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86" w:rsidRPr="005D3B0F" w:rsidRDefault="00527A86" w:rsidP="003F3F17">
      <w:pPr>
        <w:ind w:right="140" w:firstLine="5236"/>
        <w:jc w:val="center"/>
        <w:rPr>
          <w:b/>
        </w:rPr>
      </w:pPr>
      <w:r>
        <w:rPr>
          <w:b/>
        </w:rPr>
        <w:t>З</w:t>
      </w:r>
      <w:r w:rsidRPr="005D3B0F">
        <w:rPr>
          <w:b/>
        </w:rPr>
        <w:t>АТВЕРДЖУЮ</w:t>
      </w:r>
      <w:r>
        <w:rPr>
          <w:b/>
        </w:rPr>
        <w:t>:</w:t>
      </w:r>
    </w:p>
    <w:p w:rsidR="00527A86" w:rsidRDefault="00527A86" w:rsidP="003F3F17">
      <w:pPr>
        <w:ind w:right="355" w:firstLine="1985"/>
        <w:jc w:val="center"/>
      </w:pPr>
    </w:p>
    <w:p w:rsidR="00527A86" w:rsidRDefault="00527A86" w:rsidP="003F3F17">
      <w:pPr>
        <w:ind w:right="355" w:firstLine="5245"/>
        <w:jc w:val="center"/>
      </w:pPr>
      <w:r>
        <w:t>Північно-Західне міжрегіональне</w:t>
      </w:r>
    </w:p>
    <w:p w:rsidR="00527A86" w:rsidRDefault="00527A86" w:rsidP="003F3F17">
      <w:pPr>
        <w:ind w:right="355" w:firstLine="5245"/>
        <w:jc w:val="center"/>
      </w:pPr>
      <w:r>
        <w:t>управління  лісового</w:t>
      </w:r>
    </w:p>
    <w:p w:rsidR="00527A86" w:rsidRDefault="00527A86" w:rsidP="003F3F17">
      <w:pPr>
        <w:ind w:right="355" w:firstLine="5245"/>
        <w:jc w:val="center"/>
      </w:pPr>
      <w:r>
        <w:t>та мисливського  господарства</w:t>
      </w:r>
    </w:p>
    <w:p w:rsidR="00527A86" w:rsidRDefault="00527A86" w:rsidP="003F3F17">
      <w:pPr>
        <w:tabs>
          <w:tab w:val="left" w:pos="6435"/>
          <w:tab w:val="right" w:pos="9141"/>
        </w:tabs>
        <w:spacing w:before="240" w:line="360" w:lineRule="auto"/>
        <w:ind w:right="355" w:firstLine="5245"/>
        <w:jc w:val="center"/>
      </w:pPr>
      <w:r>
        <w:t>______________________</w:t>
      </w:r>
    </w:p>
    <w:p w:rsidR="00527A86" w:rsidRPr="00A33DE1" w:rsidRDefault="00527A86" w:rsidP="003F3F17">
      <w:pPr>
        <w:ind w:right="355" w:firstLine="5245"/>
        <w:jc w:val="center"/>
      </w:pPr>
      <w:r>
        <w:t>________________</w:t>
      </w:r>
      <w:r w:rsidRPr="00A33DE1">
        <w:t xml:space="preserve"> 20</w:t>
      </w:r>
      <w:r>
        <w:t xml:space="preserve">23 </w:t>
      </w:r>
      <w:r w:rsidRPr="00A33DE1">
        <w:t>р.</w:t>
      </w:r>
    </w:p>
    <w:p w:rsidR="00527A86" w:rsidRDefault="00527A86">
      <w:pPr>
        <w:ind w:right="355"/>
        <w:jc w:val="right"/>
      </w:pPr>
    </w:p>
    <w:p w:rsidR="00527A86" w:rsidRPr="00A33DE1" w:rsidRDefault="00527A86">
      <w:pPr>
        <w:ind w:right="355"/>
        <w:jc w:val="right"/>
      </w:pPr>
    </w:p>
    <w:p w:rsidR="00527A86" w:rsidRDefault="00527A86" w:rsidP="00A33DE1">
      <w:pPr>
        <w:pStyle w:val="Heading1"/>
        <w:ind w:left="0" w:firstLine="0"/>
        <w:rPr>
          <w:b/>
          <w:szCs w:val="28"/>
        </w:rPr>
      </w:pPr>
      <w:r w:rsidRPr="003F3F17">
        <w:rPr>
          <w:b/>
          <w:szCs w:val="28"/>
        </w:rPr>
        <w:t>ПРОТОКОЛ</w:t>
      </w:r>
    </w:p>
    <w:p w:rsidR="00527A86" w:rsidRPr="00A70370" w:rsidRDefault="00527A86" w:rsidP="00A70370"/>
    <w:p w:rsidR="00527A86" w:rsidRPr="003F3F17" w:rsidRDefault="00527A86" w:rsidP="00207015">
      <w:pPr>
        <w:ind w:right="355"/>
        <w:jc w:val="center"/>
      </w:pPr>
      <w:r w:rsidRPr="003F3F17">
        <w:t xml:space="preserve">другої лісовпорядної наради від ___________________________202    року </w:t>
      </w:r>
    </w:p>
    <w:p w:rsidR="00527A86" w:rsidRPr="003F3F17" w:rsidRDefault="00527A86" w:rsidP="00207015">
      <w:pPr>
        <w:ind w:right="355"/>
        <w:jc w:val="center"/>
      </w:pPr>
      <w:r w:rsidRPr="003F3F17">
        <w:t xml:space="preserve">з розгляду основних положень проекту організації і розвитку лісового господарства </w:t>
      </w:r>
    </w:p>
    <w:p w:rsidR="00527A86" w:rsidRPr="003F3F17" w:rsidRDefault="00527A86" w:rsidP="00791FF7">
      <w:pPr>
        <w:pStyle w:val="BlockText"/>
        <w:ind w:left="0" w:firstLine="0"/>
        <w:jc w:val="center"/>
        <w:rPr>
          <w:sz w:val="24"/>
        </w:rPr>
      </w:pPr>
      <w:r w:rsidRPr="003F3F17">
        <w:rPr>
          <w:sz w:val="24"/>
        </w:rPr>
        <w:t>філії  «</w:t>
      </w:r>
      <w:r w:rsidRPr="00BF4129">
        <w:rPr>
          <w:b/>
          <w:sz w:val="24"/>
        </w:rPr>
        <w:t>Любешівське лісо</w:t>
      </w:r>
      <w:r>
        <w:rPr>
          <w:b/>
          <w:sz w:val="24"/>
        </w:rPr>
        <w:t>мисливське</w:t>
      </w:r>
      <w:r w:rsidRPr="00BF4129">
        <w:rPr>
          <w:b/>
          <w:sz w:val="24"/>
        </w:rPr>
        <w:t xml:space="preserve"> господарство</w:t>
      </w:r>
      <w:r w:rsidRPr="003F3F17">
        <w:rPr>
          <w:sz w:val="24"/>
        </w:rPr>
        <w:t>»</w:t>
      </w:r>
    </w:p>
    <w:p w:rsidR="00527A86" w:rsidRPr="003F3F17" w:rsidRDefault="00527A86" w:rsidP="00791FF7">
      <w:pPr>
        <w:pStyle w:val="BlockText"/>
        <w:ind w:left="0" w:firstLine="0"/>
        <w:jc w:val="center"/>
        <w:rPr>
          <w:sz w:val="24"/>
        </w:rPr>
      </w:pPr>
      <w:r w:rsidRPr="003F3F17">
        <w:rPr>
          <w:sz w:val="24"/>
        </w:rPr>
        <w:t>Державного спеціалізованого господарського підприємства</w:t>
      </w:r>
      <w:r>
        <w:rPr>
          <w:sz w:val="24"/>
        </w:rPr>
        <w:t xml:space="preserve"> </w:t>
      </w:r>
      <w:r w:rsidRPr="003F3F17">
        <w:rPr>
          <w:sz w:val="24"/>
        </w:rPr>
        <w:t>«Ліси України»</w:t>
      </w:r>
    </w:p>
    <w:p w:rsidR="00527A86" w:rsidRDefault="00527A86" w:rsidP="007A2E69">
      <w:pPr>
        <w:pStyle w:val="BlockText"/>
        <w:ind w:left="0" w:firstLine="0"/>
        <w:jc w:val="center"/>
      </w:pPr>
      <w:r w:rsidRPr="007F004C">
        <w:rPr>
          <w:b/>
          <w:sz w:val="24"/>
        </w:rPr>
        <w:t xml:space="preserve"> </w:t>
      </w:r>
    </w:p>
    <w:p w:rsidR="00527A86" w:rsidRDefault="00527A86">
      <w:pPr>
        <w:pStyle w:val="BlockText"/>
        <w:ind w:left="0" w:firstLine="0"/>
      </w:pPr>
    </w:p>
    <w:p w:rsidR="00527A86" w:rsidRDefault="00527A86" w:rsidP="006B5B21">
      <w:pPr>
        <w:pStyle w:val="BlockText"/>
        <w:ind w:left="0" w:firstLine="0"/>
        <w:jc w:val="left"/>
        <w:rPr>
          <w:sz w:val="24"/>
        </w:rPr>
      </w:pPr>
      <w:r>
        <w:rPr>
          <w:sz w:val="24"/>
        </w:rPr>
        <w:t>Присутні: список</w:t>
      </w:r>
      <w:r w:rsidRPr="00AD4CD2">
        <w:rPr>
          <w:sz w:val="24"/>
        </w:rPr>
        <w:t xml:space="preserve">  </w:t>
      </w:r>
      <w:r>
        <w:rPr>
          <w:sz w:val="24"/>
        </w:rPr>
        <w:t>поміщений в додатку 1.</w:t>
      </w:r>
    </w:p>
    <w:p w:rsidR="00527A86" w:rsidRDefault="00527A86" w:rsidP="006B5B21">
      <w:pPr>
        <w:jc w:val="both"/>
        <w:rPr>
          <w:b/>
          <w:bCs/>
        </w:rPr>
      </w:pPr>
    </w:p>
    <w:p w:rsidR="00527A86" w:rsidRPr="00F35C0A" w:rsidRDefault="00527A86" w:rsidP="006B5B21">
      <w:pPr>
        <w:jc w:val="both"/>
      </w:pPr>
      <w:r w:rsidRPr="00F35C0A">
        <w:rPr>
          <w:b/>
          <w:bCs/>
        </w:rPr>
        <w:t>Слухали</w:t>
      </w:r>
      <w:r>
        <w:t xml:space="preserve">: Доповідь начальника лісовпорядної </w:t>
      </w:r>
      <w:r w:rsidRPr="00F35C0A">
        <w:t xml:space="preserve">партії </w:t>
      </w:r>
      <w:r>
        <w:t>Гриба В. М. до проє</w:t>
      </w:r>
      <w:r w:rsidRPr="00F35C0A">
        <w:t xml:space="preserve">кту організації і розвитку лісового господарства </w:t>
      </w:r>
      <w:r>
        <w:t>філії «Любешівське лісомисливське господарство»</w:t>
      </w:r>
      <w:r w:rsidRPr="00F35C0A">
        <w:t>,</w:t>
      </w:r>
      <w:r>
        <w:t xml:space="preserve"> ДП «Ліси України»</w:t>
      </w:r>
      <w:r w:rsidRPr="00F35C0A">
        <w:t xml:space="preserve"> складеного за матеріалами </w:t>
      </w:r>
      <w:r>
        <w:t xml:space="preserve">повторного базового </w:t>
      </w:r>
      <w:r w:rsidRPr="00F35C0A">
        <w:t>лісовпорядкування 20</w:t>
      </w:r>
      <w:r>
        <w:t>22</w:t>
      </w:r>
      <w:r w:rsidRPr="00F35C0A">
        <w:t>-20</w:t>
      </w:r>
      <w:r>
        <w:t>23</w:t>
      </w:r>
      <w:r w:rsidRPr="00F35C0A">
        <w:t xml:space="preserve"> р</w:t>
      </w:r>
      <w:r>
        <w:t>.</w:t>
      </w:r>
      <w:r w:rsidRPr="00F35C0A">
        <w:t xml:space="preserve">р. </w:t>
      </w:r>
      <w:r>
        <w:t>Українською лісовпорядною</w:t>
      </w:r>
      <w:r w:rsidRPr="00F35C0A">
        <w:t xml:space="preserve"> експедицією </w:t>
      </w:r>
      <w:r>
        <w:t xml:space="preserve">    ВО «</w:t>
      </w:r>
      <w:r w:rsidRPr="00F35C0A">
        <w:t>Укрдержл</w:t>
      </w:r>
      <w:r>
        <w:t>іспроект»</w:t>
      </w:r>
      <w:r w:rsidRPr="00F35C0A">
        <w:t>.</w:t>
      </w:r>
    </w:p>
    <w:p w:rsidR="00527A86" w:rsidRPr="00F35C0A" w:rsidRDefault="00527A86" w:rsidP="006B5B21">
      <w:pPr>
        <w:jc w:val="both"/>
      </w:pPr>
    </w:p>
    <w:p w:rsidR="00527A86" w:rsidRPr="00F35C0A" w:rsidRDefault="00527A86" w:rsidP="006B5B21">
      <w:r w:rsidRPr="00F35C0A">
        <w:rPr>
          <w:b/>
          <w:bCs/>
        </w:rPr>
        <w:t>Ухвалили</w:t>
      </w:r>
      <w:r w:rsidRPr="00F35C0A">
        <w:t>: пропонувати до затвердження наступні</w:t>
      </w:r>
      <w:r>
        <w:t xml:space="preserve"> основні положення і заходи проє</w:t>
      </w:r>
      <w:r w:rsidRPr="00F35C0A">
        <w:t>кту організації та розвитку лісового господарства на 20</w:t>
      </w:r>
      <w:r>
        <w:t>23</w:t>
      </w:r>
      <w:r w:rsidRPr="00F35C0A">
        <w:t xml:space="preserve"> </w:t>
      </w:r>
      <w:r>
        <w:t>–</w:t>
      </w:r>
      <w:r w:rsidRPr="00F35C0A">
        <w:t xml:space="preserve"> 20</w:t>
      </w:r>
      <w:r>
        <w:t xml:space="preserve">32 </w:t>
      </w:r>
      <w:r w:rsidRPr="00F35C0A">
        <w:t>р.р.</w:t>
      </w:r>
    </w:p>
    <w:p w:rsidR="00527A86" w:rsidRDefault="00527A86" w:rsidP="006B5B21">
      <w:pPr>
        <w:jc w:val="both"/>
      </w:pPr>
    </w:p>
    <w:p w:rsidR="00527A86" w:rsidRDefault="00527A86" w:rsidP="006B5B21">
      <w:pPr>
        <w:jc w:val="both"/>
      </w:pPr>
      <w:r>
        <w:t>1. Зміна площі  за минулий проєкт</w:t>
      </w:r>
      <w:r w:rsidRPr="00A939A1">
        <w:t>ний періо</w:t>
      </w:r>
      <w:r>
        <w:t xml:space="preserve">д      </w:t>
      </w:r>
    </w:p>
    <w:p w:rsidR="00527A86" w:rsidRDefault="00527A86" w:rsidP="006B5B21">
      <w:pPr>
        <w:jc w:val="both"/>
      </w:pPr>
      <w:r w:rsidRPr="003662D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071"/>
        <w:gridCol w:w="1649"/>
        <w:gridCol w:w="1729"/>
        <w:gridCol w:w="1905"/>
      </w:tblGrid>
      <w:tr w:rsidR="00527A86" w:rsidRPr="00F70DAB" w:rsidTr="005919C7">
        <w:tc>
          <w:tcPr>
            <w:tcW w:w="1214" w:type="pct"/>
            <w:vMerge w:val="restart"/>
            <w:vAlign w:val="center"/>
          </w:tcPr>
          <w:p w:rsidR="00527A86" w:rsidRPr="00F70DAB" w:rsidRDefault="00527A86" w:rsidP="00007677">
            <w:pPr>
              <w:jc w:val="center"/>
            </w:pPr>
            <w:r>
              <w:t>Найменування л</w:t>
            </w:r>
            <w:r w:rsidRPr="00F70DAB">
              <w:t>ісництва</w:t>
            </w:r>
          </w:p>
        </w:tc>
        <w:tc>
          <w:tcPr>
            <w:tcW w:w="1066" w:type="pct"/>
            <w:vMerge w:val="restart"/>
            <w:vAlign w:val="center"/>
          </w:tcPr>
          <w:p w:rsidR="00527A86" w:rsidRPr="00F70DAB" w:rsidRDefault="00527A86" w:rsidP="00924477">
            <w:pPr>
              <w:jc w:val="center"/>
            </w:pPr>
            <w:r>
              <w:t>Найменування адміністративних</w:t>
            </w:r>
            <w:r w:rsidRPr="00F70DAB">
              <w:t xml:space="preserve"> </w:t>
            </w:r>
          </w:p>
          <w:p w:rsidR="00527A86" w:rsidRPr="00F70DAB" w:rsidRDefault="00527A86" w:rsidP="00007677">
            <w:pPr>
              <w:jc w:val="center"/>
            </w:pPr>
            <w:r>
              <w:t>районів</w:t>
            </w:r>
          </w:p>
          <w:p w:rsidR="00527A86" w:rsidRPr="00F70DAB" w:rsidRDefault="00527A86" w:rsidP="00007677">
            <w:pPr>
              <w:jc w:val="center"/>
            </w:pPr>
          </w:p>
        </w:tc>
        <w:tc>
          <w:tcPr>
            <w:tcW w:w="2720" w:type="pct"/>
            <w:gridSpan w:val="3"/>
            <w:vAlign w:val="center"/>
          </w:tcPr>
          <w:p w:rsidR="00527A86" w:rsidRPr="00F70DAB" w:rsidRDefault="00527A86" w:rsidP="00007677">
            <w:pPr>
              <w:jc w:val="center"/>
            </w:pPr>
            <w:r w:rsidRPr="00F70DAB">
              <w:t>Пл</w:t>
            </w:r>
            <w:r>
              <w:t xml:space="preserve">оща в </w:t>
            </w:r>
            <w:r w:rsidRPr="00F70DAB">
              <w:t xml:space="preserve"> га</w:t>
            </w:r>
            <w:r>
              <w:t xml:space="preserve"> за даними</w:t>
            </w:r>
          </w:p>
        </w:tc>
      </w:tr>
      <w:tr w:rsidR="00527A86" w:rsidRPr="00F70DAB" w:rsidTr="005919C7">
        <w:tc>
          <w:tcPr>
            <w:tcW w:w="1214" w:type="pct"/>
            <w:vMerge/>
            <w:vAlign w:val="center"/>
          </w:tcPr>
          <w:p w:rsidR="00527A86" w:rsidRPr="00F70DAB" w:rsidRDefault="00527A86" w:rsidP="00007677">
            <w:pPr>
              <w:jc w:val="center"/>
            </w:pPr>
          </w:p>
        </w:tc>
        <w:tc>
          <w:tcPr>
            <w:tcW w:w="1066" w:type="pct"/>
            <w:vMerge/>
            <w:vAlign w:val="center"/>
          </w:tcPr>
          <w:p w:rsidR="00527A86" w:rsidRPr="00F70DAB" w:rsidRDefault="00527A86" w:rsidP="00007677">
            <w:pPr>
              <w:jc w:val="center"/>
            </w:pPr>
          </w:p>
        </w:tc>
        <w:tc>
          <w:tcPr>
            <w:tcW w:w="849" w:type="pct"/>
            <w:vAlign w:val="center"/>
          </w:tcPr>
          <w:p w:rsidR="00527A86" w:rsidRPr="00F70DAB" w:rsidRDefault="00527A86" w:rsidP="00007677">
            <w:pPr>
              <w:jc w:val="center"/>
            </w:pPr>
            <w:r w:rsidRPr="00F70DAB">
              <w:t>т</w:t>
            </w:r>
            <w:r>
              <w:t>еперіш</w:t>
            </w:r>
            <w:r w:rsidRPr="00F70DAB">
              <w:t xml:space="preserve">нього </w:t>
            </w:r>
            <w:r>
              <w:t xml:space="preserve"> лісовпо</w:t>
            </w:r>
            <w:r w:rsidRPr="00F70DAB">
              <w:t>ряд</w:t>
            </w:r>
            <w:r>
              <w:t>-</w:t>
            </w:r>
            <w:r w:rsidRPr="00F70DAB">
              <w:t>кування</w:t>
            </w:r>
          </w:p>
        </w:tc>
        <w:tc>
          <w:tcPr>
            <w:tcW w:w="890" w:type="pct"/>
            <w:vAlign w:val="center"/>
          </w:tcPr>
          <w:p w:rsidR="00527A86" w:rsidRPr="00F70DAB" w:rsidRDefault="00527A86" w:rsidP="00007677">
            <w:pPr>
              <w:jc w:val="center"/>
            </w:pPr>
            <w:r w:rsidRPr="0098261C">
              <w:t>попереднього лісовпоряд-кування</w:t>
            </w:r>
          </w:p>
        </w:tc>
        <w:tc>
          <w:tcPr>
            <w:tcW w:w="981" w:type="pct"/>
            <w:vAlign w:val="center"/>
          </w:tcPr>
          <w:p w:rsidR="00527A86" w:rsidRPr="00F70DAB" w:rsidRDefault="00527A86" w:rsidP="00007677">
            <w:pPr>
              <w:ind w:right="-108"/>
              <w:jc w:val="center"/>
            </w:pPr>
            <w:r w:rsidRPr="00F70DAB">
              <w:t>земельного балансу станом на</w:t>
            </w:r>
          </w:p>
          <w:p w:rsidR="00527A86" w:rsidRPr="00F70DAB" w:rsidRDefault="00527A86" w:rsidP="00007677">
            <w:pPr>
              <w:jc w:val="center"/>
            </w:pPr>
            <w:r>
              <w:rPr>
                <w:color w:val="000000"/>
              </w:rPr>
              <w:t>01.01.</w:t>
            </w:r>
            <w:r w:rsidRPr="00F70DA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70DAB">
              <w:t xml:space="preserve"> р.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8C12B1" w:rsidRDefault="00527A86" w:rsidP="005919C7">
            <w:pPr>
              <w:rPr>
                <w:lang w:val="en-US"/>
              </w:rPr>
            </w:pPr>
            <w:r w:rsidRPr="008C12B1">
              <w:rPr>
                <w:lang w:val="en-US"/>
              </w:rPr>
              <w:t>Білоозерське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r>
              <w:t>Камінь-Каширський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jc w:val="center"/>
            </w:pPr>
            <w:r>
              <w:t>7675,0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jc w:val="center"/>
            </w:pPr>
            <w:r>
              <w:t>3222,0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jc w:val="center"/>
            </w:pPr>
            <w:r>
              <w:t>7675,0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8C12B1" w:rsidRDefault="00527A86" w:rsidP="005919C7">
            <w:pPr>
              <w:rPr>
                <w:lang w:val="en-US"/>
              </w:rPr>
            </w:pPr>
          </w:p>
        </w:tc>
        <w:tc>
          <w:tcPr>
            <w:tcW w:w="1066" w:type="pct"/>
            <w:vAlign w:val="center"/>
          </w:tcPr>
          <w:p w:rsidR="00527A86" w:rsidRDefault="00527A86" w:rsidP="005919C7">
            <w:r>
              <w:t>Ковельський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jc w:val="center"/>
            </w:pPr>
            <w:r>
              <w:t>490,5</w:t>
            </w:r>
          </w:p>
        </w:tc>
        <w:tc>
          <w:tcPr>
            <w:tcW w:w="890" w:type="pct"/>
            <w:vAlign w:val="center"/>
          </w:tcPr>
          <w:p w:rsidR="00527A86" w:rsidRPr="00D6793A" w:rsidRDefault="00527A86" w:rsidP="005919C7">
            <w:pPr>
              <w:jc w:val="center"/>
            </w:pPr>
            <w:r>
              <w:t>493,0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jc w:val="center"/>
            </w:pPr>
            <w:r>
              <w:t>490,5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5919C7" w:rsidRDefault="00527A86" w:rsidP="005919C7">
            <w:r>
              <w:t>Разом</w:t>
            </w:r>
          </w:p>
        </w:tc>
        <w:tc>
          <w:tcPr>
            <w:tcW w:w="1066" w:type="pct"/>
            <w:vAlign w:val="center"/>
          </w:tcPr>
          <w:p w:rsidR="00527A86" w:rsidRDefault="00527A86" w:rsidP="005919C7"/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8165,5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D6793A">
              <w:t>3715,0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8165,5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8C12B1" w:rsidRDefault="00527A86" w:rsidP="005919C7">
            <w:pPr>
              <w:rPr>
                <w:lang w:val="en-US"/>
              </w:rPr>
            </w:pPr>
            <w:r w:rsidRPr="008C12B1">
              <w:rPr>
                <w:lang w:val="en-US"/>
              </w:rPr>
              <w:t xml:space="preserve">Гірківське                                                         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r>
              <w:t>Камінь-Каширський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6186,2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jc w:val="center"/>
            </w:pPr>
            <w:r>
              <w:t>6740,5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6186,2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8C12B1" w:rsidRDefault="00527A86" w:rsidP="005919C7">
            <w:pPr>
              <w:rPr>
                <w:lang w:val="en-US"/>
              </w:rPr>
            </w:pPr>
            <w:r w:rsidRPr="008C12B1">
              <w:rPr>
                <w:lang w:val="en-US"/>
              </w:rPr>
              <w:t xml:space="preserve">Дольське                                                            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-*-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7681,7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944577">
              <w:t>375</w:t>
            </w:r>
            <w:r>
              <w:t>6,</w:t>
            </w:r>
            <w:r w:rsidRPr="00944577">
              <w:t>0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7681,7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8C12B1" w:rsidRDefault="00527A86" w:rsidP="005919C7">
            <w:pPr>
              <w:rPr>
                <w:lang w:val="en-US"/>
              </w:rPr>
            </w:pPr>
            <w:r w:rsidRPr="008C12B1">
              <w:rPr>
                <w:lang w:val="en-US"/>
              </w:rPr>
              <w:t xml:space="preserve">Великоглушанське                                                    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-*-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8C12B1">
              <w:t>6077,3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944577">
              <w:t>5</w:t>
            </w:r>
            <w:r>
              <w:t>01</w:t>
            </w:r>
            <w:r w:rsidRPr="00944577">
              <w:t>6,0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8C12B1">
              <w:t>6077,3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8C12B1" w:rsidRDefault="00527A86" w:rsidP="005919C7">
            <w:pPr>
              <w:rPr>
                <w:lang w:val="en-US"/>
              </w:rPr>
            </w:pPr>
            <w:r w:rsidRPr="008C12B1">
              <w:rPr>
                <w:lang w:val="en-US"/>
              </w:rPr>
              <w:t xml:space="preserve">Деревківське                                                          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-*-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8C12B1">
              <w:t>7975,9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586</w:t>
            </w:r>
            <w:r w:rsidRPr="00944577">
              <w:t>9,0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8C12B1">
              <w:t>7975,9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8C12B1" w:rsidRDefault="00527A86" w:rsidP="005919C7">
            <w:pPr>
              <w:rPr>
                <w:lang w:val="en-US"/>
              </w:rPr>
            </w:pPr>
            <w:r w:rsidRPr="008C12B1">
              <w:t xml:space="preserve">Любешівське    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-*-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8C12B1">
              <w:t>5168,9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3903,9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8C12B1">
              <w:t>5168,9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8C12B1" w:rsidRDefault="00527A86" w:rsidP="005919C7">
            <w:pPr>
              <w:rPr>
                <w:lang w:val="en-US"/>
              </w:rPr>
            </w:pPr>
            <w:r w:rsidRPr="008C12B1">
              <w:rPr>
                <w:lang w:val="en-US"/>
              </w:rPr>
              <w:t xml:space="preserve">Березичівське                                                                                                              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-*-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8C12B1">
              <w:t>3779,3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3781,7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8C12B1">
              <w:t>3779,3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8C12B1" w:rsidRDefault="00527A86" w:rsidP="005919C7">
            <w:pPr>
              <w:rPr>
                <w:lang w:val="en-US"/>
              </w:rPr>
            </w:pPr>
            <w:r w:rsidRPr="008C12B1">
              <w:rPr>
                <w:lang w:val="en-US"/>
              </w:rPr>
              <w:t xml:space="preserve">Залізницьке                                                          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-*-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8C12B1">
              <w:t>7819,7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7829,6</w:t>
            </w:r>
            <w:r w:rsidRPr="00944577">
              <w:t xml:space="preserve">  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8C12B1">
              <w:t>7819,7</w:t>
            </w:r>
          </w:p>
        </w:tc>
      </w:tr>
    </w:tbl>
    <w:p w:rsidR="00527A86" w:rsidRDefault="00527A86" w:rsidP="005919C7">
      <w:pPr>
        <w:jc w:val="right"/>
      </w:pPr>
      <w:r>
        <w:t>продовження 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071"/>
        <w:gridCol w:w="1649"/>
        <w:gridCol w:w="1729"/>
        <w:gridCol w:w="1905"/>
      </w:tblGrid>
      <w:tr w:rsidR="00527A86" w:rsidRPr="00F70DAB" w:rsidTr="006A295B">
        <w:tc>
          <w:tcPr>
            <w:tcW w:w="1214" w:type="pct"/>
            <w:vMerge w:val="restart"/>
            <w:vAlign w:val="center"/>
          </w:tcPr>
          <w:p w:rsidR="00527A86" w:rsidRPr="00F70DAB" w:rsidRDefault="00527A86" w:rsidP="006A295B">
            <w:pPr>
              <w:jc w:val="center"/>
            </w:pPr>
            <w:r>
              <w:t>Найменування л</w:t>
            </w:r>
            <w:r w:rsidRPr="00F70DAB">
              <w:t>ісництва</w:t>
            </w:r>
          </w:p>
        </w:tc>
        <w:tc>
          <w:tcPr>
            <w:tcW w:w="1066" w:type="pct"/>
            <w:vMerge w:val="restart"/>
            <w:vAlign w:val="center"/>
          </w:tcPr>
          <w:p w:rsidR="00527A86" w:rsidRPr="00F70DAB" w:rsidRDefault="00527A86" w:rsidP="006A295B">
            <w:pPr>
              <w:jc w:val="center"/>
            </w:pPr>
            <w:r>
              <w:t>Найменування адміністративних</w:t>
            </w:r>
            <w:r w:rsidRPr="00F70DAB">
              <w:t xml:space="preserve"> </w:t>
            </w:r>
          </w:p>
          <w:p w:rsidR="00527A86" w:rsidRPr="00F70DAB" w:rsidRDefault="00527A86" w:rsidP="006A295B">
            <w:pPr>
              <w:jc w:val="center"/>
            </w:pPr>
            <w:r>
              <w:t>районів</w:t>
            </w:r>
          </w:p>
          <w:p w:rsidR="00527A86" w:rsidRPr="00F70DAB" w:rsidRDefault="00527A86" w:rsidP="006A295B">
            <w:pPr>
              <w:jc w:val="center"/>
            </w:pPr>
          </w:p>
        </w:tc>
        <w:tc>
          <w:tcPr>
            <w:tcW w:w="2720" w:type="pct"/>
            <w:gridSpan w:val="3"/>
            <w:vAlign w:val="center"/>
          </w:tcPr>
          <w:p w:rsidR="00527A86" w:rsidRPr="00F70DAB" w:rsidRDefault="00527A86" w:rsidP="006A295B">
            <w:pPr>
              <w:jc w:val="center"/>
            </w:pPr>
            <w:r w:rsidRPr="00F70DAB">
              <w:t>Пл</w:t>
            </w:r>
            <w:r>
              <w:t xml:space="preserve">оща в </w:t>
            </w:r>
            <w:r w:rsidRPr="00F70DAB">
              <w:t xml:space="preserve"> га</w:t>
            </w:r>
            <w:r>
              <w:t xml:space="preserve"> за даними</w:t>
            </w:r>
          </w:p>
        </w:tc>
      </w:tr>
      <w:tr w:rsidR="00527A86" w:rsidRPr="00F70DAB" w:rsidTr="006A295B">
        <w:tc>
          <w:tcPr>
            <w:tcW w:w="1214" w:type="pct"/>
            <w:vMerge/>
            <w:vAlign w:val="center"/>
          </w:tcPr>
          <w:p w:rsidR="00527A86" w:rsidRPr="00F70DAB" w:rsidRDefault="00527A86" w:rsidP="006A295B">
            <w:pPr>
              <w:jc w:val="center"/>
            </w:pPr>
          </w:p>
        </w:tc>
        <w:tc>
          <w:tcPr>
            <w:tcW w:w="1066" w:type="pct"/>
            <w:vMerge/>
            <w:vAlign w:val="center"/>
          </w:tcPr>
          <w:p w:rsidR="00527A86" w:rsidRPr="00F70DAB" w:rsidRDefault="00527A86" w:rsidP="006A295B">
            <w:pPr>
              <w:jc w:val="center"/>
            </w:pPr>
          </w:p>
        </w:tc>
        <w:tc>
          <w:tcPr>
            <w:tcW w:w="849" w:type="pct"/>
            <w:vAlign w:val="center"/>
          </w:tcPr>
          <w:p w:rsidR="00527A86" w:rsidRPr="00F70DAB" w:rsidRDefault="00527A86" w:rsidP="006A295B">
            <w:pPr>
              <w:jc w:val="center"/>
            </w:pPr>
            <w:r w:rsidRPr="00F70DAB">
              <w:t>т</w:t>
            </w:r>
            <w:r>
              <w:t>еперіш</w:t>
            </w:r>
            <w:r w:rsidRPr="00F70DAB">
              <w:t xml:space="preserve">нього </w:t>
            </w:r>
            <w:r>
              <w:t xml:space="preserve"> лісовпо</w:t>
            </w:r>
            <w:r w:rsidRPr="00F70DAB">
              <w:t>ряд</w:t>
            </w:r>
            <w:r>
              <w:t>-</w:t>
            </w:r>
            <w:r w:rsidRPr="00F70DAB">
              <w:t>кування</w:t>
            </w:r>
          </w:p>
        </w:tc>
        <w:tc>
          <w:tcPr>
            <w:tcW w:w="890" w:type="pct"/>
            <w:vAlign w:val="center"/>
          </w:tcPr>
          <w:p w:rsidR="00527A86" w:rsidRPr="00F70DAB" w:rsidRDefault="00527A86" w:rsidP="006A295B">
            <w:pPr>
              <w:jc w:val="center"/>
            </w:pPr>
            <w:r w:rsidRPr="0098261C">
              <w:t>попереднього лісовпоряд-кування</w:t>
            </w:r>
          </w:p>
        </w:tc>
        <w:tc>
          <w:tcPr>
            <w:tcW w:w="981" w:type="pct"/>
            <w:vAlign w:val="center"/>
          </w:tcPr>
          <w:p w:rsidR="00527A86" w:rsidRPr="00F70DAB" w:rsidRDefault="00527A86" w:rsidP="006A295B">
            <w:pPr>
              <w:ind w:right="-108"/>
              <w:jc w:val="center"/>
            </w:pPr>
            <w:r w:rsidRPr="00F70DAB">
              <w:t>земельного балансу станом на</w:t>
            </w:r>
          </w:p>
          <w:p w:rsidR="00527A86" w:rsidRPr="00F70DAB" w:rsidRDefault="00527A86" w:rsidP="006A295B">
            <w:pPr>
              <w:jc w:val="center"/>
            </w:pPr>
            <w:r>
              <w:rPr>
                <w:color w:val="000000"/>
              </w:rPr>
              <w:t>01.01.</w:t>
            </w:r>
            <w:r w:rsidRPr="00F70DA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70DAB">
              <w:t xml:space="preserve"> р.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D477D5" w:rsidRDefault="00527A86" w:rsidP="005919C7">
            <w:r>
              <w:t>Люб’язівське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-*-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-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2766,1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-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D477D5" w:rsidRDefault="00527A86" w:rsidP="005919C7">
            <w:r>
              <w:t>Бихівське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-*-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-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3095,7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-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8C12B1" w:rsidRDefault="00527A86" w:rsidP="005919C7">
            <w:pPr>
              <w:rPr>
                <w:lang w:val="en-US"/>
              </w:rPr>
            </w:pPr>
            <w:r w:rsidRPr="00944577">
              <w:t>Мукошинське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-*-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-</w:t>
            </w:r>
          </w:p>
        </w:tc>
        <w:tc>
          <w:tcPr>
            <w:tcW w:w="890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 w:rsidRPr="00944577">
              <w:t>3899,0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-</w:t>
            </w:r>
          </w:p>
        </w:tc>
      </w:tr>
      <w:tr w:rsidR="00527A86" w:rsidRPr="00F70DAB" w:rsidTr="005919C7">
        <w:trPr>
          <w:trHeight w:val="397"/>
        </w:trPr>
        <w:tc>
          <w:tcPr>
            <w:tcW w:w="1214" w:type="pct"/>
          </w:tcPr>
          <w:p w:rsidR="00527A86" w:rsidRPr="00944577" w:rsidRDefault="00527A86" w:rsidP="005919C7">
            <w:r w:rsidRPr="00944577">
              <w:t>Сваловичівське</w:t>
            </w:r>
          </w:p>
        </w:tc>
        <w:tc>
          <w:tcPr>
            <w:tcW w:w="1066" w:type="pct"/>
            <w:vAlign w:val="center"/>
          </w:tcPr>
          <w:p w:rsidR="00527A86" w:rsidRPr="008C12B1" w:rsidRDefault="00527A86" w:rsidP="005919C7">
            <w:pPr>
              <w:jc w:val="center"/>
            </w:pPr>
            <w:r w:rsidRPr="008C12B1">
              <w:t>-*-</w:t>
            </w:r>
          </w:p>
        </w:tc>
        <w:tc>
          <w:tcPr>
            <w:tcW w:w="849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-</w:t>
            </w:r>
          </w:p>
        </w:tc>
        <w:tc>
          <w:tcPr>
            <w:tcW w:w="890" w:type="pct"/>
            <w:vAlign w:val="center"/>
          </w:tcPr>
          <w:p w:rsidR="00527A86" w:rsidRPr="00944577" w:rsidRDefault="00527A86" w:rsidP="005919C7">
            <w:pPr>
              <w:ind w:right="-108"/>
              <w:jc w:val="center"/>
            </w:pPr>
            <w:r w:rsidRPr="00944577">
              <w:t>2482,0</w:t>
            </w:r>
          </w:p>
        </w:tc>
        <w:tc>
          <w:tcPr>
            <w:tcW w:w="981" w:type="pct"/>
            <w:vAlign w:val="center"/>
          </w:tcPr>
          <w:p w:rsidR="00527A86" w:rsidRPr="008C12B1" w:rsidRDefault="00527A86" w:rsidP="005919C7">
            <w:pPr>
              <w:ind w:right="-108"/>
              <w:jc w:val="center"/>
            </w:pPr>
            <w:r>
              <w:t>-</w:t>
            </w:r>
          </w:p>
        </w:tc>
      </w:tr>
      <w:tr w:rsidR="00527A86" w:rsidRPr="00F70DAB" w:rsidTr="0098261C">
        <w:trPr>
          <w:trHeight w:val="397"/>
        </w:trPr>
        <w:tc>
          <w:tcPr>
            <w:tcW w:w="2280" w:type="pct"/>
            <w:gridSpan w:val="2"/>
          </w:tcPr>
          <w:p w:rsidR="00527A86" w:rsidRPr="00A97CC7" w:rsidRDefault="00527A86" w:rsidP="005919C7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 Всього по філії</w:t>
            </w:r>
            <w:r w:rsidRPr="00A97CC7">
              <w:rPr>
                <w:b/>
              </w:rPr>
              <w:t>:</w:t>
            </w:r>
          </w:p>
        </w:tc>
        <w:tc>
          <w:tcPr>
            <w:tcW w:w="849" w:type="pct"/>
          </w:tcPr>
          <w:p w:rsidR="00527A86" w:rsidRPr="00F87762" w:rsidRDefault="00527A86" w:rsidP="005919C7">
            <w:pPr>
              <w:jc w:val="center"/>
              <w:rPr>
                <w:b/>
              </w:rPr>
            </w:pPr>
            <w:r>
              <w:rPr>
                <w:b/>
              </w:rPr>
              <w:t>52854,5</w:t>
            </w:r>
          </w:p>
        </w:tc>
        <w:tc>
          <w:tcPr>
            <w:tcW w:w="890" w:type="pct"/>
          </w:tcPr>
          <w:p w:rsidR="00527A86" w:rsidRPr="00F87762" w:rsidRDefault="00527A86" w:rsidP="005919C7">
            <w:pPr>
              <w:jc w:val="center"/>
              <w:rPr>
                <w:b/>
              </w:rPr>
            </w:pPr>
            <w:r>
              <w:rPr>
                <w:b/>
              </w:rPr>
              <w:t>52854,5</w:t>
            </w:r>
          </w:p>
        </w:tc>
        <w:tc>
          <w:tcPr>
            <w:tcW w:w="981" w:type="pct"/>
          </w:tcPr>
          <w:p w:rsidR="00527A86" w:rsidRPr="00F87762" w:rsidRDefault="00527A86" w:rsidP="005919C7">
            <w:pPr>
              <w:jc w:val="center"/>
              <w:rPr>
                <w:b/>
              </w:rPr>
            </w:pPr>
            <w:r>
              <w:rPr>
                <w:b/>
              </w:rPr>
              <w:t>52854,5</w:t>
            </w:r>
          </w:p>
        </w:tc>
      </w:tr>
    </w:tbl>
    <w:p w:rsidR="00527A86" w:rsidRDefault="00527A86" w:rsidP="006B5B21">
      <w:pPr>
        <w:jc w:val="both"/>
      </w:pPr>
      <w:r w:rsidRPr="006E5CBF">
        <w:t xml:space="preserve"> </w:t>
      </w:r>
    </w:p>
    <w:p w:rsidR="00527A86" w:rsidRDefault="00527A86" w:rsidP="006B5B21">
      <w:pPr>
        <w:jc w:val="both"/>
      </w:pPr>
      <w:r w:rsidRPr="006E5CBF">
        <w:t xml:space="preserve">  </w:t>
      </w:r>
      <w:r>
        <w:t>Погодити віднесення лісів до категорій ( таблиця 2)</w:t>
      </w:r>
      <w:r w:rsidRPr="006E5CBF">
        <w:t xml:space="preserve">  </w:t>
      </w:r>
    </w:p>
    <w:p w:rsidR="00527A86" w:rsidRDefault="00527A86" w:rsidP="000356B9">
      <w:pPr>
        <w:jc w:val="both"/>
      </w:pPr>
    </w:p>
    <w:p w:rsidR="00527A86" w:rsidRPr="003450BB" w:rsidRDefault="00527A86" w:rsidP="000356B9">
      <w:pPr>
        <w:jc w:val="both"/>
      </w:pPr>
      <w:r>
        <w:t xml:space="preserve">  2. </w:t>
      </w:r>
      <w:r w:rsidRPr="003450BB">
        <w:t>Категорії лісів.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2"/>
        <w:gridCol w:w="1498"/>
        <w:gridCol w:w="1080"/>
      </w:tblGrid>
      <w:tr w:rsidR="00527A86" w:rsidRPr="00AA24C3" w:rsidTr="008C12B1">
        <w:trPr>
          <w:cantSplit/>
          <w:trHeight w:val="664"/>
          <w:jc w:val="center"/>
        </w:trPr>
        <w:tc>
          <w:tcPr>
            <w:tcW w:w="6922" w:type="dxa"/>
            <w:vMerge w:val="restart"/>
            <w:vAlign w:val="center"/>
          </w:tcPr>
          <w:p w:rsidR="00527A86" w:rsidRPr="00AA24C3" w:rsidRDefault="00527A86" w:rsidP="00B731B8">
            <w:pPr>
              <w:jc w:val="center"/>
              <w:rPr>
                <w:szCs w:val="20"/>
              </w:rPr>
            </w:pPr>
            <w:r w:rsidRPr="00AA24C3">
              <w:rPr>
                <w:szCs w:val="20"/>
              </w:rPr>
              <w:t xml:space="preserve">Категорії лісів </w:t>
            </w:r>
          </w:p>
        </w:tc>
        <w:tc>
          <w:tcPr>
            <w:tcW w:w="2578" w:type="dxa"/>
            <w:gridSpan w:val="2"/>
            <w:vAlign w:val="center"/>
          </w:tcPr>
          <w:p w:rsidR="00527A86" w:rsidRPr="00AA24C3" w:rsidRDefault="00527A86" w:rsidP="00B731B8">
            <w:pPr>
              <w:jc w:val="center"/>
              <w:rPr>
                <w:szCs w:val="20"/>
              </w:rPr>
            </w:pPr>
            <w:r w:rsidRPr="00AA24C3">
              <w:rPr>
                <w:szCs w:val="20"/>
              </w:rPr>
              <w:t>Площа за даними</w:t>
            </w:r>
          </w:p>
          <w:p w:rsidR="00527A86" w:rsidRPr="00AA24C3" w:rsidRDefault="00527A86" w:rsidP="00B731B8">
            <w:pPr>
              <w:jc w:val="center"/>
              <w:rPr>
                <w:szCs w:val="20"/>
              </w:rPr>
            </w:pPr>
            <w:r w:rsidRPr="00AA24C3">
              <w:rPr>
                <w:szCs w:val="20"/>
              </w:rPr>
              <w:t>лісовпорядкування</w:t>
            </w:r>
          </w:p>
        </w:tc>
      </w:tr>
      <w:tr w:rsidR="00527A86" w:rsidRPr="00AA24C3" w:rsidTr="008C12B1">
        <w:trPr>
          <w:cantSplit/>
          <w:trHeight w:val="327"/>
          <w:jc w:val="center"/>
        </w:trPr>
        <w:tc>
          <w:tcPr>
            <w:tcW w:w="6922" w:type="dxa"/>
            <w:vMerge/>
            <w:vAlign w:val="center"/>
          </w:tcPr>
          <w:p w:rsidR="00527A86" w:rsidRPr="00AA24C3" w:rsidRDefault="00527A86" w:rsidP="00B731B8">
            <w:pPr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27A86" w:rsidRPr="00AA24C3" w:rsidRDefault="00527A86" w:rsidP="00B731B8">
            <w:pPr>
              <w:jc w:val="center"/>
              <w:rPr>
                <w:szCs w:val="20"/>
              </w:rPr>
            </w:pPr>
            <w:r w:rsidRPr="00AA24C3">
              <w:rPr>
                <w:szCs w:val="20"/>
              </w:rPr>
              <w:t>га</w:t>
            </w:r>
          </w:p>
        </w:tc>
        <w:tc>
          <w:tcPr>
            <w:tcW w:w="1080" w:type="dxa"/>
            <w:vAlign w:val="center"/>
          </w:tcPr>
          <w:p w:rsidR="00527A86" w:rsidRPr="00AA24C3" w:rsidRDefault="00527A86" w:rsidP="00B731B8">
            <w:pPr>
              <w:jc w:val="center"/>
              <w:rPr>
                <w:szCs w:val="20"/>
              </w:rPr>
            </w:pPr>
            <w:r w:rsidRPr="00AA24C3">
              <w:rPr>
                <w:szCs w:val="20"/>
              </w:rPr>
              <w:t>%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9500" w:type="dxa"/>
            <w:gridSpan w:val="3"/>
            <w:vAlign w:val="bottom"/>
          </w:tcPr>
          <w:p w:rsidR="00527A86" w:rsidRPr="00AA24C3" w:rsidRDefault="00527A86" w:rsidP="0088567C">
            <w:pPr>
              <w:jc w:val="center"/>
              <w:rPr>
                <w:b/>
                <w:szCs w:val="20"/>
              </w:rPr>
            </w:pPr>
            <w:r w:rsidRPr="00AA24C3">
              <w:rPr>
                <w:b/>
              </w:rPr>
              <w:t>Ліси природоохоронного, наукового, історико-культурного призначення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Default="00527A86" w:rsidP="00D71A56">
            <w:pPr>
              <w:rPr>
                <w:color w:val="000000"/>
              </w:rPr>
            </w:pPr>
            <w:r>
              <w:rPr>
                <w:color w:val="000000"/>
              </w:rPr>
              <w:t>Національні природні парки (заповідна зона)</w:t>
            </w:r>
          </w:p>
        </w:tc>
        <w:tc>
          <w:tcPr>
            <w:tcW w:w="1498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3237,3</w:t>
            </w:r>
          </w:p>
        </w:tc>
        <w:tc>
          <w:tcPr>
            <w:tcW w:w="1080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Default="00527A86" w:rsidP="00D71A56">
            <w:pPr>
              <w:rPr>
                <w:color w:val="000000"/>
              </w:rPr>
            </w:pPr>
            <w:r>
              <w:rPr>
                <w:color w:val="000000"/>
              </w:rPr>
              <w:t>Національні природні парки (зона регульованої рекреації)</w:t>
            </w:r>
          </w:p>
        </w:tc>
        <w:tc>
          <w:tcPr>
            <w:tcW w:w="1498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732,4</w:t>
            </w:r>
          </w:p>
        </w:tc>
        <w:tc>
          <w:tcPr>
            <w:tcW w:w="1080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Default="00527A86" w:rsidP="00D71A56">
            <w:pPr>
              <w:rPr>
                <w:color w:val="000000"/>
              </w:rPr>
            </w:pPr>
            <w:r>
              <w:rPr>
                <w:color w:val="000000"/>
              </w:rPr>
              <w:t>Національні природні парки (зона стаціонарної рекреації)</w:t>
            </w:r>
          </w:p>
        </w:tc>
        <w:tc>
          <w:tcPr>
            <w:tcW w:w="1498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1080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Default="00527A86" w:rsidP="00D71A56">
            <w:pPr>
              <w:rPr>
                <w:color w:val="000000"/>
              </w:rPr>
            </w:pPr>
            <w:r>
              <w:rPr>
                <w:color w:val="000000"/>
              </w:rPr>
              <w:t>Національні природні парки (господарська зона)</w:t>
            </w:r>
          </w:p>
        </w:tc>
        <w:tc>
          <w:tcPr>
            <w:tcW w:w="1498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10539,6</w:t>
            </w:r>
          </w:p>
        </w:tc>
        <w:tc>
          <w:tcPr>
            <w:tcW w:w="1080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Default="00527A86" w:rsidP="00D71A56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Пам'ятки природи</w:t>
            </w:r>
          </w:p>
        </w:tc>
        <w:tc>
          <w:tcPr>
            <w:tcW w:w="1498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080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Default="00527A86" w:rsidP="00D71A56">
            <w:pPr>
              <w:rPr>
                <w:color w:val="000000"/>
              </w:rPr>
            </w:pPr>
            <w:r>
              <w:rPr>
                <w:color w:val="000000"/>
              </w:rPr>
              <w:t>Заказники</w:t>
            </w:r>
          </w:p>
        </w:tc>
        <w:tc>
          <w:tcPr>
            <w:tcW w:w="1498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080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Default="00527A86" w:rsidP="00D71A56">
            <w:pPr>
              <w:rPr>
                <w:color w:val="000000"/>
              </w:rPr>
            </w:pPr>
            <w:r>
              <w:rPr>
                <w:color w:val="000000"/>
              </w:rPr>
              <w:t>Ліси наукового призначення, включаючи генетичні резервати</w:t>
            </w:r>
          </w:p>
        </w:tc>
        <w:tc>
          <w:tcPr>
            <w:tcW w:w="1498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080" w:type="dxa"/>
            <w:vAlign w:val="bottom"/>
          </w:tcPr>
          <w:p w:rsidR="00527A86" w:rsidRDefault="00527A86" w:rsidP="008C12B1">
            <w:pPr>
              <w:jc w:val="right"/>
              <w:rPr>
                <w:color w:val="000000"/>
              </w:rPr>
            </w:pP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Default="00527A86" w:rsidP="00D71A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 по категорії лісу</w:t>
            </w:r>
          </w:p>
        </w:tc>
        <w:tc>
          <w:tcPr>
            <w:tcW w:w="1498" w:type="dxa"/>
            <w:vAlign w:val="bottom"/>
          </w:tcPr>
          <w:p w:rsidR="00527A86" w:rsidRDefault="00527A86" w:rsidP="008C12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14818,7</w:t>
            </w:r>
          </w:p>
        </w:tc>
        <w:tc>
          <w:tcPr>
            <w:tcW w:w="1080" w:type="dxa"/>
            <w:vAlign w:val="bottom"/>
          </w:tcPr>
          <w:p w:rsidR="00527A86" w:rsidRDefault="00527A86" w:rsidP="008C12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9500" w:type="dxa"/>
            <w:gridSpan w:val="3"/>
            <w:vAlign w:val="bottom"/>
          </w:tcPr>
          <w:p w:rsidR="00527A86" w:rsidRPr="008C12B1" w:rsidRDefault="00527A86" w:rsidP="00D71A56">
            <w:pPr>
              <w:rPr>
                <w:b/>
              </w:rPr>
            </w:pPr>
            <w:r w:rsidRPr="008C12B1">
              <w:rPr>
                <w:b/>
              </w:rPr>
              <w:t>Рекреаційно-оздоровчі ліси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Pr="00B250A9" w:rsidRDefault="00527A86" w:rsidP="00D71A56">
            <w:r w:rsidRPr="00B250A9">
              <w:t>Ліси у межах населених пунктів</w:t>
            </w:r>
          </w:p>
        </w:tc>
        <w:tc>
          <w:tcPr>
            <w:tcW w:w="1498" w:type="dxa"/>
          </w:tcPr>
          <w:p w:rsidR="00527A86" w:rsidRPr="00B250A9" w:rsidRDefault="00527A86" w:rsidP="008C12B1">
            <w:pPr>
              <w:jc w:val="right"/>
            </w:pPr>
            <w:r w:rsidRPr="00B250A9">
              <w:t>249,6</w:t>
            </w:r>
          </w:p>
        </w:tc>
        <w:tc>
          <w:tcPr>
            <w:tcW w:w="1080" w:type="dxa"/>
          </w:tcPr>
          <w:p w:rsidR="00527A86" w:rsidRPr="00B250A9" w:rsidRDefault="00527A86" w:rsidP="008C12B1">
            <w:pPr>
              <w:jc w:val="right"/>
            </w:pPr>
            <w:r w:rsidRPr="00B250A9">
              <w:t>0,5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Pr="008C12B1" w:rsidRDefault="00527A86" w:rsidP="00D71A56">
            <w:pPr>
              <w:rPr>
                <w:b/>
              </w:rPr>
            </w:pPr>
            <w:r w:rsidRPr="008C12B1">
              <w:rPr>
                <w:b/>
              </w:rPr>
              <w:t>Разом по категорії лісу</w:t>
            </w:r>
          </w:p>
        </w:tc>
        <w:tc>
          <w:tcPr>
            <w:tcW w:w="1498" w:type="dxa"/>
          </w:tcPr>
          <w:p w:rsidR="00527A86" w:rsidRPr="008C12B1" w:rsidRDefault="00527A86" w:rsidP="008C12B1">
            <w:pPr>
              <w:jc w:val="right"/>
              <w:rPr>
                <w:b/>
              </w:rPr>
            </w:pPr>
            <w:r w:rsidRPr="008C12B1">
              <w:rPr>
                <w:b/>
              </w:rPr>
              <w:t>249,6</w:t>
            </w:r>
          </w:p>
        </w:tc>
        <w:tc>
          <w:tcPr>
            <w:tcW w:w="1080" w:type="dxa"/>
          </w:tcPr>
          <w:p w:rsidR="00527A86" w:rsidRPr="008C12B1" w:rsidRDefault="00527A86" w:rsidP="008C12B1">
            <w:pPr>
              <w:jc w:val="right"/>
              <w:rPr>
                <w:b/>
              </w:rPr>
            </w:pPr>
            <w:r w:rsidRPr="008C12B1">
              <w:rPr>
                <w:b/>
              </w:rPr>
              <w:t>0,5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9500" w:type="dxa"/>
            <w:gridSpan w:val="3"/>
            <w:vAlign w:val="bottom"/>
          </w:tcPr>
          <w:p w:rsidR="00527A86" w:rsidRPr="008C12B1" w:rsidRDefault="00527A86" w:rsidP="0088567C">
            <w:pPr>
              <w:jc w:val="center"/>
              <w:rPr>
                <w:b/>
              </w:rPr>
            </w:pPr>
            <w:r w:rsidRPr="008C12B1">
              <w:rPr>
                <w:b/>
              </w:rPr>
              <w:t>Захисні ліси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Pr="00765463" w:rsidRDefault="00527A86" w:rsidP="00D71A56">
            <w:r w:rsidRPr="00765463">
              <w:t>Ліси, які приляг</w:t>
            </w:r>
            <w:r>
              <w:t>ають</w:t>
            </w:r>
            <w:r w:rsidRPr="00765463">
              <w:t> до смуг відв</w:t>
            </w:r>
            <w:r>
              <w:t>едення</w:t>
            </w:r>
            <w:r w:rsidRPr="00765463">
              <w:t> авт</w:t>
            </w:r>
            <w:r>
              <w:t>омобільних</w:t>
            </w:r>
            <w:r w:rsidRPr="00765463">
              <w:t> дор</w:t>
            </w:r>
            <w:r>
              <w:t>іг</w:t>
            </w:r>
            <w:r w:rsidRPr="00765463">
              <w:t> </w:t>
            </w:r>
            <w:r>
              <w:t xml:space="preserve"> </w:t>
            </w:r>
            <w:r>
              <w:br/>
              <w:t>дер</w:t>
            </w:r>
            <w:r w:rsidRPr="00765463">
              <w:t>ж</w:t>
            </w:r>
            <w:r>
              <w:t xml:space="preserve">авного </w:t>
            </w:r>
            <w:r w:rsidRPr="00765463">
              <w:t>знач</w:t>
            </w:r>
            <w:r>
              <w:t>ення</w:t>
            </w:r>
          </w:p>
        </w:tc>
        <w:tc>
          <w:tcPr>
            <w:tcW w:w="1498" w:type="dxa"/>
          </w:tcPr>
          <w:p w:rsidR="00527A86" w:rsidRPr="00765463" w:rsidRDefault="00527A86" w:rsidP="008C12B1">
            <w:pPr>
              <w:jc w:val="right"/>
            </w:pPr>
            <w:r w:rsidRPr="00765463">
              <w:t>1365,4</w:t>
            </w:r>
          </w:p>
        </w:tc>
        <w:tc>
          <w:tcPr>
            <w:tcW w:w="1080" w:type="dxa"/>
          </w:tcPr>
          <w:p w:rsidR="00527A86" w:rsidRPr="00765463" w:rsidRDefault="00527A86" w:rsidP="008C12B1">
            <w:pPr>
              <w:jc w:val="right"/>
            </w:pPr>
            <w:r w:rsidRPr="00765463">
              <w:t>2,6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Pr="00765463" w:rsidRDefault="00527A86" w:rsidP="00D71A56">
            <w:r w:rsidRPr="00765463">
              <w:t>Ліси уздовж берегів річок, навк</w:t>
            </w:r>
            <w:r>
              <w:t>оло</w:t>
            </w:r>
            <w:r w:rsidRPr="00765463">
              <w:t> озер та ін</w:t>
            </w:r>
            <w:r>
              <w:t>ших</w:t>
            </w:r>
            <w:r w:rsidRPr="00765463">
              <w:t> водойм</w:t>
            </w:r>
          </w:p>
        </w:tc>
        <w:tc>
          <w:tcPr>
            <w:tcW w:w="1498" w:type="dxa"/>
          </w:tcPr>
          <w:p w:rsidR="00527A86" w:rsidRPr="00765463" w:rsidRDefault="00527A86" w:rsidP="008C12B1">
            <w:pPr>
              <w:jc w:val="right"/>
            </w:pPr>
            <w:r w:rsidRPr="00765463">
              <w:t>614,3</w:t>
            </w:r>
          </w:p>
        </w:tc>
        <w:tc>
          <w:tcPr>
            <w:tcW w:w="1080" w:type="dxa"/>
          </w:tcPr>
          <w:p w:rsidR="00527A86" w:rsidRPr="00765463" w:rsidRDefault="00527A86" w:rsidP="008C12B1">
            <w:pPr>
              <w:jc w:val="right"/>
            </w:pPr>
            <w:r w:rsidRPr="00765463">
              <w:t>1,2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Pr="00765463" w:rsidRDefault="00527A86" w:rsidP="00D71A56">
            <w:r>
              <w:t>Інші захисні ліси</w:t>
            </w:r>
          </w:p>
        </w:tc>
        <w:tc>
          <w:tcPr>
            <w:tcW w:w="1498" w:type="dxa"/>
          </w:tcPr>
          <w:p w:rsidR="00527A86" w:rsidRPr="00765463" w:rsidRDefault="00527A86" w:rsidP="008C12B1">
            <w:pPr>
              <w:jc w:val="right"/>
            </w:pPr>
            <w:r w:rsidRPr="00765463">
              <w:t>959,5</w:t>
            </w:r>
          </w:p>
        </w:tc>
        <w:tc>
          <w:tcPr>
            <w:tcW w:w="1080" w:type="dxa"/>
          </w:tcPr>
          <w:p w:rsidR="00527A86" w:rsidRPr="00765463" w:rsidRDefault="00527A86" w:rsidP="008C12B1">
            <w:pPr>
              <w:jc w:val="right"/>
            </w:pPr>
            <w:r w:rsidRPr="00765463">
              <w:t>1,8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Pr="008C12B1" w:rsidRDefault="00527A86" w:rsidP="00D71A56">
            <w:pPr>
              <w:rPr>
                <w:b/>
              </w:rPr>
            </w:pPr>
            <w:r w:rsidRPr="008C12B1">
              <w:rPr>
                <w:b/>
              </w:rPr>
              <w:t>Разом по категорії</w:t>
            </w:r>
            <w:r>
              <w:rPr>
                <w:b/>
              </w:rPr>
              <w:t> лісу</w:t>
            </w:r>
          </w:p>
        </w:tc>
        <w:tc>
          <w:tcPr>
            <w:tcW w:w="1498" w:type="dxa"/>
          </w:tcPr>
          <w:p w:rsidR="00527A86" w:rsidRPr="008C12B1" w:rsidRDefault="00527A86" w:rsidP="008C12B1">
            <w:pPr>
              <w:jc w:val="right"/>
              <w:rPr>
                <w:b/>
              </w:rPr>
            </w:pPr>
            <w:r w:rsidRPr="008C12B1">
              <w:rPr>
                <w:b/>
              </w:rPr>
              <w:t>2939,2</w:t>
            </w:r>
          </w:p>
        </w:tc>
        <w:tc>
          <w:tcPr>
            <w:tcW w:w="1080" w:type="dxa"/>
          </w:tcPr>
          <w:p w:rsidR="00527A86" w:rsidRPr="008C12B1" w:rsidRDefault="00527A86" w:rsidP="008C12B1">
            <w:pPr>
              <w:jc w:val="right"/>
              <w:rPr>
                <w:b/>
              </w:rPr>
            </w:pPr>
            <w:r w:rsidRPr="008C12B1">
              <w:rPr>
                <w:b/>
              </w:rPr>
              <w:t>5,6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9500" w:type="dxa"/>
            <w:gridSpan w:val="3"/>
            <w:vAlign w:val="bottom"/>
          </w:tcPr>
          <w:p w:rsidR="00527A86" w:rsidRPr="008C12B1" w:rsidRDefault="00527A86" w:rsidP="0088567C">
            <w:pPr>
              <w:jc w:val="center"/>
              <w:rPr>
                <w:b/>
              </w:rPr>
            </w:pPr>
            <w:r w:rsidRPr="008C12B1">
              <w:rPr>
                <w:b/>
              </w:rPr>
              <w:t>Експлуатаційні ліси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Pr="00FA0A12" w:rsidRDefault="00527A86" w:rsidP="00D71A56">
            <w:r>
              <w:t>Експлуатаційні ліси</w:t>
            </w:r>
          </w:p>
        </w:tc>
        <w:tc>
          <w:tcPr>
            <w:tcW w:w="1498" w:type="dxa"/>
          </w:tcPr>
          <w:p w:rsidR="00527A86" w:rsidRPr="00FA0A12" w:rsidRDefault="00527A86" w:rsidP="008C12B1">
            <w:pPr>
              <w:jc w:val="right"/>
            </w:pPr>
            <w:r w:rsidRPr="00FA0A12">
              <w:t>34847</w:t>
            </w:r>
          </w:p>
        </w:tc>
        <w:tc>
          <w:tcPr>
            <w:tcW w:w="1080" w:type="dxa"/>
          </w:tcPr>
          <w:p w:rsidR="00527A86" w:rsidRDefault="00527A86" w:rsidP="008C12B1">
            <w:pPr>
              <w:jc w:val="right"/>
            </w:pPr>
            <w:r w:rsidRPr="00FA0A12">
              <w:t>65,9</w:t>
            </w:r>
          </w:p>
        </w:tc>
      </w:tr>
      <w:tr w:rsidR="00527A86" w:rsidRPr="00AA24C3" w:rsidTr="00D71A56">
        <w:trPr>
          <w:cantSplit/>
          <w:trHeight w:val="397"/>
          <w:jc w:val="center"/>
        </w:trPr>
        <w:tc>
          <w:tcPr>
            <w:tcW w:w="6922" w:type="dxa"/>
            <w:vAlign w:val="bottom"/>
          </w:tcPr>
          <w:p w:rsidR="00527A86" w:rsidRPr="008C12B1" w:rsidRDefault="00527A86" w:rsidP="00D71A56">
            <w:pPr>
              <w:rPr>
                <w:b/>
              </w:rPr>
            </w:pPr>
            <w:r w:rsidRPr="008C12B1">
              <w:rPr>
                <w:b/>
              </w:rPr>
              <w:t>Всього по </w:t>
            </w:r>
            <w:r>
              <w:rPr>
                <w:b/>
              </w:rPr>
              <w:t>філії</w:t>
            </w:r>
          </w:p>
        </w:tc>
        <w:tc>
          <w:tcPr>
            <w:tcW w:w="1498" w:type="dxa"/>
          </w:tcPr>
          <w:p w:rsidR="00527A86" w:rsidRPr="008C12B1" w:rsidRDefault="00527A86" w:rsidP="008C12B1">
            <w:pPr>
              <w:jc w:val="right"/>
              <w:rPr>
                <w:b/>
              </w:rPr>
            </w:pPr>
            <w:r w:rsidRPr="008C12B1">
              <w:rPr>
                <w:b/>
              </w:rPr>
              <w:t>52854,5</w:t>
            </w:r>
          </w:p>
        </w:tc>
        <w:tc>
          <w:tcPr>
            <w:tcW w:w="1080" w:type="dxa"/>
          </w:tcPr>
          <w:p w:rsidR="00527A86" w:rsidRPr="008C12B1" w:rsidRDefault="00527A86" w:rsidP="008C12B1">
            <w:pPr>
              <w:jc w:val="right"/>
              <w:rPr>
                <w:b/>
              </w:rPr>
            </w:pPr>
            <w:r w:rsidRPr="008C12B1">
              <w:rPr>
                <w:b/>
              </w:rPr>
              <w:t>100</w:t>
            </w:r>
          </w:p>
        </w:tc>
      </w:tr>
    </w:tbl>
    <w:p w:rsidR="00527A86" w:rsidRDefault="00527A86">
      <w:r>
        <w:br w:type="page"/>
      </w:r>
    </w:p>
    <w:p w:rsidR="00527A86" w:rsidRPr="00845BEA" w:rsidRDefault="00527A86" w:rsidP="00845BEA">
      <w:pPr>
        <w:ind w:firstLine="567"/>
        <w:rPr>
          <w:lang w:val="ru-RU" w:eastAsia="en-US"/>
        </w:rPr>
      </w:pPr>
      <w:r w:rsidRPr="00DD27E8">
        <w:rPr>
          <w:rFonts w:ascii="Courier New" w:hAnsi="Courier New" w:cs="Courier New"/>
          <w:lang w:eastAsia="en-US"/>
        </w:rPr>
        <w:t>3.</w:t>
      </w:r>
      <w:r w:rsidRPr="00DD27E8">
        <w:rPr>
          <w:rFonts w:ascii="Courier New" w:hAnsi="Courier New" w:cs="Courier New"/>
          <w:lang w:val="ru-RU" w:eastAsia="en-US"/>
        </w:rPr>
        <w:t xml:space="preserve"> </w:t>
      </w:r>
      <w:r w:rsidRPr="00845BEA">
        <w:rPr>
          <w:lang w:val="ru-RU" w:eastAsia="en-US"/>
        </w:rPr>
        <w:t>Розподіл площі лісових</w:t>
      </w:r>
      <w:r>
        <w:rPr>
          <w:lang w:val="ru-RU" w:eastAsia="en-US"/>
        </w:rPr>
        <w:t xml:space="preserve"> ділянок за категоріями лісів, </w:t>
      </w:r>
      <w:r w:rsidRPr="00845BEA">
        <w:rPr>
          <w:lang w:val="ru-RU" w:eastAsia="en-US"/>
        </w:rPr>
        <w:t xml:space="preserve">господарськими </w:t>
      </w:r>
      <w:r>
        <w:rPr>
          <w:lang w:val="ru-RU" w:eastAsia="en-US"/>
        </w:rPr>
        <w:t xml:space="preserve">частинами, господарствами, </w:t>
      </w:r>
      <w:r w:rsidRPr="00845BEA">
        <w:rPr>
          <w:lang w:val="ru-RU" w:eastAsia="en-US"/>
        </w:rPr>
        <w:t>господарськими секціями і панівними породами</w:t>
      </w:r>
      <w:r>
        <w:rPr>
          <w:lang w:val="ru-RU" w:eastAsia="en-US"/>
        </w:rPr>
        <w:t>, га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│Вкритi лiсо- │     Не вкритi лiсовою рослиннiстю         │ Усьо│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│вою рослин-  │             лiсовi дiлянки                │ го  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│нiстю лiсовi ├─────┬────┬───┬────┬───┬───┬───┬──────┬────┤ лi- 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│  дiлянки    │Не-  │Лiсо│Рiд│Зга-│ З │Га-│Бiо│Лiсовi│ Р  │ со- 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├──────┬──────┤зiм- │вi  │ко-│рища│ р │ля-│га-│шляхи │ а  │ вих 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│Разом │В т.ч.│кнутi│роз-│лic│заги│ у │ви-│ля-│просi-│ з  │ дi- 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│      │лiсовi│лiсо-│сад-│ся │блi │ б │ни,│ви-│ки,ПП │ о  │ ля- 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│      │куль- │вi   │ники│   │наса│ и │пус│ни │розри-│ м  │ нок 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│      │тури  │куль-│план│   │джен│   │ти-│   │ви,   │    │     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│      │      │тури │та- │   │ня  │   │рі │   │осушув│    │     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│      │      │     │цiї │   │    │   │   │   │канави│    │     │</w:t>
      </w:r>
    </w:p>
    <w:p w:rsidR="00527A86" w:rsidRPr="00FB675D" w:rsidRDefault="00527A86" w:rsidP="00FB675D">
      <w:pPr>
        <w:rPr>
          <w:rFonts w:ascii="Courier New" w:hAnsi="Courier New" w:cs="Courier New"/>
          <w:lang w:val="ru-RU" w:eastAsia="en-US"/>
        </w:rPr>
      </w:pPr>
      <w:r w:rsidRPr="00FB675D">
        <w:rPr>
          <w:rFonts w:ascii="Courier New" w:hAnsi="Courier New" w:cs="Courier New"/>
          <w:lang w:val="ru-RU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си природоох. наукового. 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сторико-культур. призначення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ГОСПОДАРСЬКА ЧАСТИНА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си природоохор. признач. з особл. режимом корист.на р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внин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ГОСПОДАРСТВО ХВОЙНЕ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Соснова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Cосна Банкса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0.5    0.5                                                0.5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Веймутова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0.5    0.5                                                0.5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кримська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0.1    0.1                                                0.1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3450.5 1761.7  91.1  1.7 1.3          0.6                 3617.9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21.9    50.8       167.4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Модрина </w:t>
      </w:r>
      <w:r w:rsidRPr="00E715FC">
        <w:rPr>
          <w:rFonts w:cs="Courier New"/>
          <w:sz w:val="24"/>
          <w:lang w:val="ru-RU"/>
        </w:rPr>
        <w:t>є</w:t>
      </w:r>
      <w:r w:rsidRPr="00E715FC">
        <w:rPr>
          <w:rFonts w:cs="Courier New"/>
          <w:sz w:val="24"/>
          <w:szCs w:val="21"/>
          <w:lang w:val="ru-RU"/>
        </w:rPr>
        <w:t xml:space="preserve">вропейська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1.4    1.4                                                1.4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               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3453.0 1764.2  91.1  1.7 1.3          0.6                 3620.4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21.9    50.8       167.4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Соснова непродуктивна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50.0                                                      50.0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Соснова в осередках коренево</w:t>
      </w:r>
      <w:r w:rsidRPr="00E715FC">
        <w:rPr>
          <w:rFonts w:cs="Courier New"/>
          <w:sz w:val="24"/>
          <w:lang w:val="ru-RU"/>
        </w:rPr>
        <w:t>ї</w:t>
      </w:r>
      <w:r w:rsidRPr="00E715FC">
        <w:rPr>
          <w:rFonts w:cs="Courier New"/>
          <w:sz w:val="24"/>
          <w:szCs w:val="21"/>
          <w:lang w:val="ru-RU"/>
        </w:rPr>
        <w:t xml:space="preserve"> губки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Сосна зв. в осередках кор. губ.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135.4  134.5                                              135.4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Соснова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262.9    8.1                     2.4                 2.4  265.3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Соснова в мокрих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72.4                                                      72.4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Ялина похiдна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Ялина </w:t>
      </w:r>
      <w:r w:rsidRPr="00E715FC">
        <w:rPr>
          <w:rFonts w:cs="Courier New"/>
          <w:sz w:val="24"/>
          <w:lang w:val="ru-RU"/>
        </w:rPr>
        <w:t>є</w:t>
      </w:r>
      <w:r w:rsidRPr="00E715FC">
        <w:rPr>
          <w:rFonts w:cs="Courier New"/>
          <w:sz w:val="24"/>
          <w:szCs w:val="21"/>
          <w:lang w:val="ru-RU"/>
        </w:rPr>
        <w:t xml:space="preserve">вропейська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8.9    8.9                                                8.9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Ялинова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Ялина </w:t>
      </w:r>
      <w:r w:rsidRPr="00E715FC">
        <w:rPr>
          <w:rFonts w:cs="Courier New"/>
          <w:sz w:val="24"/>
          <w:lang w:val="ru-RU"/>
        </w:rPr>
        <w:t>є</w:t>
      </w:r>
      <w:r w:rsidRPr="00E715FC">
        <w:rPr>
          <w:rFonts w:cs="Courier New"/>
          <w:sz w:val="24"/>
          <w:szCs w:val="21"/>
          <w:lang w:val="ru-RU"/>
        </w:rPr>
        <w:t xml:space="preserve">вропейська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1.6    1.6                                                1.6</w:t>
      </w:r>
    </w:p>
    <w:p w:rsidR="00527A86" w:rsidRDefault="00527A86" w:rsidP="004471AC">
      <w:pPr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br w:type="page"/>
        <w:t>продовження таблиці 3.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│Вкритi лiсо- │     Не вкритi лiсовою рослиннiстю         │ Усьо│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│вою рослин-  │             лiсовi дiлянки                │ го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│нiстю лiсовi ├─────┬────┬───┬────┬───┬───┬───┬──────┬────┤ лi-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дiлянки    │Не-  │Лiсо│Рiд│Зга-│ З │Га-│Бiо│Лiсовi│ Р  │ со-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├──────┬──────┤зiм- │вi  │ко-│рища│ р │ля-│га-│шляхи │ а  │ вих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│Разом │В т.ч.│кнутi│роз-│лic│заги│ у │ви-│ля-│просi-│ з  │ дi-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│лiсовi│лiсо-│сад-│ся │блi │ б │ни,│ви-│ки,ПП │ о  │ ля-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│куль- │вi   │ники│   │наса│ и │пус│ни │розри-│ м  │ нок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│тури  │куль-│план│   │джен│   │ти-│   │ви,   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│тури │та- │   │ня  │   │рі │   │осушув│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     │цiї │   │    │   │   │   │канави│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>3984.2 1917.3  91.1  1.7 1.3          0.6                 4154.0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24.3    50.8       169.8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ГОСПОДАРСТВО ТВЕРДОЛИСТЯНЕ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Дубова високостовбурна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Дуб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742.2  104.3                             1.3         1.3  743.5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Дубова низькостовбурна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Дуб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163.0   34.2                                              163.0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Грабова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Граб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17.5                                                      17.5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Ясенева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Ясен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2.9                                                       2.9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Дуба червоного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Дуб червоний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2.3    2.3                                                2.3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В'язова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Ясен зелений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0.5    0.5                                                0.5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Акацi</w:t>
      </w:r>
      <w:r w:rsidRPr="00E715FC">
        <w:rPr>
          <w:rFonts w:cs="Courier New"/>
          <w:sz w:val="24"/>
          <w:lang w:val="ru-RU"/>
        </w:rPr>
        <w:t>є</w:t>
      </w:r>
      <w:r w:rsidRPr="00E715FC">
        <w:rPr>
          <w:rFonts w:cs="Courier New"/>
          <w:sz w:val="24"/>
          <w:szCs w:val="21"/>
          <w:lang w:val="ru-RU"/>
        </w:rPr>
        <w:t xml:space="preserve">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Акац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б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0.7                                                       0.7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929.1  141.3                             1.3         1.3  930.4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ГОСПОДАРСТВО М"ЯКОЛИСТЯНЕ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Березова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610.2   25.3                     0.9     0.4         1.3  611.5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Березова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740.4    1.4                             0.7         0.7  741.1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Березова в мокрих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432.4                                                     432.4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Осикова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Осика                              </w:t>
      </w:r>
    </w:p>
    <w:p w:rsidR="00527A86" w:rsidRDefault="00527A86" w:rsidP="00E715FC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3.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│Вкритi лiсо- │     Не вкритi лiсовою рослиннiстю         │ Усьо│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│вою рослин-  │             лiсовi дiлянки                │ го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│нiстю лiсовi ├─────┬────┬───┬────┬───┬───┬───┬──────┬────┤ лi-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дiлянки    │Не-  │Лiсо│Рiд│Зга-│ З │Га-│Бiо│Лiсовi│ Р  │ со-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├──────┬──────┤зiм- │вi  │ко-│рища│ р │ля-│га-│шляхи │ а  │ вих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│Разом │В т.ч.│кнутi│роз-│лic│заги│ у │ви-│ля-│просi-│ з  │ дi-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│лiсовi│лiсо-│сад-│ся │блi │ б │ни,│ви-│ки,ПП │ о  │ ля-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│куль- │вi   │ники│   │наса│ и │пус│ни │розри-│ м  │ нок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│тури  │куль-│план│   │джен│   │ти-│   │ви,   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│тури │та- │   │ня  │   │рі │   │осушув│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     │цiї │   │    │   │   │   │канави│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5.9                                                       5.9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Осикова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Осика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2.1                                                       2.1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62.1                                                      62.1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льхова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4947.8   71.2                                        93.2 5041.0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82.5    10.7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льхова в мокрих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897.9                            2.8                 2.8  900.7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Липова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Липа др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бнолиста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9.8    1.5                                                9.8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7708.6   99.4                                        98.0 7806.6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86.2    11.8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НШ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СОВ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Д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ЛЯНКИ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             177.5       177.5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                   177.5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господарськ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й частин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>12621.9 2158.0  91.1  1.7 1.3          0.6      177.5     13068.5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110.5    63.9       446.6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категор</w:t>
      </w:r>
      <w:r w:rsidRPr="00E715FC">
        <w:rPr>
          <w:rFonts w:cs="Courier New"/>
          <w:sz w:val="24"/>
          <w:lang w:val="ru-RU"/>
        </w:rPr>
        <w:t>ії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в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>12621.9 2158.0  91.1  1.7 1.3          0.6      177.5     13068.5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110.5    63.9       446.6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Рекреац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йно-оздоровч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си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ГОСПОДАРСЬКА ЧАСТИНА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Рекреа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йно-оздоровч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си з особл. режимом корист.на р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внин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ГОСПОДАРСТВО ХВОЙНЕ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Соснова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144.7  108.4  21.3               3.4     7.4        32.1  176.8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Соснова в мокрих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3.0                                                       3.0</w:t>
      </w:r>
    </w:p>
    <w:p w:rsidR="00527A86" w:rsidRDefault="00527A86" w:rsidP="00E715FC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3.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│Вкритi лiсо- │     Не вкритi лiсовою рослиннiстю         │ Усьо│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│вою рослин-  │             лiсовi дiлянки                │ го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│нiстю лiсовi ├─────┬────┬───┬────┬───┬───┬───┬──────┬────┤ лi-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дiлянки    │Не-  │Лiсо│Рiд│Зга-│ З │Га-│Бiо│Лiсовi│ Р  │ со-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├──────┬──────┤зiм- │вi  │ко-│рища│ р │ля-│га-│шляхи │ а  │ вих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│Разом │В т.ч.│кнутi│роз-│лic│заги│ у │ви-│ля-│просi-│ з  │ дi-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│лiсовi│лiсо-│сад-│ся │блi │ б │ни,│ви-│ки,ПП │ о  │ ля-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│куль- │вi   │ники│   │наса│ и │пус│ни │розри-│ м  │ нок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│тури  │куль-│план│   │джен│   │ти-│   │ви,   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│тури │та- │   │ня  │   │рі │   │осушув│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     │цiї │   │    │   │   │   │канави│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147.7  108.4  21.3               3.4     7.4        32.1  179.8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ГОСПОДАРСТВО ТВЕРДОЛИСТЯНЕ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Дубова високостовбурна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Дуб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1.6    1.6                                                1.6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Акацi</w:t>
      </w:r>
      <w:r w:rsidRPr="00E715FC">
        <w:rPr>
          <w:rFonts w:cs="Courier New"/>
          <w:sz w:val="24"/>
          <w:lang w:val="ru-RU"/>
        </w:rPr>
        <w:t>є</w:t>
      </w:r>
      <w:r w:rsidRPr="00E715FC">
        <w:rPr>
          <w:rFonts w:cs="Courier New"/>
          <w:sz w:val="24"/>
          <w:szCs w:val="21"/>
          <w:lang w:val="ru-RU"/>
        </w:rPr>
        <w:t xml:space="preserve">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Акац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б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2.6                                                       2.6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4.2    1.6                                                4.2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ГОСПОДАРСТВО М"ЯКОЛИСТЯНЕ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Березова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6.3                                                       6.3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Березова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4.0                                                       4.0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9.3                                                       9.3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льхова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38.2                            0.9                 0.9   39.1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57.8                            0.9                 0.9   58.7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НШ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СОВ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Д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ЛЯНКИ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               2.8  2.8    2.8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господарськ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й частин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209.7  110.0  21.3               4.3     7.4    2.8 35.8  245.5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категор</w:t>
      </w:r>
      <w:r w:rsidRPr="00E715FC">
        <w:rPr>
          <w:rFonts w:cs="Courier New"/>
          <w:sz w:val="24"/>
          <w:lang w:val="ru-RU"/>
        </w:rPr>
        <w:t>ії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в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209.7  110.0  21.3               4.3     7.4    2.8 35.8  245.5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Захисн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си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ГОСПОДАРСЬКА ЧАСТИНА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Захисн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си з обмеженим режимом користування на р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внин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ГОСПОДАРСТВО ХВОЙНЕ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Соснова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1404.3  965.0 116.8  0.3              4.3                 1579.9</w:t>
      </w:r>
    </w:p>
    <w:p w:rsidR="00527A86" w:rsidRDefault="00527A86" w:rsidP="00E715FC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3.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│Вкритi лiсо- │     Не вкритi лiсовою рослиннiстю         │ Усьо│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│вою рослин-  │             лiсовi дiлянки                │ го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│нiстю лiсовi ├─────┬────┬───┬────┬───┬───┬───┬──────┬────┤ лi-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дiлянки    │Не-  │Лiсо│Рiд│Зга-│ З │Га-│Бiо│Лiсовi│ Р  │ со-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├──────┬──────┤зiм- │вi  │ко-│рища│ р │ля-│га-│шляхи │ а  │ вих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│Разом │В т.ч.│кнутi│роз-│лic│заги│ у │ви-│ля-│просi-│ з  │ дi-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│лiсовi│лiсо-│сад-│ся │блi │ б │ни,│ви-│ки,ПП │ о  │ ля-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│куль- │вi   │ники│   │наса│ и │пус│ни │розри-│ м  │ нок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│тури  │куль-│план│   │джен│   │ти-│   │ви,   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│тури │та- │   │ня  │   │рі │   │осушув│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     │цiї │   │    │   │   │   │канави│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23.0    31.2       175.6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Соснова в осередках коренево</w:t>
      </w:r>
      <w:r w:rsidRPr="00E715FC">
        <w:rPr>
          <w:rFonts w:cs="Courier New"/>
          <w:sz w:val="24"/>
          <w:lang w:val="ru-RU"/>
        </w:rPr>
        <w:t>ї</w:t>
      </w:r>
      <w:r w:rsidRPr="00E715FC">
        <w:rPr>
          <w:rFonts w:cs="Courier New"/>
          <w:sz w:val="24"/>
          <w:szCs w:val="21"/>
          <w:lang w:val="ru-RU"/>
        </w:rPr>
        <w:t xml:space="preserve"> губки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Сосна зв. в осередках кор. губ.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64.8   48.8                                               64.8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Соснова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65.6    1.9                     3.2     1.4         4.6   70.2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1534.7 1015.7 116.8  0.3              4.3                 1714.9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26.2    32.6       180.2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ГОСПОДАРСТВО ТВЕРДОЛИСТЯНЕ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Дубова високостовбурна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Дуб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71.7    8.6                     1.0                 1.0   72.7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Дубова низькостовбурна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Дуб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12.7    1.3                                               12.7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Грабова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Граб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11.5                                                      11.5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Ясенева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Ясен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3.2                                                       3.2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Дуба червоного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Дуб червоний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8.0    8.0                                                8.0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В'язова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Берест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0.3    0.3                                                0.3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107.4   18.2                     1.0                 1.0  108.4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ГОСПОДАРСТВО М"ЯКОЛИСТЯНЕ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Березова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186.7    7.3                                              186.7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Березова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100.2   20.2                             1.3         1.3  101.5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Березова в мокрих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Default="00527A86" w:rsidP="00E715FC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3.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│Вкритi лiсо- │     Не вкритi лiсовою рослиннiстю         │ Усьо│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│вою рослин-  │             лiсовi дiлянки                │ го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│нiстю лiсовi ├─────┬────┬───┬────┬───┬───┬───┬──────┬────┤ лi-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дiлянки    │Не-  │Лiсо│Рiд│Зга-│ З │Га-│Бiо│Лiсовi│ Р  │ со-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├──────┬──────┤зiм- │вi  │ко-│рища│ р │ля-│га-│шляхи │ а  │ вих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│Разом │В т.ч.│кнутi│роз-│лic│заги│ у │ви-│ля-│просi-│ з  │ дi-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│лiсовi│лiсо-│сад-│ся │блi │ б │ни,│ви-│ки,ПП │ о  │ ля-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│куль- │вi   │ники│   │наса│ и │пус│ни │розри-│ м  │ нок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│тури  │куль-│план│   │джен│   │ти-│   │ви,   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│тури │та- │   │ня  │   │рі │   │осушув│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     │цiї │   │    │   │   │   │канави│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3.3                                                       3.3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Осикова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Осика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2.4                                                       2.4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Осикова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Осика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2.3                                                       2.3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43.6                                                      43.6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льхова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586.1    3.0                     9.2     1.8        11.0  597.1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льхова в мокрих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27.5                                                      27.5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952.1   30.5                     9.2     3.1        12.3  964.4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ГОСПОДАРСТВО ЧАГАРНИКОВИХ ПОР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Д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Чагарникова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Арон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чорнопл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дна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        1.4         1.4    1.4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НШ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СОВ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Д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ЛЯНКИ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              24.2 24.2   24.2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господарськ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й частин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2594.2 1064.4 116.8  0.3              4.3       24.2      2813.3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36.4    37.1       219.1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категор</w:t>
      </w:r>
      <w:r w:rsidRPr="00E715FC">
        <w:rPr>
          <w:rFonts w:cs="Courier New"/>
          <w:sz w:val="24"/>
          <w:lang w:val="ru-RU"/>
        </w:rPr>
        <w:t>ії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в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2594.2 1064.4 116.8  0.3              4.3       24.2      2813.3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36.4    37.1       219.1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Експлуатац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йн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си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ГОСПОДАРСЬКА ЧАСТИНА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Експлуатац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йн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си на р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внин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ГОСПОДАРСТВО ХВОЙНЕ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Соснова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Cосна Банкса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4.5    4.5   0.9                                   0.9    5.4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Default="00527A86" w:rsidP="00E715FC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3.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│Вкритi лiсо- │     Не вкритi лiсовою рослиннiстю         │ Усьо│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│вою рослин-  │             лiсовi дiлянки                │ го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│нiстю лiсовi ├─────┬────┬───┬────┬───┬───┬───┬──────┬────┤ лi-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дiлянки    │Не-  │Лiсо│Рiд│Зга-│ З │Га-│Бiо│Лiсовi│ Р  │ со-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├──────┬──────┤зiм- │вi  │ко-│рища│ р │ля-│га-│шляхи │ а  │ вих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│Разом │В т.ч.│кнутi│роз-│лic│заги│ у │ви-│ля-│просi-│ з  │ дi-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│лiсовi│лiсо-│сад-│ся │блi │ б │ни,│ви-│ки,ПП │ о  │ ля-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│куль- │вi   │ники│   │наса│ и │пус│ни │розри-│ м  │ нок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│тури  │куль-│план│   │джен│   │ти-│   │ви,   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│тури │та- │   │ня  │   │рі │   │осушув│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     │цiї │   │    │   │   │   │канави│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>12152.0 7453.4 982.6 30.2              30.0               13816.6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525.3    96.5      1664.6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Модрина </w:t>
      </w:r>
      <w:r w:rsidRPr="00E715FC">
        <w:rPr>
          <w:rFonts w:cs="Courier New"/>
          <w:sz w:val="24"/>
          <w:lang w:val="ru-RU"/>
        </w:rPr>
        <w:t>є</w:t>
      </w:r>
      <w:r w:rsidRPr="00E715FC">
        <w:rPr>
          <w:rFonts w:cs="Courier New"/>
          <w:sz w:val="24"/>
          <w:szCs w:val="21"/>
          <w:lang w:val="ru-RU"/>
        </w:rPr>
        <w:t xml:space="preserve">вропейська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1.0                                   1.0    1.0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               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>12156.5 7457.9 984.5 30.2              30.0               13823.0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525.3    96.5      1666.5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Соснова непродуктивна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1.7                                                       1.7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Соснова в осередках коренево</w:t>
      </w:r>
      <w:r w:rsidRPr="00E715FC">
        <w:rPr>
          <w:rFonts w:cs="Courier New"/>
          <w:sz w:val="24"/>
          <w:lang w:val="ru-RU"/>
        </w:rPr>
        <w:t>ї</w:t>
      </w:r>
      <w:r w:rsidRPr="00E715FC">
        <w:rPr>
          <w:rFonts w:cs="Courier New"/>
          <w:sz w:val="24"/>
          <w:szCs w:val="21"/>
          <w:lang w:val="ru-RU"/>
        </w:rPr>
        <w:t xml:space="preserve"> губки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Сосна зв. в осередках кор. губ.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177.7  174.3                                              177.7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Соснова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849.0  120.3   7.2                   5.8 2.4        87.1  936.1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71.7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Соснова в мокрих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Сосна звичайна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19.1                                                      19.1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Ялина похiдна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Ялина </w:t>
      </w:r>
      <w:r w:rsidRPr="00E715FC">
        <w:rPr>
          <w:rFonts w:cs="Courier New"/>
          <w:sz w:val="24"/>
          <w:lang w:val="ru-RU"/>
        </w:rPr>
        <w:t>є</w:t>
      </w:r>
      <w:r w:rsidRPr="00E715FC">
        <w:rPr>
          <w:rFonts w:cs="Courier New"/>
          <w:sz w:val="24"/>
          <w:szCs w:val="21"/>
          <w:lang w:val="ru-RU"/>
        </w:rPr>
        <w:t xml:space="preserve">вропейська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24.8   19.6   0.3  2.0                              2.3   27.1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Ялинова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Ялина </w:t>
      </w:r>
      <w:r w:rsidRPr="00E715FC">
        <w:rPr>
          <w:rFonts w:cs="Courier New"/>
          <w:sz w:val="24"/>
          <w:lang w:val="ru-RU"/>
        </w:rPr>
        <w:t>є</w:t>
      </w:r>
      <w:r w:rsidRPr="00E715FC">
        <w:rPr>
          <w:rFonts w:cs="Courier New"/>
          <w:sz w:val="24"/>
          <w:szCs w:val="21"/>
          <w:lang w:val="ru-RU"/>
        </w:rPr>
        <w:t xml:space="preserve">вропейська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5.3    5.3                                                5.3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>13234.1 7777.4 992.0 32.2              35.8               14990.0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597.0    98.9      1755.9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ГОСПОДАРСТВО ТВЕРДОЛИСТЯНЕ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Дубова високостовбурна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Дуб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854.8  147.0                             0.5         0.5  855.3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Дубова низькостовбурна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Дуб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51.9    7.6                                               51.9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Грабова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Граб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107.0                                                     107.0</w:t>
      </w:r>
    </w:p>
    <w:p w:rsidR="00527A86" w:rsidRDefault="00527A86" w:rsidP="00E715FC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3.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│Вкритi лiсо- │     Не вкритi лiсовою рослиннiстю         │ Усьо│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│вою рослин-  │             лiсовi дiлянки                │ го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│нiстю лiсовi ├─────┬────┬───┬────┬───┬───┬───┬──────┬────┤ лi-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дiлянки    │Не-  │Лiсо│Рiд│Зга-│ З │Га-│Бiо│Лiсовi│ Р  │ со-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├──────┬──────┤зiм- │вi  │ко-│рища│ р │ля-│га-│шляхи │ а  │ вих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│Разом │В т.ч.│кнутi│роз-│лic│заги│ у │ви-│ля-│просi-│ з  │ дi-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│лiсовi│лiсо-│сад-│ся │блi │ б │ни,│ви-│ки,ПП │ о  │ ля-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│куль- │вi   │ники│   │наса│ и │пус│ни │розри-│ м  │ нок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│тури  │куль-│план│   │джен│   │ти-│   │ви,   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│тури │та- │   │ня  │   │рі │   │осушув│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     │цiї │   │    │   │   │   │канави│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Ясенева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Ясен звичайний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0.4    0.4                                                0.4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Дуба червоного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Дуб червоний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6.4    6.4                                                6.4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В'язова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Ясен зелений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3.5    3.5                                                3.5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Акацi</w:t>
      </w:r>
      <w:r w:rsidRPr="00E715FC">
        <w:rPr>
          <w:rFonts w:cs="Courier New"/>
          <w:sz w:val="24"/>
          <w:lang w:val="ru-RU"/>
        </w:rPr>
        <w:t>є</w:t>
      </w:r>
      <w:r w:rsidRPr="00E715FC">
        <w:rPr>
          <w:rFonts w:cs="Courier New"/>
          <w:sz w:val="24"/>
          <w:szCs w:val="21"/>
          <w:lang w:val="ru-RU"/>
        </w:rPr>
        <w:t xml:space="preserve">ва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Акац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б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0.4                                                       0.4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1024.4  164.9                             0.5         0.5 1024.9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ГОСПОДАРСТВО М"ЯКОЛИСТЯНЕ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Березова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3041.3   62.0                     1.3     2.3         3.6 3044.9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Березова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1702.7    9.8   0.4               3.0     2.0         5.4 1708.1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Березова в мокрих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Береза повисла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75.6                                    0.4         0.4   76.0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Осикова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Осика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20.9                                                      20.9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Осикова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Осика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56.3                                                      56.3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льхова по суходолу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837.3    2.1                                              837.3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льхова в сирих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9023.7   15.7                25.5                         9600.7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538.0    13.5       577.0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Я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льхова в мокрих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сорослинних умовах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льха чорна                           </w:t>
      </w:r>
    </w:p>
    <w:p w:rsidR="00527A86" w:rsidRDefault="00527A86" w:rsidP="00E715FC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3.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│Вкритi лiсо- │     Не вкритi лiсовою рослиннiстю         │ Усьо│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│вою рослин-  │             лiсовi дiлянки                │ го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│нiстю лiсовi ├─────┬────┬───┬────┬───┬───┬───┬──────┬────┤ лi-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дiлянки    │Не-  │Лiсо│Рiд│Зга-│ З │Га-│Бiо│Лiсовi│ Р  │ со-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├──────┬──────┤зiм- │вi  │ко-│рища│ р │ля-│га-│шляхи │ а  │ вих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│Разом │В т.ч.│кнутi│роз-│лic│заги│ у │ви-│ля-│просi-│ з  │ дi-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│лiсовi│лiсо-│сад-│ся │блi │ б │ни,│ви-│ки,ПП │ о  │ ля-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│куль- │вi   │ники│   │наса│ и │пус│ни │розри-│ м  │ нок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│тури  │куль-│план│   │джен│   │ти-│   │ви,   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│тури │та- │   │ня  │   │рі │   │осушув│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│      │      │     │цiї │   │    │   │   │   │канави│    │     │</w:t>
      </w:r>
    </w:p>
    <w:p w:rsidR="00527A86" w:rsidRPr="00DD27E8" w:rsidRDefault="00527A86" w:rsidP="00E715FC">
      <w:pPr>
        <w:rPr>
          <w:rFonts w:ascii="Courier New" w:hAnsi="Courier New" w:cs="Courier New"/>
          <w:lang w:val="ru-RU" w:eastAsia="en-US"/>
        </w:rPr>
      </w:pPr>
      <w:r w:rsidRPr="00DD27E8">
        <w:rPr>
          <w:rFonts w:ascii="Courier New" w:hAnsi="Courier New" w:cs="Courier New"/>
          <w:lang w:val="ru-RU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523.2                            3.7     0.7         4.4  527.6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Липова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Липа др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бнолиста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2.5    1.4                                                2.5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господарству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>15283.5   91.0   0.4          25.5                        15874.3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546.0    18.9       590.8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ГОСПОДАРСТВО 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НШИХ ДЕРЕВНИХ ПОР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Д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ГОСПОДАРСЬКА СЕКЦ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Я Лiсоплодова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Яблуня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сова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4.3    4.3                                                4.3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НШ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СОВ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Д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ЛЯНКИ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             650.2       650.2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                   650.2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господарськ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й частин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>29546.3 8037.6 992.4 32.2     25.5     35.8     650.2     32543.7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1143.0  118.3      2997.4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категор</w:t>
      </w:r>
      <w:r w:rsidRPr="00E715FC">
        <w:rPr>
          <w:rFonts w:cs="Courier New"/>
          <w:sz w:val="24"/>
          <w:lang w:val="ru-RU"/>
        </w:rPr>
        <w:t>ії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в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>29546.3 8037.6 992.4 32.2     25.5     35.8     650.2     32543.7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1143.0  118.3      2997.4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НШ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Л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>СОВ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 Д</w:t>
      </w:r>
      <w:r w:rsidRPr="00E715FC">
        <w:rPr>
          <w:rFonts w:cs="Courier New"/>
          <w:sz w:val="24"/>
          <w:lang w:val="ru-RU"/>
        </w:rPr>
        <w:t>І</w:t>
      </w:r>
      <w:r w:rsidRPr="00E715FC">
        <w:rPr>
          <w:rFonts w:cs="Courier New"/>
          <w:sz w:val="24"/>
          <w:szCs w:val="21"/>
          <w:lang w:val="ru-RU"/>
        </w:rPr>
        <w:t xml:space="preserve">ЛЯНКИ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             854.7       854.7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                                              854.7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Разом по об"</w:t>
      </w:r>
      <w:r w:rsidRPr="00E715FC">
        <w:rPr>
          <w:rFonts w:cs="Courier New"/>
          <w:sz w:val="24"/>
          <w:lang w:val="ru-RU"/>
        </w:rPr>
        <w:t>є</w:t>
      </w:r>
      <w:r w:rsidRPr="00E715FC">
        <w:rPr>
          <w:rFonts w:cs="Courier New"/>
          <w:sz w:val="24"/>
          <w:szCs w:val="21"/>
          <w:lang w:val="ru-RU"/>
        </w:rPr>
        <w:t xml:space="preserve">кту                                             </w:t>
      </w:r>
    </w:p>
    <w:p w:rsidR="00527A86" w:rsidRPr="00E715FC" w:rsidRDefault="00527A86" w:rsidP="00E715FC">
      <w:pPr>
        <w:pStyle w:val="PlainText"/>
        <w:rPr>
          <w:rFonts w:cs="Courier New"/>
          <w:sz w:val="2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44972.1        1221.6             1294.2  226.7      3698.9      </w:t>
      </w:r>
    </w:p>
    <w:p w:rsidR="00527A86" w:rsidRPr="00320C13" w:rsidRDefault="00527A86" w:rsidP="00E715FC">
      <w:pPr>
        <w:pStyle w:val="PlainText"/>
        <w:rPr>
          <w:rFonts w:cs="Courier New"/>
          <w:sz w:val="14"/>
          <w:szCs w:val="21"/>
          <w:lang w:val="ru-RU"/>
        </w:rPr>
      </w:pPr>
      <w:r w:rsidRPr="00E715FC">
        <w:rPr>
          <w:rFonts w:cs="Courier New"/>
          <w:sz w:val="24"/>
          <w:szCs w:val="21"/>
          <w:lang w:val="ru-RU"/>
        </w:rPr>
        <w:t xml:space="preserve">        11370.0      34.2 1.3 25.5     40.7     854.7     48671.0</w:t>
      </w:r>
    </w:p>
    <w:p w:rsidR="00527A86" w:rsidRPr="00320C13" w:rsidRDefault="00527A86" w:rsidP="00E715FC">
      <w:pPr>
        <w:pStyle w:val="PlainText"/>
        <w:rPr>
          <w:rFonts w:cs="Courier New"/>
          <w:sz w:val="14"/>
          <w:szCs w:val="21"/>
          <w:lang w:val="ru-RU"/>
        </w:rPr>
      </w:pPr>
      <w:r w:rsidRPr="00320C13">
        <w:rPr>
          <w:rFonts w:cs="Courier New"/>
          <w:sz w:val="14"/>
          <w:szCs w:val="21"/>
          <w:lang w:val="ru-RU"/>
        </w:rPr>
        <w:t xml:space="preserve">                                                                 </w:t>
      </w:r>
    </w:p>
    <w:p w:rsidR="00527A86" w:rsidRDefault="00527A86" w:rsidP="00E84F65">
      <w:pPr>
        <w:pStyle w:val="PlainText"/>
        <w:rPr>
          <w:rFonts w:cs="Courier New"/>
          <w:sz w:val="24"/>
          <w:lang w:val="ru-RU"/>
        </w:rPr>
      </w:pPr>
    </w:p>
    <w:p w:rsidR="00527A86" w:rsidRDefault="00527A86" w:rsidP="00E84F65">
      <w:pPr>
        <w:pStyle w:val="PlainText"/>
        <w:rPr>
          <w:rFonts w:cs="Courier New"/>
          <w:sz w:val="24"/>
          <w:lang w:val="ru-RU"/>
        </w:rPr>
      </w:pPr>
    </w:p>
    <w:p w:rsidR="00527A86" w:rsidRDefault="00527A86" w:rsidP="00E84F65">
      <w:pPr>
        <w:pStyle w:val="PlainText"/>
        <w:rPr>
          <w:rFonts w:cs="Courier New"/>
          <w:sz w:val="24"/>
          <w:lang w:val="ru-RU"/>
        </w:rPr>
      </w:pPr>
    </w:p>
    <w:p w:rsidR="00527A86" w:rsidRDefault="00527A86">
      <w:r>
        <w:br w:type="page"/>
      </w:r>
    </w:p>
    <w:p w:rsidR="00527A86" w:rsidRPr="00C00C51" w:rsidRDefault="00527A86" w:rsidP="009C5C0A">
      <w:r w:rsidRPr="00C00C51">
        <w:t xml:space="preserve">        4. Щорічний обсяг рубок головного користування за способами рубок</w:t>
      </w:r>
    </w:p>
    <w:p w:rsidR="00527A86" w:rsidRPr="00C00C51" w:rsidRDefault="00527A86" w:rsidP="00947A05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708"/>
        <w:gridCol w:w="851"/>
        <w:gridCol w:w="850"/>
        <w:gridCol w:w="709"/>
        <w:gridCol w:w="709"/>
        <w:gridCol w:w="850"/>
        <w:gridCol w:w="851"/>
        <w:gridCol w:w="709"/>
      </w:tblGrid>
      <w:tr w:rsidR="00527A86" w:rsidRPr="00947A05" w:rsidTr="004B04B3">
        <w:trPr>
          <w:cantSplit/>
          <w:trHeight w:val="357"/>
        </w:trPr>
        <w:tc>
          <w:tcPr>
            <w:tcW w:w="2269" w:type="dxa"/>
            <w:vMerge w:val="restart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Господарство, господарська секція</w:t>
            </w:r>
          </w:p>
        </w:tc>
        <w:tc>
          <w:tcPr>
            <w:tcW w:w="1134" w:type="dxa"/>
            <w:vMerge w:val="restart"/>
            <w:vAlign w:val="center"/>
          </w:tcPr>
          <w:p w:rsidR="00527A86" w:rsidRPr="00947A05" w:rsidRDefault="00527A86" w:rsidP="00F937D5">
            <w:pPr>
              <w:ind w:right="-87"/>
              <w:jc w:val="center"/>
            </w:pPr>
            <w:r w:rsidRPr="00947A05">
              <w:t>Експлуа-таційний фонд (чи-сельник –</w:t>
            </w:r>
          </w:p>
          <w:p w:rsidR="00527A86" w:rsidRPr="00947A05" w:rsidRDefault="00527A86" w:rsidP="00F937D5">
            <w:pPr>
              <w:ind w:right="-87"/>
              <w:jc w:val="center"/>
            </w:pPr>
            <w:r w:rsidRPr="00947A05">
              <w:t>площа,га; знамен-ник –</w:t>
            </w:r>
          </w:p>
          <w:p w:rsidR="00527A86" w:rsidRPr="00947A05" w:rsidRDefault="00527A86" w:rsidP="00F937D5">
            <w:pPr>
              <w:ind w:right="-57"/>
              <w:jc w:val="center"/>
            </w:pPr>
            <w:r w:rsidRPr="00947A05">
              <w:t>запас,</w:t>
            </w:r>
          </w:p>
          <w:p w:rsidR="00527A86" w:rsidRPr="00947A05" w:rsidRDefault="00527A86" w:rsidP="00F937D5">
            <w:pPr>
              <w:ind w:right="-108"/>
              <w:jc w:val="center"/>
            </w:pPr>
            <w:r w:rsidRPr="00947A05">
              <w:t>тис.м</w:t>
            </w:r>
            <w:r w:rsidRPr="00947A05">
              <w:rPr>
                <w:vertAlign w:val="superscript"/>
              </w:rPr>
              <w:t>3</w:t>
            </w:r>
            <w:r w:rsidRPr="00947A05">
              <w:t>)</w:t>
            </w:r>
          </w:p>
        </w:tc>
        <w:tc>
          <w:tcPr>
            <w:tcW w:w="6237" w:type="dxa"/>
            <w:gridSpan w:val="8"/>
            <w:vAlign w:val="center"/>
          </w:tcPr>
          <w:p w:rsidR="00527A86" w:rsidRPr="00947A05" w:rsidRDefault="00527A86" w:rsidP="00F937D5">
            <w:pPr>
              <w:keepNext/>
              <w:jc w:val="center"/>
              <w:outlineLvl w:val="1"/>
            </w:pPr>
            <w:r w:rsidRPr="00947A05">
              <w:t>Прийнята розрахункова лісосіка</w:t>
            </w:r>
          </w:p>
        </w:tc>
      </w:tr>
      <w:tr w:rsidR="00527A86" w:rsidRPr="00947A05" w:rsidTr="004B04B3">
        <w:trPr>
          <w:cantSplit/>
          <w:trHeight w:val="405"/>
        </w:trPr>
        <w:tc>
          <w:tcPr>
            <w:tcW w:w="2269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3118" w:type="dxa"/>
            <w:gridSpan w:val="4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лісовпорядкуванням</w:t>
            </w:r>
          </w:p>
        </w:tc>
        <w:tc>
          <w:tcPr>
            <w:tcW w:w="3119" w:type="dxa"/>
            <w:gridSpan w:val="4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2-ою  л/в нарадою</w:t>
            </w:r>
          </w:p>
        </w:tc>
      </w:tr>
      <w:tr w:rsidR="00527A86" w:rsidRPr="00947A05" w:rsidTr="004B04B3">
        <w:trPr>
          <w:cantSplit/>
          <w:trHeight w:val="424"/>
        </w:trPr>
        <w:tc>
          <w:tcPr>
            <w:tcW w:w="2269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пло-ща,</w:t>
            </w:r>
          </w:p>
          <w:p w:rsidR="00527A86" w:rsidRPr="00947A05" w:rsidRDefault="00527A86" w:rsidP="00F937D5">
            <w:pPr>
              <w:jc w:val="center"/>
            </w:pPr>
            <w:r w:rsidRPr="00947A05">
              <w:t>га</w:t>
            </w:r>
          </w:p>
        </w:tc>
        <w:tc>
          <w:tcPr>
            <w:tcW w:w="2410" w:type="dxa"/>
            <w:gridSpan w:val="3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запас, тис.м</w:t>
            </w:r>
            <w:r w:rsidRPr="00947A05">
              <w:rPr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пло-ща,</w:t>
            </w:r>
          </w:p>
          <w:p w:rsidR="00527A86" w:rsidRPr="00947A05" w:rsidRDefault="00527A86" w:rsidP="00F937D5">
            <w:pPr>
              <w:jc w:val="center"/>
            </w:pPr>
            <w:r w:rsidRPr="00947A05">
              <w:t>га</w:t>
            </w:r>
          </w:p>
        </w:tc>
        <w:tc>
          <w:tcPr>
            <w:tcW w:w="2410" w:type="dxa"/>
            <w:gridSpan w:val="3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запас, тис.м</w:t>
            </w:r>
            <w:r w:rsidRPr="00947A05">
              <w:rPr>
                <w:vertAlign w:val="superscript"/>
              </w:rPr>
              <w:t>3</w:t>
            </w:r>
          </w:p>
        </w:tc>
      </w:tr>
      <w:tr w:rsidR="00527A86" w:rsidRPr="00947A05" w:rsidTr="004B04B3">
        <w:trPr>
          <w:cantSplit/>
        </w:trPr>
        <w:tc>
          <w:tcPr>
            <w:tcW w:w="2269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851" w:type="dxa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стов-бур-ний</w:t>
            </w:r>
          </w:p>
        </w:tc>
        <w:tc>
          <w:tcPr>
            <w:tcW w:w="850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ліквід-ний</w:t>
            </w:r>
          </w:p>
        </w:tc>
        <w:tc>
          <w:tcPr>
            <w:tcW w:w="709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діло-вої дере-вини</w:t>
            </w:r>
          </w:p>
        </w:tc>
        <w:tc>
          <w:tcPr>
            <w:tcW w:w="709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850" w:type="dxa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стов-бур-ний</w:t>
            </w:r>
          </w:p>
        </w:tc>
        <w:tc>
          <w:tcPr>
            <w:tcW w:w="851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ліквід-ний</w:t>
            </w:r>
          </w:p>
        </w:tc>
        <w:tc>
          <w:tcPr>
            <w:tcW w:w="709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діло-вої дере-вини</w:t>
            </w:r>
          </w:p>
        </w:tc>
      </w:tr>
      <w:tr w:rsidR="00527A86" w:rsidRPr="00360BF0" w:rsidTr="004B04B3">
        <w:trPr>
          <w:trHeight w:val="279"/>
        </w:trPr>
        <w:tc>
          <w:tcPr>
            <w:tcW w:w="9640" w:type="dxa"/>
            <w:gridSpan w:val="10"/>
            <w:vAlign w:val="center"/>
          </w:tcPr>
          <w:p w:rsidR="00527A86" w:rsidRPr="00EF1795" w:rsidRDefault="00527A86" w:rsidP="00E67BB2">
            <w:pPr>
              <w:ind w:right="-108"/>
              <w:jc w:val="center"/>
              <w:rPr>
                <w:b/>
              </w:rPr>
            </w:pPr>
            <w:r w:rsidRPr="00EF1795">
              <w:rPr>
                <w:b/>
              </w:rPr>
              <w:t>Категорія лісів – Захисні ліси</w:t>
            </w:r>
          </w:p>
        </w:tc>
      </w:tr>
      <w:tr w:rsidR="00527A86" w:rsidRPr="00360BF0" w:rsidTr="004B04B3">
        <w:trPr>
          <w:trHeight w:val="269"/>
        </w:trPr>
        <w:tc>
          <w:tcPr>
            <w:tcW w:w="9640" w:type="dxa"/>
            <w:gridSpan w:val="10"/>
            <w:vAlign w:val="center"/>
          </w:tcPr>
          <w:p w:rsidR="00527A86" w:rsidRPr="000738D8" w:rsidRDefault="00527A86" w:rsidP="00E67BB2">
            <w:pPr>
              <w:jc w:val="center"/>
            </w:pPr>
            <w:r w:rsidRPr="000738D8">
              <w:t>Господарська частина – Захисні ліси з обмеженим режимом користу</w:t>
            </w:r>
            <w:r>
              <w:t>вання на рівнині</w:t>
            </w:r>
          </w:p>
        </w:tc>
      </w:tr>
      <w:tr w:rsidR="00527A86" w:rsidRPr="00360BF0" w:rsidTr="004B04B3">
        <w:trPr>
          <w:trHeight w:val="260"/>
        </w:trPr>
        <w:tc>
          <w:tcPr>
            <w:tcW w:w="9640" w:type="dxa"/>
            <w:gridSpan w:val="10"/>
          </w:tcPr>
          <w:p w:rsidR="00527A86" w:rsidRPr="00360BF0" w:rsidRDefault="00527A86" w:rsidP="000738D8">
            <w:pPr>
              <w:jc w:val="center"/>
            </w:pPr>
            <w:r w:rsidRPr="00967285">
              <w:t>Суцільнолісосічні  рубки</w:t>
            </w:r>
            <w:r>
              <w:t xml:space="preserve"> (</w:t>
            </w:r>
            <w:r w:rsidRPr="00734795">
              <w:t>розрахунок за площею)</w:t>
            </w:r>
          </w:p>
        </w:tc>
      </w:tr>
      <w:tr w:rsidR="00527A86" w:rsidRPr="00360BF0" w:rsidTr="004B04B3">
        <w:trPr>
          <w:trHeight w:val="553"/>
        </w:trPr>
        <w:tc>
          <w:tcPr>
            <w:tcW w:w="2269" w:type="dxa"/>
          </w:tcPr>
          <w:p w:rsidR="00527A86" w:rsidRPr="000738D8" w:rsidRDefault="00527A86" w:rsidP="00B062C2">
            <w:pPr>
              <w:jc w:val="center"/>
            </w:pPr>
            <w:r w:rsidRPr="000738D8">
              <w:t>ХВОЙНЕ - всього</w:t>
            </w:r>
          </w:p>
        </w:tc>
        <w:tc>
          <w:tcPr>
            <w:tcW w:w="1134" w:type="dxa"/>
          </w:tcPr>
          <w:p w:rsidR="00527A86" w:rsidRDefault="00527A86" w:rsidP="00B062C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17,4</w:t>
            </w:r>
          </w:p>
          <w:p w:rsidR="00527A86" w:rsidRPr="000738D8" w:rsidRDefault="00527A86" w:rsidP="00B062C2">
            <w:pPr>
              <w:jc w:val="center"/>
            </w:pPr>
            <w:r>
              <w:t>4,10</w:t>
            </w:r>
          </w:p>
        </w:tc>
        <w:tc>
          <w:tcPr>
            <w:tcW w:w="708" w:type="dxa"/>
            <w:vAlign w:val="center"/>
          </w:tcPr>
          <w:p w:rsidR="00527A86" w:rsidRPr="000738D8" w:rsidRDefault="00527A86" w:rsidP="00B062C2">
            <w:pPr>
              <w:jc w:val="center"/>
            </w:pPr>
            <w:r>
              <w:t>2,3</w:t>
            </w:r>
          </w:p>
        </w:tc>
        <w:tc>
          <w:tcPr>
            <w:tcW w:w="851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0,55</w:t>
            </w:r>
          </w:p>
        </w:tc>
        <w:tc>
          <w:tcPr>
            <w:tcW w:w="850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0,50</w:t>
            </w:r>
          </w:p>
        </w:tc>
        <w:tc>
          <w:tcPr>
            <w:tcW w:w="709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0,38</w:t>
            </w:r>
          </w:p>
        </w:tc>
        <w:tc>
          <w:tcPr>
            <w:tcW w:w="709" w:type="dxa"/>
            <w:vAlign w:val="center"/>
          </w:tcPr>
          <w:p w:rsidR="00527A86" w:rsidRPr="000738D8" w:rsidRDefault="00527A86" w:rsidP="00B062C2">
            <w:pPr>
              <w:jc w:val="center"/>
            </w:pPr>
            <w:r>
              <w:t>2,3</w:t>
            </w:r>
          </w:p>
        </w:tc>
        <w:tc>
          <w:tcPr>
            <w:tcW w:w="850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0,55</w:t>
            </w:r>
          </w:p>
        </w:tc>
        <w:tc>
          <w:tcPr>
            <w:tcW w:w="851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0,50</w:t>
            </w:r>
          </w:p>
        </w:tc>
        <w:tc>
          <w:tcPr>
            <w:tcW w:w="709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0,38</w:t>
            </w:r>
          </w:p>
        </w:tc>
      </w:tr>
      <w:tr w:rsidR="00527A86" w:rsidRPr="00360BF0" w:rsidTr="00B062C2">
        <w:trPr>
          <w:trHeight w:val="553"/>
        </w:trPr>
        <w:tc>
          <w:tcPr>
            <w:tcW w:w="3403" w:type="dxa"/>
            <w:gridSpan w:val="2"/>
          </w:tcPr>
          <w:p w:rsidR="00527A86" w:rsidRPr="00360BF0" w:rsidRDefault="00527A86" w:rsidP="00B062C2">
            <w:r>
              <w:t>в тому числі за господар</w:t>
            </w:r>
            <w:r w:rsidRPr="00360BF0">
              <w:t>сь –   кими секціями:</w:t>
            </w:r>
          </w:p>
        </w:tc>
        <w:tc>
          <w:tcPr>
            <w:tcW w:w="708" w:type="dxa"/>
            <w:vAlign w:val="center"/>
          </w:tcPr>
          <w:p w:rsidR="00527A86" w:rsidRPr="00360BF0" w:rsidRDefault="00527A86" w:rsidP="00B062C2">
            <w:pPr>
              <w:jc w:val="center"/>
            </w:pPr>
          </w:p>
        </w:tc>
        <w:tc>
          <w:tcPr>
            <w:tcW w:w="851" w:type="dxa"/>
            <w:vAlign w:val="center"/>
          </w:tcPr>
          <w:p w:rsidR="00527A86" w:rsidRPr="00360BF0" w:rsidRDefault="00527A86" w:rsidP="00B062C2">
            <w:pPr>
              <w:jc w:val="center"/>
            </w:pPr>
          </w:p>
        </w:tc>
        <w:tc>
          <w:tcPr>
            <w:tcW w:w="850" w:type="dxa"/>
            <w:vAlign w:val="center"/>
          </w:tcPr>
          <w:p w:rsidR="00527A86" w:rsidRPr="00360BF0" w:rsidRDefault="00527A86" w:rsidP="00B062C2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360BF0" w:rsidRDefault="00527A86" w:rsidP="00B062C2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360BF0" w:rsidRDefault="00527A86" w:rsidP="00B062C2">
            <w:pPr>
              <w:jc w:val="center"/>
            </w:pPr>
          </w:p>
        </w:tc>
        <w:tc>
          <w:tcPr>
            <w:tcW w:w="850" w:type="dxa"/>
            <w:vAlign w:val="center"/>
          </w:tcPr>
          <w:p w:rsidR="00527A86" w:rsidRPr="00360BF0" w:rsidRDefault="00527A86" w:rsidP="00B062C2">
            <w:pPr>
              <w:jc w:val="center"/>
            </w:pPr>
          </w:p>
        </w:tc>
        <w:tc>
          <w:tcPr>
            <w:tcW w:w="851" w:type="dxa"/>
            <w:vAlign w:val="center"/>
          </w:tcPr>
          <w:p w:rsidR="00527A86" w:rsidRPr="00360BF0" w:rsidRDefault="00527A86" w:rsidP="00B062C2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360BF0" w:rsidRDefault="00527A86" w:rsidP="00B062C2">
            <w:pPr>
              <w:jc w:val="center"/>
            </w:pPr>
          </w:p>
        </w:tc>
      </w:tr>
      <w:tr w:rsidR="00527A86" w:rsidRPr="00360BF0" w:rsidTr="004B04B3">
        <w:trPr>
          <w:trHeight w:val="553"/>
        </w:trPr>
        <w:tc>
          <w:tcPr>
            <w:tcW w:w="2269" w:type="dxa"/>
          </w:tcPr>
          <w:p w:rsidR="00527A86" w:rsidRPr="00360BF0" w:rsidRDefault="00527A86" w:rsidP="00B062C2">
            <w:r>
              <w:t>- соснова по суходолу</w:t>
            </w:r>
          </w:p>
        </w:tc>
        <w:tc>
          <w:tcPr>
            <w:tcW w:w="1134" w:type="dxa"/>
          </w:tcPr>
          <w:p w:rsidR="00527A86" w:rsidRDefault="00527A86" w:rsidP="00B062C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16,0</w:t>
            </w:r>
          </w:p>
          <w:p w:rsidR="00527A86" w:rsidRPr="00360BF0" w:rsidRDefault="00527A86" w:rsidP="00B062C2">
            <w:pPr>
              <w:jc w:val="center"/>
            </w:pPr>
            <w:r>
              <w:t>3,82</w:t>
            </w:r>
          </w:p>
        </w:tc>
        <w:tc>
          <w:tcPr>
            <w:tcW w:w="708" w:type="dxa"/>
            <w:vAlign w:val="center"/>
          </w:tcPr>
          <w:p w:rsidR="00527A86" w:rsidRPr="000738D8" w:rsidRDefault="00527A86" w:rsidP="00B062C2">
            <w:pPr>
              <w:jc w:val="center"/>
            </w:pPr>
            <w:r>
              <w:t>2,3</w:t>
            </w:r>
          </w:p>
        </w:tc>
        <w:tc>
          <w:tcPr>
            <w:tcW w:w="851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0,55</w:t>
            </w:r>
          </w:p>
        </w:tc>
        <w:tc>
          <w:tcPr>
            <w:tcW w:w="850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0,50</w:t>
            </w:r>
          </w:p>
        </w:tc>
        <w:tc>
          <w:tcPr>
            <w:tcW w:w="709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0,38</w:t>
            </w:r>
          </w:p>
        </w:tc>
        <w:tc>
          <w:tcPr>
            <w:tcW w:w="709" w:type="dxa"/>
            <w:vAlign w:val="center"/>
          </w:tcPr>
          <w:p w:rsidR="00527A86" w:rsidRPr="000738D8" w:rsidRDefault="00527A86" w:rsidP="00B062C2">
            <w:pPr>
              <w:jc w:val="center"/>
            </w:pPr>
            <w:r>
              <w:t>2,3</w:t>
            </w:r>
          </w:p>
        </w:tc>
        <w:tc>
          <w:tcPr>
            <w:tcW w:w="850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0,55</w:t>
            </w:r>
          </w:p>
        </w:tc>
        <w:tc>
          <w:tcPr>
            <w:tcW w:w="851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0,50</w:t>
            </w:r>
          </w:p>
        </w:tc>
        <w:tc>
          <w:tcPr>
            <w:tcW w:w="709" w:type="dxa"/>
            <w:vAlign w:val="center"/>
          </w:tcPr>
          <w:p w:rsidR="00527A86" w:rsidRPr="00360BF0" w:rsidRDefault="00527A86" w:rsidP="00B062C2">
            <w:pPr>
              <w:jc w:val="center"/>
            </w:pPr>
            <w:r>
              <w:t>0,38</w:t>
            </w:r>
          </w:p>
        </w:tc>
      </w:tr>
      <w:tr w:rsidR="00527A86" w:rsidRPr="00360BF0" w:rsidTr="004B04B3">
        <w:trPr>
          <w:trHeight w:val="553"/>
        </w:trPr>
        <w:tc>
          <w:tcPr>
            <w:tcW w:w="2269" w:type="dxa"/>
          </w:tcPr>
          <w:p w:rsidR="00527A86" w:rsidRDefault="00527A86" w:rsidP="00C16B7F">
            <w:r>
              <w:t>- соснова в сирих лісорослинних умовах</w:t>
            </w:r>
          </w:p>
        </w:tc>
        <w:tc>
          <w:tcPr>
            <w:tcW w:w="1134" w:type="dxa"/>
          </w:tcPr>
          <w:p w:rsidR="00527A86" w:rsidRDefault="00527A86" w:rsidP="00C16B7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  <w:r>
              <w:rPr>
                <w:u w:val="single"/>
              </w:rPr>
              <w:br/>
            </w:r>
            <w:r w:rsidRPr="00C16B7F">
              <w:t>0,28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C16B7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C16B7F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C16B7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C16B7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C16B7F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C16B7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C16B7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C16B7F">
            <w:pPr>
              <w:jc w:val="center"/>
            </w:pPr>
            <w:r>
              <w:t>-</w:t>
            </w:r>
          </w:p>
        </w:tc>
      </w:tr>
      <w:tr w:rsidR="00527A86" w:rsidRPr="000F319B" w:rsidTr="004B04B3">
        <w:trPr>
          <w:cantSplit/>
        </w:trPr>
        <w:tc>
          <w:tcPr>
            <w:tcW w:w="2269" w:type="dxa"/>
          </w:tcPr>
          <w:p w:rsidR="00527A86" w:rsidRPr="007F517D" w:rsidRDefault="00527A86" w:rsidP="00F937D5">
            <w:r w:rsidRPr="007F517D">
              <w:t>ТВЕРДОЛИС</w:t>
            </w:r>
            <w:r>
              <w:t>-</w:t>
            </w:r>
            <w:r w:rsidRPr="007F517D">
              <w:t>ТЯНЕ - всього</w:t>
            </w:r>
          </w:p>
        </w:tc>
        <w:tc>
          <w:tcPr>
            <w:tcW w:w="1134" w:type="dxa"/>
          </w:tcPr>
          <w:p w:rsidR="00527A86" w:rsidRDefault="00527A86" w:rsidP="00F937D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3,4</w:t>
            </w:r>
          </w:p>
          <w:p w:rsidR="00527A86" w:rsidRPr="007F517D" w:rsidRDefault="00527A86" w:rsidP="00F937D5">
            <w:pPr>
              <w:jc w:val="center"/>
            </w:pPr>
            <w:r>
              <w:t>0,37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</w:tr>
      <w:tr w:rsidR="00527A86" w:rsidRPr="000F319B" w:rsidTr="004B04B3">
        <w:trPr>
          <w:cantSplit/>
        </w:trPr>
        <w:tc>
          <w:tcPr>
            <w:tcW w:w="2269" w:type="dxa"/>
          </w:tcPr>
          <w:p w:rsidR="00527A86" w:rsidRPr="007F517D" w:rsidRDefault="00527A86" w:rsidP="00B062C2">
            <w:r>
              <w:t>- дубова низькостовбурна</w:t>
            </w:r>
          </w:p>
        </w:tc>
        <w:tc>
          <w:tcPr>
            <w:tcW w:w="1134" w:type="dxa"/>
          </w:tcPr>
          <w:p w:rsidR="00527A86" w:rsidRDefault="00527A86" w:rsidP="00F937D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3,1</w:t>
            </w:r>
          </w:p>
          <w:p w:rsidR="00527A86" w:rsidRDefault="00527A86" w:rsidP="00B062C2">
            <w:pPr>
              <w:rPr>
                <w:u w:val="single"/>
              </w:rPr>
            </w:pPr>
            <w:r>
              <w:t xml:space="preserve">    0,31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</w:tr>
      <w:tr w:rsidR="00527A86" w:rsidRPr="000F319B" w:rsidTr="004B04B3">
        <w:trPr>
          <w:cantSplit/>
        </w:trPr>
        <w:tc>
          <w:tcPr>
            <w:tcW w:w="2269" w:type="dxa"/>
          </w:tcPr>
          <w:p w:rsidR="00527A86" w:rsidRPr="007F517D" w:rsidRDefault="00527A86" w:rsidP="00B062C2">
            <w:r>
              <w:t>- в’язова</w:t>
            </w:r>
          </w:p>
        </w:tc>
        <w:tc>
          <w:tcPr>
            <w:tcW w:w="1134" w:type="dxa"/>
          </w:tcPr>
          <w:p w:rsidR="00527A86" w:rsidRDefault="00527A86" w:rsidP="00F937D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  <w:r>
              <w:rPr>
                <w:u w:val="single"/>
              </w:rPr>
              <w:br/>
              <w:t>0,06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  <w:r>
              <w:t>-</w:t>
            </w:r>
          </w:p>
        </w:tc>
      </w:tr>
      <w:tr w:rsidR="00527A86" w:rsidRPr="000F319B" w:rsidTr="004B04B3">
        <w:trPr>
          <w:cantSplit/>
        </w:trPr>
        <w:tc>
          <w:tcPr>
            <w:tcW w:w="2269" w:type="dxa"/>
          </w:tcPr>
          <w:p w:rsidR="00527A86" w:rsidRPr="00967285" w:rsidRDefault="00527A86" w:rsidP="00250B35">
            <w:pPr>
              <w:jc w:val="both"/>
            </w:pPr>
            <w:r w:rsidRPr="00967285">
              <w:t>МЯКОЛИСТЯНЕ - всього</w:t>
            </w:r>
          </w:p>
        </w:tc>
        <w:tc>
          <w:tcPr>
            <w:tcW w:w="1134" w:type="dxa"/>
          </w:tcPr>
          <w:p w:rsidR="00527A86" w:rsidRPr="00967285" w:rsidRDefault="00527A86" w:rsidP="00250B35">
            <w:pPr>
              <w:jc w:val="center"/>
            </w:pPr>
            <w:r w:rsidRPr="00250B35">
              <w:rPr>
                <w:u w:val="single"/>
              </w:rPr>
              <w:t>83,2</w:t>
            </w:r>
            <w:r>
              <w:br/>
              <w:t>15,71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9,8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1,86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1,62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1,02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9,8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1,86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1,62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1,02</w:t>
            </w:r>
          </w:p>
        </w:tc>
      </w:tr>
      <w:tr w:rsidR="00527A86" w:rsidRPr="000F319B" w:rsidTr="004B04B3">
        <w:trPr>
          <w:cantSplit/>
        </w:trPr>
        <w:tc>
          <w:tcPr>
            <w:tcW w:w="3403" w:type="dxa"/>
            <w:gridSpan w:val="2"/>
          </w:tcPr>
          <w:p w:rsidR="00527A86" w:rsidRPr="00967285" w:rsidRDefault="00527A86" w:rsidP="00F937D5">
            <w:pPr>
              <w:rPr>
                <w:u w:val="single"/>
              </w:rPr>
            </w:pPr>
            <w:r w:rsidRPr="00967285">
              <w:t>в тому числі за господарсь – кими секціями: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F937D5">
            <w:pPr>
              <w:jc w:val="center"/>
            </w:pPr>
          </w:p>
        </w:tc>
        <w:tc>
          <w:tcPr>
            <w:tcW w:w="851" w:type="dxa"/>
            <w:vAlign w:val="center"/>
          </w:tcPr>
          <w:p w:rsidR="00527A86" w:rsidRPr="000F319B" w:rsidRDefault="00527A86" w:rsidP="00F937D5">
            <w:pPr>
              <w:jc w:val="center"/>
            </w:pPr>
          </w:p>
        </w:tc>
        <w:tc>
          <w:tcPr>
            <w:tcW w:w="850" w:type="dxa"/>
            <w:vAlign w:val="center"/>
          </w:tcPr>
          <w:p w:rsidR="00527A86" w:rsidRPr="000F319B" w:rsidRDefault="00527A86" w:rsidP="00F93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</w:p>
        </w:tc>
        <w:tc>
          <w:tcPr>
            <w:tcW w:w="850" w:type="dxa"/>
            <w:vAlign w:val="center"/>
          </w:tcPr>
          <w:p w:rsidR="00527A86" w:rsidRPr="000F319B" w:rsidRDefault="00527A86" w:rsidP="00F937D5">
            <w:pPr>
              <w:jc w:val="center"/>
            </w:pPr>
          </w:p>
        </w:tc>
        <w:tc>
          <w:tcPr>
            <w:tcW w:w="851" w:type="dxa"/>
            <w:vAlign w:val="center"/>
          </w:tcPr>
          <w:p w:rsidR="00527A86" w:rsidRPr="000F319B" w:rsidRDefault="00527A86" w:rsidP="00F93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0F319B" w:rsidRDefault="00527A86" w:rsidP="00F937D5">
            <w:pPr>
              <w:jc w:val="center"/>
            </w:pPr>
          </w:p>
        </w:tc>
      </w:tr>
      <w:tr w:rsidR="00527A86" w:rsidRPr="000F319B" w:rsidTr="004B04B3">
        <w:trPr>
          <w:cantSplit/>
        </w:trPr>
        <w:tc>
          <w:tcPr>
            <w:tcW w:w="2269" w:type="dxa"/>
          </w:tcPr>
          <w:p w:rsidR="00527A86" w:rsidRPr="00767059" w:rsidRDefault="00527A86" w:rsidP="00250B35">
            <w:r>
              <w:t>-берез</w:t>
            </w:r>
            <w:r w:rsidRPr="00767059">
              <w:t>ова</w:t>
            </w:r>
            <w:r>
              <w:t xml:space="preserve"> по суходолу</w:t>
            </w:r>
          </w:p>
        </w:tc>
        <w:tc>
          <w:tcPr>
            <w:tcW w:w="1134" w:type="dxa"/>
          </w:tcPr>
          <w:p w:rsidR="00527A86" w:rsidRPr="00734795" w:rsidRDefault="00527A86" w:rsidP="00250B35">
            <w:pPr>
              <w:jc w:val="center"/>
            </w:pPr>
            <w:r w:rsidRPr="00250B35">
              <w:rPr>
                <w:u w:val="single"/>
              </w:rPr>
              <w:t>23,8</w:t>
            </w:r>
            <w:r w:rsidRPr="00250B35">
              <w:rPr>
                <w:u w:val="single"/>
              </w:rPr>
              <w:br/>
            </w:r>
            <w:r>
              <w:t>4,04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2,0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0,34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0,30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0,17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0,34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0,30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0,17</w:t>
            </w:r>
          </w:p>
        </w:tc>
      </w:tr>
      <w:tr w:rsidR="00527A86" w:rsidRPr="000F319B" w:rsidTr="004B04B3">
        <w:trPr>
          <w:cantSplit/>
        </w:trPr>
        <w:tc>
          <w:tcPr>
            <w:tcW w:w="2269" w:type="dxa"/>
          </w:tcPr>
          <w:p w:rsidR="00527A86" w:rsidRDefault="00527A86" w:rsidP="00250B35">
            <w:r>
              <w:t>-березо</w:t>
            </w:r>
            <w:r w:rsidRPr="00767059">
              <w:t>ва</w:t>
            </w:r>
            <w:r>
              <w:t xml:space="preserve"> в сирих</w:t>
            </w:r>
          </w:p>
          <w:p w:rsidR="00527A86" w:rsidRDefault="00527A86" w:rsidP="00250B35">
            <w:r>
              <w:t>лісорослинних умовах</w:t>
            </w:r>
          </w:p>
        </w:tc>
        <w:tc>
          <w:tcPr>
            <w:tcW w:w="1134" w:type="dxa"/>
          </w:tcPr>
          <w:p w:rsidR="00527A86" w:rsidRDefault="00527A86" w:rsidP="00250B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  <w:r>
              <w:rPr>
                <w:u w:val="single"/>
              </w:rPr>
              <w:br/>
              <w:t>0,07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-</w:t>
            </w:r>
          </w:p>
        </w:tc>
      </w:tr>
      <w:tr w:rsidR="00527A86" w:rsidRPr="000F319B" w:rsidTr="004B04B3">
        <w:trPr>
          <w:cantSplit/>
        </w:trPr>
        <w:tc>
          <w:tcPr>
            <w:tcW w:w="2269" w:type="dxa"/>
          </w:tcPr>
          <w:p w:rsidR="00527A86" w:rsidRPr="00767059" w:rsidRDefault="00527A86" w:rsidP="00FC33E4">
            <w:r>
              <w:t>-вільхова  по суходолу</w:t>
            </w:r>
          </w:p>
        </w:tc>
        <w:tc>
          <w:tcPr>
            <w:tcW w:w="1134" w:type="dxa"/>
          </w:tcPr>
          <w:p w:rsidR="00527A86" w:rsidRPr="00734795" w:rsidRDefault="00527A86" w:rsidP="00FC33E4">
            <w:pPr>
              <w:jc w:val="center"/>
            </w:pPr>
            <w:r w:rsidRPr="00250B35">
              <w:rPr>
                <w:u w:val="single"/>
              </w:rPr>
              <w:t>12,8</w:t>
            </w:r>
            <w:r w:rsidRPr="00250B35">
              <w:rPr>
                <w:u w:val="single"/>
              </w:rPr>
              <w:br/>
            </w:r>
            <w:r>
              <w:t>2,86</w:t>
            </w:r>
          </w:p>
        </w:tc>
        <w:tc>
          <w:tcPr>
            <w:tcW w:w="708" w:type="dxa"/>
            <w:vAlign w:val="center"/>
          </w:tcPr>
          <w:p w:rsidR="00527A86" w:rsidRDefault="00527A86" w:rsidP="00FC33E4">
            <w:pPr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527A86" w:rsidRDefault="00527A86" w:rsidP="00FC33E4">
            <w:pPr>
              <w:jc w:val="center"/>
            </w:pPr>
            <w:r>
              <w:t>0,11</w:t>
            </w:r>
          </w:p>
        </w:tc>
        <w:tc>
          <w:tcPr>
            <w:tcW w:w="850" w:type="dxa"/>
            <w:vAlign w:val="center"/>
          </w:tcPr>
          <w:p w:rsidR="00527A86" w:rsidRDefault="00527A86" w:rsidP="00FC33E4">
            <w:pPr>
              <w:jc w:val="center"/>
            </w:pPr>
            <w:r>
              <w:t>0,10</w:t>
            </w:r>
          </w:p>
        </w:tc>
        <w:tc>
          <w:tcPr>
            <w:tcW w:w="709" w:type="dxa"/>
            <w:vAlign w:val="center"/>
          </w:tcPr>
          <w:p w:rsidR="00527A86" w:rsidRDefault="00527A86" w:rsidP="00FC33E4">
            <w:pPr>
              <w:jc w:val="center"/>
            </w:pPr>
            <w:r>
              <w:t>0,06</w:t>
            </w:r>
          </w:p>
        </w:tc>
        <w:tc>
          <w:tcPr>
            <w:tcW w:w="709" w:type="dxa"/>
            <w:vAlign w:val="center"/>
          </w:tcPr>
          <w:p w:rsidR="00527A86" w:rsidRDefault="00527A86" w:rsidP="00FC33E4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527A86" w:rsidRDefault="00527A86" w:rsidP="00FC33E4">
            <w:pPr>
              <w:jc w:val="center"/>
            </w:pPr>
            <w:r>
              <w:t>0,11</w:t>
            </w:r>
          </w:p>
        </w:tc>
        <w:tc>
          <w:tcPr>
            <w:tcW w:w="851" w:type="dxa"/>
            <w:vAlign w:val="center"/>
          </w:tcPr>
          <w:p w:rsidR="00527A86" w:rsidRDefault="00527A86" w:rsidP="00FC33E4">
            <w:pPr>
              <w:jc w:val="center"/>
            </w:pPr>
            <w:r>
              <w:t>0,10</w:t>
            </w:r>
          </w:p>
        </w:tc>
        <w:tc>
          <w:tcPr>
            <w:tcW w:w="709" w:type="dxa"/>
            <w:vAlign w:val="center"/>
          </w:tcPr>
          <w:p w:rsidR="00527A86" w:rsidRDefault="00527A86" w:rsidP="00FC33E4">
            <w:pPr>
              <w:jc w:val="center"/>
            </w:pPr>
            <w:r>
              <w:t>0,06</w:t>
            </w:r>
          </w:p>
        </w:tc>
      </w:tr>
      <w:tr w:rsidR="00527A86" w:rsidRPr="000F319B" w:rsidTr="004B04B3">
        <w:trPr>
          <w:cantSplit/>
        </w:trPr>
        <w:tc>
          <w:tcPr>
            <w:tcW w:w="2269" w:type="dxa"/>
          </w:tcPr>
          <w:p w:rsidR="00527A86" w:rsidRDefault="00527A86" w:rsidP="00250B35">
            <w:r>
              <w:t>-вільх</w:t>
            </w:r>
            <w:r w:rsidRPr="00767059">
              <w:t>ова</w:t>
            </w:r>
            <w:r>
              <w:t xml:space="preserve"> в сирих</w:t>
            </w:r>
          </w:p>
          <w:p w:rsidR="00527A86" w:rsidRDefault="00527A86" w:rsidP="00250B35">
            <w:r>
              <w:t>лісорослинних умовах</w:t>
            </w:r>
          </w:p>
        </w:tc>
        <w:tc>
          <w:tcPr>
            <w:tcW w:w="1134" w:type="dxa"/>
          </w:tcPr>
          <w:p w:rsidR="00527A86" w:rsidRDefault="00527A86" w:rsidP="00250B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46,0</w:t>
            </w:r>
            <w:r>
              <w:rPr>
                <w:u w:val="single"/>
              </w:rPr>
              <w:br/>
            </w:r>
            <w:r w:rsidRPr="00250B35">
              <w:t>8,74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6,7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1,27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1,10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0,72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6,7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1,27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1,10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250B35">
            <w:pPr>
              <w:jc w:val="center"/>
            </w:pPr>
            <w:r>
              <w:t>0,72</w:t>
            </w:r>
          </w:p>
        </w:tc>
      </w:tr>
      <w:tr w:rsidR="00527A86" w:rsidRPr="000F319B" w:rsidTr="007D087B">
        <w:trPr>
          <w:cantSplit/>
        </w:trPr>
        <w:tc>
          <w:tcPr>
            <w:tcW w:w="2269" w:type="dxa"/>
          </w:tcPr>
          <w:p w:rsidR="00527A86" w:rsidRPr="00360BF0" w:rsidRDefault="00527A86" w:rsidP="00FC33E4">
            <w:r>
              <w:br w:type="page"/>
            </w:r>
            <w:r w:rsidRPr="004E6E63">
              <w:rPr>
                <w:b/>
              </w:rPr>
              <w:t xml:space="preserve"> Разом за спосо – бом  рубки</w:t>
            </w:r>
          </w:p>
        </w:tc>
        <w:tc>
          <w:tcPr>
            <w:tcW w:w="1134" w:type="dxa"/>
            <w:vAlign w:val="center"/>
          </w:tcPr>
          <w:p w:rsidR="00527A86" w:rsidRPr="004B58E8" w:rsidRDefault="00527A86" w:rsidP="00FC33E4">
            <w:pPr>
              <w:jc w:val="center"/>
              <w:rPr>
                <w:b/>
              </w:rPr>
            </w:pPr>
            <w:r w:rsidRPr="00250B35">
              <w:rPr>
                <w:b/>
                <w:u w:val="single"/>
              </w:rPr>
              <w:t>104,0</w:t>
            </w:r>
            <w:r>
              <w:rPr>
                <w:b/>
              </w:rPr>
              <w:br/>
              <w:t>20,18</w:t>
            </w:r>
          </w:p>
        </w:tc>
        <w:tc>
          <w:tcPr>
            <w:tcW w:w="708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851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2,27</w:t>
            </w:r>
          </w:p>
        </w:tc>
        <w:tc>
          <w:tcPr>
            <w:tcW w:w="850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709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709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850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2,27</w:t>
            </w:r>
          </w:p>
        </w:tc>
        <w:tc>
          <w:tcPr>
            <w:tcW w:w="851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709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</w:tr>
      <w:tr w:rsidR="00527A86" w:rsidRPr="000F319B" w:rsidTr="007D087B">
        <w:trPr>
          <w:cantSplit/>
        </w:trPr>
        <w:tc>
          <w:tcPr>
            <w:tcW w:w="2269" w:type="dxa"/>
          </w:tcPr>
          <w:p w:rsidR="00527A86" w:rsidRPr="008D265C" w:rsidRDefault="00527A86" w:rsidP="00FC33E4">
            <w:pPr>
              <w:rPr>
                <w:b/>
              </w:rPr>
            </w:pPr>
            <w:r w:rsidRPr="008D265C">
              <w:rPr>
                <w:b/>
              </w:rPr>
              <w:t>Разом по категорії</w:t>
            </w:r>
            <w:r>
              <w:rPr>
                <w:b/>
              </w:rPr>
              <w:t xml:space="preserve"> лісів:</w:t>
            </w:r>
          </w:p>
        </w:tc>
        <w:tc>
          <w:tcPr>
            <w:tcW w:w="1134" w:type="dxa"/>
            <w:vAlign w:val="center"/>
          </w:tcPr>
          <w:p w:rsidR="00527A86" w:rsidRPr="004B58E8" w:rsidRDefault="00527A86" w:rsidP="00FC33E4">
            <w:pPr>
              <w:jc w:val="center"/>
              <w:rPr>
                <w:b/>
              </w:rPr>
            </w:pPr>
            <w:r w:rsidRPr="00250B35">
              <w:rPr>
                <w:b/>
                <w:u w:val="single"/>
              </w:rPr>
              <w:t>104,0</w:t>
            </w:r>
            <w:r>
              <w:rPr>
                <w:b/>
              </w:rPr>
              <w:br/>
              <w:t>20,18</w:t>
            </w:r>
          </w:p>
        </w:tc>
        <w:tc>
          <w:tcPr>
            <w:tcW w:w="708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851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2,27</w:t>
            </w:r>
          </w:p>
        </w:tc>
        <w:tc>
          <w:tcPr>
            <w:tcW w:w="850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709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709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850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2,27</w:t>
            </w:r>
          </w:p>
        </w:tc>
        <w:tc>
          <w:tcPr>
            <w:tcW w:w="851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709" w:type="dxa"/>
            <w:vAlign w:val="center"/>
          </w:tcPr>
          <w:p w:rsidR="00527A86" w:rsidRPr="000C084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</w:tr>
      <w:tr w:rsidR="00527A86" w:rsidRPr="000F319B" w:rsidTr="0046345E">
        <w:trPr>
          <w:cantSplit/>
        </w:trPr>
        <w:tc>
          <w:tcPr>
            <w:tcW w:w="9640" w:type="dxa"/>
            <w:gridSpan w:val="10"/>
          </w:tcPr>
          <w:p w:rsidR="00527A86" w:rsidRPr="004E6E63" w:rsidRDefault="00527A86" w:rsidP="00E168C1">
            <w:pPr>
              <w:jc w:val="center"/>
              <w:rPr>
                <w:b/>
              </w:rPr>
            </w:pPr>
            <w:r w:rsidRPr="004E6E63">
              <w:rPr>
                <w:b/>
              </w:rPr>
              <w:t>Експлуатаційні  ліси</w:t>
            </w:r>
          </w:p>
        </w:tc>
      </w:tr>
      <w:tr w:rsidR="00527A86" w:rsidRPr="000F319B" w:rsidTr="0046345E">
        <w:trPr>
          <w:cantSplit/>
        </w:trPr>
        <w:tc>
          <w:tcPr>
            <w:tcW w:w="9640" w:type="dxa"/>
            <w:gridSpan w:val="10"/>
          </w:tcPr>
          <w:p w:rsidR="00527A86" w:rsidRPr="00360BF0" w:rsidRDefault="00527A86" w:rsidP="00E168C1">
            <w:pPr>
              <w:jc w:val="center"/>
            </w:pPr>
            <w:r w:rsidRPr="00360BF0">
              <w:t xml:space="preserve">Господарська частина </w:t>
            </w:r>
            <w:r>
              <w:t>– Експлуатаційні ліси  на рівнині</w:t>
            </w:r>
          </w:p>
        </w:tc>
      </w:tr>
      <w:tr w:rsidR="00527A86" w:rsidRPr="000F319B" w:rsidTr="0046345E">
        <w:trPr>
          <w:cantSplit/>
        </w:trPr>
        <w:tc>
          <w:tcPr>
            <w:tcW w:w="9640" w:type="dxa"/>
            <w:gridSpan w:val="10"/>
          </w:tcPr>
          <w:p w:rsidR="00527A86" w:rsidRPr="00360BF0" w:rsidRDefault="00527A86" w:rsidP="00E168C1">
            <w:pPr>
              <w:jc w:val="center"/>
            </w:pPr>
            <w:r w:rsidRPr="00360BF0">
              <w:t>Суцільнолісосічні  рубки</w:t>
            </w:r>
            <w:r>
              <w:t xml:space="preserve"> (</w:t>
            </w:r>
            <w:r w:rsidRPr="00734795">
              <w:t>розрахунок за площею)</w:t>
            </w:r>
          </w:p>
        </w:tc>
      </w:tr>
    </w:tbl>
    <w:p w:rsidR="00527A86" w:rsidRDefault="00527A86" w:rsidP="00F937D5">
      <w:pPr>
        <w:jc w:val="right"/>
      </w:pPr>
      <w:r>
        <w:br w:type="page"/>
        <w:t>продовження таблиці 4.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708"/>
        <w:gridCol w:w="851"/>
        <w:gridCol w:w="850"/>
        <w:gridCol w:w="709"/>
        <w:gridCol w:w="709"/>
        <w:gridCol w:w="850"/>
        <w:gridCol w:w="851"/>
        <w:gridCol w:w="709"/>
      </w:tblGrid>
      <w:tr w:rsidR="00527A86" w:rsidRPr="00947A05" w:rsidTr="00E846E5">
        <w:trPr>
          <w:cantSplit/>
          <w:trHeight w:val="357"/>
        </w:trPr>
        <w:tc>
          <w:tcPr>
            <w:tcW w:w="2269" w:type="dxa"/>
            <w:vMerge w:val="restart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Господарство, господарська секція</w:t>
            </w:r>
          </w:p>
        </w:tc>
        <w:tc>
          <w:tcPr>
            <w:tcW w:w="1134" w:type="dxa"/>
            <w:vMerge w:val="restart"/>
            <w:vAlign w:val="center"/>
          </w:tcPr>
          <w:p w:rsidR="00527A86" w:rsidRPr="00947A05" w:rsidRDefault="00527A86" w:rsidP="00F937D5">
            <w:pPr>
              <w:ind w:right="-87"/>
              <w:jc w:val="center"/>
            </w:pPr>
            <w:r w:rsidRPr="00947A05">
              <w:t>Експлуа-таційний фонд (чи-сельник –</w:t>
            </w:r>
          </w:p>
          <w:p w:rsidR="00527A86" w:rsidRPr="00947A05" w:rsidRDefault="00527A86" w:rsidP="00F937D5">
            <w:pPr>
              <w:ind w:right="-87"/>
              <w:jc w:val="center"/>
            </w:pPr>
            <w:r w:rsidRPr="00947A05">
              <w:t>площа,га; знамен-ник –</w:t>
            </w:r>
          </w:p>
          <w:p w:rsidR="00527A86" w:rsidRPr="00947A05" w:rsidRDefault="00527A86" w:rsidP="00F937D5">
            <w:pPr>
              <w:ind w:right="-57"/>
              <w:jc w:val="center"/>
            </w:pPr>
            <w:r w:rsidRPr="00947A05">
              <w:t>запас,</w:t>
            </w:r>
          </w:p>
          <w:p w:rsidR="00527A86" w:rsidRPr="00947A05" w:rsidRDefault="00527A86" w:rsidP="00F937D5">
            <w:pPr>
              <w:ind w:right="-108"/>
              <w:jc w:val="center"/>
            </w:pPr>
            <w:r w:rsidRPr="00947A05">
              <w:t>тис.м</w:t>
            </w:r>
            <w:r w:rsidRPr="00947A05">
              <w:rPr>
                <w:vertAlign w:val="superscript"/>
              </w:rPr>
              <w:t>3</w:t>
            </w:r>
            <w:r w:rsidRPr="00947A05">
              <w:t>)</w:t>
            </w:r>
          </w:p>
        </w:tc>
        <w:tc>
          <w:tcPr>
            <w:tcW w:w="6237" w:type="dxa"/>
            <w:gridSpan w:val="8"/>
            <w:vAlign w:val="center"/>
          </w:tcPr>
          <w:p w:rsidR="00527A86" w:rsidRPr="00947A05" w:rsidRDefault="00527A86" w:rsidP="00F937D5">
            <w:pPr>
              <w:keepNext/>
              <w:jc w:val="center"/>
              <w:outlineLvl w:val="1"/>
            </w:pPr>
            <w:r w:rsidRPr="00947A05">
              <w:t>Прийнята розрахункова лісосіка</w:t>
            </w:r>
          </w:p>
        </w:tc>
      </w:tr>
      <w:tr w:rsidR="00527A86" w:rsidRPr="00947A05" w:rsidTr="00E846E5">
        <w:trPr>
          <w:cantSplit/>
          <w:trHeight w:val="405"/>
        </w:trPr>
        <w:tc>
          <w:tcPr>
            <w:tcW w:w="2269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3118" w:type="dxa"/>
            <w:gridSpan w:val="4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лісовпорядкуванням</w:t>
            </w:r>
          </w:p>
        </w:tc>
        <w:tc>
          <w:tcPr>
            <w:tcW w:w="3119" w:type="dxa"/>
            <w:gridSpan w:val="4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2-ою  л/в нарадою</w:t>
            </w:r>
          </w:p>
        </w:tc>
      </w:tr>
      <w:tr w:rsidR="00527A86" w:rsidRPr="00947A05" w:rsidTr="00E846E5">
        <w:trPr>
          <w:cantSplit/>
          <w:trHeight w:val="424"/>
        </w:trPr>
        <w:tc>
          <w:tcPr>
            <w:tcW w:w="2269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пло-ща,</w:t>
            </w:r>
          </w:p>
          <w:p w:rsidR="00527A86" w:rsidRPr="00947A05" w:rsidRDefault="00527A86" w:rsidP="00F937D5">
            <w:pPr>
              <w:jc w:val="center"/>
            </w:pPr>
            <w:r w:rsidRPr="00947A05">
              <w:t>га</w:t>
            </w:r>
          </w:p>
        </w:tc>
        <w:tc>
          <w:tcPr>
            <w:tcW w:w="2410" w:type="dxa"/>
            <w:gridSpan w:val="3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запас, тис.м</w:t>
            </w:r>
            <w:r w:rsidRPr="00947A05">
              <w:rPr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пло-ща,</w:t>
            </w:r>
          </w:p>
          <w:p w:rsidR="00527A86" w:rsidRPr="00947A05" w:rsidRDefault="00527A86" w:rsidP="00F937D5">
            <w:pPr>
              <w:jc w:val="center"/>
            </w:pPr>
            <w:r w:rsidRPr="00947A05">
              <w:t>га</w:t>
            </w:r>
          </w:p>
        </w:tc>
        <w:tc>
          <w:tcPr>
            <w:tcW w:w="2410" w:type="dxa"/>
            <w:gridSpan w:val="3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запас, тис.м</w:t>
            </w:r>
            <w:r w:rsidRPr="00947A05">
              <w:rPr>
                <w:vertAlign w:val="superscript"/>
              </w:rPr>
              <w:t>3</w:t>
            </w:r>
          </w:p>
        </w:tc>
      </w:tr>
      <w:tr w:rsidR="00527A86" w:rsidRPr="00947A05" w:rsidTr="00E846E5">
        <w:trPr>
          <w:cantSplit/>
        </w:trPr>
        <w:tc>
          <w:tcPr>
            <w:tcW w:w="2269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851" w:type="dxa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стов-бур-ний</w:t>
            </w:r>
          </w:p>
        </w:tc>
        <w:tc>
          <w:tcPr>
            <w:tcW w:w="850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ліквід-ний</w:t>
            </w:r>
          </w:p>
        </w:tc>
        <w:tc>
          <w:tcPr>
            <w:tcW w:w="709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діло-вої дере-вини</w:t>
            </w:r>
          </w:p>
        </w:tc>
        <w:tc>
          <w:tcPr>
            <w:tcW w:w="709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850" w:type="dxa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стов-бур-ний</w:t>
            </w:r>
          </w:p>
        </w:tc>
        <w:tc>
          <w:tcPr>
            <w:tcW w:w="851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ліквід-ний</w:t>
            </w:r>
          </w:p>
        </w:tc>
        <w:tc>
          <w:tcPr>
            <w:tcW w:w="709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діло-вої дере-вини</w:t>
            </w:r>
          </w:p>
        </w:tc>
      </w:tr>
      <w:tr w:rsidR="00527A86" w:rsidRPr="00360BF0" w:rsidTr="00E846E5">
        <w:trPr>
          <w:trHeight w:val="553"/>
        </w:trPr>
        <w:tc>
          <w:tcPr>
            <w:tcW w:w="2269" w:type="dxa"/>
          </w:tcPr>
          <w:p w:rsidR="00527A86" w:rsidRPr="00360BF0" w:rsidRDefault="00527A86" w:rsidP="00FC33E4">
            <w:pPr>
              <w:jc w:val="both"/>
            </w:pPr>
            <w:r w:rsidRPr="00360BF0">
              <w:t>ХВОЙНЕ - всього</w:t>
            </w:r>
          </w:p>
        </w:tc>
        <w:tc>
          <w:tcPr>
            <w:tcW w:w="1134" w:type="dxa"/>
          </w:tcPr>
          <w:p w:rsidR="00527A86" w:rsidRPr="006C64CA" w:rsidRDefault="00527A86" w:rsidP="00FC33E4">
            <w:pPr>
              <w:jc w:val="center"/>
            </w:pPr>
            <w:r w:rsidRPr="00E846E5">
              <w:rPr>
                <w:u w:val="single"/>
              </w:rPr>
              <w:t>11</w:t>
            </w:r>
            <w:r>
              <w:rPr>
                <w:u w:val="single"/>
              </w:rPr>
              <w:t>37</w:t>
            </w:r>
            <w:r w:rsidRPr="00E846E5">
              <w:rPr>
                <w:u w:val="single"/>
              </w:rPr>
              <w:t>,</w:t>
            </w:r>
            <w:r>
              <w:rPr>
                <w:u w:val="single"/>
              </w:rPr>
              <w:t>8</w:t>
            </w:r>
            <w:r>
              <w:br/>
              <w:t>271,48</w:t>
            </w:r>
          </w:p>
        </w:tc>
        <w:tc>
          <w:tcPr>
            <w:tcW w:w="708" w:type="dxa"/>
            <w:vAlign w:val="center"/>
          </w:tcPr>
          <w:p w:rsidR="00527A86" w:rsidRPr="0023439A" w:rsidRDefault="00527A86" w:rsidP="00FC33E4">
            <w:pPr>
              <w:ind w:left="-57"/>
            </w:pPr>
            <w:r>
              <w:t>136,4</w:t>
            </w:r>
          </w:p>
        </w:tc>
        <w:tc>
          <w:tcPr>
            <w:tcW w:w="851" w:type="dxa"/>
            <w:vAlign w:val="center"/>
          </w:tcPr>
          <w:p w:rsidR="00527A86" w:rsidRPr="0023439A" w:rsidRDefault="00527A86" w:rsidP="00FC33E4">
            <w:pPr>
              <w:jc w:val="center"/>
            </w:pPr>
            <w:r>
              <w:t>32,58</w:t>
            </w:r>
          </w:p>
        </w:tc>
        <w:tc>
          <w:tcPr>
            <w:tcW w:w="850" w:type="dxa"/>
            <w:vAlign w:val="center"/>
          </w:tcPr>
          <w:p w:rsidR="00527A86" w:rsidRPr="0023439A" w:rsidRDefault="00527A86" w:rsidP="00FC33E4">
            <w:pPr>
              <w:jc w:val="center"/>
            </w:pPr>
            <w:r>
              <w:t>29,59</w:t>
            </w:r>
          </w:p>
        </w:tc>
        <w:tc>
          <w:tcPr>
            <w:tcW w:w="709" w:type="dxa"/>
            <w:vAlign w:val="center"/>
          </w:tcPr>
          <w:p w:rsidR="00527A86" w:rsidRPr="0023439A" w:rsidRDefault="00527A86" w:rsidP="00FC33E4">
            <w:pPr>
              <w:ind w:right="-57"/>
              <w:jc w:val="center"/>
            </w:pPr>
            <w:r>
              <w:t>22,88</w:t>
            </w:r>
          </w:p>
        </w:tc>
        <w:tc>
          <w:tcPr>
            <w:tcW w:w="709" w:type="dxa"/>
            <w:vAlign w:val="center"/>
          </w:tcPr>
          <w:p w:rsidR="00527A86" w:rsidRPr="0023439A" w:rsidRDefault="00527A86" w:rsidP="00FC33E4">
            <w:pPr>
              <w:ind w:left="-57"/>
            </w:pPr>
            <w:r>
              <w:t>136,4</w:t>
            </w:r>
          </w:p>
        </w:tc>
        <w:tc>
          <w:tcPr>
            <w:tcW w:w="850" w:type="dxa"/>
            <w:vAlign w:val="center"/>
          </w:tcPr>
          <w:p w:rsidR="00527A86" w:rsidRPr="0023439A" w:rsidRDefault="00527A86" w:rsidP="00FC33E4">
            <w:pPr>
              <w:jc w:val="center"/>
            </w:pPr>
            <w:r>
              <w:t>32,58</w:t>
            </w:r>
          </w:p>
        </w:tc>
        <w:tc>
          <w:tcPr>
            <w:tcW w:w="851" w:type="dxa"/>
            <w:vAlign w:val="center"/>
          </w:tcPr>
          <w:p w:rsidR="00527A86" w:rsidRPr="0023439A" w:rsidRDefault="00527A86" w:rsidP="00FC33E4">
            <w:pPr>
              <w:jc w:val="center"/>
            </w:pPr>
            <w:r>
              <w:t>29,59</w:t>
            </w:r>
          </w:p>
        </w:tc>
        <w:tc>
          <w:tcPr>
            <w:tcW w:w="709" w:type="dxa"/>
            <w:vAlign w:val="center"/>
          </w:tcPr>
          <w:p w:rsidR="00527A86" w:rsidRPr="0023439A" w:rsidRDefault="00527A86" w:rsidP="00FC33E4">
            <w:pPr>
              <w:ind w:right="-57"/>
              <w:jc w:val="center"/>
            </w:pPr>
            <w:r>
              <w:t>22,88</w:t>
            </w:r>
          </w:p>
        </w:tc>
      </w:tr>
      <w:tr w:rsidR="00527A86" w:rsidRPr="00360BF0" w:rsidTr="00E168C1">
        <w:trPr>
          <w:trHeight w:val="397"/>
        </w:trPr>
        <w:tc>
          <w:tcPr>
            <w:tcW w:w="4962" w:type="dxa"/>
            <w:gridSpan w:val="4"/>
          </w:tcPr>
          <w:p w:rsidR="00527A86" w:rsidRPr="004C4DD2" w:rsidRDefault="00527A86" w:rsidP="00E168C1">
            <w:r w:rsidRPr="006C64CA">
              <w:t>в тому числі за господарськими секціями:</w:t>
            </w:r>
          </w:p>
        </w:tc>
        <w:tc>
          <w:tcPr>
            <w:tcW w:w="850" w:type="dxa"/>
            <w:vAlign w:val="center"/>
          </w:tcPr>
          <w:p w:rsidR="00527A86" w:rsidRPr="004C4DD2" w:rsidRDefault="00527A86" w:rsidP="00E84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4C4DD2" w:rsidRDefault="00527A86" w:rsidP="00E84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4C4DD2" w:rsidRDefault="00527A86" w:rsidP="00E846E5">
            <w:pPr>
              <w:jc w:val="center"/>
            </w:pPr>
          </w:p>
        </w:tc>
        <w:tc>
          <w:tcPr>
            <w:tcW w:w="850" w:type="dxa"/>
            <w:vAlign w:val="center"/>
          </w:tcPr>
          <w:p w:rsidR="00527A86" w:rsidRPr="004C4DD2" w:rsidRDefault="00527A86" w:rsidP="00E846E5">
            <w:pPr>
              <w:jc w:val="center"/>
            </w:pPr>
          </w:p>
        </w:tc>
        <w:tc>
          <w:tcPr>
            <w:tcW w:w="851" w:type="dxa"/>
            <w:vAlign w:val="center"/>
          </w:tcPr>
          <w:p w:rsidR="00527A86" w:rsidRPr="004C4DD2" w:rsidRDefault="00527A86" w:rsidP="00E84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4C4DD2" w:rsidRDefault="00527A86" w:rsidP="00E846E5">
            <w:pPr>
              <w:jc w:val="center"/>
            </w:pPr>
          </w:p>
        </w:tc>
      </w:tr>
      <w:tr w:rsidR="00527A86" w:rsidRPr="00360BF0" w:rsidTr="00E846E5">
        <w:tc>
          <w:tcPr>
            <w:tcW w:w="2269" w:type="dxa"/>
          </w:tcPr>
          <w:p w:rsidR="00527A86" w:rsidRPr="00360BF0" w:rsidRDefault="00527A86" w:rsidP="00E715FC">
            <w:r>
              <w:t>- соснова по суходолу</w:t>
            </w:r>
          </w:p>
        </w:tc>
        <w:tc>
          <w:tcPr>
            <w:tcW w:w="1134" w:type="dxa"/>
          </w:tcPr>
          <w:p w:rsidR="00527A86" w:rsidRPr="00360BF0" w:rsidRDefault="00527A86" w:rsidP="00E715FC">
            <w:pPr>
              <w:jc w:val="center"/>
            </w:pPr>
            <w:r>
              <w:rPr>
                <w:u w:val="single"/>
              </w:rPr>
              <w:t>1084,2</w:t>
            </w:r>
            <w:r>
              <w:br/>
              <w:t>259,34</w:t>
            </w:r>
          </w:p>
        </w:tc>
        <w:tc>
          <w:tcPr>
            <w:tcW w:w="708" w:type="dxa"/>
            <w:vAlign w:val="center"/>
          </w:tcPr>
          <w:p w:rsidR="00527A86" w:rsidRPr="00027078" w:rsidRDefault="00527A86" w:rsidP="00E715FC">
            <w:pPr>
              <w:ind w:left="-57"/>
              <w:jc w:val="center"/>
            </w:pPr>
            <w:r>
              <w:t>131,9</w:t>
            </w:r>
          </w:p>
        </w:tc>
        <w:tc>
          <w:tcPr>
            <w:tcW w:w="851" w:type="dxa"/>
            <w:vAlign w:val="center"/>
          </w:tcPr>
          <w:p w:rsidR="00527A86" w:rsidRPr="00027078" w:rsidRDefault="00527A86" w:rsidP="00E715FC">
            <w:pPr>
              <w:jc w:val="center"/>
            </w:pPr>
            <w:r>
              <w:t>31,55</w:t>
            </w:r>
          </w:p>
        </w:tc>
        <w:tc>
          <w:tcPr>
            <w:tcW w:w="850" w:type="dxa"/>
            <w:vAlign w:val="center"/>
          </w:tcPr>
          <w:p w:rsidR="00527A86" w:rsidRPr="006C64CA" w:rsidRDefault="00527A86" w:rsidP="00E715FC">
            <w:pPr>
              <w:jc w:val="center"/>
            </w:pPr>
            <w:r>
              <w:t>28,65</w:t>
            </w:r>
          </w:p>
        </w:tc>
        <w:tc>
          <w:tcPr>
            <w:tcW w:w="709" w:type="dxa"/>
            <w:vAlign w:val="center"/>
          </w:tcPr>
          <w:p w:rsidR="00527A86" w:rsidRPr="006C64CA" w:rsidRDefault="00527A86" w:rsidP="00E715FC">
            <w:pPr>
              <w:ind w:left="-57"/>
            </w:pPr>
            <w:r>
              <w:t>22,17</w:t>
            </w:r>
          </w:p>
        </w:tc>
        <w:tc>
          <w:tcPr>
            <w:tcW w:w="709" w:type="dxa"/>
            <w:vAlign w:val="center"/>
          </w:tcPr>
          <w:p w:rsidR="00527A86" w:rsidRPr="00027078" w:rsidRDefault="00527A86" w:rsidP="00E715FC">
            <w:pPr>
              <w:ind w:left="-57"/>
              <w:jc w:val="center"/>
            </w:pPr>
            <w:r>
              <w:t>131,9</w:t>
            </w:r>
          </w:p>
        </w:tc>
        <w:tc>
          <w:tcPr>
            <w:tcW w:w="850" w:type="dxa"/>
            <w:vAlign w:val="center"/>
          </w:tcPr>
          <w:p w:rsidR="00527A86" w:rsidRPr="00027078" w:rsidRDefault="00527A86" w:rsidP="00E715FC">
            <w:pPr>
              <w:jc w:val="center"/>
            </w:pPr>
            <w:r>
              <w:t>31,55</w:t>
            </w:r>
          </w:p>
        </w:tc>
        <w:tc>
          <w:tcPr>
            <w:tcW w:w="851" w:type="dxa"/>
            <w:vAlign w:val="center"/>
          </w:tcPr>
          <w:p w:rsidR="00527A86" w:rsidRPr="006C64CA" w:rsidRDefault="00527A86" w:rsidP="00E715FC">
            <w:pPr>
              <w:jc w:val="center"/>
            </w:pPr>
            <w:r>
              <w:t>28,65</w:t>
            </w:r>
          </w:p>
        </w:tc>
        <w:tc>
          <w:tcPr>
            <w:tcW w:w="709" w:type="dxa"/>
            <w:vAlign w:val="center"/>
          </w:tcPr>
          <w:p w:rsidR="00527A86" w:rsidRPr="006C64CA" w:rsidRDefault="00527A86" w:rsidP="00E715FC">
            <w:pPr>
              <w:ind w:left="-57"/>
            </w:pPr>
            <w:r>
              <w:t>22,17</w:t>
            </w:r>
          </w:p>
        </w:tc>
      </w:tr>
      <w:tr w:rsidR="00527A86" w:rsidRPr="00360BF0" w:rsidTr="00E846E5">
        <w:tc>
          <w:tcPr>
            <w:tcW w:w="2269" w:type="dxa"/>
          </w:tcPr>
          <w:p w:rsidR="00527A86" w:rsidRPr="00360BF0" w:rsidRDefault="00527A86" w:rsidP="00FC33E4">
            <w:r>
              <w:t>- соснова в осередках кореневої губки</w:t>
            </w:r>
          </w:p>
        </w:tc>
        <w:tc>
          <w:tcPr>
            <w:tcW w:w="1134" w:type="dxa"/>
          </w:tcPr>
          <w:p w:rsidR="00527A86" w:rsidRDefault="00527A86" w:rsidP="00FC33E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  <w:r>
              <w:rPr>
                <w:u w:val="single"/>
              </w:rPr>
              <w:br/>
            </w:r>
            <w:r w:rsidRPr="00E846E5">
              <w:t>0,77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FC33E4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FC33E4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FC33E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C33E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C33E4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FC33E4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FC33E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FC33E4">
            <w:pPr>
              <w:jc w:val="center"/>
            </w:pPr>
            <w:r>
              <w:t>-</w:t>
            </w:r>
          </w:p>
        </w:tc>
      </w:tr>
      <w:tr w:rsidR="00527A86" w:rsidRPr="00360BF0" w:rsidTr="00E846E5">
        <w:tc>
          <w:tcPr>
            <w:tcW w:w="2269" w:type="dxa"/>
          </w:tcPr>
          <w:p w:rsidR="00527A86" w:rsidRDefault="00527A86" w:rsidP="00E846E5">
            <w:r>
              <w:t>-соснова в сирих</w:t>
            </w:r>
          </w:p>
          <w:p w:rsidR="00527A86" w:rsidRDefault="00527A86" w:rsidP="00E846E5">
            <w:pPr>
              <w:jc w:val="both"/>
            </w:pPr>
            <w:r>
              <w:t>лісорослинних умовах</w:t>
            </w:r>
          </w:p>
        </w:tc>
        <w:tc>
          <w:tcPr>
            <w:tcW w:w="1134" w:type="dxa"/>
          </w:tcPr>
          <w:p w:rsidR="00527A86" w:rsidRDefault="00527A86" w:rsidP="00E846E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32,3</w:t>
            </w:r>
            <w:r>
              <w:rPr>
                <w:u w:val="single"/>
              </w:rPr>
              <w:br/>
            </w:r>
            <w:r w:rsidRPr="00E846E5">
              <w:t>7,02</w:t>
            </w:r>
          </w:p>
        </w:tc>
        <w:tc>
          <w:tcPr>
            <w:tcW w:w="708" w:type="dxa"/>
            <w:vAlign w:val="center"/>
          </w:tcPr>
          <w:p w:rsidR="00527A86" w:rsidRPr="00027078" w:rsidRDefault="00527A86" w:rsidP="00E846E5">
            <w:pPr>
              <w:jc w:val="center"/>
            </w:pPr>
            <w:r>
              <w:t>3,6</w:t>
            </w:r>
          </w:p>
        </w:tc>
        <w:tc>
          <w:tcPr>
            <w:tcW w:w="851" w:type="dxa"/>
            <w:vAlign w:val="center"/>
          </w:tcPr>
          <w:p w:rsidR="00527A86" w:rsidRPr="00027078" w:rsidRDefault="00527A86" w:rsidP="00E846E5">
            <w:pPr>
              <w:jc w:val="center"/>
            </w:pPr>
            <w:r>
              <w:t>0,78</w:t>
            </w:r>
          </w:p>
        </w:tc>
        <w:tc>
          <w:tcPr>
            <w:tcW w:w="850" w:type="dxa"/>
            <w:vAlign w:val="center"/>
          </w:tcPr>
          <w:p w:rsidR="00527A86" w:rsidRPr="006C64CA" w:rsidRDefault="00527A86" w:rsidP="00E846E5">
            <w:pPr>
              <w:jc w:val="center"/>
            </w:pPr>
            <w:r>
              <w:t>0,71</w:t>
            </w:r>
          </w:p>
        </w:tc>
        <w:tc>
          <w:tcPr>
            <w:tcW w:w="709" w:type="dxa"/>
            <w:vAlign w:val="center"/>
          </w:tcPr>
          <w:p w:rsidR="00527A86" w:rsidRPr="006C64CA" w:rsidRDefault="00527A86" w:rsidP="00E846E5">
            <w:pPr>
              <w:jc w:val="center"/>
            </w:pPr>
            <w:r>
              <w:t>0,54</w:t>
            </w:r>
          </w:p>
        </w:tc>
        <w:tc>
          <w:tcPr>
            <w:tcW w:w="709" w:type="dxa"/>
            <w:vAlign w:val="center"/>
          </w:tcPr>
          <w:p w:rsidR="00527A86" w:rsidRPr="00027078" w:rsidRDefault="00527A86" w:rsidP="00E846E5">
            <w:pPr>
              <w:jc w:val="center"/>
            </w:pPr>
            <w:r>
              <w:t>3,6</w:t>
            </w:r>
          </w:p>
        </w:tc>
        <w:tc>
          <w:tcPr>
            <w:tcW w:w="850" w:type="dxa"/>
            <w:vAlign w:val="center"/>
          </w:tcPr>
          <w:p w:rsidR="00527A86" w:rsidRPr="00027078" w:rsidRDefault="00527A86" w:rsidP="00E846E5">
            <w:pPr>
              <w:jc w:val="center"/>
            </w:pPr>
            <w:r>
              <w:t>0,78</w:t>
            </w:r>
          </w:p>
        </w:tc>
        <w:tc>
          <w:tcPr>
            <w:tcW w:w="851" w:type="dxa"/>
            <w:vAlign w:val="center"/>
          </w:tcPr>
          <w:p w:rsidR="00527A86" w:rsidRPr="006C64CA" w:rsidRDefault="00527A86" w:rsidP="00E846E5">
            <w:pPr>
              <w:jc w:val="center"/>
            </w:pPr>
            <w:r>
              <w:t>0,71</w:t>
            </w:r>
          </w:p>
        </w:tc>
        <w:tc>
          <w:tcPr>
            <w:tcW w:w="709" w:type="dxa"/>
            <w:vAlign w:val="center"/>
          </w:tcPr>
          <w:p w:rsidR="00527A86" w:rsidRPr="006C64CA" w:rsidRDefault="00527A86" w:rsidP="00E846E5">
            <w:pPr>
              <w:jc w:val="center"/>
            </w:pPr>
            <w:r>
              <w:t>0,54</w:t>
            </w:r>
          </w:p>
        </w:tc>
      </w:tr>
      <w:tr w:rsidR="00527A86" w:rsidRPr="00360BF0" w:rsidTr="00E846E5">
        <w:tc>
          <w:tcPr>
            <w:tcW w:w="2269" w:type="dxa"/>
          </w:tcPr>
          <w:p w:rsidR="00527A86" w:rsidRDefault="00527A86" w:rsidP="00E168C1">
            <w:r>
              <w:t>-сосн</w:t>
            </w:r>
            <w:r w:rsidRPr="00767059">
              <w:t>ова</w:t>
            </w:r>
            <w:r>
              <w:t xml:space="preserve"> в мокрих</w:t>
            </w:r>
          </w:p>
          <w:p w:rsidR="00527A86" w:rsidRDefault="00527A86" w:rsidP="00E168C1">
            <w:r>
              <w:t>лісорослинних умовах</w:t>
            </w:r>
          </w:p>
        </w:tc>
        <w:tc>
          <w:tcPr>
            <w:tcW w:w="1134" w:type="dxa"/>
          </w:tcPr>
          <w:p w:rsidR="00527A86" w:rsidRDefault="00527A86" w:rsidP="00E168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  <w:r>
              <w:rPr>
                <w:u w:val="single"/>
              </w:rPr>
              <w:br/>
            </w:r>
            <w:r w:rsidRPr="00E846E5">
              <w:t>0,76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</w:tr>
      <w:tr w:rsidR="00527A86" w:rsidRPr="006C64CA" w:rsidTr="00E846E5">
        <w:trPr>
          <w:trHeight w:val="57"/>
        </w:trPr>
        <w:tc>
          <w:tcPr>
            <w:tcW w:w="2269" w:type="dxa"/>
          </w:tcPr>
          <w:p w:rsidR="00527A86" w:rsidRPr="00027078" w:rsidRDefault="00527A86" w:rsidP="00E846E5">
            <w:r>
              <w:t>- ялинова похідна</w:t>
            </w:r>
          </w:p>
        </w:tc>
        <w:tc>
          <w:tcPr>
            <w:tcW w:w="1134" w:type="dxa"/>
          </w:tcPr>
          <w:p w:rsidR="00527A86" w:rsidRPr="004E6E63" w:rsidRDefault="00527A86" w:rsidP="00E846E5">
            <w:pPr>
              <w:jc w:val="center"/>
              <w:rPr>
                <w:color w:val="FF0000"/>
              </w:rPr>
            </w:pPr>
            <w:r w:rsidRPr="00E846E5">
              <w:rPr>
                <w:u w:val="single"/>
              </w:rPr>
              <w:t>12,8</w:t>
            </w:r>
            <w:r w:rsidRPr="00E846E5">
              <w:br/>
              <w:t>3,59</w:t>
            </w:r>
          </w:p>
        </w:tc>
        <w:tc>
          <w:tcPr>
            <w:tcW w:w="708" w:type="dxa"/>
            <w:vAlign w:val="center"/>
          </w:tcPr>
          <w:p w:rsidR="00527A86" w:rsidRPr="00027078" w:rsidRDefault="00527A86" w:rsidP="00E846E5">
            <w:pPr>
              <w:jc w:val="center"/>
            </w:pPr>
            <w:r>
              <w:t>0,9</w:t>
            </w:r>
          </w:p>
        </w:tc>
        <w:tc>
          <w:tcPr>
            <w:tcW w:w="851" w:type="dxa"/>
            <w:vAlign w:val="center"/>
          </w:tcPr>
          <w:p w:rsidR="00527A86" w:rsidRPr="00027078" w:rsidRDefault="00527A86" w:rsidP="00E846E5">
            <w:pPr>
              <w:jc w:val="center"/>
            </w:pPr>
            <w:r>
              <w:t>0,25</w:t>
            </w:r>
          </w:p>
        </w:tc>
        <w:tc>
          <w:tcPr>
            <w:tcW w:w="850" w:type="dxa"/>
            <w:vAlign w:val="center"/>
          </w:tcPr>
          <w:p w:rsidR="00527A86" w:rsidRPr="006C64CA" w:rsidRDefault="00527A86" w:rsidP="00E846E5">
            <w:pPr>
              <w:jc w:val="center"/>
            </w:pPr>
            <w:r>
              <w:t>0,23</w:t>
            </w:r>
          </w:p>
        </w:tc>
        <w:tc>
          <w:tcPr>
            <w:tcW w:w="709" w:type="dxa"/>
            <w:vAlign w:val="center"/>
          </w:tcPr>
          <w:p w:rsidR="00527A86" w:rsidRPr="006C64CA" w:rsidRDefault="00527A86" w:rsidP="00E846E5">
            <w:pPr>
              <w:ind w:right="-57"/>
              <w:jc w:val="center"/>
            </w:pPr>
            <w:r>
              <w:t>0,17</w:t>
            </w:r>
          </w:p>
        </w:tc>
        <w:tc>
          <w:tcPr>
            <w:tcW w:w="709" w:type="dxa"/>
            <w:vAlign w:val="center"/>
          </w:tcPr>
          <w:p w:rsidR="00527A86" w:rsidRPr="00027078" w:rsidRDefault="00527A86" w:rsidP="00E846E5">
            <w:pPr>
              <w:jc w:val="center"/>
            </w:pPr>
            <w:r>
              <w:t>0,9</w:t>
            </w:r>
          </w:p>
        </w:tc>
        <w:tc>
          <w:tcPr>
            <w:tcW w:w="850" w:type="dxa"/>
            <w:vAlign w:val="center"/>
          </w:tcPr>
          <w:p w:rsidR="00527A86" w:rsidRPr="00027078" w:rsidRDefault="00527A86" w:rsidP="00E846E5">
            <w:pPr>
              <w:jc w:val="center"/>
            </w:pPr>
            <w:r>
              <w:t>0,25</w:t>
            </w:r>
          </w:p>
        </w:tc>
        <w:tc>
          <w:tcPr>
            <w:tcW w:w="851" w:type="dxa"/>
            <w:vAlign w:val="center"/>
          </w:tcPr>
          <w:p w:rsidR="00527A86" w:rsidRPr="006C64CA" w:rsidRDefault="00527A86" w:rsidP="00E846E5">
            <w:pPr>
              <w:jc w:val="center"/>
            </w:pPr>
            <w:r>
              <w:t>0,23</w:t>
            </w:r>
          </w:p>
        </w:tc>
        <w:tc>
          <w:tcPr>
            <w:tcW w:w="709" w:type="dxa"/>
            <w:vAlign w:val="center"/>
          </w:tcPr>
          <w:p w:rsidR="00527A86" w:rsidRPr="006C64CA" w:rsidRDefault="00527A86" w:rsidP="00E846E5">
            <w:pPr>
              <w:ind w:right="-57"/>
              <w:jc w:val="center"/>
            </w:pPr>
            <w:r>
              <w:t>0,17</w:t>
            </w:r>
          </w:p>
        </w:tc>
      </w:tr>
      <w:tr w:rsidR="00527A86" w:rsidTr="00E846E5">
        <w:trPr>
          <w:trHeight w:val="57"/>
        </w:trPr>
        <w:tc>
          <w:tcPr>
            <w:tcW w:w="2269" w:type="dxa"/>
          </w:tcPr>
          <w:p w:rsidR="00527A86" w:rsidRPr="004B58E8" w:rsidRDefault="00527A86" w:rsidP="00504F99">
            <w:pPr>
              <w:jc w:val="center"/>
            </w:pPr>
            <w:r w:rsidRPr="004B58E8">
              <w:t>М’ЯКОЛИСТЯНЕ - всього</w:t>
            </w:r>
          </w:p>
        </w:tc>
        <w:tc>
          <w:tcPr>
            <w:tcW w:w="1134" w:type="dxa"/>
          </w:tcPr>
          <w:p w:rsidR="00527A86" w:rsidRPr="004B58E8" w:rsidRDefault="00527A86" w:rsidP="00504F99">
            <w:pPr>
              <w:jc w:val="center"/>
            </w:pPr>
            <w:r>
              <w:t>1642,1</w:t>
            </w:r>
            <w:r>
              <w:br/>
              <w:t>302,09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504F99">
            <w:pPr>
              <w:ind w:left="-57"/>
              <w:jc w:val="center"/>
            </w:pPr>
            <w:r>
              <w:t>171,0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31,33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27,42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504F99">
            <w:pPr>
              <w:ind w:left="-57"/>
              <w:jc w:val="center"/>
            </w:pPr>
            <w:r>
              <w:t>16,25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504F99">
            <w:pPr>
              <w:ind w:left="-57"/>
              <w:jc w:val="center"/>
            </w:pPr>
            <w:r>
              <w:t>171,0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31,33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27,42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504F99">
            <w:pPr>
              <w:ind w:left="-57"/>
              <w:jc w:val="center"/>
            </w:pPr>
            <w:r>
              <w:t>16,25</w:t>
            </w:r>
          </w:p>
        </w:tc>
      </w:tr>
      <w:tr w:rsidR="00527A86" w:rsidTr="0046345E">
        <w:trPr>
          <w:trHeight w:val="57"/>
        </w:trPr>
        <w:tc>
          <w:tcPr>
            <w:tcW w:w="4962" w:type="dxa"/>
            <w:gridSpan w:val="4"/>
          </w:tcPr>
          <w:p w:rsidR="00527A86" w:rsidRPr="00360BF0" w:rsidRDefault="00527A86" w:rsidP="00E168C1">
            <w:r w:rsidRPr="00360BF0">
              <w:t>в тому числі за господарськими секціями:</w:t>
            </w:r>
          </w:p>
        </w:tc>
        <w:tc>
          <w:tcPr>
            <w:tcW w:w="850" w:type="dxa"/>
            <w:vAlign w:val="center"/>
          </w:tcPr>
          <w:p w:rsidR="00527A86" w:rsidRPr="00360BF0" w:rsidRDefault="00527A86" w:rsidP="00E84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360BF0" w:rsidRDefault="00527A86" w:rsidP="00E84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360BF0" w:rsidRDefault="00527A86" w:rsidP="00E846E5">
            <w:pPr>
              <w:jc w:val="center"/>
            </w:pPr>
          </w:p>
        </w:tc>
        <w:tc>
          <w:tcPr>
            <w:tcW w:w="850" w:type="dxa"/>
            <w:vAlign w:val="center"/>
          </w:tcPr>
          <w:p w:rsidR="00527A86" w:rsidRPr="00360BF0" w:rsidRDefault="00527A86" w:rsidP="00E846E5">
            <w:pPr>
              <w:jc w:val="center"/>
            </w:pPr>
          </w:p>
        </w:tc>
        <w:tc>
          <w:tcPr>
            <w:tcW w:w="851" w:type="dxa"/>
            <w:vAlign w:val="center"/>
          </w:tcPr>
          <w:p w:rsidR="00527A86" w:rsidRPr="00360BF0" w:rsidRDefault="00527A86" w:rsidP="00E84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A86" w:rsidRPr="00360BF0" w:rsidRDefault="00527A86" w:rsidP="00E846E5">
            <w:pPr>
              <w:jc w:val="center"/>
            </w:pPr>
          </w:p>
        </w:tc>
      </w:tr>
      <w:tr w:rsidR="00527A86" w:rsidTr="00E846E5">
        <w:trPr>
          <w:trHeight w:val="57"/>
        </w:trPr>
        <w:tc>
          <w:tcPr>
            <w:tcW w:w="2269" w:type="dxa"/>
          </w:tcPr>
          <w:p w:rsidR="00527A86" w:rsidRPr="00767059" w:rsidRDefault="00527A86" w:rsidP="00504F99">
            <w:r>
              <w:t>-берез</w:t>
            </w:r>
            <w:r w:rsidRPr="00767059">
              <w:t>ова</w:t>
            </w:r>
            <w:r>
              <w:t xml:space="preserve"> по суходолу</w:t>
            </w:r>
          </w:p>
        </w:tc>
        <w:tc>
          <w:tcPr>
            <w:tcW w:w="1134" w:type="dxa"/>
          </w:tcPr>
          <w:p w:rsidR="00527A86" w:rsidRPr="00734795" w:rsidRDefault="00527A86" w:rsidP="00504F99">
            <w:pPr>
              <w:jc w:val="center"/>
            </w:pPr>
            <w:r>
              <w:t>411,2</w:t>
            </w:r>
            <w:r>
              <w:br/>
              <w:t>66,68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40,1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6,50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5,76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3,12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40,1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6,50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5,76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504F99">
            <w:pPr>
              <w:jc w:val="center"/>
            </w:pPr>
            <w:r>
              <w:t>3,12</w:t>
            </w:r>
          </w:p>
        </w:tc>
      </w:tr>
      <w:tr w:rsidR="00527A86" w:rsidTr="00E846E5">
        <w:trPr>
          <w:trHeight w:val="57"/>
        </w:trPr>
        <w:tc>
          <w:tcPr>
            <w:tcW w:w="2269" w:type="dxa"/>
          </w:tcPr>
          <w:p w:rsidR="00527A86" w:rsidRDefault="00527A86" w:rsidP="00E846E5">
            <w:r>
              <w:t>-березо</w:t>
            </w:r>
            <w:r w:rsidRPr="00767059">
              <w:t>ва</w:t>
            </w:r>
            <w:r>
              <w:t xml:space="preserve"> в сирих</w:t>
            </w:r>
          </w:p>
          <w:p w:rsidR="00527A86" w:rsidRDefault="00527A86" w:rsidP="00E846E5">
            <w:r>
              <w:t>лісорослинних умовах</w:t>
            </w:r>
          </w:p>
        </w:tc>
        <w:tc>
          <w:tcPr>
            <w:tcW w:w="1134" w:type="dxa"/>
          </w:tcPr>
          <w:p w:rsidR="00527A86" w:rsidRDefault="00527A86" w:rsidP="00E846E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32,8</w:t>
            </w:r>
            <w:r>
              <w:rPr>
                <w:u w:val="single"/>
              </w:rPr>
              <w:br/>
            </w:r>
            <w:r w:rsidRPr="00504F99">
              <w:t>4,12</w:t>
            </w:r>
          </w:p>
        </w:tc>
        <w:tc>
          <w:tcPr>
            <w:tcW w:w="708" w:type="dxa"/>
            <w:vAlign w:val="center"/>
          </w:tcPr>
          <w:p w:rsidR="00527A86" w:rsidRDefault="00527A86" w:rsidP="00E846E5">
            <w:pPr>
              <w:jc w:val="center"/>
            </w:pPr>
            <w:r>
              <w:t>5,8</w:t>
            </w:r>
          </w:p>
        </w:tc>
        <w:tc>
          <w:tcPr>
            <w:tcW w:w="851" w:type="dxa"/>
            <w:vAlign w:val="center"/>
          </w:tcPr>
          <w:p w:rsidR="00527A86" w:rsidRDefault="00527A86" w:rsidP="00E846E5">
            <w:pPr>
              <w:jc w:val="center"/>
            </w:pPr>
            <w:r>
              <w:t>0,73</w:t>
            </w:r>
          </w:p>
        </w:tc>
        <w:tc>
          <w:tcPr>
            <w:tcW w:w="850" w:type="dxa"/>
            <w:vAlign w:val="center"/>
          </w:tcPr>
          <w:p w:rsidR="00527A86" w:rsidRDefault="00527A86" w:rsidP="00E846E5">
            <w:pPr>
              <w:jc w:val="center"/>
            </w:pPr>
            <w:r>
              <w:t>0,65</w:t>
            </w:r>
          </w:p>
        </w:tc>
        <w:tc>
          <w:tcPr>
            <w:tcW w:w="709" w:type="dxa"/>
            <w:vAlign w:val="center"/>
          </w:tcPr>
          <w:p w:rsidR="00527A86" w:rsidRDefault="00527A86" w:rsidP="00E846E5">
            <w:pPr>
              <w:jc w:val="center"/>
            </w:pPr>
            <w:r>
              <w:t>0,34</w:t>
            </w:r>
          </w:p>
        </w:tc>
        <w:tc>
          <w:tcPr>
            <w:tcW w:w="709" w:type="dxa"/>
            <w:vAlign w:val="center"/>
          </w:tcPr>
          <w:p w:rsidR="00527A86" w:rsidRDefault="00527A86" w:rsidP="00E846E5">
            <w:pPr>
              <w:jc w:val="center"/>
            </w:pPr>
            <w:r>
              <w:t>5,8</w:t>
            </w:r>
          </w:p>
        </w:tc>
        <w:tc>
          <w:tcPr>
            <w:tcW w:w="850" w:type="dxa"/>
            <w:vAlign w:val="center"/>
          </w:tcPr>
          <w:p w:rsidR="00527A86" w:rsidRDefault="00527A86" w:rsidP="00E846E5">
            <w:pPr>
              <w:jc w:val="center"/>
            </w:pPr>
            <w:r>
              <w:t>0,73</w:t>
            </w:r>
          </w:p>
        </w:tc>
        <w:tc>
          <w:tcPr>
            <w:tcW w:w="851" w:type="dxa"/>
            <w:vAlign w:val="center"/>
          </w:tcPr>
          <w:p w:rsidR="00527A86" w:rsidRDefault="00527A86" w:rsidP="00E846E5">
            <w:pPr>
              <w:jc w:val="center"/>
            </w:pPr>
            <w:r>
              <w:t>0,65</w:t>
            </w:r>
          </w:p>
        </w:tc>
        <w:tc>
          <w:tcPr>
            <w:tcW w:w="709" w:type="dxa"/>
            <w:vAlign w:val="center"/>
          </w:tcPr>
          <w:p w:rsidR="00527A86" w:rsidRDefault="00527A86" w:rsidP="00E846E5">
            <w:pPr>
              <w:jc w:val="center"/>
            </w:pPr>
            <w:r>
              <w:t>0,34</w:t>
            </w:r>
          </w:p>
        </w:tc>
      </w:tr>
      <w:tr w:rsidR="00527A86" w:rsidTr="00E846E5">
        <w:trPr>
          <w:trHeight w:val="57"/>
        </w:trPr>
        <w:tc>
          <w:tcPr>
            <w:tcW w:w="2269" w:type="dxa"/>
          </w:tcPr>
          <w:p w:rsidR="00527A86" w:rsidRPr="00767059" w:rsidRDefault="00527A86" w:rsidP="000212EF">
            <w:r>
              <w:t>-вільхова  по суходолу</w:t>
            </w:r>
          </w:p>
        </w:tc>
        <w:tc>
          <w:tcPr>
            <w:tcW w:w="1134" w:type="dxa"/>
          </w:tcPr>
          <w:p w:rsidR="00527A86" w:rsidRPr="00734795" w:rsidRDefault="00527A86" w:rsidP="000212EF">
            <w:pPr>
              <w:jc w:val="center"/>
            </w:pPr>
            <w:r>
              <w:t>143,7</w:t>
            </w:r>
            <w:r>
              <w:br/>
              <w:t>29,28</w:t>
            </w:r>
          </w:p>
        </w:tc>
        <w:tc>
          <w:tcPr>
            <w:tcW w:w="708" w:type="dxa"/>
            <w:vAlign w:val="center"/>
          </w:tcPr>
          <w:p w:rsidR="00527A86" w:rsidRDefault="00527A86" w:rsidP="000212EF">
            <w:pPr>
              <w:jc w:val="center"/>
            </w:pPr>
            <w:r>
              <w:t>10,8</w:t>
            </w:r>
          </w:p>
        </w:tc>
        <w:tc>
          <w:tcPr>
            <w:tcW w:w="851" w:type="dxa"/>
            <w:vAlign w:val="center"/>
          </w:tcPr>
          <w:p w:rsidR="00527A86" w:rsidRDefault="00527A86" w:rsidP="000212EF">
            <w:pPr>
              <w:jc w:val="center"/>
            </w:pPr>
            <w:r>
              <w:t>2,20</w:t>
            </w:r>
          </w:p>
        </w:tc>
        <w:tc>
          <w:tcPr>
            <w:tcW w:w="850" w:type="dxa"/>
            <w:vAlign w:val="center"/>
          </w:tcPr>
          <w:p w:rsidR="00527A86" w:rsidRDefault="00527A86" w:rsidP="000212EF">
            <w:pPr>
              <w:jc w:val="center"/>
            </w:pPr>
            <w:r>
              <w:t>1,93</w:t>
            </w:r>
          </w:p>
        </w:tc>
        <w:tc>
          <w:tcPr>
            <w:tcW w:w="709" w:type="dxa"/>
            <w:vAlign w:val="center"/>
          </w:tcPr>
          <w:p w:rsidR="00527A86" w:rsidRDefault="00527A86" w:rsidP="000212EF">
            <w:pPr>
              <w:jc w:val="center"/>
            </w:pPr>
            <w:r>
              <w:t>1,11</w:t>
            </w:r>
          </w:p>
        </w:tc>
        <w:tc>
          <w:tcPr>
            <w:tcW w:w="709" w:type="dxa"/>
            <w:vAlign w:val="center"/>
          </w:tcPr>
          <w:p w:rsidR="00527A86" w:rsidRDefault="00527A86" w:rsidP="000212EF">
            <w:pPr>
              <w:jc w:val="center"/>
            </w:pPr>
            <w:r>
              <w:t>10,8</w:t>
            </w:r>
          </w:p>
        </w:tc>
        <w:tc>
          <w:tcPr>
            <w:tcW w:w="850" w:type="dxa"/>
            <w:vAlign w:val="center"/>
          </w:tcPr>
          <w:p w:rsidR="00527A86" w:rsidRDefault="00527A86" w:rsidP="000212EF">
            <w:pPr>
              <w:jc w:val="center"/>
            </w:pPr>
            <w:r>
              <w:t>2,20</w:t>
            </w:r>
          </w:p>
        </w:tc>
        <w:tc>
          <w:tcPr>
            <w:tcW w:w="851" w:type="dxa"/>
            <w:vAlign w:val="center"/>
          </w:tcPr>
          <w:p w:rsidR="00527A86" w:rsidRDefault="00527A86" w:rsidP="000212EF">
            <w:pPr>
              <w:jc w:val="center"/>
            </w:pPr>
            <w:r>
              <w:t>1,93</w:t>
            </w:r>
          </w:p>
        </w:tc>
        <w:tc>
          <w:tcPr>
            <w:tcW w:w="709" w:type="dxa"/>
            <w:vAlign w:val="center"/>
          </w:tcPr>
          <w:p w:rsidR="00527A86" w:rsidRDefault="00527A86" w:rsidP="000212EF">
            <w:pPr>
              <w:jc w:val="center"/>
            </w:pPr>
            <w:r>
              <w:t>1,11</w:t>
            </w:r>
          </w:p>
        </w:tc>
      </w:tr>
      <w:tr w:rsidR="00527A86" w:rsidTr="00E846E5">
        <w:trPr>
          <w:trHeight w:val="57"/>
        </w:trPr>
        <w:tc>
          <w:tcPr>
            <w:tcW w:w="2269" w:type="dxa"/>
          </w:tcPr>
          <w:p w:rsidR="00527A86" w:rsidRDefault="00527A86" w:rsidP="00504F99">
            <w:r>
              <w:t>-вільх</w:t>
            </w:r>
            <w:r w:rsidRPr="00767059">
              <w:t>ова</w:t>
            </w:r>
            <w:r>
              <w:t xml:space="preserve"> в сирих</w:t>
            </w:r>
          </w:p>
          <w:p w:rsidR="00527A86" w:rsidRDefault="00527A86" w:rsidP="00504F99">
            <w:r>
              <w:t>лісорослинних умовах</w:t>
            </w:r>
          </w:p>
        </w:tc>
        <w:tc>
          <w:tcPr>
            <w:tcW w:w="1134" w:type="dxa"/>
          </w:tcPr>
          <w:p w:rsidR="00527A86" w:rsidRDefault="00527A86" w:rsidP="00504F9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1051,1</w:t>
            </w:r>
            <w:r>
              <w:rPr>
                <w:u w:val="single"/>
              </w:rPr>
              <w:br/>
            </w:r>
            <w:r>
              <w:t>201,42</w:t>
            </w:r>
          </w:p>
        </w:tc>
        <w:tc>
          <w:tcPr>
            <w:tcW w:w="708" w:type="dxa"/>
            <w:vAlign w:val="center"/>
          </w:tcPr>
          <w:p w:rsidR="00527A86" w:rsidRDefault="00527A86" w:rsidP="00504F99">
            <w:pPr>
              <w:ind w:left="-57"/>
              <w:jc w:val="center"/>
            </w:pPr>
            <w:r>
              <w:t>114,3</w:t>
            </w:r>
          </w:p>
        </w:tc>
        <w:tc>
          <w:tcPr>
            <w:tcW w:w="851" w:type="dxa"/>
            <w:vAlign w:val="center"/>
          </w:tcPr>
          <w:p w:rsidR="00527A86" w:rsidRDefault="00527A86" w:rsidP="00504F99">
            <w:pPr>
              <w:jc w:val="center"/>
            </w:pPr>
            <w:r>
              <w:t>21,90</w:t>
            </w:r>
          </w:p>
        </w:tc>
        <w:tc>
          <w:tcPr>
            <w:tcW w:w="850" w:type="dxa"/>
            <w:vAlign w:val="center"/>
          </w:tcPr>
          <w:p w:rsidR="00527A86" w:rsidRDefault="00527A86" w:rsidP="00504F99">
            <w:pPr>
              <w:jc w:val="center"/>
            </w:pPr>
            <w:r>
              <w:t>19,08</w:t>
            </w:r>
          </w:p>
        </w:tc>
        <w:tc>
          <w:tcPr>
            <w:tcW w:w="709" w:type="dxa"/>
            <w:vAlign w:val="center"/>
          </w:tcPr>
          <w:p w:rsidR="00527A86" w:rsidRDefault="00527A86" w:rsidP="00504F99">
            <w:pPr>
              <w:ind w:left="-57"/>
              <w:jc w:val="center"/>
            </w:pPr>
            <w:r>
              <w:t>11,68</w:t>
            </w:r>
          </w:p>
        </w:tc>
        <w:tc>
          <w:tcPr>
            <w:tcW w:w="709" w:type="dxa"/>
            <w:vAlign w:val="center"/>
          </w:tcPr>
          <w:p w:rsidR="00527A86" w:rsidRDefault="00527A86" w:rsidP="00504F99">
            <w:pPr>
              <w:ind w:left="-57"/>
              <w:jc w:val="center"/>
            </w:pPr>
            <w:r>
              <w:t>114,3</w:t>
            </w:r>
          </w:p>
        </w:tc>
        <w:tc>
          <w:tcPr>
            <w:tcW w:w="850" w:type="dxa"/>
            <w:vAlign w:val="center"/>
          </w:tcPr>
          <w:p w:rsidR="00527A86" w:rsidRDefault="00527A86" w:rsidP="00504F99">
            <w:pPr>
              <w:jc w:val="center"/>
            </w:pPr>
            <w:r>
              <w:t>21,90</w:t>
            </w:r>
          </w:p>
        </w:tc>
        <w:tc>
          <w:tcPr>
            <w:tcW w:w="851" w:type="dxa"/>
            <w:vAlign w:val="center"/>
          </w:tcPr>
          <w:p w:rsidR="00527A86" w:rsidRDefault="00527A86" w:rsidP="00504F99">
            <w:pPr>
              <w:jc w:val="center"/>
            </w:pPr>
            <w:r>
              <w:t>19,08</w:t>
            </w:r>
          </w:p>
        </w:tc>
        <w:tc>
          <w:tcPr>
            <w:tcW w:w="709" w:type="dxa"/>
            <w:vAlign w:val="center"/>
          </w:tcPr>
          <w:p w:rsidR="00527A86" w:rsidRDefault="00527A86" w:rsidP="00504F99">
            <w:pPr>
              <w:ind w:left="-57"/>
              <w:jc w:val="center"/>
            </w:pPr>
            <w:r>
              <w:t>11,68</w:t>
            </w:r>
          </w:p>
        </w:tc>
      </w:tr>
      <w:tr w:rsidR="00527A86" w:rsidTr="00E846E5">
        <w:trPr>
          <w:trHeight w:val="57"/>
        </w:trPr>
        <w:tc>
          <w:tcPr>
            <w:tcW w:w="2269" w:type="dxa"/>
          </w:tcPr>
          <w:p w:rsidR="00527A86" w:rsidRDefault="00527A86" w:rsidP="00E168C1">
            <w:r>
              <w:t>-вільх</w:t>
            </w:r>
            <w:r w:rsidRPr="00767059">
              <w:t>ова</w:t>
            </w:r>
            <w:r>
              <w:t xml:space="preserve"> в мокрих</w:t>
            </w:r>
          </w:p>
          <w:p w:rsidR="00527A86" w:rsidRDefault="00527A86" w:rsidP="00E168C1">
            <w:r>
              <w:t>лісорослинних умовах</w:t>
            </w:r>
          </w:p>
        </w:tc>
        <w:tc>
          <w:tcPr>
            <w:tcW w:w="1134" w:type="dxa"/>
          </w:tcPr>
          <w:p w:rsidR="00527A86" w:rsidRDefault="00527A86" w:rsidP="00E168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  <w:r>
              <w:rPr>
                <w:u w:val="single"/>
              </w:rPr>
              <w:br/>
            </w:r>
            <w:r w:rsidRPr="00504F99">
              <w:t>0,59</w:t>
            </w:r>
          </w:p>
        </w:tc>
        <w:tc>
          <w:tcPr>
            <w:tcW w:w="708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</w:tr>
      <w:tr w:rsidR="00527A86" w:rsidTr="0046345E">
        <w:trPr>
          <w:trHeight w:val="57"/>
        </w:trPr>
        <w:tc>
          <w:tcPr>
            <w:tcW w:w="2269" w:type="dxa"/>
          </w:tcPr>
          <w:p w:rsidR="00527A86" w:rsidRPr="00360BF0" w:rsidRDefault="00527A86" w:rsidP="00FC33E4">
            <w:r w:rsidRPr="004E6E63">
              <w:rPr>
                <w:b/>
              </w:rPr>
              <w:t>Разом за спосо – бом  рубки</w:t>
            </w:r>
          </w:p>
        </w:tc>
        <w:tc>
          <w:tcPr>
            <w:tcW w:w="1134" w:type="dxa"/>
            <w:vAlign w:val="center"/>
          </w:tcPr>
          <w:p w:rsidR="00527A86" w:rsidRPr="004B58E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2779,9</w:t>
            </w:r>
            <w:r>
              <w:rPr>
                <w:b/>
              </w:rPr>
              <w:br/>
              <w:t>573,57</w:t>
            </w:r>
          </w:p>
        </w:tc>
        <w:tc>
          <w:tcPr>
            <w:tcW w:w="708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307,4</w:t>
            </w:r>
          </w:p>
        </w:tc>
        <w:tc>
          <w:tcPr>
            <w:tcW w:w="851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63,91</w:t>
            </w:r>
          </w:p>
        </w:tc>
        <w:tc>
          <w:tcPr>
            <w:tcW w:w="850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57,01</w:t>
            </w:r>
          </w:p>
        </w:tc>
        <w:tc>
          <w:tcPr>
            <w:tcW w:w="709" w:type="dxa"/>
            <w:vAlign w:val="center"/>
          </w:tcPr>
          <w:p w:rsidR="00527A86" w:rsidRPr="000527DE" w:rsidRDefault="00527A86" w:rsidP="00FC33E4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39,13</w:t>
            </w:r>
          </w:p>
        </w:tc>
        <w:tc>
          <w:tcPr>
            <w:tcW w:w="709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307,4</w:t>
            </w:r>
          </w:p>
        </w:tc>
        <w:tc>
          <w:tcPr>
            <w:tcW w:w="850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63,91</w:t>
            </w:r>
          </w:p>
        </w:tc>
        <w:tc>
          <w:tcPr>
            <w:tcW w:w="851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57,01</w:t>
            </w:r>
          </w:p>
        </w:tc>
        <w:tc>
          <w:tcPr>
            <w:tcW w:w="709" w:type="dxa"/>
            <w:vAlign w:val="center"/>
          </w:tcPr>
          <w:p w:rsidR="00527A86" w:rsidRPr="000527DE" w:rsidRDefault="00527A86" w:rsidP="00FC33E4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39,13</w:t>
            </w:r>
          </w:p>
        </w:tc>
      </w:tr>
      <w:tr w:rsidR="00527A86" w:rsidTr="0046345E">
        <w:trPr>
          <w:trHeight w:val="57"/>
        </w:trPr>
        <w:tc>
          <w:tcPr>
            <w:tcW w:w="2269" w:type="dxa"/>
          </w:tcPr>
          <w:p w:rsidR="00527A86" w:rsidRPr="008D265C" w:rsidRDefault="00527A86" w:rsidP="00FC33E4">
            <w:pPr>
              <w:rPr>
                <w:b/>
              </w:rPr>
            </w:pPr>
            <w:r w:rsidRPr="008D265C">
              <w:rPr>
                <w:b/>
              </w:rPr>
              <w:t>Разом по категорії</w:t>
            </w:r>
            <w:r>
              <w:rPr>
                <w:b/>
              </w:rPr>
              <w:t xml:space="preserve"> лісів:</w:t>
            </w:r>
          </w:p>
        </w:tc>
        <w:tc>
          <w:tcPr>
            <w:tcW w:w="1134" w:type="dxa"/>
            <w:vAlign w:val="center"/>
          </w:tcPr>
          <w:p w:rsidR="00527A86" w:rsidRPr="004B58E8" w:rsidRDefault="00527A86" w:rsidP="00FC33E4">
            <w:pPr>
              <w:jc w:val="center"/>
              <w:rPr>
                <w:b/>
              </w:rPr>
            </w:pPr>
            <w:r>
              <w:rPr>
                <w:b/>
              </w:rPr>
              <w:t>2779,9</w:t>
            </w:r>
            <w:r>
              <w:rPr>
                <w:b/>
              </w:rPr>
              <w:br/>
              <w:t>573,57</w:t>
            </w:r>
          </w:p>
        </w:tc>
        <w:tc>
          <w:tcPr>
            <w:tcW w:w="708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307,4</w:t>
            </w:r>
          </w:p>
        </w:tc>
        <w:tc>
          <w:tcPr>
            <w:tcW w:w="851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63,91</w:t>
            </w:r>
          </w:p>
        </w:tc>
        <w:tc>
          <w:tcPr>
            <w:tcW w:w="850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57,01</w:t>
            </w:r>
          </w:p>
        </w:tc>
        <w:tc>
          <w:tcPr>
            <w:tcW w:w="709" w:type="dxa"/>
            <w:vAlign w:val="center"/>
          </w:tcPr>
          <w:p w:rsidR="00527A86" w:rsidRPr="000527DE" w:rsidRDefault="00527A86" w:rsidP="00FC33E4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39,13</w:t>
            </w:r>
          </w:p>
        </w:tc>
        <w:tc>
          <w:tcPr>
            <w:tcW w:w="709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307,4</w:t>
            </w:r>
          </w:p>
        </w:tc>
        <w:tc>
          <w:tcPr>
            <w:tcW w:w="850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63,91</w:t>
            </w:r>
          </w:p>
        </w:tc>
        <w:tc>
          <w:tcPr>
            <w:tcW w:w="851" w:type="dxa"/>
            <w:vAlign w:val="center"/>
          </w:tcPr>
          <w:p w:rsidR="00527A86" w:rsidRPr="000527DE" w:rsidRDefault="00527A86" w:rsidP="00FC33E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57,01</w:t>
            </w:r>
          </w:p>
        </w:tc>
        <w:tc>
          <w:tcPr>
            <w:tcW w:w="709" w:type="dxa"/>
            <w:vAlign w:val="center"/>
          </w:tcPr>
          <w:p w:rsidR="00527A86" w:rsidRPr="000527DE" w:rsidRDefault="00527A86" w:rsidP="00FC33E4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39,13</w:t>
            </w:r>
          </w:p>
        </w:tc>
      </w:tr>
      <w:tr w:rsidR="00527A86" w:rsidTr="0046345E">
        <w:trPr>
          <w:trHeight w:val="57"/>
        </w:trPr>
        <w:tc>
          <w:tcPr>
            <w:tcW w:w="9640" w:type="dxa"/>
            <w:gridSpan w:val="10"/>
          </w:tcPr>
          <w:p w:rsidR="00527A86" w:rsidRPr="00360BF0" w:rsidRDefault="00527A86" w:rsidP="00E168C1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Усього  по  філії </w:t>
            </w:r>
            <w:r w:rsidRPr="00360BF0">
              <w:rPr>
                <w:b/>
              </w:rPr>
              <w:t>:</w:t>
            </w:r>
          </w:p>
        </w:tc>
      </w:tr>
      <w:tr w:rsidR="00527A86" w:rsidTr="0046345E">
        <w:trPr>
          <w:trHeight w:val="57"/>
        </w:trPr>
        <w:tc>
          <w:tcPr>
            <w:tcW w:w="9640" w:type="dxa"/>
            <w:gridSpan w:val="10"/>
          </w:tcPr>
          <w:p w:rsidR="00527A86" w:rsidRPr="00360BF0" w:rsidRDefault="00527A86" w:rsidP="00E168C1">
            <w:pPr>
              <w:jc w:val="center"/>
            </w:pPr>
            <w:r w:rsidRPr="00360BF0">
              <w:t>Суцільнолісосічні  рубки</w:t>
            </w:r>
            <w:r>
              <w:t xml:space="preserve"> (</w:t>
            </w:r>
            <w:r w:rsidRPr="00734795">
              <w:t>розрахунок за площею)</w:t>
            </w:r>
          </w:p>
        </w:tc>
      </w:tr>
      <w:tr w:rsidR="00527A86" w:rsidTr="0046345E">
        <w:trPr>
          <w:trHeight w:val="57"/>
        </w:trPr>
        <w:tc>
          <w:tcPr>
            <w:tcW w:w="2269" w:type="dxa"/>
          </w:tcPr>
          <w:p w:rsidR="00527A86" w:rsidRPr="004A7B12" w:rsidRDefault="00527A86" w:rsidP="00FC33E4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134" w:type="dxa"/>
            <w:vAlign w:val="center"/>
          </w:tcPr>
          <w:p w:rsidR="00527A86" w:rsidRPr="00463A4C" w:rsidRDefault="00527A86" w:rsidP="00FC33E4">
            <w:pPr>
              <w:jc w:val="center"/>
              <w:rPr>
                <w:b/>
              </w:rPr>
            </w:pPr>
            <w:r w:rsidRPr="00463A4C">
              <w:rPr>
                <w:b/>
              </w:rPr>
              <w:t>28</w:t>
            </w:r>
            <w:r>
              <w:rPr>
                <w:b/>
              </w:rPr>
              <w:t>83,9</w:t>
            </w:r>
            <w:r w:rsidRPr="00463A4C">
              <w:rPr>
                <w:b/>
              </w:rPr>
              <w:br/>
              <w:t>59</w:t>
            </w:r>
            <w:r>
              <w:rPr>
                <w:b/>
              </w:rPr>
              <w:t>3,75</w:t>
            </w:r>
          </w:p>
        </w:tc>
        <w:tc>
          <w:tcPr>
            <w:tcW w:w="708" w:type="dxa"/>
            <w:vAlign w:val="center"/>
          </w:tcPr>
          <w:p w:rsidR="00527A86" w:rsidRPr="00463A4C" w:rsidRDefault="00527A86" w:rsidP="00FC33E4">
            <w:pPr>
              <w:ind w:right="-57"/>
              <w:jc w:val="center"/>
              <w:rPr>
                <w:b/>
              </w:rPr>
            </w:pPr>
            <w:r w:rsidRPr="00463A4C">
              <w:rPr>
                <w:b/>
              </w:rPr>
              <w:t>3</w:t>
            </w:r>
            <w:r>
              <w:rPr>
                <w:b/>
              </w:rPr>
              <w:t>18,9</w:t>
            </w:r>
          </w:p>
        </w:tc>
        <w:tc>
          <w:tcPr>
            <w:tcW w:w="851" w:type="dxa"/>
            <w:vAlign w:val="center"/>
          </w:tcPr>
          <w:p w:rsidR="00527A86" w:rsidRPr="00463A4C" w:rsidRDefault="00527A86" w:rsidP="00FC33E4">
            <w:pPr>
              <w:jc w:val="center"/>
              <w:rPr>
                <w:b/>
              </w:rPr>
            </w:pPr>
            <w:r w:rsidRPr="00463A4C">
              <w:rPr>
                <w:b/>
              </w:rPr>
              <w:t>66,</w:t>
            </w:r>
            <w:r>
              <w:rPr>
                <w:b/>
              </w:rPr>
              <w:t>18</w:t>
            </w:r>
          </w:p>
        </w:tc>
        <w:tc>
          <w:tcPr>
            <w:tcW w:w="850" w:type="dxa"/>
            <w:vAlign w:val="center"/>
          </w:tcPr>
          <w:p w:rsidR="00527A86" w:rsidRPr="00463A4C" w:rsidRDefault="00527A86" w:rsidP="00FC33E4">
            <w:pPr>
              <w:jc w:val="center"/>
              <w:rPr>
                <w:b/>
              </w:rPr>
            </w:pPr>
            <w:r w:rsidRPr="00463A4C">
              <w:rPr>
                <w:b/>
              </w:rPr>
              <w:t>59,</w:t>
            </w:r>
            <w:r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527A86" w:rsidRPr="00463A4C" w:rsidRDefault="00527A86" w:rsidP="00FC33E4">
            <w:pPr>
              <w:ind w:left="-57"/>
              <w:jc w:val="center"/>
              <w:rPr>
                <w:b/>
              </w:rPr>
            </w:pPr>
            <w:r w:rsidRPr="00463A4C">
              <w:rPr>
                <w:b/>
              </w:rPr>
              <w:t>40,</w:t>
            </w:r>
            <w:r>
              <w:rPr>
                <w:b/>
              </w:rPr>
              <w:t>46</w:t>
            </w:r>
          </w:p>
        </w:tc>
        <w:tc>
          <w:tcPr>
            <w:tcW w:w="709" w:type="dxa"/>
            <w:vAlign w:val="center"/>
          </w:tcPr>
          <w:p w:rsidR="00527A86" w:rsidRPr="00463A4C" w:rsidRDefault="00527A86" w:rsidP="00FC33E4">
            <w:pPr>
              <w:ind w:right="-57"/>
              <w:jc w:val="center"/>
              <w:rPr>
                <w:b/>
              </w:rPr>
            </w:pPr>
            <w:r w:rsidRPr="00463A4C">
              <w:rPr>
                <w:b/>
              </w:rPr>
              <w:t>3</w:t>
            </w:r>
            <w:r>
              <w:rPr>
                <w:b/>
              </w:rPr>
              <w:t>18,9</w:t>
            </w:r>
          </w:p>
        </w:tc>
        <w:tc>
          <w:tcPr>
            <w:tcW w:w="850" w:type="dxa"/>
            <w:vAlign w:val="center"/>
          </w:tcPr>
          <w:p w:rsidR="00527A86" w:rsidRPr="00463A4C" w:rsidRDefault="00527A86" w:rsidP="00FC33E4">
            <w:pPr>
              <w:jc w:val="center"/>
              <w:rPr>
                <w:b/>
              </w:rPr>
            </w:pPr>
            <w:r w:rsidRPr="00463A4C">
              <w:rPr>
                <w:b/>
              </w:rPr>
              <w:t>66,</w:t>
            </w:r>
            <w:r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527A86" w:rsidRPr="00463A4C" w:rsidRDefault="00527A86" w:rsidP="00FC33E4">
            <w:pPr>
              <w:jc w:val="center"/>
              <w:rPr>
                <w:b/>
              </w:rPr>
            </w:pPr>
            <w:r w:rsidRPr="00463A4C">
              <w:rPr>
                <w:b/>
              </w:rPr>
              <w:t>59,</w:t>
            </w:r>
            <w:r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527A86" w:rsidRPr="00463A4C" w:rsidRDefault="00527A86" w:rsidP="00FC33E4">
            <w:pPr>
              <w:ind w:left="-57"/>
              <w:jc w:val="center"/>
              <w:rPr>
                <w:b/>
              </w:rPr>
            </w:pPr>
            <w:r w:rsidRPr="00463A4C">
              <w:rPr>
                <w:b/>
              </w:rPr>
              <w:t>40,</w:t>
            </w:r>
            <w:r>
              <w:rPr>
                <w:b/>
              </w:rPr>
              <w:t>46</w:t>
            </w:r>
          </w:p>
        </w:tc>
      </w:tr>
    </w:tbl>
    <w:p w:rsidR="00527A86" w:rsidRDefault="00527A86" w:rsidP="00F937D5">
      <w:pPr>
        <w:jc w:val="right"/>
      </w:pPr>
      <w:r>
        <w:br w:type="page"/>
        <w:t>продовження таблиці 4.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1164"/>
        <w:gridCol w:w="756"/>
        <w:gridCol w:w="756"/>
        <w:gridCol w:w="849"/>
        <w:gridCol w:w="756"/>
        <w:gridCol w:w="756"/>
        <w:gridCol w:w="756"/>
        <w:gridCol w:w="849"/>
        <w:gridCol w:w="756"/>
      </w:tblGrid>
      <w:tr w:rsidR="00527A86" w:rsidRPr="00947A05" w:rsidTr="000212EF">
        <w:trPr>
          <w:cantSplit/>
          <w:trHeight w:val="357"/>
        </w:trPr>
        <w:tc>
          <w:tcPr>
            <w:tcW w:w="2126" w:type="dxa"/>
            <w:vMerge w:val="restart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Господарство, господарська секція</w:t>
            </w:r>
          </w:p>
        </w:tc>
        <w:tc>
          <w:tcPr>
            <w:tcW w:w="1208" w:type="dxa"/>
            <w:vMerge w:val="restart"/>
            <w:vAlign w:val="center"/>
          </w:tcPr>
          <w:p w:rsidR="00527A86" w:rsidRPr="00947A05" w:rsidRDefault="00527A86" w:rsidP="00F937D5">
            <w:pPr>
              <w:ind w:right="-87"/>
              <w:jc w:val="center"/>
            </w:pPr>
            <w:r w:rsidRPr="00947A05">
              <w:t>Експлуа-таційний фонд (чи-сельник –</w:t>
            </w:r>
          </w:p>
          <w:p w:rsidR="00527A86" w:rsidRPr="00947A05" w:rsidRDefault="00527A86" w:rsidP="00F937D5">
            <w:pPr>
              <w:ind w:right="-87"/>
              <w:jc w:val="center"/>
            </w:pPr>
            <w:r w:rsidRPr="00947A05">
              <w:t>площа,га; знамен-ник –</w:t>
            </w:r>
          </w:p>
          <w:p w:rsidR="00527A86" w:rsidRPr="00947A05" w:rsidRDefault="00527A86" w:rsidP="00F937D5">
            <w:pPr>
              <w:ind w:right="-57"/>
              <w:jc w:val="center"/>
            </w:pPr>
            <w:r w:rsidRPr="00947A05">
              <w:t>запас,</w:t>
            </w:r>
          </w:p>
          <w:p w:rsidR="00527A86" w:rsidRPr="00947A05" w:rsidRDefault="00527A86" w:rsidP="00F937D5">
            <w:pPr>
              <w:ind w:right="-108"/>
              <w:jc w:val="center"/>
            </w:pPr>
            <w:r w:rsidRPr="00947A05">
              <w:t>тис.м</w:t>
            </w:r>
            <w:r w:rsidRPr="00947A05">
              <w:rPr>
                <w:vertAlign w:val="superscript"/>
              </w:rPr>
              <w:t>3</w:t>
            </w:r>
            <w:r w:rsidRPr="00947A05">
              <w:t>)</w:t>
            </w:r>
          </w:p>
        </w:tc>
        <w:tc>
          <w:tcPr>
            <w:tcW w:w="6340" w:type="dxa"/>
            <w:gridSpan w:val="8"/>
            <w:vAlign w:val="center"/>
          </w:tcPr>
          <w:p w:rsidR="00527A86" w:rsidRPr="00947A05" w:rsidRDefault="00527A86" w:rsidP="00F937D5">
            <w:pPr>
              <w:keepNext/>
              <w:jc w:val="center"/>
              <w:outlineLvl w:val="1"/>
            </w:pPr>
            <w:r w:rsidRPr="00947A05">
              <w:t>Прийнята розрахункова лісосіка</w:t>
            </w:r>
          </w:p>
        </w:tc>
      </w:tr>
      <w:tr w:rsidR="00527A86" w:rsidRPr="00947A05" w:rsidTr="000212EF">
        <w:trPr>
          <w:cantSplit/>
          <w:trHeight w:val="405"/>
        </w:trPr>
        <w:tc>
          <w:tcPr>
            <w:tcW w:w="2126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1208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3170" w:type="dxa"/>
            <w:gridSpan w:val="4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лісовпорядкуванням</w:t>
            </w:r>
          </w:p>
        </w:tc>
        <w:tc>
          <w:tcPr>
            <w:tcW w:w="3170" w:type="dxa"/>
            <w:gridSpan w:val="4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2-ою  л/в нарадою</w:t>
            </w:r>
          </w:p>
        </w:tc>
      </w:tr>
      <w:tr w:rsidR="00527A86" w:rsidRPr="00947A05" w:rsidTr="000212EF">
        <w:trPr>
          <w:cantSplit/>
          <w:trHeight w:val="424"/>
        </w:trPr>
        <w:tc>
          <w:tcPr>
            <w:tcW w:w="2126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1208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756" w:type="dxa"/>
            <w:vMerge w:val="restart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пло-ща,</w:t>
            </w:r>
          </w:p>
          <w:p w:rsidR="00527A86" w:rsidRPr="00947A05" w:rsidRDefault="00527A86" w:rsidP="00F937D5">
            <w:pPr>
              <w:jc w:val="center"/>
            </w:pPr>
            <w:r w:rsidRPr="00947A05">
              <w:t>га</w:t>
            </w:r>
          </w:p>
        </w:tc>
        <w:tc>
          <w:tcPr>
            <w:tcW w:w="2414" w:type="dxa"/>
            <w:gridSpan w:val="3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запас, тис.м</w:t>
            </w:r>
            <w:r w:rsidRPr="00947A05">
              <w:rPr>
                <w:vertAlign w:val="superscript"/>
              </w:rPr>
              <w:t>3</w:t>
            </w:r>
          </w:p>
        </w:tc>
        <w:tc>
          <w:tcPr>
            <w:tcW w:w="756" w:type="dxa"/>
            <w:vMerge w:val="restart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пло-ща,</w:t>
            </w:r>
          </w:p>
          <w:p w:rsidR="00527A86" w:rsidRPr="00947A05" w:rsidRDefault="00527A86" w:rsidP="00F937D5">
            <w:pPr>
              <w:jc w:val="center"/>
            </w:pPr>
            <w:r w:rsidRPr="00947A05">
              <w:t>га</w:t>
            </w:r>
          </w:p>
        </w:tc>
        <w:tc>
          <w:tcPr>
            <w:tcW w:w="2414" w:type="dxa"/>
            <w:gridSpan w:val="3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запас, тис.м</w:t>
            </w:r>
            <w:r w:rsidRPr="00947A05">
              <w:rPr>
                <w:vertAlign w:val="superscript"/>
              </w:rPr>
              <w:t>3</w:t>
            </w:r>
          </w:p>
        </w:tc>
      </w:tr>
      <w:tr w:rsidR="00527A86" w:rsidRPr="00947A05" w:rsidTr="000212EF">
        <w:trPr>
          <w:cantSplit/>
        </w:trPr>
        <w:tc>
          <w:tcPr>
            <w:tcW w:w="2126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1208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756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стов-бур-ний</w:t>
            </w:r>
          </w:p>
        </w:tc>
        <w:tc>
          <w:tcPr>
            <w:tcW w:w="902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ліквід-ний</w:t>
            </w:r>
          </w:p>
        </w:tc>
        <w:tc>
          <w:tcPr>
            <w:tcW w:w="756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діло-вої дере-вини</w:t>
            </w:r>
          </w:p>
        </w:tc>
        <w:tc>
          <w:tcPr>
            <w:tcW w:w="756" w:type="dxa"/>
            <w:vMerge/>
            <w:vAlign w:val="center"/>
          </w:tcPr>
          <w:p w:rsidR="00527A86" w:rsidRPr="00947A05" w:rsidRDefault="00527A86" w:rsidP="00F937D5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Pr="00947A05" w:rsidRDefault="00527A86" w:rsidP="00F937D5">
            <w:pPr>
              <w:jc w:val="center"/>
            </w:pPr>
            <w:r w:rsidRPr="00947A05">
              <w:t>стов-бур-ний</w:t>
            </w:r>
          </w:p>
        </w:tc>
        <w:tc>
          <w:tcPr>
            <w:tcW w:w="902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ліквід-ний</w:t>
            </w:r>
          </w:p>
        </w:tc>
        <w:tc>
          <w:tcPr>
            <w:tcW w:w="756" w:type="dxa"/>
            <w:vAlign w:val="center"/>
          </w:tcPr>
          <w:p w:rsidR="00527A86" w:rsidRPr="00947A05" w:rsidRDefault="00527A86" w:rsidP="00F937D5">
            <w:pPr>
              <w:ind w:right="-108"/>
              <w:jc w:val="center"/>
            </w:pPr>
            <w:r w:rsidRPr="00947A05">
              <w:t>діло-вої дере-вини</w:t>
            </w:r>
          </w:p>
        </w:tc>
      </w:tr>
      <w:tr w:rsidR="00527A86" w:rsidRPr="00360BF0" w:rsidTr="000212EF">
        <w:tc>
          <w:tcPr>
            <w:tcW w:w="2126" w:type="dxa"/>
          </w:tcPr>
          <w:p w:rsidR="00527A86" w:rsidRPr="004A7B12" w:rsidRDefault="00527A86" w:rsidP="00E168C1">
            <w:pPr>
              <w:rPr>
                <w:b/>
              </w:rPr>
            </w:pPr>
            <w:r>
              <w:rPr>
                <w:b/>
              </w:rPr>
              <w:t>У тому числі:</w:t>
            </w:r>
          </w:p>
        </w:tc>
        <w:tc>
          <w:tcPr>
            <w:tcW w:w="1208" w:type="dxa"/>
            <w:vAlign w:val="center"/>
          </w:tcPr>
          <w:p w:rsidR="00527A86" w:rsidRDefault="00527A86" w:rsidP="00E168C1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ind w:right="-57"/>
              <w:jc w:val="center"/>
            </w:pP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jc w:val="center"/>
            </w:pPr>
          </w:p>
        </w:tc>
        <w:tc>
          <w:tcPr>
            <w:tcW w:w="902" w:type="dxa"/>
            <w:vAlign w:val="center"/>
          </w:tcPr>
          <w:p w:rsidR="00527A86" w:rsidRDefault="00527A86" w:rsidP="00E168C1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ind w:left="-57"/>
              <w:jc w:val="center"/>
            </w:pP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ind w:right="-57"/>
              <w:jc w:val="center"/>
            </w:pP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jc w:val="center"/>
            </w:pPr>
          </w:p>
        </w:tc>
        <w:tc>
          <w:tcPr>
            <w:tcW w:w="902" w:type="dxa"/>
            <w:vAlign w:val="center"/>
          </w:tcPr>
          <w:p w:rsidR="00527A86" w:rsidRDefault="00527A86" w:rsidP="00E168C1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ind w:left="-57"/>
              <w:jc w:val="center"/>
            </w:pPr>
          </w:p>
        </w:tc>
      </w:tr>
      <w:tr w:rsidR="00527A86" w:rsidRPr="00360BF0" w:rsidTr="000212EF">
        <w:tc>
          <w:tcPr>
            <w:tcW w:w="2126" w:type="dxa"/>
          </w:tcPr>
          <w:p w:rsidR="00527A86" w:rsidRPr="00360BF0" w:rsidRDefault="00527A86" w:rsidP="00FC33E4">
            <w:r w:rsidRPr="004A7B12">
              <w:rPr>
                <w:b/>
              </w:rPr>
              <w:t>ХВОЙНЕ</w:t>
            </w:r>
            <w:r w:rsidRPr="006F6F05">
              <w:t xml:space="preserve"> - всього</w:t>
            </w:r>
          </w:p>
        </w:tc>
        <w:tc>
          <w:tcPr>
            <w:tcW w:w="1208" w:type="dxa"/>
            <w:vAlign w:val="center"/>
          </w:tcPr>
          <w:p w:rsidR="00527A86" w:rsidRPr="00B71C5B" w:rsidRDefault="00527A86" w:rsidP="00FC33E4">
            <w:pPr>
              <w:jc w:val="center"/>
              <w:rPr>
                <w:b/>
              </w:rPr>
            </w:pPr>
            <w:r w:rsidRPr="00B71C5B">
              <w:rPr>
                <w:b/>
              </w:rPr>
              <w:t>1155,2</w:t>
            </w:r>
            <w:r w:rsidRPr="00B71C5B">
              <w:rPr>
                <w:b/>
              </w:rPr>
              <w:br/>
              <w:t>275,58</w:t>
            </w:r>
          </w:p>
        </w:tc>
        <w:tc>
          <w:tcPr>
            <w:tcW w:w="756" w:type="dxa"/>
            <w:vAlign w:val="center"/>
          </w:tcPr>
          <w:p w:rsidR="00527A86" w:rsidRPr="00B71C5B" w:rsidRDefault="00527A86" w:rsidP="00FC33E4">
            <w:pPr>
              <w:ind w:right="-57"/>
              <w:jc w:val="center"/>
              <w:rPr>
                <w:b/>
              </w:rPr>
            </w:pPr>
            <w:r w:rsidRPr="00B71C5B">
              <w:rPr>
                <w:b/>
              </w:rPr>
              <w:t>138,7</w:t>
            </w:r>
          </w:p>
        </w:tc>
        <w:tc>
          <w:tcPr>
            <w:tcW w:w="756" w:type="dxa"/>
            <w:vAlign w:val="center"/>
          </w:tcPr>
          <w:p w:rsidR="00527A86" w:rsidRPr="00B71C5B" w:rsidRDefault="00527A86" w:rsidP="00FC33E4">
            <w:pPr>
              <w:jc w:val="center"/>
              <w:rPr>
                <w:b/>
              </w:rPr>
            </w:pPr>
            <w:r w:rsidRPr="00B71C5B">
              <w:rPr>
                <w:b/>
              </w:rPr>
              <w:t>33,13</w:t>
            </w:r>
          </w:p>
        </w:tc>
        <w:tc>
          <w:tcPr>
            <w:tcW w:w="902" w:type="dxa"/>
            <w:vAlign w:val="center"/>
          </w:tcPr>
          <w:p w:rsidR="00527A86" w:rsidRPr="00B71C5B" w:rsidRDefault="00527A86" w:rsidP="00FC33E4">
            <w:pPr>
              <w:jc w:val="center"/>
              <w:rPr>
                <w:b/>
              </w:rPr>
            </w:pPr>
            <w:r w:rsidRPr="00B71C5B">
              <w:rPr>
                <w:b/>
              </w:rPr>
              <w:t>30,09</w:t>
            </w:r>
          </w:p>
        </w:tc>
        <w:tc>
          <w:tcPr>
            <w:tcW w:w="756" w:type="dxa"/>
            <w:vAlign w:val="center"/>
          </w:tcPr>
          <w:p w:rsidR="00527A86" w:rsidRPr="00B71C5B" w:rsidRDefault="00527A86" w:rsidP="00FC33E4">
            <w:pPr>
              <w:ind w:left="-57"/>
              <w:jc w:val="center"/>
              <w:rPr>
                <w:b/>
              </w:rPr>
            </w:pPr>
            <w:r w:rsidRPr="00B71C5B">
              <w:rPr>
                <w:b/>
              </w:rPr>
              <w:t>23,26</w:t>
            </w:r>
          </w:p>
        </w:tc>
        <w:tc>
          <w:tcPr>
            <w:tcW w:w="756" w:type="dxa"/>
            <w:vAlign w:val="center"/>
          </w:tcPr>
          <w:p w:rsidR="00527A86" w:rsidRPr="00B71C5B" w:rsidRDefault="00527A86" w:rsidP="00FC33E4">
            <w:pPr>
              <w:ind w:right="-57"/>
              <w:jc w:val="center"/>
              <w:rPr>
                <w:b/>
              </w:rPr>
            </w:pPr>
            <w:r w:rsidRPr="00B71C5B">
              <w:rPr>
                <w:b/>
              </w:rPr>
              <w:t>138,7</w:t>
            </w:r>
          </w:p>
        </w:tc>
        <w:tc>
          <w:tcPr>
            <w:tcW w:w="756" w:type="dxa"/>
            <w:vAlign w:val="center"/>
          </w:tcPr>
          <w:p w:rsidR="00527A86" w:rsidRPr="00B71C5B" w:rsidRDefault="00527A86" w:rsidP="00FC33E4">
            <w:pPr>
              <w:jc w:val="center"/>
              <w:rPr>
                <w:b/>
              </w:rPr>
            </w:pPr>
            <w:r w:rsidRPr="00B71C5B">
              <w:rPr>
                <w:b/>
              </w:rPr>
              <w:t>33,13</w:t>
            </w:r>
          </w:p>
        </w:tc>
        <w:tc>
          <w:tcPr>
            <w:tcW w:w="902" w:type="dxa"/>
            <w:vAlign w:val="center"/>
          </w:tcPr>
          <w:p w:rsidR="00527A86" w:rsidRPr="00B71C5B" w:rsidRDefault="00527A86" w:rsidP="00FC33E4">
            <w:pPr>
              <w:jc w:val="center"/>
              <w:rPr>
                <w:b/>
              </w:rPr>
            </w:pPr>
            <w:r w:rsidRPr="00B71C5B">
              <w:rPr>
                <w:b/>
              </w:rPr>
              <w:t>30,09</w:t>
            </w:r>
          </w:p>
        </w:tc>
        <w:tc>
          <w:tcPr>
            <w:tcW w:w="756" w:type="dxa"/>
            <w:vAlign w:val="center"/>
          </w:tcPr>
          <w:p w:rsidR="00527A86" w:rsidRPr="00B71C5B" w:rsidRDefault="00527A86" w:rsidP="00FC33E4">
            <w:pPr>
              <w:ind w:left="-57"/>
              <w:jc w:val="center"/>
              <w:rPr>
                <w:b/>
              </w:rPr>
            </w:pPr>
            <w:r w:rsidRPr="00B71C5B">
              <w:rPr>
                <w:b/>
              </w:rPr>
              <w:t>23,26</w:t>
            </w:r>
          </w:p>
        </w:tc>
      </w:tr>
      <w:tr w:rsidR="00527A86" w:rsidRPr="00360BF0" w:rsidTr="0046345E">
        <w:tc>
          <w:tcPr>
            <w:tcW w:w="5748" w:type="dxa"/>
            <w:gridSpan w:val="5"/>
          </w:tcPr>
          <w:p w:rsidR="00527A86" w:rsidRPr="00360BF0" w:rsidRDefault="00527A86" w:rsidP="00E168C1">
            <w:r w:rsidRPr="00360BF0">
              <w:t>в тому числі за господарськими секціями:</w:t>
            </w:r>
          </w:p>
        </w:tc>
        <w:tc>
          <w:tcPr>
            <w:tcW w:w="756" w:type="dxa"/>
            <w:vAlign w:val="center"/>
          </w:tcPr>
          <w:p w:rsidR="00527A86" w:rsidRPr="00360BF0" w:rsidRDefault="00527A86" w:rsidP="00E168C1">
            <w:pPr>
              <w:ind w:right="-57"/>
              <w:jc w:val="center"/>
            </w:pPr>
          </w:p>
        </w:tc>
        <w:tc>
          <w:tcPr>
            <w:tcW w:w="756" w:type="dxa"/>
            <w:vAlign w:val="center"/>
          </w:tcPr>
          <w:p w:rsidR="00527A86" w:rsidRPr="00360BF0" w:rsidRDefault="00527A86" w:rsidP="00E168C1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Pr="00360BF0" w:rsidRDefault="00527A86" w:rsidP="00E168C1">
            <w:pPr>
              <w:jc w:val="center"/>
            </w:pPr>
          </w:p>
        </w:tc>
        <w:tc>
          <w:tcPr>
            <w:tcW w:w="902" w:type="dxa"/>
            <w:vAlign w:val="center"/>
          </w:tcPr>
          <w:p w:rsidR="00527A86" w:rsidRPr="00360BF0" w:rsidRDefault="00527A86" w:rsidP="00E168C1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ind w:right="-57"/>
              <w:jc w:val="center"/>
              <w:rPr>
                <w:b/>
              </w:rPr>
            </w:pPr>
          </w:p>
        </w:tc>
      </w:tr>
      <w:tr w:rsidR="00527A86" w:rsidRPr="00360BF0" w:rsidTr="00517F50">
        <w:tc>
          <w:tcPr>
            <w:tcW w:w="2126" w:type="dxa"/>
          </w:tcPr>
          <w:p w:rsidR="00527A86" w:rsidRPr="00360BF0" w:rsidRDefault="00527A86" w:rsidP="00517F50">
            <w:r>
              <w:t>- соснова по суходолу</w:t>
            </w:r>
          </w:p>
        </w:tc>
        <w:tc>
          <w:tcPr>
            <w:tcW w:w="1208" w:type="dxa"/>
          </w:tcPr>
          <w:p w:rsidR="00527A86" w:rsidRDefault="00527A86" w:rsidP="00517F50">
            <w:pPr>
              <w:jc w:val="center"/>
              <w:rPr>
                <w:color w:val="000000"/>
                <w:u w:val="single"/>
                <w:lang w:eastAsia="uk-UA"/>
              </w:rPr>
            </w:pPr>
            <w:r>
              <w:rPr>
                <w:color w:val="000000"/>
                <w:u w:val="single"/>
              </w:rPr>
              <w:t>1100,2</w:t>
            </w:r>
          </w:p>
          <w:p w:rsidR="00527A86" w:rsidRPr="000212EF" w:rsidRDefault="00527A86" w:rsidP="00517F50">
            <w:pPr>
              <w:jc w:val="center"/>
              <w:rPr>
                <w:color w:val="000000"/>
                <w:lang w:eastAsia="uk-UA"/>
              </w:rPr>
            </w:pPr>
            <w:r w:rsidRPr="000212EF">
              <w:rPr>
                <w:color w:val="000000"/>
              </w:rPr>
              <w:t>26</w:t>
            </w:r>
            <w:r>
              <w:rPr>
                <w:color w:val="000000"/>
              </w:rPr>
              <w:t>3,16</w:t>
            </w:r>
          </w:p>
        </w:tc>
        <w:tc>
          <w:tcPr>
            <w:tcW w:w="756" w:type="dxa"/>
            <w:vAlign w:val="center"/>
          </w:tcPr>
          <w:p w:rsidR="00527A86" w:rsidRPr="00517F50" w:rsidRDefault="00527A86" w:rsidP="00517F50">
            <w:pPr>
              <w:jc w:val="center"/>
              <w:rPr>
                <w:color w:val="000000"/>
              </w:rPr>
            </w:pPr>
            <w:r w:rsidRPr="00517F50">
              <w:rPr>
                <w:color w:val="000000"/>
              </w:rPr>
              <w:t>134,2</w:t>
            </w:r>
          </w:p>
        </w:tc>
        <w:tc>
          <w:tcPr>
            <w:tcW w:w="756" w:type="dxa"/>
            <w:vAlign w:val="center"/>
          </w:tcPr>
          <w:p w:rsidR="00527A86" w:rsidRPr="00517F50" w:rsidRDefault="00527A86" w:rsidP="00517F50">
            <w:pPr>
              <w:jc w:val="center"/>
              <w:rPr>
                <w:color w:val="000000"/>
              </w:rPr>
            </w:pPr>
            <w:r w:rsidRPr="00517F50">
              <w:rPr>
                <w:color w:val="000000"/>
              </w:rPr>
              <w:t>32,1</w:t>
            </w:r>
          </w:p>
        </w:tc>
        <w:tc>
          <w:tcPr>
            <w:tcW w:w="902" w:type="dxa"/>
            <w:vAlign w:val="center"/>
          </w:tcPr>
          <w:p w:rsidR="00527A86" w:rsidRPr="00517F50" w:rsidRDefault="00527A86" w:rsidP="00517F50">
            <w:pPr>
              <w:jc w:val="center"/>
              <w:rPr>
                <w:color w:val="000000"/>
              </w:rPr>
            </w:pPr>
            <w:r w:rsidRPr="00517F50">
              <w:rPr>
                <w:color w:val="000000"/>
              </w:rPr>
              <w:t>29,15</w:t>
            </w:r>
          </w:p>
        </w:tc>
        <w:tc>
          <w:tcPr>
            <w:tcW w:w="756" w:type="dxa"/>
            <w:vAlign w:val="center"/>
          </w:tcPr>
          <w:p w:rsidR="00527A86" w:rsidRPr="00517F50" w:rsidRDefault="00527A86" w:rsidP="00517F50">
            <w:pPr>
              <w:jc w:val="center"/>
              <w:rPr>
                <w:color w:val="000000"/>
              </w:rPr>
            </w:pPr>
            <w:r w:rsidRPr="00517F50">
              <w:rPr>
                <w:color w:val="000000"/>
              </w:rPr>
              <w:t>22,55</w:t>
            </w:r>
          </w:p>
        </w:tc>
        <w:tc>
          <w:tcPr>
            <w:tcW w:w="756" w:type="dxa"/>
            <w:vAlign w:val="center"/>
          </w:tcPr>
          <w:p w:rsidR="00527A86" w:rsidRPr="00E64B84" w:rsidRDefault="00527A86" w:rsidP="00517F50">
            <w:pPr>
              <w:jc w:val="center"/>
              <w:rPr>
                <w:color w:val="000000"/>
              </w:rPr>
            </w:pPr>
            <w:r w:rsidRPr="00E64B84">
              <w:rPr>
                <w:color w:val="000000"/>
              </w:rPr>
              <w:t>134,4</w:t>
            </w:r>
          </w:p>
        </w:tc>
        <w:tc>
          <w:tcPr>
            <w:tcW w:w="756" w:type="dxa"/>
            <w:vAlign w:val="center"/>
          </w:tcPr>
          <w:p w:rsidR="00527A86" w:rsidRPr="00E64B84" w:rsidRDefault="00527A86" w:rsidP="00517F50">
            <w:pPr>
              <w:jc w:val="center"/>
              <w:rPr>
                <w:color w:val="000000"/>
              </w:rPr>
            </w:pPr>
            <w:r w:rsidRPr="00E64B84">
              <w:rPr>
                <w:color w:val="000000"/>
              </w:rPr>
              <w:t>32,16</w:t>
            </w:r>
          </w:p>
        </w:tc>
        <w:tc>
          <w:tcPr>
            <w:tcW w:w="902" w:type="dxa"/>
            <w:vAlign w:val="center"/>
          </w:tcPr>
          <w:p w:rsidR="00527A86" w:rsidRPr="00E64B84" w:rsidRDefault="00527A86" w:rsidP="00517F50">
            <w:pPr>
              <w:jc w:val="center"/>
              <w:rPr>
                <w:color w:val="000000"/>
              </w:rPr>
            </w:pPr>
            <w:r w:rsidRPr="00E64B84">
              <w:rPr>
                <w:color w:val="000000"/>
              </w:rPr>
              <w:t>29,2</w:t>
            </w:r>
          </w:p>
        </w:tc>
        <w:tc>
          <w:tcPr>
            <w:tcW w:w="756" w:type="dxa"/>
            <w:vAlign w:val="center"/>
          </w:tcPr>
          <w:p w:rsidR="00527A86" w:rsidRPr="00E64B84" w:rsidRDefault="00527A86" w:rsidP="00517F50">
            <w:pPr>
              <w:jc w:val="center"/>
              <w:rPr>
                <w:color w:val="000000"/>
              </w:rPr>
            </w:pPr>
            <w:r w:rsidRPr="00E64B84">
              <w:rPr>
                <w:color w:val="000000"/>
              </w:rPr>
              <w:t>22,58</w:t>
            </w:r>
          </w:p>
        </w:tc>
      </w:tr>
      <w:tr w:rsidR="00527A86" w:rsidRPr="00360BF0" w:rsidTr="000212EF">
        <w:tc>
          <w:tcPr>
            <w:tcW w:w="2126" w:type="dxa"/>
          </w:tcPr>
          <w:p w:rsidR="00527A86" w:rsidRDefault="00527A86" w:rsidP="00B71C5B">
            <w:r w:rsidRPr="00686D1B">
              <w:t>- соснова в осередках кореневої губки</w:t>
            </w:r>
          </w:p>
        </w:tc>
        <w:tc>
          <w:tcPr>
            <w:tcW w:w="1208" w:type="dxa"/>
          </w:tcPr>
          <w:p w:rsidR="00527A86" w:rsidRDefault="00527A86" w:rsidP="00B71C5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4,4</w:t>
            </w:r>
            <w:r>
              <w:rPr>
                <w:color w:val="000000"/>
                <w:u w:val="single"/>
              </w:rPr>
              <w:br/>
            </w:r>
            <w:r w:rsidRPr="000212EF">
              <w:rPr>
                <w:color w:val="000000"/>
              </w:rPr>
              <w:t>0,77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B71C5B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B71C5B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B71C5B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B71C5B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B71C5B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B71C5B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B71C5B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B71C5B">
            <w:pPr>
              <w:jc w:val="center"/>
            </w:pPr>
            <w:r>
              <w:t>-</w:t>
            </w:r>
          </w:p>
        </w:tc>
      </w:tr>
      <w:tr w:rsidR="00527A86" w:rsidRPr="00360BF0" w:rsidTr="000212EF">
        <w:tc>
          <w:tcPr>
            <w:tcW w:w="2126" w:type="dxa"/>
          </w:tcPr>
          <w:p w:rsidR="00527A86" w:rsidRDefault="00527A86" w:rsidP="00E168C1">
            <w:r>
              <w:t>-соснова в сирих</w:t>
            </w:r>
          </w:p>
          <w:p w:rsidR="00527A86" w:rsidRDefault="00527A86" w:rsidP="00E168C1">
            <w:pPr>
              <w:jc w:val="both"/>
            </w:pPr>
            <w:r>
              <w:t>лісорослинних умовах</w:t>
            </w:r>
          </w:p>
        </w:tc>
        <w:tc>
          <w:tcPr>
            <w:tcW w:w="1208" w:type="dxa"/>
          </w:tcPr>
          <w:p w:rsidR="00527A86" w:rsidRPr="000212EF" w:rsidRDefault="00527A86" w:rsidP="00E168C1">
            <w:pPr>
              <w:jc w:val="center"/>
              <w:rPr>
                <w:u w:val="single"/>
              </w:rPr>
            </w:pPr>
            <w:r w:rsidRPr="000212EF">
              <w:rPr>
                <w:u w:val="single"/>
              </w:rPr>
              <w:t>33,7</w:t>
            </w:r>
            <w:r w:rsidRPr="000212EF">
              <w:rPr>
                <w:u w:val="single"/>
              </w:rPr>
              <w:br/>
            </w:r>
            <w:r w:rsidRPr="000212EF">
              <w:t>7,3</w:t>
            </w:r>
          </w:p>
        </w:tc>
        <w:tc>
          <w:tcPr>
            <w:tcW w:w="756" w:type="dxa"/>
            <w:vAlign w:val="center"/>
          </w:tcPr>
          <w:p w:rsidR="00527A86" w:rsidRPr="00E64B84" w:rsidRDefault="00527A86" w:rsidP="00E168C1">
            <w:pPr>
              <w:jc w:val="center"/>
              <w:rPr>
                <w:color w:val="000000"/>
                <w:lang w:eastAsia="uk-UA"/>
              </w:rPr>
            </w:pPr>
            <w:r w:rsidRPr="00E64B84">
              <w:rPr>
                <w:color w:val="000000"/>
              </w:rPr>
              <w:t>3,6</w:t>
            </w:r>
          </w:p>
        </w:tc>
        <w:tc>
          <w:tcPr>
            <w:tcW w:w="756" w:type="dxa"/>
            <w:vAlign w:val="center"/>
          </w:tcPr>
          <w:p w:rsidR="00527A86" w:rsidRPr="00E64B84" w:rsidRDefault="00527A86" w:rsidP="00E168C1">
            <w:pPr>
              <w:jc w:val="center"/>
              <w:rPr>
                <w:color w:val="000000"/>
              </w:rPr>
            </w:pPr>
            <w:r w:rsidRPr="00E64B84">
              <w:rPr>
                <w:color w:val="000000"/>
              </w:rPr>
              <w:t>0,78</w:t>
            </w:r>
          </w:p>
        </w:tc>
        <w:tc>
          <w:tcPr>
            <w:tcW w:w="902" w:type="dxa"/>
            <w:vAlign w:val="center"/>
          </w:tcPr>
          <w:p w:rsidR="00527A86" w:rsidRPr="00E64B84" w:rsidRDefault="00527A86" w:rsidP="00E168C1">
            <w:pPr>
              <w:jc w:val="center"/>
              <w:rPr>
                <w:color w:val="000000"/>
              </w:rPr>
            </w:pPr>
            <w:r w:rsidRPr="00E64B84">
              <w:rPr>
                <w:color w:val="000000"/>
              </w:rPr>
              <w:t>0,71</w:t>
            </w:r>
          </w:p>
        </w:tc>
        <w:tc>
          <w:tcPr>
            <w:tcW w:w="756" w:type="dxa"/>
            <w:vAlign w:val="center"/>
          </w:tcPr>
          <w:p w:rsidR="00527A86" w:rsidRPr="00E64B84" w:rsidRDefault="00527A86" w:rsidP="00E168C1">
            <w:pPr>
              <w:jc w:val="center"/>
              <w:rPr>
                <w:color w:val="000000"/>
              </w:rPr>
            </w:pPr>
            <w:r w:rsidRPr="00E64B84">
              <w:rPr>
                <w:color w:val="000000"/>
              </w:rPr>
              <w:t>0,54</w:t>
            </w:r>
          </w:p>
        </w:tc>
        <w:tc>
          <w:tcPr>
            <w:tcW w:w="756" w:type="dxa"/>
            <w:vAlign w:val="center"/>
          </w:tcPr>
          <w:p w:rsidR="00527A86" w:rsidRPr="00E64B84" w:rsidRDefault="00527A86" w:rsidP="00E168C1">
            <w:pPr>
              <w:jc w:val="center"/>
              <w:rPr>
                <w:color w:val="000000"/>
                <w:lang w:eastAsia="uk-UA"/>
              </w:rPr>
            </w:pPr>
            <w:r w:rsidRPr="00E64B84">
              <w:rPr>
                <w:color w:val="000000"/>
              </w:rPr>
              <w:t>3,6</w:t>
            </w:r>
          </w:p>
        </w:tc>
        <w:tc>
          <w:tcPr>
            <w:tcW w:w="756" w:type="dxa"/>
            <w:vAlign w:val="center"/>
          </w:tcPr>
          <w:p w:rsidR="00527A86" w:rsidRPr="00E64B84" w:rsidRDefault="00527A86" w:rsidP="00E168C1">
            <w:pPr>
              <w:jc w:val="center"/>
              <w:rPr>
                <w:color w:val="000000"/>
              </w:rPr>
            </w:pPr>
            <w:r w:rsidRPr="00E64B84">
              <w:rPr>
                <w:color w:val="000000"/>
              </w:rPr>
              <w:t>0,78</w:t>
            </w:r>
          </w:p>
        </w:tc>
        <w:tc>
          <w:tcPr>
            <w:tcW w:w="902" w:type="dxa"/>
            <w:vAlign w:val="center"/>
          </w:tcPr>
          <w:p w:rsidR="00527A86" w:rsidRPr="00E64B84" w:rsidRDefault="00527A86" w:rsidP="00E168C1">
            <w:pPr>
              <w:jc w:val="center"/>
              <w:rPr>
                <w:color w:val="000000"/>
              </w:rPr>
            </w:pPr>
            <w:r w:rsidRPr="00E64B84">
              <w:rPr>
                <w:color w:val="000000"/>
              </w:rPr>
              <w:t>0,71</w:t>
            </w:r>
          </w:p>
        </w:tc>
        <w:tc>
          <w:tcPr>
            <w:tcW w:w="756" w:type="dxa"/>
            <w:vAlign w:val="center"/>
          </w:tcPr>
          <w:p w:rsidR="00527A86" w:rsidRPr="00E64B84" w:rsidRDefault="00527A86" w:rsidP="00E168C1">
            <w:pPr>
              <w:jc w:val="center"/>
              <w:rPr>
                <w:color w:val="000000"/>
              </w:rPr>
            </w:pPr>
            <w:r w:rsidRPr="00E64B84">
              <w:rPr>
                <w:color w:val="000000"/>
              </w:rPr>
              <w:t>0,54</w:t>
            </w:r>
          </w:p>
        </w:tc>
      </w:tr>
      <w:tr w:rsidR="00527A86" w:rsidRPr="00360BF0" w:rsidTr="000212EF">
        <w:tc>
          <w:tcPr>
            <w:tcW w:w="2126" w:type="dxa"/>
          </w:tcPr>
          <w:p w:rsidR="00527A86" w:rsidRDefault="00527A86" w:rsidP="00E168C1">
            <w:r>
              <w:t>-сосн</w:t>
            </w:r>
            <w:r w:rsidRPr="00767059">
              <w:t>ова</w:t>
            </w:r>
            <w:r>
              <w:t xml:space="preserve"> в мокрих</w:t>
            </w:r>
          </w:p>
          <w:p w:rsidR="00527A86" w:rsidRDefault="00527A86" w:rsidP="00E168C1">
            <w:r>
              <w:t>лісорослинних умовах</w:t>
            </w:r>
          </w:p>
        </w:tc>
        <w:tc>
          <w:tcPr>
            <w:tcW w:w="1208" w:type="dxa"/>
          </w:tcPr>
          <w:p w:rsidR="00527A86" w:rsidRPr="000212EF" w:rsidRDefault="00527A86" w:rsidP="00E168C1">
            <w:pPr>
              <w:jc w:val="center"/>
              <w:rPr>
                <w:u w:val="single"/>
              </w:rPr>
            </w:pPr>
            <w:r w:rsidRPr="000212EF">
              <w:rPr>
                <w:u w:val="single"/>
              </w:rPr>
              <w:t>4,1</w:t>
            </w:r>
            <w:r w:rsidRPr="000212EF">
              <w:rPr>
                <w:u w:val="single"/>
              </w:rPr>
              <w:br/>
            </w:r>
            <w:r w:rsidRPr="000212EF">
              <w:t>0,76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</w:tr>
      <w:tr w:rsidR="00527A86" w:rsidRPr="00360BF0" w:rsidTr="000212EF">
        <w:tc>
          <w:tcPr>
            <w:tcW w:w="2126" w:type="dxa"/>
          </w:tcPr>
          <w:p w:rsidR="00527A86" w:rsidRPr="00027078" w:rsidRDefault="00527A86" w:rsidP="00E168C1">
            <w:r>
              <w:t>- ялинова похідна</w:t>
            </w:r>
          </w:p>
        </w:tc>
        <w:tc>
          <w:tcPr>
            <w:tcW w:w="1208" w:type="dxa"/>
          </w:tcPr>
          <w:p w:rsidR="00527A86" w:rsidRPr="000212EF" w:rsidRDefault="00527A86" w:rsidP="00E168C1">
            <w:pPr>
              <w:jc w:val="center"/>
            </w:pPr>
            <w:r w:rsidRPr="000212EF">
              <w:rPr>
                <w:u w:val="single"/>
              </w:rPr>
              <w:t>12,8</w:t>
            </w:r>
            <w:r w:rsidRPr="000212EF">
              <w:br/>
              <w:t>3,59</w:t>
            </w: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02" w:type="dxa"/>
            <w:vAlign w:val="center"/>
          </w:tcPr>
          <w:p w:rsidR="00527A86" w:rsidRDefault="00527A86" w:rsidP="00E16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02" w:type="dxa"/>
            <w:vAlign w:val="center"/>
          </w:tcPr>
          <w:p w:rsidR="00527A86" w:rsidRDefault="00527A86" w:rsidP="00E16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527A86" w:rsidRPr="00360BF0" w:rsidTr="000212EF">
        <w:tc>
          <w:tcPr>
            <w:tcW w:w="2126" w:type="dxa"/>
          </w:tcPr>
          <w:p w:rsidR="00527A86" w:rsidRDefault="00527A86" w:rsidP="00E168C1">
            <w:r w:rsidRPr="00B71C5B">
              <w:rPr>
                <w:b/>
              </w:rPr>
              <w:t>ТВЕРДОЛИС – ТЯНЕ</w:t>
            </w:r>
            <w:r w:rsidRPr="00360BF0">
              <w:t xml:space="preserve"> - всього</w:t>
            </w:r>
          </w:p>
        </w:tc>
        <w:tc>
          <w:tcPr>
            <w:tcW w:w="1208" w:type="dxa"/>
          </w:tcPr>
          <w:p w:rsidR="00527A86" w:rsidRPr="00B71C5B" w:rsidRDefault="00527A86" w:rsidP="00E168C1">
            <w:pPr>
              <w:jc w:val="center"/>
              <w:rPr>
                <w:b/>
              </w:rPr>
            </w:pPr>
            <w:r w:rsidRPr="00B71C5B">
              <w:rPr>
                <w:b/>
                <w:u w:val="single"/>
              </w:rPr>
              <w:t>3,4</w:t>
            </w:r>
            <w:r w:rsidRPr="00B71C5B">
              <w:rPr>
                <w:b/>
              </w:rPr>
              <w:br/>
              <w:t>0,37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</w:tr>
      <w:tr w:rsidR="00527A86" w:rsidRPr="00360BF0" w:rsidTr="0046345E">
        <w:tc>
          <w:tcPr>
            <w:tcW w:w="5748" w:type="dxa"/>
            <w:gridSpan w:val="5"/>
          </w:tcPr>
          <w:p w:rsidR="00527A86" w:rsidRPr="00360BF0" w:rsidRDefault="00527A86" w:rsidP="00E168C1">
            <w:r w:rsidRPr="00360BF0">
              <w:t>в тому числі за господарськими секціями:</w:t>
            </w:r>
          </w:p>
        </w:tc>
        <w:tc>
          <w:tcPr>
            <w:tcW w:w="756" w:type="dxa"/>
            <w:vAlign w:val="center"/>
          </w:tcPr>
          <w:p w:rsidR="00527A86" w:rsidRPr="00360BF0" w:rsidRDefault="00527A86" w:rsidP="00E168C1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Pr="00360BF0" w:rsidRDefault="00527A86" w:rsidP="00E168C1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Pr="00360BF0" w:rsidRDefault="00527A86" w:rsidP="00E168C1">
            <w:pPr>
              <w:jc w:val="center"/>
            </w:pPr>
          </w:p>
        </w:tc>
        <w:tc>
          <w:tcPr>
            <w:tcW w:w="902" w:type="dxa"/>
            <w:vAlign w:val="center"/>
          </w:tcPr>
          <w:p w:rsidR="00527A86" w:rsidRPr="00360BF0" w:rsidRDefault="00527A86" w:rsidP="00E168C1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ind w:right="-57"/>
              <w:jc w:val="center"/>
              <w:rPr>
                <w:b/>
              </w:rPr>
            </w:pPr>
          </w:p>
        </w:tc>
      </w:tr>
      <w:tr w:rsidR="00527A86" w:rsidRPr="00360BF0" w:rsidTr="000212EF">
        <w:tc>
          <w:tcPr>
            <w:tcW w:w="2126" w:type="dxa"/>
          </w:tcPr>
          <w:p w:rsidR="00527A86" w:rsidRPr="007F517D" w:rsidRDefault="00527A86" w:rsidP="00E168C1">
            <w:r>
              <w:t>- дубова низькостовбурна</w:t>
            </w:r>
          </w:p>
        </w:tc>
        <w:tc>
          <w:tcPr>
            <w:tcW w:w="1208" w:type="dxa"/>
          </w:tcPr>
          <w:p w:rsidR="00527A86" w:rsidRPr="00A72081" w:rsidRDefault="00527A86" w:rsidP="00E168C1">
            <w:pPr>
              <w:jc w:val="center"/>
              <w:rPr>
                <w:color w:val="FF0000"/>
                <w:u w:val="single"/>
              </w:rPr>
            </w:pPr>
            <w:r w:rsidRPr="000212EF">
              <w:rPr>
                <w:u w:val="single"/>
              </w:rPr>
              <w:t>3,1</w:t>
            </w:r>
            <w:r w:rsidRPr="000212EF">
              <w:rPr>
                <w:u w:val="single"/>
              </w:rPr>
              <w:br/>
            </w:r>
            <w:r w:rsidRPr="000212EF">
              <w:t>0,31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</w:tr>
      <w:tr w:rsidR="00527A86" w:rsidRPr="00360BF0" w:rsidTr="000212EF">
        <w:tc>
          <w:tcPr>
            <w:tcW w:w="2126" w:type="dxa"/>
          </w:tcPr>
          <w:p w:rsidR="00527A86" w:rsidRDefault="00527A86" w:rsidP="00E168C1">
            <w:r>
              <w:t>- вязова</w:t>
            </w:r>
          </w:p>
        </w:tc>
        <w:tc>
          <w:tcPr>
            <w:tcW w:w="1208" w:type="dxa"/>
          </w:tcPr>
          <w:p w:rsidR="00527A86" w:rsidRPr="007F517D" w:rsidRDefault="00527A86" w:rsidP="00E168C1">
            <w:pPr>
              <w:jc w:val="center"/>
            </w:pPr>
            <w:r>
              <w:t>0,3</w:t>
            </w:r>
            <w:r>
              <w:br/>
              <w:t>0,06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46345E">
            <w:pPr>
              <w:jc w:val="center"/>
            </w:pPr>
            <w:r>
              <w:t>-</w:t>
            </w:r>
          </w:p>
        </w:tc>
      </w:tr>
      <w:tr w:rsidR="00527A86" w:rsidRPr="00360BF0" w:rsidTr="0046345E">
        <w:tc>
          <w:tcPr>
            <w:tcW w:w="2126" w:type="dxa"/>
          </w:tcPr>
          <w:p w:rsidR="00527A86" w:rsidRPr="004B58E8" w:rsidRDefault="00527A86" w:rsidP="00B71C5B">
            <w:r w:rsidRPr="00B71C5B">
              <w:rPr>
                <w:b/>
              </w:rPr>
              <w:t xml:space="preserve">М’ЯКОЛИСТЯНЕ </w:t>
            </w:r>
            <w:r w:rsidRPr="004B58E8">
              <w:t>- всього</w:t>
            </w:r>
          </w:p>
        </w:tc>
        <w:tc>
          <w:tcPr>
            <w:tcW w:w="1208" w:type="dxa"/>
            <w:vAlign w:val="center"/>
          </w:tcPr>
          <w:p w:rsidR="00527A86" w:rsidRDefault="00527A86" w:rsidP="00B71C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1725,3</w:t>
            </w:r>
            <w:r>
              <w:rPr>
                <w:b/>
                <w:u w:val="single"/>
              </w:rPr>
              <w:br/>
            </w:r>
            <w:r w:rsidRPr="000212EF">
              <w:rPr>
                <w:b/>
              </w:rPr>
              <w:t>31</w:t>
            </w:r>
            <w:r>
              <w:rPr>
                <w:b/>
              </w:rPr>
              <w:t>7,80</w:t>
            </w:r>
          </w:p>
        </w:tc>
        <w:tc>
          <w:tcPr>
            <w:tcW w:w="756" w:type="dxa"/>
            <w:vAlign w:val="center"/>
          </w:tcPr>
          <w:p w:rsidR="00527A86" w:rsidRDefault="00527A86" w:rsidP="00B71C5B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180,2</w:t>
            </w:r>
          </w:p>
        </w:tc>
        <w:tc>
          <w:tcPr>
            <w:tcW w:w="756" w:type="dxa"/>
            <w:vAlign w:val="center"/>
          </w:tcPr>
          <w:p w:rsidR="00527A86" w:rsidRDefault="00527A86" w:rsidP="00B71C5B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33,05</w:t>
            </w:r>
          </w:p>
        </w:tc>
        <w:tc>
          <w:tcPr>
            <w:tcW w:w="902" w:type="dxa"/>
            <w:vAlign w:val="center"/>
          </w:tcPr>
          <w:p w:rsidR="00527A86" w:rsidRDefault="00527A86" w:rsidP="00B71C5B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28,92</w:t>
            </w:r>
          </w:p>
        </w:tc>
        <w:tc>
          <w:tcPr>
            <w:tcW w:w="756" w:type="dxa"/>
            <w:vAlign w:val="center"/>
          </w:tcPr>
          <w:p w:rsidR="00527A86" w:rsidRDefault="00527A86" w:rsidP="00B71C5B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17,20</w:t>
            </w:r>
          </w:p>
        </w:tc>
        <w:tc>
          <w:tcPr>
            <w:tcW w:w="756" w:type="dxa"/>
            <w:vAlign w:val="center"/>
          </w:tcPr>
          <w:p w:rsidR="00527A86" w:rsidRDefault="00527A86" w:rsidP="00B71C5B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180,2</w:t>
            </w:r>
          </w:p>
        </w:tc>
        <w:tc>
          <w:tcPr>
            <w:tcW w:w="756" w:type="dxa"/>
            <w:vAlign w:val="center"/>
          </w:tcPr>
          <w:p w:rsidR="00527A86" w:rsidRDefault="00527A86" w:rsidP="00B71C5B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33,05</w:t>
            </w:r>
          </w:p>
        </w:tc>
        <w:tc>
          <w:tcPr>
            <w:tcW w:w="902" w:type="dxa"/>
            <w:vAlign w:val="center"/>
          </w:tcPr>
          <w:p w:rsidR="00527A86" w:rsidRDefault="00527A86" w:rsidP="00B71C5B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28,92</w:t>
            </w:r>
          </w:p>
        </w:tc>
        <w:tc>
          <w:tcPr>
            <w:tcW w:w="756" w:type="dxa"/>
            <w:vAlign w:val="center"/>
          </w:tcPr>
          <w:p w:rsidR="00527A86" w:rsidRDefault="00527A86" w:rsidP="00B71C5B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17,20</w:t>
            </w:r>
          </w:p>
        </w:tc>
      </w:tr>
      <w:tr w:rsidR="00527A86" w:rsidRPr="00360BF0" w:rsidTr="0046345E">
        <w:tc>
          <w:tcPr>
            <w:tcW w:w="5748" w:type="dxa"/>
            <w:gridSpan w:val="5"/>
          </w:tcPr>
          <w:p w:rsidR="00527A86" w:rsidRDefault="00527A86" w:rsidP="00E168C1">
            <w:pPr>
              <w:ind w:left="-57"/>
              <w:rPr>
                <w:b/>
              </w:rPr>
            </w:pPr>
            <w:r>
              <w:t>в тому числі за господар</w:t>
            </w:r>
            <w:r w:rsidRPr="00360BF0">
              <w:t>ськими секціями:</w:t>
            </w: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ind w:left="-57"/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ind w:left="-57"/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527A86" w:rsidRDefault="00527A86" w:rsidP="00E168C1">
            <w:pPr>
              <w:ind w:right="-57"/>
              <w:jc w:val="center"/>
              <w:rPr>
                <w:b/>
              </w:rPr>
            </w:pPr>
          </w:p>
        </w:tc>
        <w:tc>
          <w:tcPr>
            <w:tcW w:w="902" w:type="dxa"/>
            <w:vAlign w:val="center"/>
          </w:tcPr>
          <w:p w:rsidR="00527A86" w:rsidRPr="000F319B" w:rsidRDefault="00527A86" w:rsidP="00E168C1">
            <w:pPr>
              <w:jc w:val="center"/>
            </w:pP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</w:p>
        </w:tc>
      </w:tr>
      <w:tr w:rsidR="00527A86" w:rsidRPr="00360BF0" w:rsidTr="0046345E">
        <w:tc>
          <w:tcPr>
            <w:tcW w:w="2126" w:type="dxa"/>
          </w:tcPr>
          <w:p w:rsidR="00527A86" w:rsidRPr="00767059" w:rsidRDefault="00527A86" w:rsidP="00517F50">
            <w:r>
              <w:t>-берез</w:t>
            </w:r>
            <w:r w:rsidRPr="00767059">
              <w:t>ова</w:t>
            </w:r>
            <w:r>
              <w:t xml:space="preserve"> по суходолу</w:t>
            </w:r>
          </w:p>
        </w:tc>
        <w:tc>
          <w:tcPr>
            <w:tcW w:w="1208" w:type="dxa"/>
            <w:vAlign w:val="center"/>
          </w:tcPr>
          <w:p w:rsidR="00527A86" w:rsidRPr="000212EF" w:rsidRDefault="00527A86" w:rsidP="00517F50">
            <w:pPr>
              <w:jc w:val="center"/>
              <w:rPr>
                <w:u w:val="single"/>
              </w:rPr>
            </w:pPr>
            <w:r w:rsidRPr="000212EF">
              <w:rPr>
                <w:u w:val="single"/>
              </w:rPr>
              <w:t>435,0</w:t>
            </w:r>
            <w:r w:rsidRPr="000212EF">
              <w:rPr>
                <w:u w:val="single"/>
              </w:rPr>
              <w:br/>
            </w:r>
            <w:r w:rsidRPr="000212EF">
              <w:t>70,72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  <w:lang w:eastAsia="uk-UA"/>
              </w:rPr>
            </w:pPr>
            <w:r w:rsidRPr="000212EF">
              <w:rPr>
                <w:color w:val="000000"/>
              </w:rPr>
              <w:t>42,</w:t>
            </w: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6,8</w:t>
            </w:r>
            <w:r>
              <w:rPr>
                <w:color w:val="000000"/>
              </w:rPr>
              <w:t>4</w:t>
            </w:r>
          </w:p>
        </w:tc>
        <w:tc>
          <w:tcPr>
            <w:tcW w:w="902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6,0</w:t>
            </w:r>
            <w:r>
              <w:rPr>
                <w:color w:val="000000"/>
              </w:rPr>
              <w:t>6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3,</w:t>
            </w:r>
            <w:r>
              <w:rPr>
                <w:color w:val="000000"/>
              </w:rPr>
              <w:t>29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  <w:lang w:eastAsia="uk-UA"/>
              </w:rPr>
            </w:pPr>
            <w:r w:rsidRPr="000212EF">
              <w:rPr>
                <w:color w:val="000000"/>
              </w:rPr>
              <w:t>42,</w:t>
            </w: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6,8</w:t>
            </w:r>
            <w:r>
              <w:rPr>
                <w:color w:val="000000"/>
              </w:rPr>
              <w:t>4</w:t>
            </w:r>
          </w:p>
        </w:tc>
        <w:tc>
          <w:tcPr>
            <w:tcW w:w="902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6,0</w:t>
            </w:r>
            <w:r>
              <w:rPr>
                <w:color w:val="000000"/>
              </w:rPr>
              <w:t>6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3,</w:t>
            </w:r>
            <w:r>
              <w:rPr>
                <w:color w:val="000000"/>
              </w:rPr>
              <w:t>29</w:t>
            </w:r>
          </w:p>
        </w:tc>
      </w:tr>
      <w:tr w:rsidR="00527A86" w:rsidRPr="00360BF0" w:rsidTr="0046345E">
        <w:tc>
          <w:tcPr>
            <w:tcW w:w="2126" w:type="dxa"/>
          </w:tcPr>
          <w:p w:rsidR="00527A86" w:rsidRDefault="00527A86" w:rsidP="00E168C1">
            <w:r>
              <w:t>-березо</w:t>
            </w:r>
            <w:r w:rsidRPr="00767059">
              <w:t>ва</w:t>
            </w:r>
            <w:r>
              <w:t xml:space="preserve"> в сирих</w:t>
            </w:r>
          </w:p>
          <w:p w:rsidR="00527A86" w:rsidRDefault="00527A86" w:rsidP="00E168C1">
            <w:r>
              <w:t>лісорослинних умовах</w:t>
            </w:r>
          </w:p>
        </w:tc>
        <w:tc>
          <w:tcPr>
            <w:tcW w:w="1208" w:type="dxa"/>
            <w:vAlign w:val="center"/>
          </w:tcPr>
          <w:p w:rsidR="00527A86" w:rsidRPr="000212EF" w:rsidRDefault="00527A86" w:rsidP="00E168C1">
            <w:pPr>
              <w:jc w:val="center"/>
              <w:rPr>
                <w:u w:val="single"/>
              </w:rPr>
            </w:pPr>
            <w:r w:rsidRPr="000212EF">
              <w:rPr>
                <w:u w:val="single"/>
              </w:rPr>
              <w:t>33,4</w:t>
            </w:r>
            <w:r w:rsidRPr="000212EF">
              <w:rPr>
                <w:u w:val="single"/>
              </w:rPr>
              <w:br/>
              <w:t>4,19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E168C1">
            <w:pPr>
              <w:jc w:val="center"/>
              <w:rPr>
                <w:color w:val="000000"/>
                <w:lang w:eastAsia="uk-UA"/>
              </w:rPr>
            </w:pPr>
            <w:r w:rsidRPr="000212EF">
              <w:rPr>
                <w:color w:val="000000"/>
              </w:rPr>
              <w:t>5,8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E168C1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0,73</w:t>
            </w:r>
          </w:p>
        </w:tc>
        <w:tc>
          <w:tcPr>
            <w:tcW w:w="902" w:type="dxa"/>
            <w:vAlign w:val="center"/>
          </w:tcPr>
          <w:p w:rsidR="00527A86" w:rsidRPr="000212EF" w:rsidRDefault="00527A86" w:rsidP="00E168C1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0,65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E168C1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0,34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E168C1">
            <w:pPr>
              <w:jc w:val="center"/>
              <w:rPr>
                <w:color w:val="000000"/>
                <w:lang w:eastAsia="uk-UA"/>
              </w:rPr>
            </w:pPr>
            <w:r w:rsidRPr="000212EF">
              <w:rPr>
                <w:color w:val="000000"/>
              </w:rPr>
              <w:t>5,8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E168C1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0,73</w:t>
            </w:r>
          </w:p>
        </w:tc>
        <w:tc>
          <w:tcPr>
            <w:tcW w:w="902" w:type="dxa"/>
            <w:vAlign w:val="center"/>
          </w:tcPr>
          <w:p w:rsidR="00527A86" w:rsidRPr="000212EF" w:rsidRDefault="00527A86" w:rsidP="00E168C1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0,65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E168C1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0,34</w:t>
            </w:r>
          </w:p>
        </w:tc>
      </w:tr>
      <w:tr w:rsidR="00527A86" w:rsidRPr="00360BF0" w:rsidTr="0046345E">
        <w:tc>
          <w:tcPr>
            <w:tcW w:w="2126" w:type="dxa"/>
          </w:tcPr>
          <w:p w:rsidR="00527A86" w:rsidRDefault="00527A86" w:rsidP="00B71C5B">
            <w:r w:rsidRPr="00686D1B">
              <w:t>-вільхова  по суходолу</w:t>
            </w:r>
          </w:p>
        </w:tc>
        <w:tc>
          <w:tcPr>
            <w:tcW w:w="1208" w:type="dxa"/>
            <w:vAlign w:val="center"/>
          </w:tcPr>
          <w:p w:rsidR="00527A86" w:rsidRPr="000212EF" w:rsidRDefault="00527A86" w:rsidP="00B71C5B">
            <w:pPr>
              <w:jc w:val="center"/>
              <w:rPr>
                <w:u w:val="single"/>
              </w:rPr>
            </w:pPr>
            <w:r w:rsidRPr="000212EF">
              <w:rPr>
                <w:u w:val="single"/>
              </w:rPr>
              <w:t>156,5</w:t>
            </w:r>
            <w:r w:rsidRPr="000212EF">
              <w:rPr>
                <w:u w:val="single"/>
              </w:rPr>
              <w:br/>
            </w:r>
            <w:r w:rsidRPr="000212EF">
              <w:t>32,14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B71C5B">
            <w:pPr>
              <w:jc w:val="center"/>
              <w:rPr>
                <w:color w:val="000000"/>
                <w:lang w:eastAsia="uk-UA"/>
              </w:rPr>
            </w:pPr>
            <w:r w:rsidRPr="000212EF">
              <w:rPr>
                <w:color w:val="000000"/>
              </w:rPr>
              <w:t>11,</w:t>
            </w:r>
            <w:r>
              <w:rPr>
                <w:color w:val="000000"/>
              </w:rPr>
              <w:t>3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B71C5B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2,</w:t>
            </w:r>
            <w:r>
              <w:rPr>
                <w:color w:val="000000"/>
              </w:rPr>
              <w:t>31</w:t>
            </w:r>
          </w:p>
        </w:tc>
        <w:tc>
          <w:tcPr>
            <w:tcW w:w="902" w:type="dxa"/>
            <w:vAlign w:val="center"/>
          </w:tcPr>
          <w:p w:rsidR="00527A86" w:rsidRPr="000212EF" w:rsidRDefault="00527A86" w:rsidP="00B71C5B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2,</w:t>
            </w:r>
            <w:r>
              <w:rPr>
                <w:color w:val="000000"/>
              </w:rPr>
              <w:t>03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B71C5B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1,</w:t>
            </w:r>
            <w:r>
              <w:rPr>
                <w:color w:val="000000"/>
              </w:rPr>
              <w:t>17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B71C5B">
            <w:pPr>
              <w:jc w:val="center"/>
              <w:rPr>
                <w:color w:val="000000"/>
                <w:lang w:eastAsia="uk-UA"/>
              </w:rPr>
            </w:pPr>
            <w:r w:rsidRPr="000212EF">
              <w:rPr>
                <w:color w:val="000000"/>
              </w:rPr>
              <w:t>11,</w:t>
            </w:r>
            <w:r>
              <w:rPr>
                <w:color w:val="000000"/>
              </w:rPr>
              <w:t>3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B71C5B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2,</w:t>
            </w:r>
            <w:r>
              <w:rPr>
                <w:color w:val="000000"/>
              </w:rPr>
              <w:t>31</w:t>
            </w:r>
          </w:p>
        </w:tc>
        <w:tc>
          <w:tcPr>
            <w:tcW w:w="902" w:type="dxa"/>
            <w:vAlign w:val="center"/>
          </w:tcPr>
          <w:p w:rsidR="00527A86" w:rsidRPr="000212EF" w:rsidRDefault="00527A86" w:rsidP="00B71C5B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2,</w:t>
            </w:r>
            <w:r>
              <w:rPr>
                <w:color w:val="000000"/>
              </w:rPr>
              <w:t>03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B71C5B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1,</w:t>
            </w:r>
            <w:r>
              <w:rPr>
                <w:color w:val="000000"/>
              </w:rPr>
              <w:t>17</w:t>
            </w:r>
          </w:p>
        </w:tc>
      </w:tr>
      <w:tr w:rsidR="00527A86" w:rsidRPr="00360BF0" w:rsidTr="0046345E">
        <w:tc>
          <w:tcPr>
            <w:tcW w:w="2126" w:type="dxa"/>
          </w:tcPr>
          <w:p w:rsidR="00527A86" w:rsidRDefault="00527A86" w:rsidP="00517F50">
            <w:r w:rsidRPr="00686D1B">
              <w:t>-вільхова в сирих</w:t>
            </w:r>
            <w:r>
              <w:t xml:space="preserve"> </w:t>
            </w:r>
            <w:r w:rsidRPr="00686D1B">
              <w:t>лісорослинних умовах</w:t>
            </w:r>
          </w:p>
        </w:tc>
        <w:tc>
          <w:tcPr>
            <w:tcW w:w="1208" w:type="dxa"/>
            <w:vAlign w:val="center"/>
          </w:tcPr>
          <w:p w:rsidR="00527A86" w:rsidRPr="000212EF" w:rsidRDefault="00527A86" w:rsidP="00517F50">
            <w:pPr>
              <w:jc w:val="center"/>
              <w:rPr>
                <w:u w:val="single"/>
              </w:rPr>
            </w:pPr>
            <w:r w:rsidRPr="000212EF">
              <w:rPr>
                <w:u w:val="single"/>
              </w:rPr>
              <w:t>109</w:t>
            </w:r>
            <w:r>
              <w:rPr>
                <w:u w:val="single"/>
              </w:rPr>
              <w:t>7,1</w:t>
            </w:r>
            <w:r>
              <w:rPr>
                <w:u w:val="single"/>
              </w:rPr>
              <w:br/>
            </w:r>
            <w:r w:rsidRPr="000212EF">
              <w:t>210,</w:t>
            </w:r>
            <w:r>
              <w:t>16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  <w:lang w:eastAsia="uk-UA"/>
              </w:rPr>
            </w:pPr>
            <w:r w:rsidRPr="000212EF">
              <w:rPr>
                <w:color w:val="000000"/>
              </w:rPr>
              <w:t>121,</w:t>
            </w:r>
            <w:r>
              <w:rPr>
                <w:color w:val="000000"/>
              </w:rPr>
              <w:t>0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23,</w:t>
            </w:r>
            <w:r>
              <w:rPr>
                <w:color w:val="000000"/>
              </w:rPr>
              <w:t>17</w:t>
            </w:r>
          </w:p>
        </w:tc>
        <w:tc>
          <w:tcPr>
            <w:tcW w:w="902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20,</w:t>
            </w:r>
            <w:r>
              <w:rPr>
                <w:color w:val="000000"/>
              </w:rPr>
              <w:t>18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12,4</w:t>
            </w:r>
            <w:r>
              <w:rPr>
                <w:color w:val="000000"/>
              </w:rPr>
              <w:t>0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  <w:lang w:eastAsia="uk-UA"/>
              </w:rPr>
            </w:pPr>
            <w:r w:rsidRPr="000212EF">
              <w:rPr>
                <w:color w:val="000000"/>
              </w:rPr>
              <w:t>121,</w:t>
            </w:r>
            <w:r>
              <w:rPr>
                <w:color w:val="000000"/>
              </w:rPr>
              <w:t>0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23,</w:t>
            </w:r>
            <w:r>
              <w:rPr>
                <w:color w:val="000000"/>
              </w:rPr>
              <w:t>17</w:t>
            </w:r>
          </w:p>
        </w:tc>
        <w:tc>
          <w:tcPr>
            <w:tcW w:w="902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20,</w:t>
            </w:r>
            <w:r>
              <w:rPr>
                <w:color w:val="000000"/>
              </w:rPr>
              <w:t>18</w:t>
            </w:r>
          </w:p>
        </w:tc>
        <w:tc>
          <w:tcPr>
            <w:tcW w:w="756" w:type="dxa"/>
            <w:vAlign w:val="center"/>
          </w:tcPr>
          <w:p w:rsidR="00527A86" w:rsidRPr="000212EF" w:rsidRDefault="00527A86" w:rsidP="00517F50">
            <w:pPr>
              <w:jc w:val="center"/>
              <w:rPr>
                <w:color w:val="000000"/>
              </w:rPr>
            </w:pPr>
            <w:r w:rsidRPr="000212EF">
              <w:rPr>
                <w:color w:val="000000"/>
              </w:rPr>
              <w:t>12,4</w:t>
            </w:r>
            <w:r>
              <w:rPr>
                <w:color w:val="000000"/>
              </w:rPr>
              <w:t>0</w:t>
            </w:r>
          </w:p>
        </w:tc>
      </w:tr>
      <w:tr w:rsidR="00527A86" w:rsidRPr="00360BF0" w:rsidTr="0046345E">
        <w:tc>
          <w:tcPr>
            <w:tcW w:w="2126" w:type="dxa"/>
          </w:tcPr>
          <w:p w:rsidR="00527A86" w:rsidRDefault="00527A86" w:rsidP="00E168C1">
            <w:r w:rsidRPr="00686D1B">
              <w:t xml:space="preserve">-вільхова в </w:t>
            </w:r>
            <w:r>
              <w:t xml:space="preserve">мокрих </w:t>
            </w:r>
            <w:r w:rsidRPr="00686D1B">
              <w:t>ліс</w:t>
            </w:r>
            <w:r>
              <w:t>оро-</w:t>
            </w:r>
            <w:r>
              <w:br/>
              <w:t xml:space="preserve">слинних </w:t>
            </w:r>
            <w:r w:rsidRPr="00686D1B">
              <w:t>умовах</w:t>
            </w:r>
          </w:p>
        </w:tc>
        <w:tc>
          <w:tcPr>
            <w:tcW w:w="1208" w:type="dxa"/>
            <w:vAlign w:val="center"/>
          </w:tcPr>
          <w:p w:rsidR="00527A86" w:rsidRPr="000212EF" w:rsidRDefault="00527A86" w:rsidP="00E168C1">
            <w:pPr>
              <w:jc w:val="center"/>
              <w:rPr>
                <w:u w:val="single"/>
              </w:rPr>
            </w:pPr>
            <w:r w:rsidRPr="000212EF">
              <w:rPr>
                <w:u w:val="single"/>
              </w:rPr>
              <w:t>3,3</w:t>
            </w:r>
            <w:r w:rsidRPr="000212EF">
              <w:rPr>
                <w:u w:val="single"/>
              </w:rPr>
              <w:br/>
            </w:r>
            <w:r w:rsidRPr="000212EF">
              <w:t>0,59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527A86" w:rsidRPr="000F319B" w:rsidRDefault="00527A86" w:rsidP="00E168C1">
            <w:pPr>
              <w:jc w:val="center"/>
            </w:pPr>
            <w:r>
              <w:t>-</w:t>
            </w:r>
          </w:p>
        </w:tc>
      </w:tr>
    </w:tbl>
    <w:p w:rsidR="00527A86" w:rsidRDefault="00527A86" w:rsidP="003F20C1">
      <w:pPr>
        <w:jc w:val="center"/>
      </w:pPr>
    </w:p>
    <w:p w:rsidR="00527A86" w:rsidRPr="00D55BD7" w:rsidRDefault="00527A86" w:rsidP="00E168C1">
      <w:r>
        <w:br w:type="page"/>
      </w:r>
      <w:r w:rsidRPr="00D55BD7">
        <w:t>5.1.</w:t>
      </w:r>
      <w:r>
        <w:t>1</w:t>
      </w:r>
      <w:r w:rsidRPr="00D55BD7">
        <w:t xml:space="preserve">  Розрахунок щорічного обсягу рубок догляду за лісом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Фонд рубок догляду   │Тер- │Щорічний розмір рубок   │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├─────┬─────────────────┤мін  │догляду                 │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│запас стовбурний │по-  ├────┬───────────────────┤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│Вид     │пло- ├─────┬───────────┤вто- │пло-│запас, що вирубу-  │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│рубок   │ща,  │до   │що вирубу- │рю-  │ща, │ється, тис.куб.м   │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│догляду │га   │руб- │ється      │вано-│га  ├──────┬─────┬──────┤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│ки,  ├─────┬─────┤сті, │    │стов- │лік- │діло- │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│тис. │усьо-│з 1  │ро-  │    │бур-  │від- │вої де│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│куб.м│го,  │га,  │ків  │    │ний   │ний  │ревини│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│тис. │куб.м│     │    │      │     │      │</w:t>
      </w:r>
    </w:p>
    <w:p w:rsidR="00527A86" w:rsidRPr="00D55BD7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│куб.м│     │     │    │      │     │      │</w:t>
      </w:r>
    </w:p>
    <w:p w:rsidR="00527A86" w:rsidRDefault="00527A86" w:rsidP="006F2BF9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ФОНД РУБОК ДОГЛЯДУ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==================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Л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си природоох. наукового. 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сторико-культур. призначення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98261C">
        <w:rPr>
          <w:rFonts w:cs="Courier New"/>
          <w:sz w:val="24"/>
          <w:szCs w:val="21"/>
        </w:rPr>
        <w:t xml:space="preserve">                       </w:t>
      </w:r>
      <w:r w:rsidRPr="00F0473A">
        <w:rPr>
          <w:rFonts w:cs="Courier New"/>
          <w:sz w:val="24"/>
          <w:szCs w:val="21"/>
          <w:lang w:val="ru-RU"/>
        </w:rPr>
        <w:t xml:space="preserve">ХВОЙНЕ ГОСПОДАРСТВО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71.3  1.04  0.26     4     5 14.3   0.04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90.6  4.52  0.79     9     5 18.2   0.16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191.1 28.02  5.07    27    10 19.0   0.50  0.44    0.04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2.9  0.01  0.01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843.4       40.71    48    10 84.4   4.07  3.58    1.43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256.07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133.3  1.07  1.07                    0.11  0.09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     289.65                  135.9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1196.4      46.83                    4.77  4.02    1.47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136.2  1.08  1.08                    0.11  0.09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ТВЕРДОЛИСТЯНЕ ГОСПОДАРСТВО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1.6  0.18  0.04    25    10  0.2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2.3  0.62  0.08    35    10  0.2   0.01  0.01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2.3  0.02  0.02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 3.9  0.80  0.12              0.4   0.01  0.01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5.1.1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Фонд рубок догляду   │Тер- │Щорічний розмір рубок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├─────┬─────────────────┤мін  │догляду           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│запас стовбурний │по-  ├────┬───────────────────┤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│Вид     │пло- ├─────┬───────────┤вто- │пло-│запас, що вирубу-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│рубок   │ща,  │до   │що вирубу- │рю-  │ща, │ється, тис.куб.м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│догляду │га   │руб- │ється      │вано-│га  ├──────┬─────┬──────┤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│ки,  ├─────┬─────┤сті, │    │стов- │лік- │діло-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│тис. │усьо-│з 1  │ро-  │    │бур-  │від- │вої де│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│куб.м│го,  │га,  │ків  │    │ний   │ний  │ревини│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│тис. │куб.м│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│куб.м│     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2.3  0.02  0.02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М'ЯКОЛИСТЯНЕ ГОСПОДАРСТВО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ОСВ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ТЛЕННЯ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8.9  0.09  0.02     2     5  1.8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ПРОЧИЩЕННЯ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0.5  0.03  0.01    20     5  0.1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ПРОР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ДЖУВАННЯ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1.8  0.23  0.04    22    10  0.2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2.1  0.48  0.09    43    10  0.2   0.01  0.01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13.3  0.83  0.16              2.3   0.01  0.01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РАЗОМ ПО КАТЕГОР</w:t>
      </w:r>
      <w:r w:rsidRPr="00F0473A">
        <w:rPr>
          <w:rFonts w:cs="Courier New"/>
          <w:sz w:val="24"/>
          <w:lang w:val="ru-RU"/>
        </w:rPr>
        <w:t>ІІ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С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В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80.2  1.13  0.28     3       16.1   0.04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91.1  4.55  0.80     9       18.3   0.16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194.5 28.43  5.15    26       19.4   0.50  0.44    0.04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2.9  0.01  0.01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847.8       40.88    48       84.8   4.09  3.60    1.43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257.17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135.6  1.09  1.09                    0.11  0.09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     291.28                  138.6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1213.6      47.11                    4.79  4.04    1.47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138.5  1.10  1.10                    0.11  0.09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В НЕЗ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МКНУТИХ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3.8                          1.3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Рекреац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йно-оздоровч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                   </w:t>
      </w:r>
    </w:p>
    <w:p w:rsidR="00527A86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5.1.1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Фонд рубок догляду   │Тер- │Щорічний розмір рубок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├─────┬─────────────────┤мін  │догляду           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│запас стовбурний │по-  ├────┬───────────────────┤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│Вид     │пло- ├─────┬───────────┤вто- │пло-│запас, що вирубу-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│рубок   │ща,  │до   │що вирубу- │рю-  │ща, │ється, тис.куб.м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│догляду │га   │руб- │ється      │вано-│га  ├──────┬─────┬──────┤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│ки,  ├─────┬─────┤сті, │    │стов- │лік- │діло-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│тис. │усьо-│з 1  │ро-  │    │бур-  │від- │вої де│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│куб.м│го,  │га,  │ків  │    │ний   │ний  │ревини│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│тис. │куб.м│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│куб.м│     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ХВОЙНЕ ГОСПОДАРСТВО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ОСВ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ТЛЕННЯ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4.8  0.05  0.01     2     5  1.0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ПРОР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ДЖУВАННЯ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1.2  0.17  0.02    17    10  0.1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ПРОХ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ДН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98261C">
        <w:rPr>
          <w:rFonts w:cs="Courier New"/>
          <w:sz w:val="24"/>
          <w:szCs w:val="21"/>
        </w:rPr>
        <w:t xml:space="preserve">           </w:t>
      </w:r>
      <w:r w:rsidRPr="00F0473A">
        <w:rPr>
          <w:rFonts w:cs="Courier New"/>
          <w:sz w:val="24"/>
          <w:szCs w:val="21"/>
          <w:lang w:val="ru-RU"/>
        </w:rPr>
        <w:t>41.6 12.08  1.13    27    10  4.2   0.11  0.09    0.03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47.6 12.30  1.16              5.3   0.11  0.09    0.03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М'ЯКОЛИСТЯНЕ ГОСПОДАРСТВО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0.9  0.13  0.02    22    10  0.1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 0.9  0.13  0.02              0.1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РАЗОМ ПО КАТЕГОР</w:t>
      </w:r>
      <w:r w:rsidRPr="00F0473A">
        <w:rPr>
          <w:rFonts w:cs="Courier New"/>
          <w:sz w:val="24"/>
          <w:lang w:val="ru-RU"/>
        </w:rPr>
        <w:t>ІІ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С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В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4.8  0.05  0.01     2        1.0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2.1  0.30  0.04    19        0.2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41.6 12.08  1.13    27        4.2   0.11  0.09    0.03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48.5 12.43  1.18              5.4   0.11  0.09    0.03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Захисн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ХВОЙНЕ ГОСПОДАРСТВО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33.4  0.56  0.11     3     5  6.6   0.02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21.9  1.19  0.18     8     5  4.4   0.03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32.2  5.92  0.95    30    10  3.1   0.09  0.08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2.2  0.01  0.01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354.3       14.34    40    10 35.6   1.43  1.26    0.50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106.81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25.7  0.26  0.26                    0.03  0.02        </w:t>
      </w:r>
    </w:p>
    <w:p w:rsidR="00527A86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5.1.1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Фонд рубок догляду   │Тер- │Щорічний розмір рубок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├─────┬─────────────────┤мін  │догляду           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│запас стовбурний │по-  ├────┬───────────────────┤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│Вид     │пло- ├─────┬───────────┤вто- │пло-│запас, що вирубу-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│рубок   │ща,  │до   │що вирубу- │рю-  │ща, │ється, тис.куб.м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│догляду │га   │руб- │ється      │вано-│га  ├──────┬─────┬──────┤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│ки,  ├─────┬─────┤сті, │    │стов- │лік- │діло-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│тис. │усьо-│з 1  │ро-  │    │бур-  │від- │вої де│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│куб.м│го,  │га,  │ків  │    │ний   │ний  │ревини│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│тис. │куб.м│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│куб.м│     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Разом 441.8       15.58             49.7   1.57  1.34    0.50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114.48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КР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М ТОГО, СУХОСТ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ЙНИХ ДЕРЕВ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27.9  0.27  0.27                    0.03  0.02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98261C">
        <w:rPr>
          <w:rFonts w:cs="Courier New"/>
          <w:sz w:val="24"/>
          <w:szCs w:val="21"/>
        </w:rPr>
        <w:t xml:space="preserve">                   </w:t>
      </w:r>
      <w:r w:rsidRPr="00F0473A">
        <w:rPr>
          <w:rFonts w:cs="Courier New"/>
          <w:sz w:val="24"/>
          <w:szCs w:val="21"/>
          <w:lang w:val="ru-RU"/>
        </w:rPr>
        <w:t xml:space="preserve">ТВЕРДОЛИСТЯНЕ ГОСПОДАРСТВО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1.3  0.17  0.02    15    10  0.1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 1.3  0.17  0.02              0.1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М'ЯКОЛИСТЯНЕ ГОСПОДАРСТВО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0.6  0.01                 5  0.1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0.8  0.10  0.02    25    10  0.1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0.8  0.13  0.02    25    10  0.1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 2.2  0.24  0.04              0.3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РАЗОМ ПО КАТЕГОР</w:t>
      </w:r>
      <w:r w:rsidRPr="00F0473A">
        <w:rPr>
          <w:rFonts w:cs="Courier New"/>
          <w:sz w:val="24"/>
          <w:lang w:val="ru-RU"/>
        </w:rPr>
        <w:t>ІІ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С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В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34.0  0.57  0.11     3        6.7   0.02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21.9  1.19  0.18     8        4.4   0.03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33.0  6.02  0.97    29        3.2   0.09  0.08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2.2  0.01  0.01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356.4       14.38    40       35.8   1.43  1.26    0.50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107.11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25.7  0.26  0.26                    0.03  0.02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445.3       15.64             50.1   1.57  1.34    0.50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114.89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5.1.1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Фонд рубок догляду   │Тер- │Щорічний розмір рубок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├─────┬─────────────────┤мін  │догляду           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│запас стовбурний │по-  ├────┬───────────────────┤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│Вид     │пло- ├─────┬───────────┤вто- │пло-│запас, що вирубу-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│рубок   │ща,  │до   │що вирубу- │рю-  │ща, │ється, тис.куб.м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│догляду │га   │руб- │ється      │вано-│га  ├──────┬─────┬──────┤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│ки,  ├─────┬─────┤сті, │    │стов- │лік- │діло-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│тис. │усьо-│з 1  │ро-  │    │бур-  │від- │вої де│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│куб.м│го,  │га,  │ків  │    │ний   │ний  │ревини│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│тис. │куб.м│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│куб.м│     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КР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М ТОГО, СУХОСТ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ЙНИХ ДЕРЕВ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27.9  0.27  0.27                    0.03  0.02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КР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М ТОГО, ОСВ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ТЛЕННЯ В НЕЗ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МКНУТИХ Л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98261C">
        <w:rPr>
          <w:rFonts w:cs="Courier New"/>
          <w:sz w:val="24"/>
          <w:szCs w:val="21"/>
        </w:rPr>
        <w:t xml:space="preserve">            </w:t>
      </w:r>
      <w:r w:rsidRPr="00F0473A">
        <w:rPr>
          <w:rFonts w:cs="Courier New"/>
          <w:sz w:val="24"/>
          <w:szCs w:val="21"/>
          <w:lang w:val="ru-RU"/>
        </w:rPr>
        <w:t xml:space="preserve">6.2                          2.1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Експлуатац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йн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ХВОЙНЕ ГОСПОДАРСТВО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477.5  6.97  1.65     3     5 95.6   0.33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314.1 15.72  2.53     8     5 62.8   0.50  0.01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512.9 79.25 14.30    28    10 51.3   1.43  1.24    0.11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5.1  0.04  0.04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855.18         48    10       13.07 11.49    4.60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2712.2      130.65            271.3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203.2  1.61  1.61                    0.16  0.14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     957.12                        15.33 12.74    4.71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4016.7      149.13            481.0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208.3  1.65  1.65                    0.16  0.14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ТВЕРДОЛИСТЯНЕ ГОСПОДАРСТВО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4.9  0.08  0.01     2     3  1.6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5.8  0.15  0.02     3     5  1.2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15.6  1.72  0.27    17    10  1.6   0.03  0.03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97.1 23.41  4.03    42    10  9.7   0.40  0.36    0.02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5.1.1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Фонд рубок догляду   │Тер- │Щорічний розмір рубок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├─────┬─────────────────┤мін  │догляду           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│запас стовбурний │по-  ├────┬───────────────────┤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│Вид     │пло- ├─────┬───────────┤вто- │пло-│запас, що вирубу-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│рубок   │ща,  │до   │що вирубу- │рю-  │ща, │ється, тис.куб.м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│догляду │га   │руб- │ється      │вано-│га  ├──────┬─────┬──────┤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│ки,  ├─────┬─────┤сті, │    │стов- │лік- │діло-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│тис. │усьо-│з 1  │ро-  │    │бур-  │від- │вої де│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│куб.м│го,  │га,  │ків  │    │ний   │ний  │ревини│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│тис. │куб.м│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│куб.м│     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КР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М ТОГО, СУХОСТ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ЙНИХ ДЕРЕВ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4.2  0.04  0.04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Разом 123.4 25.36  4.33             14.1   0.43  0.39    0.02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4.2  0.04  0.04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М'ЯКОЛИСТЯНЕ ГОСПОДАРСТВО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0.6  0.01                 5  0.1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6.1  0.45  0.10    16     5  1.2   0.02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11.0  1.44  0.25    23    10  1.1   0.02  0.02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140.3 33.23  6.00    43    10 14.1   0.60  0.52    0.13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158.0 35.13  6.35             16.5   0.64  0.54    0.13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РАЗОМ ПО КАТЕГОР</w:t>
      </w:r>
      <w:r w:rsidRPr="00F0473A">
        <w:rPr>
          <w:rFonts w:cs="Courier New"/>
          <w:sz w:val="24"/>
          <w:lang w:val="ru-RU"/>
        </w:rPr>
        <w:t>ІІ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С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В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483.0  7.06  1.66     3       97.3   0.33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326.0 16.32  2.65     8       65.2   0.52  0.01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539.5 82.41 14.82    27       54.0   1.48  1.29    0.11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5.1  0.04  0.04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911.82         48             14.07 12.37    4.75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2949.6      140.68            295.1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207.4  1.65  1.65                    0.16  0.14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    1017.61                        16.40 13.67    4.86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4298.1      159.81            511.6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5.1.1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Фонд рубок догляду   │Тер- │Щорічний розмір рубок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├─────┬─────────────────┤мін  │догляду           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│запас стовбурний │по-  ├────┬───────────────────┤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│Вид     │пло- ├─────┬───────────┤вто- │пло-│запас, що вирубу-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│рубок   │ща,  │до   │що вирубу- │рю-  │ща, │ється, тис.куб.м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│догляду │га   │руб- │ється      │вано-│га  ├──────┬─────┬──────┤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│ки,  ├─────┬─────┤сті, │    │стов- │лік- │діло-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│тис. │усьо-│з 1  │ро-  │    │бур-  │від- │вої де│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│куб.м│го,  │га,  │ків  │    │ний   │ний  │ревини│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│тис. │куб.м│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│куб.м│     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КР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М ТОГО, СУХОСТ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ЙНИХ ДЕРЕВ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212.5  1.69  1.69                    0.16  0.14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КР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М ТОГО, ОСВ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ТЛЕННЯ В НЕЗ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МКНУТИХ Л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98261C">
        <w:rPr>
          <w:rFonts w:cs="Courier New"/>
          <w:sz w:val="24"/>
          <w:szCs w:val="21"/>
        </w:rPr>
        <w:t xml:space="preserve">           </w:t>
      </w:r>
      <w:r w:rsidRPr="00F0473A">
        <w:rPr>
          <w:rFonts w:cs="Courier New"/>
          <w:sz w:val="24"/>
          <w:szCs w:val="21"/>
          <w:lang w:val="ru-RU"/>
        </w:rPr>
        <w:t xml:space="preserve">47.6                         15.9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РАЗОМ НАСАДЖЕНЬ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ХВОЙНЕ ГОСПОДАРСТВО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587.0  8.62  2.03     3              0.39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117.5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426.6 21.43  3.50     8       85.4   0.69  0.01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737.4       20.34    28       73.5   2.02  1.76    0.15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113.36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10.2  0.06  0.06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1230.14         47             18.68 16.42    6.56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3951.5      186.83            395.5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362.2  2.94  2.94                    0.30  0.25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     1373.55                        21.78 18.19    6.71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5702.5      212.70            671.9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372.4  3.00  3.00                    0.30  0.25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ТВЕРДОЛИСТЯНЕ ГОСПОДАРСТВО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4.9  0.08  0.01     2        1.6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5.8  0.15  0.02     3        1.2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17.2  1.90  0.31    18        1.8   0.03  0.03        </w:t>
      </w:r>
    </w:p>
    <w:p w:rsidR="00527A86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5.1.1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Фонд рубок догляду   │Тер- │Щорічний розмір рубок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├─────┬─────────────────┤мін  │догляду           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│запас стовбурний │по-  ├────┬───────────────────┤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│Вид     │пло- ├─────┬───────────┤вто- │пло-│запас, що вирубу-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│рубок   │ща,  │до   │що вирубу- │рю-  │ща, │ється, тис.куб.м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│догляду │га   │руб- │ється      │вано-│га  ├──────┬─────┬──────┤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│ки,  ├─────┬─────┤сті, │    │стов- │лік- │діло-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│тис. │усьо-│з 1  │ро-  │    │бур-  │від- │вої де│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│куб.м│го,  │га,  │ків  │    │ний   │ний  │ревини│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│тис. │куб.м│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│куб.м│     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ПРОХ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ДН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 РУБКИ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100.7 24.20  4.13    41       10.0   0.41  0.37    0.02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КР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М ТОГО, СУХОСТ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ЙНИХ ДЕРЕВ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98261C">
        <w:rPr>
          <w:rFonts w:cs="Courier New"/>
          <w:sz w:val="24"/>
          <w:szCs w:val="21"/>
        </w:rPr>
        <w:t xml:space="preserve">            </w:t>
      </w:r>
      <w:r w:rsidRPr="00F0473A">
        <w:rPr>
          <w:rFonts w:cs="Courier New"/>
          <w:sz w:val="24"/>
          <w:szCs w:val="21"/>
          <w:lang w:val="ru-RU"/>
        </w:rPr>
        <w:t xml:space="preserve">6.5  0.06  0.06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128.6 26.33  4.47             14.6   0.44  0.40    0.02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6.5  0.06  0.06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М'ЯКОЛИСТЯНЕ ГОСПОДАРСТВО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10.1  0.11  0.02     2        2.0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6.6  0.48  0.11    17        1.3   0.02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14.5  1.90  0.33    23        1.5   0.02  0.02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143.2 33.84  6.11    43       14.4   0.61  0.53    0.13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Разом 174.4 36.33  6.57             19.2   0.65  0.55    0.13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РАЗОМ ПО </w:t>
      </w:r>
      <w:r>
        <w:rPr>
          <w:rFonts w:cs="Courier New"/>
          <w:sz w:val="24"/>
          <w:szCs w:val="21"/>
          <w:lang w:val="ru-RU"/>
        </w:rPr>
        <w:t xml:space="preserve">ФІЛІЇ       </w:t>
      </w:r>
      <w:r w:rsidRPr="00F0473A">
        <w:rPr>
          <w:rFonts w:cs="Courier New"/>
          <w:sz w:val="24"/>
          <w:szCs w:val="21"/>
          <w:lang w:val="ru-RU"/>
        </w:rPr>
        <w:t xml:space="preserve">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ТЛЕННЯ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602.0  8.81  2.06     3              0.39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121.1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ПРОЧИЩЕННЯ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439.0 22.06  3.63     8       87.9   0.71  0.01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ДЖУВАННЯ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769.1       20.98    27       76.8   2.07  1.81    0.15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117.16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10.2  0.06  0.06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1288.18         47             19.70 17.32    6.71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4195.4      197.07            419.9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СУХОСТ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ЙНИХ ДЕРЕВ                                     </w:t>
      </w:r>
    </w:p>
    <w:p w:rsidR="00527A86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5.1.1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Фонд рубок догляду   │Тер- │Щорічний розмір рубок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├─────┬─────────────────┤мін  │догляду           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│запас стовбурний │по-  ├────┬───────────────────┤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│Вид     │пло- ├─────┬───────────┤вто- │пло-│запас, що вирубу-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│рубок   │ща,  │до   │що вирубу- │рю-  │ща, │ється, тис.куб.м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│догляду │га   │руб- │ється      │вано-│га  ├──────┬─────┬──────┤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│ки,  ├─────┬─────┤сті, │    │стов- │лік- │діло-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│тис. │усьо-│з 1  │ро-  │    │бур-  │від- │вої де│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│куб.м│го,  │га,  │ків  │    │ний   │ний  │ревини│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│тис. │куб.м│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│        │     │     │куб.м│     │     │    │      │     │      │</w:t>
      </w:r>
    </w:p>
    <w:p w:rsidR="00527A86" w:rsidRPr="00D55BD7" w:rsidRDefault="00527A86" w:rsidP="00F0473A">
      <w:pPr>
        <w:rPr>
          <w:rFonts w:ascii="Courier New" w:hAnsi="Courier New" w:cs="Courier New"/>
          <w:lang w:eastAsia="en-US"/>
        </w:rPr>
      </w:pPr>
      <w:r w:rsidRPr="00D55BD7">
        <w:rPr>
          <w:rFonts w:ascii="Courier New" w:hAnsi="Courier New" w:cs="Courier New"/>
          <w:lang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368.7  3.00  3.00                    0.30  0.25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Разом      1436.21                        22.87 19.14    6.86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6005.5      223.74            705.7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>КР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>М ТОГО, СУХОСТ</w:t>
      </w:r>
      <w:r w:rsidRPr="0098261C">
        <w:rPr>
          <w:rFonts w:cs="Courier New"/>
          <w:sz w:val="24"/>
        </w:rPr>
        <w:t>І</w:t>
      </w:r>
      <w:r w:rsidRPr="0098261C">
        <w:rPr>
          <w:rFonts w:cs="Courier New"/>
          <w:sz w:val="24"/>
          <w:szCs w:val="21"/>
        </w:rPr>
        <w:t xml:space="preserve">ЙНИХ ДЕРЕВ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                                                       </w:t>
      </w:r>
    </w:p>
    <w:p w:rsidR="00527A86" w:rsidRPr="0098261C" w:rsidRDefault="00527A86" w:rsidP="00F0473A">
      <w:pPr>
        <w:pStyle w:val="PlainText"/>
        <w:rPr>
          <w:rFonts w:cs="Courier New"/>
          <w:sz w:val="24"/>
          <w:szCs w:val="21"/>
        </w:rPr>
      </w:pPr>
      <w:r w:rsidRPr="0098261C">
        <w:rPr>
          <w:rFonts w:cs="Courier New"/>
          <w:sz w:val="24"/>
          <w:szCs w:val="21"/>
        </w:rPr>
        <w:t xml:space="preserve">          378.9  3.06  3.06                    0.30  0.25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В НЕЗ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МКНУТИХ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57.6                         19.2                     </w:t>
      </w:r>
    </w:p>
    <w:p w:rsidR="00527A86" w:rsidRDefault="00527A86" w:rsidP="000A1A2B">
      <w:pPr>
        <w:pStyle w:val="PlainText"/>
        <w:rPr>
          <w:rFonts w:cs="Courier New"/>
          <w:sz w:val="24"/>
          <w:szCs w:val="21"/>
          <w:lang w:val="ru-RU"/>
        </w:rPr>
      </w:pPr>
    </w:p>
    <w:p w:rsidR="00527A86" w:rsidRDefault="00527A86" w:rsidP="009962A3">
      <w:pPr>
        <w:rPr>
          <w:rFonts w:ascii="Courier New" w:hAnsi="Courier New" w:cs="Courier New"/>
          <w:lang w:val="ru-RU" w:eastAsia="en-US"/>
        </w:rPr>
      </w:pPr>
    </w:p>
    <w:p w:rsidR="00527A86" w:rsidRDefault="00527A86" w:rsidP="00511610">
      <w:pPr>
        <w:jc w:val="center"/>
        <w:rPr>
          <w:rFonts w:ascii="Courier New" w:hAnsi="Courier New" w:cs="Courier New"/>
          <w:b/>
          <w:lang w:val="ru-RU" w:eastAsia="en-US"/>
        </w:rPr>
      </w:pPr>
      <w:r w:rsidRPr="00511610">
        <w:rPr>
          <w:rFonts w:ascii="Courier New" w:hAnsi="Courier New" w:cs="Courier New"/>
          <w:b/>
          <w:lang w:val="ru-RU" w:eastAsia="en-US"/>
        </w:rPr>
        <w:t>5.</w:t>
      </w:r>
      <w:r>
        <w:rPr>
          <w:rFonts w:ascii="Courier New" w:hAnsi="Courier New" w:cs="Courier New"/>
          <w:b/>
          <w:lang w:val="ru-RU" w:eastAsia="en-US"/>
        </w:rPr>
        <w:t>1.</w:t>
      </w:r>
      <w:r w:rsidRPr="00511610">
        <w:rPr>
          <w:rFonts w:ascii="Courier New" w:hAnsi="Courier New" w:cs="Courier New"/>
          <w:b/>
          <w:lang w:val="ru-RU" w:eastAsia="en-US"/>
        </w:rPr>
        <w:t>2. РОЗПОДІЛ НАСАДЖЕНЬ У ВІЦІ РУБОК ДОГЛЯДУ Т</w:t>
      </w:r>
      <w:r>
        <w:rPr>
          <w:rFonts w:ascii="Courier New" w:hAnsi="Courier New" w:cs="Courier New"/>
          <w:b/>
          <w:lang w:val="ru-RU" w:eastAsia="en-US"/>
        </w:rPr>
        <w:t>А ФОНДУ РУБОК ДОГЛЯДУ</w:t>
      </w:r>
      <w:r w:rsidRPr="00511610">
        <w:rPr>
          <w:rFonts w:ascii="Courier New" w:hAnsi="Courier New" w:cs="Courier New"/>
          <w:b/>
          <w:lang w:val="ru-RU" w:eastAsia="en-US"/>
        </w:rPr>
        <w:t xml:space="preserve"> ЗА ПОВНОТАМИ </w:t>
      </w:r>
    </w:p>
    <w:p w:rsidR="00527A86" w:rsidRPr="00511610" w:rsidRDefault="00527A86" w:rsidP="00511610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27A86" w:rsidRPr="00511610" w:rsidRDefault="00527A86" w:rsidP="00511610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│Різновидність│  Площа насаджень у розрізі повнот, га   │       │</w:t>
      </w:r>
    </w:p>
    <w:p w:rsidR="00527A86" w:rsidRPr="00511610" w:rsidRDefault="00527A86" w:rsidP="00511610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│рубок        ├─────────┬───────┬───────┬───────┬───────┤ Разом │</w:t>
      </w:r>
    </w:p>
    <w:p w:rsidR="00527A86" w:rsidRPr="00511610" w:rsidRDefault="00527A86" w:rsidP="00511610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│догляду      │ 0.3-0.5 │  0.6  │  0.7  │  0.8  │  0.9 і│       │</w:t>
      </w:r>
    </w:p>
    <w:p w:rsidR="00527A86" w:rsidRPr="00511610" w:rsidRDefault="00527A86" w:rsidP="00511610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             │         │       │       │       │  вище │       │</w:t>
      </w:r>
    </w:p>
    <w:p w:rsidR="00527A86" w:rsidRPr="00511610" w:rsidRDefault="00527A86" w:rsidP="00511610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НАЯВН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СТЬ НАСАДЖЕНЬ У 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Ц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РУБОК ДОГЛЯДУ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========================================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природоох. наукового. 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сторико-культур. призначення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     15.8   100.8   215.2   124.1     9.8    465.7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15.8   119.2    62.0     5.2    202.2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ПРОЧИЩЕННЯ      15.2    71.9   360.3   157.4    16.2    621.0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5.0    75.1    40.1    12.0    132.2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ДЖУВАННЯ       9.8    19.0   571.0   196.4    82.2    878.4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0.9     4.7   242.9    79.9    37.4    365.8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736.4  1223.1  2535.7   922.3   314.1   5731.6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267.0   392.7   756.1   340.0    42.7   1798.5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РАЗОМ     777.2  1414.8  3682.2  1400.2   422.3   7696.7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267.9   418.2  1193.3   522.0    97.3   2498.7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В НЕЗ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МКНУТИХ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СОВИХ КУЛЬТУРАХ            </w:t>
      </w:r>
    </w:p>
    <w:p w:rsidR="00527A86" w:rsidRPr="00511610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5.1.2.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│Різновидність│  Площа насаджень у розрізі повнот, га   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│рубок        ├─────────┬───────┬───────┬───────┬───────┤ Разом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│догляду      │ 0.3-0.5 │  0.6  │  0.7  │  0.8  │  0.9 і│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             │         │       │       │       │  вище 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3.8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Рекреац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йно-оздоровч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              0.2     5.3     4.8             10.3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5.0     2.0              7.0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ПРОЧИЩЕННЯ               1.6     6.9     1.1              9.6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1.6     0.3                      1.9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ДЖУВАННЯ       0.5     4.7    13.7     2.1             21.0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14.7    34.1    83.9    15.2     5.0    152.9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2.5     0.7             9.8             13.0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РАЗОМ      15.2    40.6   109.8    23.2     5.0    193.8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2.5     2.3     5.3    11.8             21.9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Захисн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      1.5     9.8    55.8    46.8     5.6    119.5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1.6    18.3    35.7     2.9     58.5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ПРОЧИЩЕННЯ       4.2    13.5   150.2    76.0     2.5    246.4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8.9    27.0    32.0     1.2     69.1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ДЖУВАННЯ       6.3    10.2   124.3    49.9     4.7    195.4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4.6    38.8    20.0     1.9     65.3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90.4   297.2   854.2   291.9    27.7   1561.4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24.9   105.9   143.3    35.1     3.6    312.8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РАЗОМ     102.4   330.7  1184.5   464.6    40.5   2122.7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24.9   121.0   227.4   122.8     9.6    505.7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В НЕЗ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МКНУТИХ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6.2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Експлуатац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йн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      6.5   282.6  1089.2   642.0    35.0   2055.3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95.2   530.7   392.0    24.4   1042.3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ПРОЧИЩЕННЯ      20.7    90.5  1450.5  1048.3    98.9   2708.9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0.5    42.8   568.4   526.5    54.8   1193.0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ДЖУВАННЯ      36.4   198.8  1965.7  1192.3   300.5   3693.7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2.6   117.0  1006.0   596.1   213.6   1935.3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704.3  1859.9  6974.7  3198.8   986.2  13723.9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251.2   844.7  2432.2  1096.8   360.2   4985.1</w:t>
      </w:r>
    </w:p>
    <w:p w:rsidR="00527A86" w:rsidRPr="00511610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5.1.2.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│Різновидність│  Площа насаджень у розрізі повнот, га   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│рубок        ├─────────┬───────┬───────┬───────┬───────┤ Разом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│догляду      │ 0.3-0.5 │  0.6  │  0.7  │  0.8  │  0.9 і│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             │         │       │       │       │  вище 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РАЗОМ     767.9  2431.8 11480.1  6081.4  1420.6  22181.8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254.3  1099.7  4537.3  2611.4   653.0   9155.7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В НЕЗ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МКНУТИХ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47.6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РАЗОМ НАСАДЖЕНЬ У 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Ц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РУБОК ДОГЛЯДУ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     23.8   393.4  1365.5   817.7    50.4   2650.8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112.6   673.2   491.7    32.5   1310.0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ПРОЧИЩЕННЯ      40.1   177.5  1967.9  1282.8   117.6   3585.9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0.5    58.3   670.8   598.6    68.0   1396.2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ДЖУВАННЯ      53.0   232.7  2674.7  1440.7   387.4   4788.5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3.5   126.3  1287.7   696.0   252.9   2366.4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1545.8  3414.3 10448.5  4428.2  1333.0  21169.8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545.6  1344.0  3331.6  1481.7   406.5   7109.4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РАЗОМ    1662.7  4217.9 16456.6  7969.4  1888.4  32195.0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549.6  1641.2  5963.3  3268.0   759.9  12182.0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В НЕЗ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МКНУТИХ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57.6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ФОНД РУБОК ДОГЛЯДУ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==================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природоох. наукового. 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сторико-культур. призначення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              0.9     0.5    70.0     8.8     80.2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0.9            35.1     4.2     40.2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ПРОЧИЩЕННЯ                       2.9    81.4     6.8     91.1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23.4     4.0     27.4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ДЖУВАННЯ                       1.4   123.4    69.7    194.5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1.4    35.7    33.4     70.5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109.1   467.8   270.9    847.8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1.4    75.6    31.2    108.2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РАЗОМ               0.9   113.9   742.6   356.2   1213.6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0.9     2.8   169.8    72.8    246.3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В НЕЗ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МКНУТИХ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3.8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Рекреац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йно-оздоровч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                              4.8              4.8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511610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5.1.2.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│Різновидність│  Площа насаджень у розрізі повнот, га   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│рубок        ├─────────┬───────┬───────┬───────┬───────┤ Разом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│догляду      │ 0.3-0.5 │  0.6  │  0.7  │  0.8  │  0.9 і│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             │         │       │       │       │  вище 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2.0              2.0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ДЖУВАННЯ                               2.1              2.1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 34.4     2.2     5.0     41.6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РАЗОМ                      34.4     9.1     5.0     48.5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2.0              2.0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Захисн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                     12.3    19.9     1.8     34.0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6.4    12.1     0.9     19.4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ПРОЧИЩЕННЯ                       3.2    18.0     0.7     21.9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5.8     0.7      6.5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ДЖУВАННЯ                       5.5    24.9     2.6     33.0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5.6     0.1      5.7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113.7   216.8    25.9    356.4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0.8     3.3     3.6      7.7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РАЗОМ                     134.7   279.6    31.0    445.3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7.2    26.8     5.3     39.3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В НЕЗ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МКНУТИХ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 6.2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Експлуатац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йн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си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                    116.0   349.6    17.4    483.0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77.2   204.0     9.6    290.8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ПРОЧИЩЕННЯ               1.2    28.8   272.8    23.2    326.0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1.2    11.4   125.5    14.8    152.9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ДЖУВАННЯ                      23.4   369.0   147.1    539.5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15.4   131.7    96.1    243.2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453.6  1592.7   903.3   2949.6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56.2   218.6   320.1    594.9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РАЗОМ               1.2   621.8  2584.1  1091.0   4298.1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1.2   160.2   679.8   440.6   1281.8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В НЕЗ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МКНУТИХ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47.6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РАЗОМ НАСАДЖЕНЬ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              0.9   128.8   444.3    28.0    602.0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0.9    83.6   253.2    14.7    352.4</w:t>
      </w:r>
    </w:p>
    <w:p w:rsidR="00527A86" w:rsidRPr="00511610" w:rsidRDefault="00527A86" w:rsidP="00F0473A">
      <w:pPr>
        <w:jc w:val="right"/>
        <w:rPr>
          <w:rFonts w:ascii="Courier New" w:hAnsi="Courier New" w:cs="Courier New"/>
          <w:lang w:val="ru-RU" w:eastAsia="en-US"/>
        </w:rPr>
      </w:pPr>
      <w:r>
        <w:rPr>
          <w:rFonts w:ascii="Courier New" w:hAnsi="Courier New" w:cs="Courier New"/>
          <w:lang w:val="ru-RU" w:eastAsia="en-US"/>
        </w:rPr>
        <w:t>продовження таблиці 5.1.2.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│Різновидність│  Площа насаджень у розрізі повнот, га   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│рубок        ├─────────┬───────┬───────┬───────┬───────┤ Разом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│догляду      │ 0.3-0.5 │  0.6  │  0.7  │  0.8  │  0.9 і│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│             │         │       │       │       │  вище │       │</w:t>
      </w:r>
    </w:p>
    <w:p w:rsidR="00527A86" w:rsidRPr="00511610" w:rsidRDefault="00527A86" w:rsidP="00F0473A">
      <w:pPr>
        <w:rPr>
          <w:rFonts w:ascii="Courier New" w:hAnsi="Courier New" w:cs="Courier New"/>
          <w:lang w:val="ru-RU" w:eastAsia="en-US"/>
        </w:rPr>
      </w:pPr>
      <w:r w:rsidRPr="00511610">
        <w:rPr>
          <w:rFonts w:ascii="Courier New" w:hAnsi="Courier New" w:cs="Courier New"/>
          <w:lang w:val="ru-RU" w:eastAsia="en-US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ПРОЧИЩЕННЯ               1.2    34.9   372.2    30.7    439.0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1.2    11.4   154.7    19.5    186.8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ПРОР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ДЖУВАННЯ                      30.3   519.4   219.4    769.1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16.8   173.0   129.6    319.4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ПРОХ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ДН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РУБКИ                     710.8  2279.5  1205.1   4195.4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58.4   297.5   354.9    710.8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РАЗОМ               2.1   904.8  3615.4  1483.2   6005.5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В ТОМУ ЧИСЛ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 У ЗМ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ШАНИХ НАСАДЖЕННЯХ                  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2.1   170.2   878.4   518.7   1569.4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>КР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 ТОГО, ОСВ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ТЛЕННЯ В НЕЗ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>МКНУТИХ Л</w:t>
      </w:r>
      <w:r w:rsidRPr="00F0473A">
        <w:rPr>
          <w:rFonts w:cs="Courier New"/>
          <w:sz w:val="24"/>
          <w:lang w:val="ru-RU"/>
        </w:rPr>
        <w:t>І</w:t>
      </w:r>
      <w:r w:rsidRPr="00F0473A">
        <w:rPr>
          <w:rFonts w:cs="Courier New"/>
          <w:sz w:val="24"/>
          <w:szCs w:val="21"/>
          <w:lang w:val="ru-RU"/>
        </w:rPr>
        <w:t xml:space="preserve">СОВИХ КУЛЬТУРАХ            </w:t>
      </w:r>
    </w:p>
    <w:p w:rsidR="00527A86" w:rsidRPr="00F0473A" w:rsidRDefault="00527A86" w:rsidP="00F0473A">
      <w:pPr>
        <w:pStyle w:val="PlainText"/>
        <w:rPr>
          <w:rFonts w:cs="Courier New"/>
          <w:sz w:val="24"/>
          <w:szCs w:val="21"/>
          <w:lang w:val="ru-RU"/>
        </w:rPr>
      </w:pPr>
      <w:r w:rsidRPr="00F0473A">
        <w:rPr>
          <w:rFonts w:cs="Courier New"/>
          <w:sz w:val="24"/>
          <w:szCs w:val="21"/>
          <w:lang w:val="ru-RU"/>
        </w:rPr>
        <w:t xml:space="preserve">                                                             57.6</w:t>
      </w:r>
    </w:p>
    <w:p w:rsidR="00527A86" w:rsidRDefault="00527A86"/>
    <w:p w:rsidR="00527A86" w:rsidRPr="0021254F" w:rsidRDefault="00527A86" w:rsidP="005E1803">
      <w:r>
        <w:t xml:space="preserve">        </w:t>
      </w:r>
      <w:r w:rsidRPr="0021254F">
        <w:t xml:space="preserve">5.2.Санітарні рубки </w:t>
      </w:r>
    </w:p>
    <w:p w:rsidR="00527A86" w:rsidRPr="001112AB" w:rsidRDefault="00527A86" w:rsidP="005E1803"/>
    <w:tbl>
      <w:tblPr>
        <w:tblW w:w="9574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963"/>
        <w:gridCol w:w="17"/>
        <w:gridCol w:w="53"/>
        <w:gridCol w:w="922"/>
        <w:gridCol w:w="841"/>
        <w:gridCol w:w="12"/>
        <w:gridCol w:w="995"/>
        <w:gridCol w:w="850"/>
        <w:gridCol w:w="851"/>
        <w:gridCol w:w="765"/>
        <w:gridCol w:w="37"/>
        <w:gridCol w:w="813"/>
        <w:gridCol w:w="746"/>
        <w:gridCol w:w="709"/>
      </w:tblGrid>
      <w:tr w:rsidR="00527A86" w:rsidRPr="003D4FE5" w:rsidTr="000B46D5">
        <w:trPr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 xml:space="preserve"> Групи порід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 xml:space="preserve">Фонд рубок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>Тер-мін вико-нання, років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 xml:space="preserve">Щорічний обсяг рубок </w:t>
            </w:r>
          </w:p>
        </w:tc>
      </w:tr>
      <w:tr w:rsidR="00527A86" w:rsidRPr="003D4FE5" w:rsidTr="000B46D5">
        <w:trPr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>площа, га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>запас стовбурний, тис.куб.м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>пло-ща, га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>
            <w:pPr>
              <w:jc w:val="center"/>
              <w:rPr>
                <w:vertAlign w:val="superscript"/>
              </w:rPr>
            </w:pPr>
            <w:r w:rsidRPr="00E35D94">
              <w:t>запас, що вирубується, тис.куб.м</w:t>
            </w:r>
          </w:p>
        </w:tc>
      </w:tr>
      <w:tr w:rsidR="00527A86" w:rsidRPr="003D4FE5" w:rsidTr="000B46D5">
        <w:trPr>
          <w:trHeight w:val="120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9E1D26">
            <w:pPr>
              <w:jc w:val="center"/>
              <w:rPr>
                <w:vertAlign w:val="superscript"/>
              </w:rPr>
            </w:pPr>
            <w:r>
              <w:t>Загальний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>що вирубується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>стов-бур-ний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>лік-від-ний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>діло-вої дере-вини</w:t>
            </w:r>
          </w:p>
        </w:tc>
      </w:tr>
      <w:tr w:rsidR="00527A86" w:rsidRPr="003D4FE5" w:rsidTr="000B46D5">
        <w:trPr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>
            <w:pPr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136245">
            <w:pPr>
              <w:jc w:val="center"/>
            </w:pPr>
            <w:r w:rsidRPr="00E35D94">
              <w:t>ро-стучої дере-вини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9E1D26">
            <w:pPr>
              <w:jc w:val="center"/>
            </w:pPr>
            <w:r w:rsidRPr="00E35D94">
              <w:t>сухо-стою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9E1D26"/>
        </w:tc>
      </w:tr>
      <w:tr w:rsidR="00527A86" w:rsidRPr="00035B9D" w:rsidTr="000B46D5">
        <w:trPr>
          <w:jc w:val="center"/>
        </w:trPr>
        <w:tc>
          <w:tcPr>
            <w:tcW w:w="9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35B9D" w:rsidRDefault="00527A86" w:rsidP="009E1D26">
            <w:pPr>
              <w:jc w:val="center"/>
              <w:rPr>
                <w:b/>
              </w:rPr>
            </w:pPr>
            <w:r>
              <w:rPr>
                <w:b/>
              </w:rPr>
              <w:t>2. Вибіркові санітарні рубки</w:t>
            </w:r>
          </w:p>
        </w:tc>
      </w:tr>
      <w:tr w:rsidR="00527A86" w:rsidRPr="00ED4855" w:rsidTr="000B46D5">
        <w:trPr>
          <w:jc w:val="center"/>
        </w:trPr>
        <w:tc>
          <w:tcPr>
            <w:tcW w:w="9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ED4855" w:rsidRDefault="00527A86" w:rsidP="00774903">
            <w:pPr>
              <w:jc w:val="center"/>
              <w:rPr>
                <w:b/>
              </w:rPr>
            </w:pPr>
            <w:r w:rsidRPr="00AA24C3">
              <w:rPr>
                <w:b/>
              </w:rPr>
              <w:t>Ліси природоохоронного, наукового, історико-культурного призначення</w:t>
            </w:r>
          </w:p>
        </w:tc>
      </w:tr>
      <w:tr w:rsidR="00527A86" w:rsidTr="000B46D5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447B9" w:rsidRDefault="00527A86" w:rsidP="000B46D5">
            <w:r>
              <w:t>Разом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984,2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253,36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12,26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328,1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4,45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3,91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1,02</w:t>
            </w:r>
          </w:p>
        </w:tc>
      </w:tr>
      <w:tr w:rsidR="00527A86" w:rsidTr="000B46D5">
        <w:trPr>
          <w:jc w:val="center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pPr>
              <w:jc w:val="center"/>
            </w:pPr>
            <w:r>
              <w:t>в т.ч.за групами порід: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/>
        </w:tc>
      </w:tr>
      <w:tr w:rsidR="00527A86" w:rsidTr="000B46D5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447B9" w:rsidRDefault="00527A86" w:rsidP="000B46D5">
            <w:r>
              <w:t>Хвойні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652,4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180,99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217,5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3,15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0,83</w:t>
            </w:r>
          </w:p>
        </w:tc>
      </w:tr>
      <w:tr w:rsidR="00527A86" w:rsidTr="000B46D5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447B9" w:rsidRDefault="00527A86" w:rsidP="000B46D5">
            <w:r>
              <w:t>Твердолистяні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238,9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52,78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79,6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0,88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0,15</w:t>
            </w:r>
          </w:p>
        </w:tc>
      </w:tr>
      <w:tr w:rsidR="00527A86" w:rsidTr="000B46D5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92,9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19,59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31,0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0,42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E0D33" w:rsidRDefault="00527A86" w:rsidP="000B46D5">
            <w:pPr>
              <w:jc w:val="right"/>
            </w:pPr>
            <w:r w:rsidRPr="006E0D33"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pPr>
              <w:jc w:val="right"/>
            </w:pPr>
            <w:r w:rsidRPr="006E0D33">
              <w:t>0,04</w:t>
            </w:r>
          </w:p>
        </w:tc>
      </w:tr>
      <w:tr w:rsidR="00527A86" w:rsidTr="000B46D5">
        <w:trPr>
          <w:jc w:val="center"/>
        </w:trPr>
        <w:tc>
          <w:tcPr>
            <w:tcW w:w="9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774903">
            <w:pPr>
              <w:jc w:val="center"/>
            </w:pPr>
            <w:r w:rsidRPr="00ED4855">
              <w:rPr>
                <w:b/>
              </w:rPr>
              <w:t>Рекреаційно-оздоровчі ліси</w:t>
            </w:r>
          </w:p>
        </w:tc>
      </w:tr>
      <w:tr w:rsidR="00527A86" w:rsidTr="000B46D5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447B9" w:rsidRDefault="00527A86" w:rsidP="000B46D5">
            <w:r>
              <w:t>Разом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1,31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F2550C">
            <w:pPr>
              <w:jc w:val="center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2,3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0,03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F2550C">
            <w:pPr>
              <w:jc w:val="center"/>
            </w:pPr>
            <w:r>
              <w:t>–</w:t>
            </w:r>
          </w:p>
        </w:tc>
      </w:tr>
      <w:tr w:rsidR="00527A86" w:rsidTr="000B46D5">
        <w:trPr>
          <w:jc w:val="center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pPr>
              <w:jc w:val="center"/>
            </w:pPr>
            <w:r>
              <w:t>в т.ч.за групами порід: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F255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F2550C">
            <w:pPr>
              <w:jc w:val="center"/>
            </w:pPr>
          </w:p>
        </w:tc>
      </w:tr>
      <w:tr w:rsidR="00527A86" w:rsidTr="000B46D5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447B9" w:rsidRDefault="00527A86" w:rsidP="000B46D5">
            <w:r>
              <w:t>Хвойні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2,8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F2550C">
            <w:pPr>
              <w:jc w:val="center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F2550C">
            <w:pPr>
              <w:jc w:val="center"/>
            </w:pPr>
            <w:r>
              <w:t>–</w:t>
            </w:r>
          </w:p>
        </w:tc>
      </w:tr>
      <w:tr w:rsidR="00527A86" w:rsidTr="000B46D5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4,2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F2550C">
            <w:pPr>
              <w:jc w:val="center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85D24" w:rsidRDefault="00527A86" w:rsidP="000B46D5">
            <w:pPr>
              <w:jc w:val="right"/>
            </w:pPr>
            <w:r w:rsidRPr="00585D24"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F2550C">
            <w:pPr>
              <w:jc w:val="center"/>
            </w:pPr>
            <w:r>
              <w:t>–</w:t>
            </w:r>
          </w:p>
        </w:tc>
      </w:tr>
      <w:tr w:rsidR="00527A86" w:rsidRPr="00836804" w:rsidTr="000B46D5">
        <w:trPr>
          <w:jc w:val="center"/>
        </w:trPr>
        <w:tc>
          <w:tcPr>
            <w:tcW w:w="9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36804" w:rsidRDefault="00527A86" w:rsidP="005A4D61">
            <w:pPr>
              <w:jc w:val="center"/>
              <w:rPr>
                <w:b/>
              </w:rPr>
            </w:pPr>
            <w:r>
              <w:rPr>
                <w:b/>
              </w:rPr>
              <w:t>Захисні ліси</w:t>
            </w:r>
          </w:p>
        </w:tc>
      </w:tr>
      <w:tr w:rsidR="00527A86" w:rsidRPr="00E35D94" w:rsidTr="000B46D5"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r>
              <w:t>Разом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219,5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49,77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Pr="000B46D5" w:rsidRDefault="00527A86" w:rsidP="000B46D5">
            <w:pPr>
              <w:jc w:val="right"/>
            </w:pPr>
            <w:r w:rsidRPr="000B46D5"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Pr="000B46D5" w:rsidRDefault="00527A86" w:rsidP="000B46D5">
            <w:pPr>
              <w:jc w:val="right"/>
            </w:pPr>
            <w:r w:rsidRPr="000B46D5">
              <w:t>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0,97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0,21</w:t>
            </w:r>
          </w:p>
        </w:tc>
      </w:tr>
      <w:tr w:rsidR="00527A86" w:rsidTr="000B46D5">
        <w:trPr>
          <w:jc w:val="center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A4D61">
            <w:pPr>
              <w:jc w:val="center"/>
            </w:pPr>
            <w:r>
              <w:t>в т.ч.за групами порід: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A4D61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A4D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A4D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A4D6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A4D6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A4D61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A4D6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A4D61">
            <w:pPr>
              <w:jc w:val="center"/>
            </w:pPr>
          </w:p>
        </w:tc>
      </w:tr>
      <w:tr w:rsidR="00527A86" w:rsidTr="000B46D5">
        <w:trPr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447B9" w:rsidRDefault="00527A86" w:rsidP="000B46D5">
            <w:r>
              <w:t>Хвойні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123,9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31,44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41,3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0,61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0B46D5">
            <w:pPr>
              <w:jc w:val="right"/>
            </w:pPr>
            <w:r w:rsidRPr="000B46D5">
              <w:t>0,16</w:t>
            </w:r>
          </w:p>
        </w:tc>
      </w:tr>
      <w:tr w:rsidR="00527A86" w:rsidTr="000B46D5">
        <w:trPr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447B9" w:rsidRDefault="00527A86" w:rsidP="00272C30">
            <w:r>
              <w:t>Твердолистяні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42,9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7,96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14,3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0,16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0,03</w:t>
            </w:r>
          </w:p>
        </w:tc>
      </w:tr>
      <w:tr w:rsidR="00527A86" w:rsidTr="000B46D5">
        <w:trPr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272C30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52,7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10,37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0,20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B46D5" w:rsidRDefault="00527A86" w:rsidP="00272C30">
            <w:pPr>
              <w:jc w:val="right"/>
            </w:pPr>
            <w:r w:rsidRPr="000B46D5">
              <w:t>0,02</w:t>
            </w:r>
          </w:p>
        </w:tc>
      </w:tr>
    </w:tbl>
    <w:p w:rsidR="00527A86" w:rsidRDefault="00527A86" w:rsidP="00B97803">
      <w:pPr>
        <w:jc w:val="right"/>
      </w:pPr>
      <w:r>
        <w:t>Продовження табл.5.2</w:t>
      </w:r>
    </w:p>
    <w:tbl>
      <w:tblPr>
        <w:tblW w:w="9574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980"/>
        <w:gridCol w:w="53"/>
        <w:gridCol w:w="922"/>
        <w:gridCol w:w="853"/>
        <w:gridCol w:w="59"/>
        <w:gridCol w:w="936"/>
        <w:gridCol w:w="850"/>
        <w:gridCol w:w="851"/>
        <w:gridCol w:w="765"/>
        <w:gridCol w:w="850"/>
        <w:gridCol w:w="746"/>
        <w:gridCol w:w="709"/>
      </w:tblGrid>
      <w:tr w:rsidR="00527A86" w:rsidRPr="00E35D94" w:rsidTr="0046345E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Групи порід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 xml:space="preserve">Фонд рубок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Тер-мін вико-нання, років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 xml:space="preserve">Щорічний обсяг рубок </w:t>
            </w:r>
          </w:p>
        </w:tc>
      </w:tr>
      <w:tr w:rsidR="00527A86" w:rsidRPr="00E35D94" w:rsidTr="0046345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площа, га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запас стовбурний, тис.куб.м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пло-ща, га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>
            <w:pPr>
              <w:jc w:val="center"/>
              <w:rPr>
                <w:vertAlign w:val="superscript"/>
              </w:rPr>
            </w:pPr>
            <w:r w:rsidRPr="00E35D94">
              <w:t>запас, що вирубується, тис.куб.м</w:t>
            </w:r>
          </w:p>
        </w:tc>
      </w:tr>
      <w:tr w:rsidR="00527A86" w:rsidRPr="00E35D94" w:rsidTr="0046345E">
        <w:trPr>
          <w:trHeight w:val="12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6345E">
            <w:pPr>
              <w:jc w:val="center"/>
              <w:rPr>
                <w:vertAlign w:val="superscript"/>
              </w:rPr>
            </w:pPr>
            <w:r>
              <w:t>Загальний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що вирубується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стов-бур-ний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лік-від-ний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діло-вої дере-вини</w:t>
            </w:r>
          </w:p>
        </w:tc>
      </w:tr>
      <w:tr w:rsidR="00527A86" w:rsidRPr="00E35D94" w:rsidTr="0046345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>
            <w:pPr>
              <w:rPr>
                <w:vertAlign w:val="superscript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ро-стучої дере-вини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6345E">
            <w:pPr>
              <w:jc w:val="center"/>
            </w:pPr>
            <w:r w:rsidRPr="00E35D94">
              <w:t>сухо-стою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6345E"/>
        </w:tc>
      </w:tr>
      <w:tr w:rsidR="00527A86" w:rsidRPr="008B3E62" w:rsidTr="000B46D5">
        <w:trPr>
          <w:jc w:val="center"/>
        </w:trPr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B3E62" w:rsidRDefault="00527A86" w:rsidP="00417249">
            <w:pPr>
              <w:jc w:val="center"/>
              <w:rPr>
                <w:b/>
              </w:rPr>
            </w:pPr>
            <w:r w:rsidRPr="00BA72D0">
              <w:rPr>
                <w:i/>
                <w:iCs/>
                <w:sz w:val="28"/>
              </w:rPr>
              <w:br w:type="page"/>
            </w:r>
            <w:r w:rsidRPr="008B3E62">
              <w:rPr>
                <w:b/>
              </w:rPr>
              <w:t>Експлуатаційні ліси</w:t>
            </w:r>
          </w:p>
        </w:tc>
      </w:tr>
      <w:tr w:rsidR="00527A86" w:rsidTr="000B46D5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r>
              <w:t>Разом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>
            <w:pPr>
              <w:jc w:val="right"/>
            </w:pPr>
            <w:r w:rsidRPr="00DC7470">
              <w:t>1056,2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>
            <w:pPr>
              <w:jc w:val="right"/>
            </w:pPr>
            <w:r w:rsidRPr="00DC7470">
              <w:t>240,05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>
            <w:pPr>
              <w:jc w:val="right"/>
            </w:pPr>
            <w:r w:rsidRPr="00DC7470"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>
            <w:pPr>
              <w:jc w:val="right"/>
            </w:pPr>
            <w:r w:rsidRPr="00DC7470">
              <w:t>11,56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>
            <w:pPr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>
            <w:pPr>
              <w:jc w:val="right"/>
            </w:pPr>
            <w:r w:rsidRPr="00DC7470"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>
            <w:pPr>
              <w:jc w:val="right"/>
            </w:pPr>
            <w:r w:rsidRPr="00DC7470">
              <w:t>3,99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>
            <w:pPr>
              <w:jc w:val="right"/>
            </w:pPr>
            <w:r w:rsidRPr="00DC7470"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>
            <w:pPr>
              <w:jc w:val="right"/>
            </w:pPr>
            <w:r w:rsidRPr="00DC7470">
              <w:t>0,75</w:t>
            </w:r>
          </w:p>
        </w:tc>
      </w:tr>
      <w:tr w:rsidR="00527A86" w:rsidTr="000B46D5">
        <w:trPr>
          <w:jc w:val="center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pPr>
              <w:jc w:val="center"/>
            </w:pPr>
            <w:r>
              <w:t>в т.ч.за групами порід: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0B46D5"/>
        </w:tc>
      </w:tr>
      <w:tr w:rsidR="00527A86" w:rsidTr="000B46D5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r>
              <w:t>Хвойні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531,9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140,43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1,93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0,51</w:t>
            </w:r>
          </w:p>
        </w:tc>
      </w:tr>
      <w:tr w:rsidR="00527A86" w:rsidTr="000B46D5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r>
              <w:t>Твердолистяні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188,5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43,78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0,68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0,12</w:t>
            </w:r>
          </w:p>
        </w:tc>
      </w:tr>
      <w:tr w:rsidR="00527A86" w:rsidTr="000B46D5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B46D5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335,8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55,84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111,9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1,38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DC7470" w:rsidRDefault="00527A86" w:rsidP="003B3E19">
            <w:pPr>
              <w:jc w:val="right"/>
            </w:pPr>
            <w:r w:rsidRPr="00DC7470"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B3E19">
            <w:pPr>
              <w:jc w:val="right"/>
            </w:pPr>
            <w:r w:rsidRPr="00DC7470">
              <w:t>0,12</w:t>
            </w:r>
          </w:p>
        </w:tc>
      </w:tr>
      <w:tr w:rsidR="00527A86" w:rsidRPr="00355C59" w:rsidTr="000B46D5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55C59" w:rsidRDefault="00527A86" w:rsidP="000B46D5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</w:p>
        </w:tc>
      </w:tr>
      <w:tr w:rsidR="00527A86" w:rsidRPr="00355C59" w:rsidTr="000B46D5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55C59" w:rsidRDefault="00527A86" w:rsidP="000B46D5">
            <w:pPr>
              <w:rPr>
                <w:b/>
              </w:rPr>
            </w:pPr>
            <w:r w:rsidRPr="00355C59">
              <w:rPr>
                <w:b/>
              </w:rPr>
              <w:t>Усього</w:t>
            </w:r>
            <w:r>
              <w:rPr>
                <w:b/>
              </w:rPr>
              <w:t>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  <w:r w:rsidRPr="003B3E19">
              <w:rPr>
                <w:b/>
              </w:rPr>
              <w:t>2266,9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  <w:r w:rsidRPr="003B3E19">
              <w:rPr>
                <w:b/>
              </w:rPr>
              <w:t>544,49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  <w:r w:rsidRPr="003B3E19">
              <w:rPr>
                <w:b/>
              </w:rPr>
              <w:t>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  <w:r w:rsidRPr="003B3E19">
              <w:rPr>
                <w:b/>
              </w:rPr>
              <w:t>26,31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  <w:r w:rsidRPr="003B3E19">
              <w:rPr>
                <w:b/>
              </w:rPr>
              <w:t>755,6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  <w:r w:rsidRPr="003B3E19">
              <w:rPr>
                <w:b/>
              </w:rPr>
              <w:t>9,44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  <w:r w:rsidRPr="003B3E19">
              <w:rPr>
                <w:b/>
              </w:rPr>
              <w:t>8,31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B3E19" w:rsidRDefault="00527A86" w:rsidP="003B3E19">
            <w:pPr>
              <w:jc w:val="right"/>
              <w:rPr>
                <w:b/>
              </w:rPr>
            </w:pPr>
            <w:r w:rsidRPr="003B3E19">
              <w:rPr>
                <w:b/>
              </w:rPr>
              <w:t>1,98</w:t>
            </w:r>
          </w:p>
        </w:tc>
      </w:tr>
      <w:tr w:rsidR="00527A86" w:rsidRPr="00355C59" w:rsidTr="000B46D5">
        <w:trPr>
          <w:jc w:val="center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55C59" w:rsidRDefault="00527A86" w:rsidP="000B46D5">
            <w:r w:rsidRPr="00355C59">
              <w:t>Із них за групами порід: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0B46D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0B46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0B46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0B46D5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0B46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0B46D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0B46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0B46D5"/>
        </w:tc>
      </w:tr>
      <w:tr w:rsidR="00527A86" w:rsidRPr="00355C59" w:rsidTr="000B46D5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55C59" w:rsidRDefault="00527A86" w:rsidP="000B46D5">
            <w:r w:rsidRPr="00355C59">
              <w:t xml:space="preserve">Хвойні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1311,0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353,54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15,96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5,70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1,50</w:t>
            </w:r>
          </w:p>
        </w:tc>
      </w:tr>
      <w:tr w:rsidR="00527A86" w:rsidRPr="00355C59" w:rsidTr="000B46D5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55C59" w:rsidRDefault="00527A86" w:rsidP="000B46D5">
            <w:r w:rsidRPr="00355C59">
              <w:t>Твердолистяні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470,3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104,52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156,7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1,72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0,30</w:t>
            </w:r>
          </w:p>
        </w:tc>
      </w:tr>
      <w:tr w:rsidR="00527A86" w:rsidRPr="00355C59" w:rsidTr="000B46D5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355C59" w:rsidRDefault="00527A86" w:rsidP="000B46D5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485,6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86,43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161,9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2,02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A5D4E" w:rsidRDefault="00527A86" w:rsidP="003B3E19">
            <w:pPr>
              <w:jc w:val="right"/>
            </w:pPr>
            <w:r w:rsidRPr="007A5D4E"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B3E19">
            <w:pPr>
              <w:jc w:val="right"/>
            </w:pPr>
            <w:r w:rsidRPr="007A5D4E">
              <w:t>0,18</w:t>
            </w:r>
          </w:p>
        </w:tc>
      </w:tr>
    </w:tbl>
    <w:p w:rsidR="00527A86" w:rsidRDefault="00527A86" w:rsidP="00054BBD"/>
    <w:p w:rsidR="00527A86" w:rsidRPr="0049439B" w:rsidRDefault="00527A86" w:rsidP="00054BBD"/>
    <w:p w:rsidR="00527A86" w:rsidRPr="00B11EF7" w:rsidRDefault="00527A86" w:rsidP="00054BBD"/>
    <w:p w:rsidR="00527A86" w:rsidRDefault="00527A86" w:rsidP="000B2AEF">
      <w:pPr>
        <w:jc w:val="center"/>
      </w:pPr>
      <w:r>
        <w:t>5.3.</w:t>
      </w:r>
      <w:r w:rsidRPr="009C7C21">
        <w:t xml:space="preserve"> Рубки, пов’язані з реконструкцією низькоповнотних,</w:t>
      </w:r>
      <w:r>
        <w:t xml:space="preserve"> </w:t>
      </w:r>
      <w:r w:rsidRPr="009C7C21">
        <w:t>малоцінних і похідних деревостанів</w:t>
      </w:r>
      <w:r>
        <w:t>.</w:t>
      </w:r>
    </w:p>
    <w:p w:rsidR="00527A86" w:rsidRDefault="00527A86" w:rsidP="000B2AEF">
      <w:pPr>
        <w:jc w:val="center"/>
      </w:pPr>
    </w:p>
    <w:p w:rsidR="00527A86" w:rsidRDefault="00527A86" w:rsidP="003C55DE">
      <w:pPr>
        <w:ind w:firstLine="709"/>
        <w:jc w:val="both"/>
      </w:pPr>
      <w:r>
        <w:t>Р</w:t>
      </w:r>
      <w:r w:rsidRPr="009C7C21">
        <w:t>убки, пов’язані з реконструкцією низькоповнотних,</w:t>
      </w:r>
      <w:r>
        <w:t xml:space="preserve"> </w:t>
      </w:r>
      <w:r w:rsidRPr="009C7C21">
        <w:t>малоцінних і похідних деревостанів</w:t>
      </w:r>
      <w:r>
        <w:t xml:space="preserve"> не проєктуються.</w:t>
      </w:r>
    </w:p>
    <w:p w:rsidR="00527A86" w:rsidRDefault="00527A86" w:rsidP="000B2AEF">
      <w:pPr>
        <w:jc w:val="center"/>
      </w:pPr>
    </w:p>
    <w:p w:rsidR="00527A86" w:rsidRDefault="00527A86" w:rsidP="00BC60F7">
      <w:pPr>
        <w:jc w:val="center"/>
      </w:pPr>
    </w:p>
    <w:p w:rsidR="00527A86" w:rsidRDefault="00527A86" w:rsidP="00BC60F7">
      <w:pPr>
        <w:jc w:val="center"/>
      </w:pPr>
      <w:r w:rsidRPr="00C60D3B">
        <w:t>5.4.  Лісовідновні рубки в деревостанах, що втрачають захисні, водоохоронні та інші корисні властивості  (площа, га; запас, тис.м</w:t>
      </w:r>
      <w:r w:rsidRPr="00C60D3B">
        <w:rPr>
          <w:vertAlign w:val="superscript"/>
        </w:rPr>
        <w:t>3</w:t>
      </w:r>
      <w:r w:rsidRPr="00C60D3B">
        <w:t>)</w:t>
      </w:r>
    </w:p>
    <w:p w:rsidR="00527A86" w:rsidRPr="00C60D3B" w:rsidRDefault="00527A86" w:rsidP="00BC60F7">
      <w:pPr>
        <w:jc w:val="center"/>
      </w:pPr>
    </w:p>
    <w:tbl>
      <w:tblPr>
        <w:tblW w:w="9574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963"/>
        <w:gridCol w:w="17"/>
        <w:gridCol w:w="975"/>
        <w:gridCol w:w="853"/>
        <w:gridCol w:w="995"/>
        <w:gridCol w:w="850"/>
        <w:gridCol w:w="851"/>
        <w:gridCol w:w="765"/>
        <w:gridCol w:w="37"/>
        <w:gridCol w:w="813"/>
        <w:gridCol w:w="746"/>
        <w:gridCol w:w="709"/>
      </w:tblGrid>
      <w:tr w:rsidR="00527A86" w:rsidRPr="00E35D94" w:rsidTr="004415F6">
        <w:trPr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415F6">
            <w:pPr>
              <w:jc w:val="center"/>
            </w:pPr>
            <w:r w:rsidRPr="00C60D3B">
              <w:t xml:space="preserve"> </w:t>
            </w:r>
            <w:r w:rsidRPr="00E35D94">
              <w:t>Групи порід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 xml:space="preserve">Фонд рубок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275E0E">
            <w:pPr>
              <w:jc w:val="center"/>
            </w:pPr>
            <w:r w:rsidRPr="00E35D94">
              <w:t xml:space="preserve">Тер-мін </w:t>
            </w:r>
            <w:r>
              <w:t>повто-рюва-ності,</w:t>
            </w:r>
            <w:r w:rsidRPr="00E35D94">
              <w:t xml:space="preserve"> років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 xml:space="preserve">Щорічний обсяг рубок </w:t>
            </w:r>
          </w:p>
        </w:tc>
      </w:tr>
      <w:tr w:rsidR="00527A86" w:rsidRPr="00E35D94" w:rsidTr="004415F6">
        <w:trPr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>площа, га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>запас стовбурний, тис.куб.м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>пло-ща, га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>
            <w:pPr>
              <w:jc w:val="center"/>
              <w:rPr>
                <w:vertAlign w:val="superscript"/>
              </w:rPr>
            </w:pPr>
            <w:r w:rsidRPr="00E35D94">
              <w:t>запас, що вирубується, тис.куб.м</w:t>
            </w:r>
          </w:p>
        </w:tc>
      </w:tr>
      <w:tr w:rsidR="00527A86" w:rsidRPr="00E35D94" w:rsidTr="004415F6">
        <w:trPr>
          <w:trHeight w:val="120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415F6">
            <w:pPr>
              <w:jc w:val="center"/>
              <w:rPr>
                <w:vertAlign w:val="superscript"/>
              </w:rPr>
            </w:pPr>
            <w:r>
              <w:t>Загальний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>що вирубується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>стов-бур-ний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>лік-від-ний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>діло-вої дере-вини</w:t>
            </w:r>
          </w:p>
        </w:tc>
      </w:tr>
      <w:tr w:rsidR="00527A86" w:rsidRPr="00E35D94" w:rsidTr="004415F6">
        <w:trPr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>
            <w:pPr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>ро-стучої дере-вини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E35D94" w:rsidRDefault="00527A86" w:rsidP="004415F6">
            <w:pPr>
              <w:jc w:val="center"/>
            </w:pPr>
            <w:r w:rsidRPr="00E35D94">
              <w:t>сухо-стою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E35D94" w:rsidRDefault="00527A86" w:rsidP="004415F6"/>
        </w:tc>
      </w:tr>
      <w:tr w:rsidR="00527A86" w:rsidRPr="00ED4855" w:rsidTr="004415F6">
        <w:trPr>
          <w:jc w:val="center"/>
        </w:trPr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b/>
              </w:rPr>
            </w:pPr>
            <w:r>
              <w:rPr>
                <w:b/>
              </w:rPr>
              <w:t>Лісовідновні рубки рівномірно - поступові</w:t>
            </w:r>
          </w:p>
        </w:tc>
      </w:tr>
      <w:tr w:rsidR="00527A86" w:rsidRPr="00ED4855" w:rsidTr="004415F6">
        <w:trPr>
          <w:jc w:val="center"/>
        </w:trPr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ED4855" w:rsidRDefault="00527A86" w:rsidP="004415F6">
            <w:pPr>
              <w:jc w:val="center"/>
              <w:rPr>
                <w:b/>
              </w:rPr>
            </w:pPr>
            <w:r w:rsidRPr="00AA24C3">
              <w:rPr>
                <w:b/>
              </w:rPr>
              <w:t>Ліси природоохоронного, наукового, історико-культурного призначення</w:t>
            </w:r>
          </w:p>
        </w:tc>
      </w:tr>
      <w:tr w:rsidR="00527A86" w:rsidRPr="006E0D33" w:rsidTr="004415F6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447B9" w:rsidRDefault="00527A86" w:rsidP="00275E0E">
            <w:r>
              <w:t>Разом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222,7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45,0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13,54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22,3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1,42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0,69</w:t>
            </w:r>
          </w:p>
        </w:tc>
      </w:tr>
      <w:tr w:rsidR="00527A86" w:rsidRPr="006E0D33" w:rsidTr="004415F6">
        <w:trPr>
          <w:jc w:val="center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275E0E">
            <w:pPr>
              <w:jc w:val="center"/>
            </w:pPr>
            <w:r>
              <w:t>в т.ч.за групами порід: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/>
        </w:tc>
      </w:tr>
      <w:tr w:rsidR="00527A86" w:rsidRPr="006E0D33" w:rsidTr="004415F6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447B9" w:rsidRDefault="00527A86" w:rsidP="00275E0E">
            <w:r>
              <w:t>Хвойні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179,8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38,32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11,51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18,0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1,19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0,63</w:t>
            </w:r>
          </w:p>
        </w:tc>
      </w:tr>
      <w:tr w:rsidR="00527A86" w:rsidTr="004415F6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275E0E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42,9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6,69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0,23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1754D" w:rsidRDefault="00527A86" w:rsidP="00275E0E">
            <w:r w:rsidRPr="0041754D"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275E0E">
            <w:r w:rsidRPr="0041754D">
              <w:t>0,06</w:t>
            </w:r>
          </w:p>
        </w:tc>
      </w:tr>
    </w:tbl>
    <w:p w:rsidR="00527A86" w:rsidRDefault="00527A86" w:rsidP="005E1803"/>
    <w:p w:rsidR="00527A86" w:rsidRPr="0060227F" w:rsidRDefault="00527A86" w:rsidP="005E1803">
      <w:r w:rsidRPr="0060227F">
        <w:t>5.5. Інші рубки формування і оздоровлення лісів (площа, га; запас, тис.м</w:t>
      </w:r>
      <w:r w:rsidRPr="0060227F">
        <w:rPr>
          <w:vertAlign w:val="superscript"/>
        </w:rPr>
        <w:t>3</w:t>
      </w:r>
      <w:r w:rsidRPr="0060227F">
        <w:t>)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2031"/>
        <w:gridCol w:w="1080"/>
        <w:gridCol w:w="1260"/>
        <w:gridCol w:w="1082"/>
        <w:gridCol w:w="900"/>
        <w:gridCol w:w="900"/>
        <w:gridCol w:w="806"/>
        <w:gridCol w:w="641"/>
        <w:gridCol w:w="753"/>
      </w:tblGrid>
      <w:tr w:rsidR="00527A86" w:rsidRPr="004B35C3" w:rsidTr="00394066">
        <w:trPr>
          <w:jc w:val="center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4B35C3" w:rsidRDefault="00527A86" w:rsidP="009E1D26">
            <w:pPr>
              <w:jc w:val="center"/>
            </w:pPr>
            <w:r w:rsidRPr="004B35C3">
              <w:t>Групи порід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4B35C3" w:rsidRDefault="00527A86" w:rsidP="009E1D26">
            <w:pPr>
              <w:jc w:val="center"/>
            </w:pPr>
            <w:r>
              <w:t>Запроє</w:t>
            </w:r>
            <w:r w:rsidRPr="004B35C3">
              <w:t xml:space="preserve">ктовано лісовпорядкуванням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>
            <w:pPr>
              <w:jc w:val="center"/>
            </w:pPr>
            <w:r w:rsidRPr="004B35C3">
              <w:t>Тер-мін вико-нання, років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>
            <w:pPr>
              <w:jc w:val="center"/>
            </w:pPr>
            <w:r w:rsidRPr="004B35C3">
              <w:t xml:space="preserve">Щорічний обсяг рубок </w:t>
            </w:r>
          </w:p>
        </w:tc>
      </w:tr>
      <w:tr w:rsidR="00527A86" w:rsidRPr="004B35C3" w:rsidTr="00394066">
        <w:trPr>
          <w:jc w:val="center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4B35C3" w:rsidRDefault="00527A86" w:rsidP="009E1D26">
            <w:pPr>
              <w:jc w:val="center"/>
            </w:pPr>
            <w:r w:rsidRPr="004B35C3">
              <w:t xml:space="preserve">площа 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4B35C3" w:rsidRDefault="00527A86" w:rsidP="005D0A48">
            <w:pPr>
              <w:jc w:val="center"/>
            </w:pPr>
            <w:r w:rsidRPr="004B35C3">
              <w:t xml:space="preserve">запас стовбурний,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>
            <w:pPr>
              <w:jc w:val="center"/>
            </w:pPr>
            <w:r w:rsidRPr="004B35C3">
              <w:t>площа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>
            <w:pPr>
              <w:jc w:val="center"/>
              <w:rPr>
                <w:vertAlign w:val="superscript"/>
              </w:rPr>
            </w:pPr>
            <w:r w:rsidRPr="004B35C3">
              <w:t xml:space="preserve">запас, що вирубується, </w:t>
            </w:r>
          </w:p>
        </w:tc>
      </w:tr>
      <w:tr w:rsidR="00527A86" w:rsidRPr="004B35C3" w:rsidTr="00394066">
        <w:trPr>
          <w:trHeight w:val="276"/>
          <w:jc w:val="center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2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4B35C3" w:rsidRDefault="00527A86" w:rsidP="009E1D26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>
            <w:pPr>
              <w:jc w:val="center"/>
            </w:pPr>
            <w:r w:rsidRPr="004B35C3">
              <w:t>стов-бур-ний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>
            <w:pPr>
              <w:jc w:val="center"/>
            </w:pPr>
            <w:r w:rsidRPr="004B35C3">
              <w:t>лік-від-ний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>
            <w:pPr>
              <w:jc w:val="center"/>
            </w:pPr>
            <w:r w:rsidRPr="004B35C3">
              <w:t>діло-вої дере-вини</w:t>
            </w:r>
          </w:p>
        </w:tc>
      </w:tr>
      <w:tr w:rsidR="00527A86" w:rsidRPr="004B35C3" w:rsidTr="00394066">
        <w:trPr>
          <w:jc w:val="center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>
            <w:pPr>
              <w:jc w:val="center"/>
            </w:pPr>
            <w:r w:rsidRPr="004B35C3">
              <w:t>ростучої деревини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4B35C3" w:rsidRDefault="00527A86" w:rsidP="009E1D26">
            <w:pPr>
              <w:jc w:val="center"/>
            </w:pPr>
            <w:r w:rsidRPr="004B35C3">
              <w:t>сухо-стою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</w:tr>
      <w:tr w:rsidR="00527A86" w:rsidRPr="004B35C3" w:rsidTr="00394066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E1164" w:rsidRDefault="00527A86" w:rsidP="007E116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4E5D7E">
              <w:rPr>
                <w:b/>
              </w:rPr>
              <w:t>Розчищення квартальних просік</w:t>
            </w:r>
            <w:r>
              <w:rPr>
                <w:b/>
              </w:rPr>
              <w:t xml:space="preserve"> </w:t>
            </w:r>
          </w:p>
        </w:tc>
      </w:tr>
      <w:tr w:rsidR="00527A86" w:rsidRPr="004B35C3" w:rsidTr="00394066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7E1164">
            <w:pPr>
              <w:jc w:val="center"/>
            </w:pPr>
            <w:r>
              <w:t xml:space="preserve">Ліси природоохоронного, наукового,історико-культурного призначення  </w:t>
            </w:r>
          </w:p>
        </w:tc>
      </w:tr>
      <w:tr w:rsidR="00527A86" w:rsidRPr="004B35C3" w:rsidTr="00394066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0D4852">
            <w:r w:rsidRPr="00786467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0,28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28,4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0,28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4B35C3" w:rsidTr="007F1107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7F1107">
            <w:r w:rsidRPr="00786467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CF3E1C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786467" w:rsidRDefault="00527A86" w:rsidP="00CF3E1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CF3E1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62029B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62029B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62029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62029B">
            <w:pPr>
              <w:jc w:val="center"/>
            </w:pPr>
          </w:p>
        </w:tc>
      </w:tr>
      <w:tr w:rsidR="00527A86" w:rsidRPr="004B35C3" w:rsidTr="00394066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0D4852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0,28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28,4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0,28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4B35C3" w:rsidTr="007F1107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62029B">
            <w:pPr>
              <w:jc w:val="center"/>
            </w:pPr>
            <w:r>
              <w:t>Захисні ліси</w:t>
            </w:r>
          </w:p>
        </w:tc>
      </w:tr>
      <w:tr w:rsidR="00527A86" w:rsidRPr="004B35C3" w:rsidTr="00394066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0D4852">
            <w:r w:rsidRPr="00786467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0,01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0,01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4B35C3" w:rsidTr="00394066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9E1D26">
            <w:r w:rsidRPr="00786467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9E1D26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786467" w:rsidRDefault="00527A86" w:rsidP="009E1D2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9E1D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9E1D26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9E1D2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9E1D26"/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9E1D26"/>
        </w:tc>
      </w:tr>
      <w:tr w:rsidR="00527A86" w:rsidRPr="004B35C3" w:rsidTr="00394066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0,01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0,01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4B35C3" w:rsidTr="00394066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7E1164">
            <w:pPr>
              <w:jc w:val="center"/>
            </w:pPr>
            <w:r>
              <w:br w:type="page"/>
            </w:r>
            <w:r w:rsidRPr="00786467">
              <w:t xml:space="preserve"> Експлуатаційні ліси</w:t>
            </w:r>
          </w:p>
        </w:tc>
      </w:tr>
      <w:tr w:rsidR="00527A86" w:rsidRPr="004B35C3" w:rsidTr="00394066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0D4852">
            <w:r w:rsidRPr="00786467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88,8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0,89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4B35C3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88,8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0,89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4B35C3" w:rsidTr="00394066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9E1D26">
            <w:r w:rsidRPr="00322AAC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4B35C3" w:rsidRDefault="00527A86" w:rsidP="009E1D2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</w:tr>
      <w:tr w:rsidR="00527A86" w:rsidRPr="004B35C3" w:rsidTr="00394066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88,8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0,89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4B35C3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88,8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0,89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4B35C3" w:rsidTr="00394066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B97803">
            <w:r w:rsidRPr="004B35C3">
              <w:rPr>
                <w:b/>
              </w:rPr>
              <w:t>Усього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0D4852">
            <w:pPr>
              <w:jc w:val="center"/>
              <w:rPr>
                <w:b/>
              </w:rPr>
            </w:pPr>
            <w:r>
              <w:rPr>
                <w:b/>
              </w:rPr>
              <w:t>118,2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0D4852">
            <w:pPr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C41536" w:rsidRDefault="00527A86" w:rsidP="000D4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0D48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0D4852">
            <w:pPr>
              <w:jc w:val="center"/>
              <w:rPr>
                <w:b/>
              </w:rPr>
            </w:pPr>
            <w:r>
              <w:rPr>
                <w:b/>
              </w:rPr>
              <w:t>118,2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0D4852">
            <w:pPr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0D4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0D4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7A86" w:rsidRPr="004B35C3" w:rsidTr="00394066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9E1D26">
            <w:r>
              <w:t>в т.ч.</w:t>
            </w:r>
            <w:r w:rsidRPr="004B35C3">
              <w:t xml:space="preserve">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4B35C3" w:rsidRDefault="00527A86" w:rsidP="009E1D2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9E1D26"/>
        </w:tc>
      </w:tr>
      <w:tr w:rsidR="00527A86" w:rsidRPr="004B35C3" w:rsidTr="00394066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0D4852" w:rsidRDefault="00527A86" w:rsidP="000D4852">
            <w:pPr>
              <w:jc w:val="center"/>
            </w:pPr>
            <w:r w:rsidRPr="000D4852">
              <w:t>118,2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0D4852" w:rsidRDefault="00527A86" w:rsidP="000D4852">
            <w:pPr>
              <w:jc w:val="center"/>
            </w:pPr>
            <w:r w:rsidRPr="000D4852">
              <w:t>1,18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0D4852" w:rsidRDefault="00527A86" w:rsidP="000D4852">
            <w:pPr>
              <w:jc w:val="center"/>
            </w:pPr>
            <w:r w:rsidRPr="000D4852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0D4852" w:rsidRDefault="00527A86" w:rsidP="000D48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0D4852" w:rsidRDefault="00527A86" w:rsidP="000D4852">
            <w:pPr>
              <w:jc w:val="center"/>
            </w:pPr>
            <w:r w:rsidRPr="000D4852">
              <w:t>118,2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0D4852" w:rsidRDefault="00527A86" w:rsidP="000D4852">
            <w:pPr>
              <w:jc w:val="center"/>
            </w:pPr>
            <w:r w:rsidRPr="000D4852">
              <w:t>1,18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4B35C3" w:rsidTr="0062029B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1A57D5" w:rsidRDefault="00527A86" w:rsidP="001A57D5">
            <w:pPr>
              <w:tabs>
                <w:tab w:val="left" w:pos="3259"/>
                <w:tab w:val="center" w:pos="5029"/>
              </w:tabs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 3. Розчищення протипожежних розривів</w:t>
            </w:r>
          </w:p>
        </w:tc>
      </w:tr>
      <w:tr w:rsidR="00527A86" w:rsidRPr="004B35C3" w:rsidTr="00CF3E1C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004193">
            <w:pPr>
              <w:jc w:val="center"/>
            </w:pPr>
            <w:r>
              <w:br w:type="page"/>
              <w:t xml:space="preserve"> Експлуатаційні ліси</w:t>
            </w:r>
          </w:p>
        </w:tc>
      </w:tr>
      <w:tr w:rsidR="00527A86" w:rsidRPr="004B35C3" w:rsidTr="002A45B5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0D4852">
            <w:r w:rsidRPr="004B35C3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4B35C3" w:rsidTr="002A45B5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BC6269">
            <w:r w:rsidRPr="004B35C3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9E1D26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9E1D2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B14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DB0948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DB094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004193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004193">
            <w:pPr>
              <w:jc w:val="center"/>
            </w:pPr>
          </w:p>
        </w:tc>
      </w:tr>
      <w:tr w:rsidR="00527A86" w:rsidRPr="004B35C3" w:rsidTr="002A45B5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4B35C3" w:rsidTr="000D4852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rPr>
                <w:b/>
              </w:rPr>
            </w:pPr>
            <w:r w:rsidRPr="004B35C3">
              <w:rPr>
                <w:b/>
              </w:rPr>
              <w:t>Усього</w:t>
            </w:r>
            <w:r>
              <w:rPr>
                <w:b/>
              </w:rPr>
              <w:t xml:space="preserve"> за видом </w:t>
            </w:r>
          </w:p>
          <w:p w:rsidR="00527A86" w:rsidRPr="005D0A48" w:rsidRDefault="00527A86" w:rsidP="000D4852">
            <w:pPr>
              <w:rPr>
                <w:lang w:val="en-US"/>
              </w:rPr>
            </w:pPr>
            <w:r>
              <w:rPr>
                <w:b/>
              </w:rPr>
              <w:t>рубки: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0D4852" w:rsidRDefault="00527A86" w:rsidP="000D4852">
            <w:pPr>
              <w:jc w:val="center"/>
              <w:rPr>
                <w:b/>
              </w:rPr>
            </w:pPr>
            <w:r w:rsidRPr="000D4852">
              <w:rPr>
                <w:b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0D4852" w:rsidRDefault="00527A86" w:rsidP="000D4852">
            <w:pPr>
              <w:jc w:val="center"/>
              <w:rPr>
                <w:b/>
              </w:rPr>
            </w:pPr>
            <w:r w:rsidRPr="000D4852">
              <w:rPr>
                <w:b/>
              </w:rPr>
              <w:t>0,01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0D4852" w:rsidRDefault="00527A86" w:rsidP="000D4852">
            <w:pPr>
              <w:jc w:val="center"/>
              <w:rPr>
                <w:b/>
              </w:rPr>
            </w:pPr>
            <w:r w:rsidRPr="000D4852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0D4852" w:rsidRDefault="00527A86" w:rsidP="000D4852">
            <w:pPr>
              <w:jc w:val="center"/>
              <w:rPr>
                <w:b/>
              </w:rPr>
            </w:pPr>
            <w:r w:rsidRPr="000D4852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0D4852" w:rsidRDefault="00527A86" w:rsidP="000D4852">
            <w:pPr>
              <w:jc w:val="center"/>
              <w:rPr>
                <w:b/>
              </w:rPr>
            </w:pPr>
            <w:r w:rsidRPr="000D4852">
              <w:rPr>
                <w:b/>
              </w:rP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0D4852" w:rsidRDefault="00527A86" w:rsidP="000D4852">
            <w:pPr>
              <w:jc w:val="center"/>
              <w:rPr>
                <w:b/>
              </w:rPr>
            </w:pPr>
            <w:r w:rsidRPr="000D4852">
              <w:rPr>
                <w:b/>
              </w:rPr>
              <w:t>0,01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8D7493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8D7493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4B35C3" w:rsidTr="002A45B5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9E1D26">
            <w:r w:rsidRPr="004B35C3">
              <w:t>Із них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9E1D26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9E1D2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5B14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9E1D26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9E1D26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9E1D26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9E1D26">
            <w:pPr>
              <w:jc w:val="center"/>
            </w:pPr>
          </w:p>
        </w:tc>
      </w:tr>
      <w:tr w:rsidR="00527A86" w:rsidRPr="004B35C3" w:rsidTr="002A45B5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0,01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0D4852">
            <w:pPr>
              <w:jc w:val="center"/>
            </w:pPr>
            <w:r>
              <w:t>-</w:t>
            </w:r>
          </w:p>
        </w:tc>
      </w:tr>
      <w:tr w:rsidR="00527A86" w:rsidRPr="00A903AB" w:rsidTr="00CF3E1C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A903AB" w:rsidRDefault="00527A86" w:rsidP="00CF3E1C">
            <w:pPr>
              <w:jc w:val="center"/>
              <w:rPr>
                <w:b/>
              </w:rPr>
            </w:pPr>
            <w:r>
              <w:rPr>
                <w:b/>
              </w:rPr>
              <w:t>Всього по філії:</w:t>
            </w:r>
          </w:p>
        </w:tc>
      </w:tr>
      <w:tr w:rsidR="00527A86" w:rsidRPr="00AD11E9" w:rsidTr="00CF3E1C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AD11E9" w:rsidRDefault="00527A86" w:rsidP="00CF3E1C">
            <w:pPr>
              <w:jc w:val="center"/>
              <w:rPr>
                <w:b/>
              </w:rPr>
            </w:pPr>
            <w:r>
              <w:t>Л</w:t>
            </w:r>
            <w:r w:rsidRPr="004E5D7E">
              <w:t>іси</w:t>
            </w:r>
            <w:r>
              <w:t xml:space="preserve"> природоохоронного, наукового,історико-культурного призначення  </w:t>
            </w:r>
          </w:p>
        </w:tc>
      </w:tr>
      <w:tr w:rsidR="00527A86" w:rsidRPr="00AD11E9" w:rsidTr="00B062C2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3C55DE">
            <w:r w:rsidRPr="00786467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0,28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28,4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0,28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C55DE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C55DE">
            <w:pPr>
              <w:jc w:val="center"/>
            </w:pPr>
          </w:p>
        </w:tc>
      </w:tr>
      <w:tr w:rsidR="00527A86" w:rsidRPr="00AD11E9" w:rsidTr="00B062C2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3C55DE">
            <w:pPr>
              <w:jc w:val="center"/>
            </w:pPr>
            <w:r w:rsidRPr="00786467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C55DE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C55DE">
            <w:pPr>
              <w:jc w:val="center"/>
            </w:pPr>
            <w:r>
              <w:t>-</w:t>
            </w:r>
          </w:p>
        </w:tc>
      </w:tr>
      <w:tr w:rsidR="00527A86" w:rsidRPr="00AD11E9" w:rsidTr="00B062C2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3C55DE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0,28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28,4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0,28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3C55DE">
            <w:pPr>
              <w:jc w:val="center"/>
            </w:pPr>
            <w:r>
              <w:t>-</w:t>
            </w:r>
          </w:p>
        </w:tc>
      </w:tr>
      <w:tr w:rsidR="00527A86" w:rsidTr="00CF3E1C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CF3E1C">
            <w:pPr>
              <w:jc w:val="center"/>
            </w:pPr>
            <w:r>
              <w:t>Захисні ліси</w:t>
            </w:r>
          </w:p>
        </w:tc>
      </w:tr>
      <w:tr w:rsidR="00527A86" w:rsidTr="00B062C2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3C55DE">
            <w:r w:rsidRPr="00786467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0,01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0,01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3C55DE">
            <w:pPr>
              <w:jc w:val="center"/>
            </w:pPr>
            <w:r>
              <w:t>-</w:t>
            </w:r>
          </w:p>
        </w:tc>
      </w:tr>
      <w:tr w:rsidR="00527A86" w:rsidTr="00B062C2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3C55DE">
            <w:pPr>
              <w:jc w:val="center"/>
            </w:pPr>
            <w:r w:rsidRPr="00786467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C55DE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D7493" w:rsidRDefault="00527A86" w:rsidP="003C55DE">
            <w:pPr>
              <w:jc w:val="center"/>
            </w:pPr>
            <w:r>
              <w:t>-</w:t>
            </w:r>
          </w:p>
        </w:tc>
      </w:tr>
      <w:tr w:rsidR="00527A86" w:rsidRPr="00AD11E9" w:rsidTr="00B062C2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C55DE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0,01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786467" w:rsidRDefault="00527A86" w:rsidP="003C55DE">
            <w:pPr>
              <w:jc w:val="center"/>
            </w:pPr>
            <w:r>
              <w:t>0,01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05D00" w:rsidRDefault="00527A86" w:rsidP="003C5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905D00" w:rsidRDefault="00527A86" w:rsidP="003C5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7A86" w:rsidTr="00CF3E1C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CF3E1C">
            <w:pPr>
              <w:jc w:val="center"/>
            </w:pPr>
            <w:r>
              <w:t>Експлуатаційні ліси</w:t>
            </w:r>
          </w:p>
        </w:tc>
      </w:tr>
      <w:tr w:rsidR="00527A86" w:rsidRPr="00BA72D0" w:rsidTr="00B062C2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786467" w:rsidRDefault="00527A86" w:rsidP="003C55DE">
            <w:r w:rsidRPr="00786467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88,8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0,89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88,8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0,89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-</w:t>
            </w:r>
          </w:p>
        </w:tc>
      </w:tr>
      <w:tr w:rsidR="00527A86" w:rsidRPr="00BA72D0" w:rsidTr="00B062C2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3C55DE">
            <w:pPr>
              <w:jc w:val="center"/>
            </w:pPr>
            <w:r w:rsidRPr="00322AAC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C55DE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-</w:t>
            </w:r>
          </w:p>
        </w:tc>
      </w:tr>
      <w:tr w:rsidR="00527A86" w:rsidRPr="00BA72D0" w:rsidTr="00B062C2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C55DE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89,6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0,90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89,6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0,90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3C55DE">
            <w:pPr>
              <w:jc w:val="center"/>
            </w:pPr>
            <w:r>
              <w:t>-</w:t>
            </w:r>
          </w:p>
        </w:tc>
      </w:tr>
      <w:tr w:rsidR="00527A86" w:rsidRPr="00BA72D0" w:rsidTr="0046345E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B97803">
            <w:r w:rsidRPr="004B35C3">
              <w:rPr>
                <w:b/>
              </w:rPr>
              <w:t>Усього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B97803">
            <w:pPr>
              <w:jc w:val="center"/>
              <w:rPr>
                <w:b/>
              </w:rPr>
            </w:pPr>
            <w:r>
              <w:rPr>
                <w:b/>
              </w:rPr>
              <w:t>119,0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B97803">
            <w:pPr>
              <w:jc w:val="center"/>
              <w:rPr>
                <w:b/>
              </w:rPr>
            </w:pPr>
            <w:r>
              <w:rPr>
                <w:b/>
              </w:rPr>
              <w:t>1,19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B978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B9780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B97803">
            <w:pPr>
              <w:jc w:val="center"/>
              <w:rPr>
                <w:b/>
              </w:rPr>
            </w:pPr>
            <w:r>
              <w:rPr>
                <w:b/>
              </w:rPr>
              <w:t>119,0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C41536" w:rsidRDefault="00527A86" w:rsidP="00B97803">
            <w:pPr>
              <w:jc w:val="center"/>
              <w:rPr>
                <w:b/>
              </w:rPr>
            </w:pPr>
            <w:r>
              <w:rPr>
                <w:b/>
              </w:rPr>
              <w:t>1,19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2E09EA" w:rsidRDefault="00527A86" w:rsidP="00B978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2E09EA" w:rsidRDefault="00527A86" w:rsidP="00B978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7A86" w:rsidRPr="00BA72D0" w:rsidTr="0046345E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B97803">
            <w:pPr>
              <w:jc w:val="center"/>
            </w:pPr>
            <w:r>
              <w:t>в т.ч.</w:t>
            </w:r>
            <w:r w:rsidRPr="004B35C3">
              <w:t xml:space="preserve">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B97803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B978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B978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4B35C3" w:rsidRDefault="00527A86" w:rsidP="00B97803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B9780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B97803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14415C" w:rsidRDefault="00527A86" w:rsidP="00B97803">
            <w:pPr>
              <w:jc w:val="center"/>
              <w:rPr>
                <w:b/>
              </w:rPr>
            </w:pPr>
          </w:p>
        </w:tc>
      </w:tr>
      <w:tr w:rsidR="00527A86" w:rsidRPr="00BA72D0" w:rsidTr="0046345E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B97803"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3C55DE" w:rsidRDefault="00527A86" w:rsidP="00B97803">
            <w:pPr>
              <w:jc w:val="center"/>
            </w:pPr>
            <w:r w:rsidRPr="003C55DE">
              <w:t>119,0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3C55DE" w:rsidRDefault="00527A86" w:rsidP="00B97803">
            <w:pPr>
              <w:jc w:val="center"/>
            </w:pPr>
            <w:r w:rsidRPr="003C55DE">
              <w:t>1,19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3C55DE" w:rsidRDefault="00527A86" w:rsidP="00B97803">
            <w:pPr>
              <w:jc w:val="center"/>
            </w:pPr>
            <w:r w:rsidRPr="003C55D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3C55DE" w:rsidRDefault="00527A86" w:rsidP="00B9780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3C55DE" w:rsidRDefault="00527A86" w:rsidP="00B97803">
            <w:pPr>
              <w:jc w:val="center"/>
            </w:pPr>
            <w:r w:rsidRPr="003C55DE">
              <w:t>119,0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3C55DE" w:rsidRDefault="00527A86" w:rsidP="00B97803">
            <w:pPr>
              <w:jc w:val="center"/>
            </w:pPr>
            <w:r w:rsidRPr="003C55DE">
              <w:t>1,19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3215C" w:rsidRDefault="00527A86" w:rsidP="00B97803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3215C" w:rsidRDefault="00527A86" w:rsidP="00B97803">
            <w:pPr>
              <w:jc w:val="center"/>
            </w:pPr>
            <w:r>
              <w:t>-</w:t>
            </w:r>
          </w:p>
        </w:tc>
      </w:tr>
    </w:tbl>
    <w:p w:rsidR="00527A86" w:rsidRPr="00C46A0B" w:rsidRDefault="00527A86" w:rsidP="00905D00">
      <w:pPr>
        <w:jc w:val="right"/>
      </w:pPr>
      <w:r w:rsidRPr="00C46A0B">
        <w:t>5.6.  Інші заходи не пов’язані з веденням  лісового господарства (площа, га; запас, тис.м</w:t>
      </w:r>
      <w:r w:rsidRPr="00C46A0B">
        <w:rPr>
          <w:vertAlign w:val="superscript"/>
        </w:rPr>
        <w:t>3</w:t>
      </w:r>
      <w:r w:rsidRPr="00C46A0B">
        <w:t>)</w:t>
      </w:r>
    </w:p>
    <w:p w:rsidR="00527A86" w:rsidRPr="00D6288F" w:rsidRDefault="00527A86" w:rsidP="005E1803">
      <w:pPr>
        <w:jc w:val="both"/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2017"/>
        <w:gridCol w:w="1126"/>
        <w:gridCol w:w="1260"/>
        <w:gridCol w:w="1080"/>
        <w:gridCol w:w="900"/>
        <w:gridCol w:w="900"/>
        <w:gridCol w:w="720"/>
        <w:gridCol w:w="727"/>
        <w:gridCol w:w="753"/>
      </w:tblGrid>
      <w:tr w:rsidR="00527A86" w:rsidRPr="00274B4D" w:rsidTr="00C06BA3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>Групи порід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 xml:space="preserve">Передбачений відповідними проектами загальний обсяг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>Тер-мін вико-нання, років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 xml:space="preserve">Щорічний обсяг рубок </w:t>
            </w:r>
          </w:p>
        </w:tc>
      </w:tr>
      <w:tr w:rsidR="00527A86" w:rsidRPr="00274B4D" w:rsidTr="00C06BA3">
        <w:trPr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 xml:space="preserve">площа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 xml:space="preserve">запас стовбурний, </w:t>
            </w:r>
          </w:p>
          <w:p w:rsidR="00527A86" w:rsidRPr="00274B4D" w:rsidRDefault="00527A86" w:rsidP="005E1803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>площа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>
            <w:pPr>
              <w:jc w:val="center"/>
              <w:rPr>
                <w:vertAlign w:val="superscript"/>
              </w:rPr>
            </w:pPr>
            <w:r w:rsidRPr="00274B4D">
              <w:t xml:space="preserve">запас, що вирубується, </w:t>
            </w:r>
          </w:p>
        </w:tc>
      </w:tr>
      <w:tr w:rsidR="00527A86" w:rsidRPr="00274B4D" w:rsidTr="00C06BA3">
        <w:trPr>
          <w:trHeight w:val="276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274B4D" w:rsidRDefault="00527A86" w:rsidP="005E1803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>стов-бур-ний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>лік-від-ний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>діло-вої дере-вини</w:t>
            </w:r>
          </w:p>
        </w:tc>
      </w:tr>
      <w:tr w:rsidR="00527A86" w:rsidRPr="00274B4D" w:rsidTr="00C06BA3">
        <w:trPr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>ростучої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A86" w:rsidRPr="00274B4D" w:rsidRDefault="00527A86" w:rsidP="005E1803">
            <w:pPr>
              <w:jc w:val="center"/>
            </w:pPr>
            <w:r w:rsidRPr="00274B4D">
              <w:t>сухо-стою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5E1803"/>
        </w:tc>
      </w:tr>
      <w:tr w:rsidR="00527A86" w:rsidRPr="00274B4D" w:rsidTr="007F1107">
        <w:trPr>
          <w:jc w:val="center"/>
        </w:trPr>
        <w:tc>
          <w:tcPr>
            <w:tcW w:w="9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B77CBC" w:rsidRDefault="00527A86" w:rsidP="00B77CBC">
            <w:pPr>
              <w:jc w:val="center"/>
              <w:rPr>
                <w:b/>
              </w:rPr>
            </w:pPr>
            <w:r w:rsidRPr="00B77CBC">
              <w:rPr>
                <w:b/>
              </w:rPr>
              <w:t>1. Рубка на</w:t>
            </w:r>
            <w:r>
              <w:rPr>
                <w:b/>
              </w:rPr>
              <w:t>саджень для забезпечення функціону</w:t>
            </w:r>
            <w:r w:rsidRPr="00B77CBC">
              <w:rPr>
                <w:b/>
              </w:rPr>
              <w:t>вання об</w:t>
            </w:r>
            <w:r w:rsidRPr="00B77CBC">
              <w:rPr>
                <w:b/>
                <w:lang w:val="ru-RU"/>
              </w:rPr>
              <w:t>’</w:t>
            </w:r>
            <w:r w:rsidRPr="00B77CBC">
              <w:rPr>
                <w:b/>
              </w:rPr>
              <w:t>єктів спецпризначення</w:t>
            </w:r>
          </w:p>
        </w:tc>
      </w:tr>
      <w:tr w:rsidR="00527A86" w:rsidRPr="00274B4D" w:rsidTr="007F1107">
        <w:trPr>
          <w:jc w:val="center"/>
        </w:trPr>
        <w:tc>
          <w:tcPr>
            <w:tcW w:w="9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B77CBC">
            <w:pPr>
              <w:jc w:val="center"/>
            </w:pPr>
            <w:r>
              <w:t>Л</w:t>
            </w:r>
            <w:r w:rsidRPr="004E5D7E">
              <w:t>іси</w:t>
            </w:r>
            <w:r>
              <w:t xml:space="preserve"> природоохоронного, наукового,історико-культурного призначення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4415F6">
            <w:r>
              <w:t>Разом: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3,86</w:t>
            </w:r>
          </w:p>
        </w:tc>
      </w:tr>
      <w:tr w:rsidR="00527A86" w:rsidRPr="00274B4D" w:rsidTr="004415F6">
        <w:trPr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4415F6">
            <w:pPr>
              <w:rPr>
                <w:b/>
              </w:rPr>
            </w:pPr>
            <w:r w:rsidRPr="005E1803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4415F6">
            <w:r>
              <w:t>Твердолистя</w:t>
            </w:r>
            <w:r w:rsidRPr="004B35C3">
              <w:t>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918DE" w:rsidRDefault="00527A86" w:rsidP="004415F6">
            <w:pPr>
              <w:rPr>
                <w:u w:val="single"/>
              </w:rPr>
            </w:pPr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527A86" w:rsidRPr="00274B4D" w:rsidTr="007F1107">
        <w:trPr>
          <w:jc w:val="center"/>
        </w:trPr>
        <w:tc>
          <w:tcPr>
            <w:tcW w:w="9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B77CBC">
            <w:pPr>
              <w:jc w:val="center"/>
            </w:pPr>
            <w:r>
              <w:t>Захисні ліси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4415F6">
            <w:r>
              <w:t>Разом: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527A86" w:rsidRPr="00274B4D" w:rsidTr="004415F6">
        <w:trPr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4415F6">
            <w:pPr>
              <w:rPr>
                <w:b/>
              </w:rPr>
            </w:pPr>
            <w:r w:rsidRPr="005E1803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Default="00527A86" w:rsidP="004415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A86" w:rsidRDefault="00527A86" w:rsidP="004415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Default="00527A86" w:rsidP="004415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4415F6">
            <w:r>
              <w:t>Твердолистя</w:t>
            </w:r>
            <w:r w:rsidRPr="004B35C3">
              <w:t>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27A86" w:rsidRPr="00274B4D" w:rsidTr="007F1107">
        <w:trPr>
          <w:jc w:val="center"/>
        </w:trPr>
        <w:tc>
          <w:tcPr>
            <w:tcW w:w="9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B77CBC">
            <w:pPr>
              <w:jc w:val="center"/>
            </w:pPr>
            <w:r>
              <w:t>Експлуатаційні ліси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6" w:rsidRPr="00274B4D" w:rsidRDefault="00527A86" w:rsidP="004415F6">
            <w:r>
              <w:t>Разом: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</w:tr>
      <w:tr w:rsidR="00527A86" w:rsidRPr="00274B4D" w:rsidTr="004415F6">
        <w:trPr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4415F6">
            <w:pPr>
              <w:rPr>
                <w:b/>
              </w:rPr>
            </w:pPr>
            <w:r w:rsidRPr="005E1803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Default="00527A86" w:rsidP="004415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A86" w:rsidRDefault="00527A86" w:rsidP="004415F6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Default="00527A86" w:rsidP="004415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4415F6">
            <w:r>
              <w:t>Твердолистя</w:t>
            </w:r>
            <w:r w:rsidRPr="004B35C3">
              <w:t>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918DE" w:rsidRDefault="00527A86" w:rsidP="004415F6">
            <w:pPr>
              <w:rPr>
                <w:u w:val="single"/>
              </w:rPr>
            </w:pPr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4,21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rPr>
                <w:b/>
              </w:rPr>
            </w:pPr>
            <w:r w:rsidRPr="005E1803">
              <w:rPr>
                <w:b/>
              </w:rPr>
              <w:t>Усього</w:t>
            </w:r>
            <w:r>
              <w:rPr>
                <w:b/>
              </w:rPr>
              <w:t xml:space="preserve"> за видом </w:t>
            </w:r>
          </w:p>
          <w:p w:rsidR="00527A86" w:rsidRDefault="00527A86" w:rsidP="004415F6">
            <w:r>
              <w:rPr>
                <w:b/>
              </w:rPr>
              <w:t>рубки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4415F6">
            <w:pPr>
              <w:jc w:val="right"/>
              <w:rPr>
                <w:b/>
                <w:color w:val="000000"/>
                <w:lang w:eastAsia="uk-UA"/>
              </w:rPr>
            </w:pPr>
            <w:r w:rsidRPr="00F4411E">
              <w:rPr>
                <w:b/>
                <w:color w:val="000000"/>
              </w:rPr>
              <w:t>149,1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4415F6">
            <w:pPr>
              <w:jc w:val="right"/>
              <w:rPr>
                <w:b/>
                <w:color w:val="000000"/>
              </w:rPr>
            </w:pPr>
            <w:r w:rsidRPr="00F4411E">
              <w:rPr>
                <w:b/>
                <w:color w:val="000000"/>
              </w:rPr>
              <w:t>29,58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Pr="00F4411E" w:rsidRDefault="00527A86" w:rsidP="004415F6">
            <w:pPr>
              <w:jc w:val="right"/>
              <w:rPr>
                <w:b/>
                <w:color w:val="000000"/>
              </w:rPr>
            </w:pPr>
            <w:r w:rsidRPr="00F4411E">
              <w:rPr>
                <w:b/>
                <w:color w:val="00000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4415F6">
            <w:pPr>
              <w:jc w:val="center"/>
              <w:rPr>
                <w:b/>
                <w:color w:val="000000"/>
              </w:rPr>
            </w:pPr>
            <w:r w:rsidRPr="00F4411E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4415F6">
            <w:pPr>
              <w:jc w:val="center"/>
              <w:rPr>
                <w:b/>
                <w:color w:val="000000"/>
              </w:rPr>
            </w:pPr>
            <w:r w:rsidRPr="00F4411E">
              <w:rPr>
                <w:b/>
                <w:color w:val="000000"/>
              </w:rPr>
              <w:t>149,1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4415F6">
            <w:pPr>
              <w:jc w:val="center"/>
              <w:rPr>
                <w:b/>
                <w:color w:val="000000"/>
              </w:rPr>
            </w:pPr>
            <w:r w:rsidRPr="00F4411E">
              <w:rPr>
                <w:b/>
                <w:color w:val="000000"/>
              </w:rPr>
              <w:t>29,65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4415F6">
            <w:pPr>
              <w:jc w:val="center"/>
              <w:rPr>
                <w:b/>
                <w:color w:val="000000"/>
              </w:rPr>
            </w:pPr>
            <w:r w:rsidRPr="00F4411E">
              <w:rPr>
                <w:b/>
                <w:color w:val="000000"/>
              </w:rPr>
              <w:t>26,09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4415F6">
            <w:pPr>
              <w:jc w:val="center"/>
              <w:rPr>
                <w:b/>
                <w:color w:val="000000"/>
              </w:rPr>
            </w:pPr>
            <w:r w:rsidRPr="00F4411E">
              <w:rPr>
                <w:b/>
                <w:color w:val="000000"/>
              </w:rPr>
              <w:t>10,67</w:t>
            </w:r>
          </w:p>
        </w:tc>
      </w:tr>
      <w:tr w:rsidR="00527A86" w:rsidRPr="00274B4D" w:rsidTr="004415F6">
        <w:trPr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4415F6">
            <w:pPr>
              <w:rPr>
                <w:b/>
              </w:rPr>
            </w:pPr>
            <w:r w:rsidRPr="005E1803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5,49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4415F6">
            <w:r>
              <w:t>Твердолистя</w:t>
            </w:r>
            <w:r w:rsidRPr="004B35C3">
              <w:t>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527A86" w:rsidRPr="00274B4D" w:rsidTr="004415F6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918DE" w:rsidRDefault="00527A86" w:rsidP="004415F6">
            <w:pPr>
              <w:rPr>
                <w:u w:val="single"/>
              </w:rPr>
            </w:pPr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A86" w:rsidRDefault="00527A86" w:rsidP="004415F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44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</w:tr>
      <w:tr w:rsidR="00527A86" w:rsidRPr="005E1803" w:rsidTr="00C06BA3">
        <w:trPr>
          <w:jc w:val="center"/>
        </w:trPr>
        <w:tc>
          <w:tcPr>
            <w:tcW w:w="9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553705">
            <w:pPr>
              <w:pStyle w:val="Heading5"/>
              <w:rPr>
                <w:lang w:eastAsia="ru-RU"/>
              </w:rPr>
            </w:pPr>
            <w:r w:rsidRPr="00073A44">
              <w:rPr>
                <w:sz w:val="24"/>
                <w:szCs w:val="24"/>
                <w:lang w:eastAsia="ru-RU"/>
              </w:rPr>
              <w:t>2.Розчищення земель спеціального призначення (лінії електромереж)</w:t>
            </w:r>
          </w:p>
        </w:tc>
      </w:tr>
      <w:tr w:rsidR="00527A86" w:rsidRPr="005E1803" w:rsidTr="00D905EC">
        <w:trPr>
          <w:jc w:val="center"/>
        </w:trPr>
        <w:tc>
          <w:tcPr>
            <w:tcW w:w="9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3F2F73">
            <w:pPr>
              <w:jc w:val="center"/>
            </w:pPr>
            <w:r>
              <w:t>Захисні  ліси</w:t>
            </w:r>
          </w:p>
        </w:tc>
      </w:tr>
      <w:tr w:rsidR="00527A86" w:rsidRPr="005E1803" w:rsidTr="00C06BA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F4411E">
            <w:r w:rsidRPr="005E1803"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8254D" w:rsidRDefault="00527A86" w:rsidP="00F4411E">
            <w:pPr>
              <w:jc w:val="center"/>
            </w:pPr>
            <w: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8254D" w:rsidRDefault="00527A86" w:rsidP="00F4411E">
            <w:pPr>
              <w:jc w:val="center"/>
            </w:pPr>
            <w:r w:rsidRPr="0088254D">
              <w:t>0,</w:t>
            </w: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A5286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84D57" w:rsidRDefault="00527A86" w:rsidP="00F4411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8254D" w:rsidRDefault="00527A86" w:rsidP="00F4411E">
            <w:pPr>
              <w:jc w:val="center"/>
            </w:pPr>
            <w: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8254D" w:rsidRDefault="00527A86" w:rsidP="00F4411E">
            <w:pPr>
              <w:jc w:val="center"/>
            </w:pPr>
            <w:r w:rsidRPr="0088254D">
              <w:t>0,</w:t>
            </w:r>
            <w: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84D57" w:rsidRDefault="00527A86" w:rsidP="00F4411E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84D57" w:rsidRDefault="00527A86" w:rsidP="00F4411E">
            <w:pPr>
              <w:jc w:val="center"/>
            </w:pPr>
          </w:p>
        </w:tc>
      </w:tr>
      <w:tr w:rsidR="00527A86" w:rsidRPr="005E1803" w:rsidTr="00C06BA3">
        <w:trPr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C06BA3">
            <w:pPr>
              <w:rPr>
                <w:b/>
              </w:rPr>
            </w:pPr>
            <w:r w:rsidRPr="005E1803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4A74B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4A74B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62029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4A74B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4A74B9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4A74B9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4A74B9">
            <w:pPr>
              <w:jc w:val="center"/>
              <w:rPr>
                <w:b/>
              </w:rPr>
            </w:pPr>
          </w:p>
        </w:tc>
      </w:tr>
      <w:tr w:rsidR="00527A86" w:rsidRPr="005E1803" w:rsidTr="00C06BA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918DE" w:rsidRDefault="00527A86" w:rsidP="00F4411E">
            <w:pPr>
              <w:rPr>
                <w:u w:val="single"/>
              </w:rPr>
            </w:pPr>
            <w: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8254D" w:rsidRDefault="00527A86" w:rsidP="00F4411E">
            <w:pPr>
              <w:jc w:val="center"/>
            </w:pPr>
            <w: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8254D" w:rsidRDefault="00527A86" w:rsidP="00F4411E">
            <w:pPr>
              <w:jc w:val="center"/>
            </w:pPr>
            <w:r w:rsidRPr="0088254D">
              <w:t>0,</w:t>
            </w: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6A5286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84D57" w:rsidRDefault="00527A86" w:rsidP="00F4411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8254D" w:rsidRDefault="00527A86" w:rsidP="00F4411E">
            <w:pPr>
              <w:jc w:val="center"/>
            </w:pPr>
            <w: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88254D" w:rsidRDefault="00527A86" w:rsidP="00F4411E">
            <w:pPr>
              <w:jc w:val="center"/>
            </w:pPr>
            <w:r w:rsidRPr="0088254D">
              <w:t>0,</w:t>
            </w:r>
            <w: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84D57" w:rsidRDefault="00527A86" w:rsidP="00F4411E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84D57" w:rsidRDefault="00527A86" w:rsidP="00F4411E">
            <w:pPr>
              <w:jc w:val="center"/>
            </w:pPr>
          </w:p>
        </w:tc>
      </w:tr>
      <w:tr w:rsidR="00527A86" w:rsidRPr="005E1803" w:rsidTr="007F1107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F4411E">
            <w:pPr>
              <w:rPr>
                <w:b/>
              </w:rPr>
            </w:pPr>
            <w:r w:rsidRPr="005E1803">
              <w:rPr>
                <w:b/>
              </w:rPr>
              <w:t>Усього</w:t>
            </w:r>
            <w:r>
              <w:rPr>
                <w:b/>
              </w:rPr>
              <w:t xml:space="preserve"> за видом </w:t>
            </w:r>
          </w:p>
          <w:p w:rsidR="00527A86" w:rsidRPr="005E1803" w:rsidRDefault="00527A86" w:rsidP="00F4411E">
            <w:r>
              <w:rPr>
                <w:b/>
              </w:rPr>
              <w:t>рубки: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  <w:r w:rsidRPr="00F4411E">
              <w:rPr>
                <w:b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  <w:r w:rsidRPr="00F4411E">
              <w:rPr>
                <w:b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  <w:r w:rsidRPr="00F4411E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  <w:r w:rsidRPr="00F4411E">
              <w:rPr>
                <w:b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  <w:r w:rsidRPr="00F4411E">
              <w:rPr>
                <w:b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</w:tr>
      <w:tr w:rsidR="00527A86" w:rsidRPr="005E1803" w:rsidTr="007F1107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F4411E">
            <w:pPr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</w:tr>
      <w:tr w:rsidR="00527A86" w:rsidRPr="005E1803" w:rsidTr="00B062C2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5E1803" w:rsidRDefault="00527A86" w:rsidP="00F4411E">
            <w:pPr>
              <w:rPr>
                <w:b/>
              </w:rPr>
            </w:pPr>
            <w:r>
              <w:rPr>
                <w:b/>
              </w:rPr>
              <w:t>Разом заходів не пов. з в. л.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b/>
                <w:color w:val="000000"/>
                <w:lang w:eastAsia="uk-UA"/>
              </w:rPr>
            </w:pPr>
            <w:r w:rsidRPr="00F4411E">
              <w:rPr>
                <w:b/>
                <w:color w:val="000000"/>
                <w:szCs w:val="22"/>
              </w:rPr>
              <w:t>150,9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b/>
                <w:color w:val="000000"/>
              </w:rPr>
            </w:pPr>
            <w:r w:rsidRPr="00F4411E">
              <w:rPr>
                <w:b/>
                <w:color w:val="000000"/>
                <w:szCs w:val="22"/>
              </w:rPr>
              <w:t>29,6</w:t>
            </w:r>
            <w:r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b/>
                <w:color w:val="000000"/>
              </w:rPr>
            </w:pPr>
            <w:r w:rsidRPr="00F4411E">
              <w:rPr>
                <w:b/>
                <w:color w:val="000000"/>
                <w:szCs w:val="22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b/>
                <w:color w:val="000000"/>
              </w:rPr>
            </w:pPr>
            <w:r w:rsidRPr="00F4411E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b/>
                <w:color w:val="000000"/>
              </w:rPr>
            </w:pPr>
            <w:r w:rsidRPr="00F4411E">
              <w:rPr>
                <w:b/>
                <w:color w:val="000000"/>
                <w:szCs w:val="22"/>
              </w:rPr>
              <w:t>150,9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b/>
                <w:color w:val="000000"/>
              </w:rPr>
            </w:pPr>
            <w:r w:rsidRPr="00F4411E">
              <w:rPr>
                <w:b/>
                <w:color w:val="000000"/>
                <w:szCs w:val="22"/>
              </w:rPr>
              <w:t>29,67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b/>
                <w:color w:val="000000"/>
              </w:rPr>
            </w:pPr>
            <w:r w:rsidRPr="00F4411E">
              <w:rPr>
                <w:b/>
                <w:color w:val="000000"/>
                <w:szCs w:val="22"/>
              </w:rPr>
              <w:t>26,09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b/>
                <w:color w:val="000000"/>
              </w:rPr>
            </w:pPr>
            <w:r w:rsidRPr="00F4411E">
              <w:rPr>
                <w:b/>
                <w:color w:val="000000"/>
                <w:szCs w:val="22"/>
              </w:rPr>
              <w:t>10,67</w:t>
            </w:r>
          </w:p>
        </w:tc>
      </w:tr>
      <w:tr w:rsidR="00527A86" w:rsidRPr="005E1803" w:rsidTr="00B062C2">
        <w:trPr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  <w:r w:rsidRPr="005E1803"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F4411E" w:rsidRDefault="00527A86" w:rsidP="00F4411E">
            <w:pPr>
              <w:jc w:val="center"/>
              <w:rPr>
                <w:b/>
              </w:rPr>
            </w:pPr>
          </w:p>
        </w:tc>
      </w:tr>
      <w:tr w:rsidR="00527A86" w:rsidRPr="005E1803" w:rsidTr="00B062C2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Default="00527A86" w:rsidP="00F4411E">
            <w: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  <w:lang w:eastAsia="uk-UA"/>
              </w:rPr>
            </w:pPr>
            <w:r w:rsidRPr="00F4411E">
              <w:rPr>
                <w:color w:val="000000"/>
                <w:szCs w:val="22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10,36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40,8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10,43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9,16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5,49</w:t>
            </w:r>
          </w:p>
        </w:tc>
      </w:tr>
      <w:tr w:rsidR="00527A86" w:rsidRPr="005E1803" w:rsidTr="00B062C2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4B35C3" w:rsidRDefault="00527A86" w:rsidP="00F4411E">
            <w:r>
              <w:t>Твердолистя</w:t>
            </w:r>
            <w:r w:rsidRPr="004B35C3">
              <w:t>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0,51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0,51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0,44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0,23</w:t>
            </w:r>
          </w:p>
        </w:tc>
      </w:tr>
      <w:tr w:rsidR="00527A86" w:rsidRPr="005E1803" w:rsidTr="00B062C2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86" w:rsidRPr="000918DE" w:rsidRDefault="00527A86" w:rsidP="00F4411E">
            <w:pPr>
              <w:rPr>
                <w:u w:val="single"/>
              </w:rPr>
            </w:pPr>
            <w:r>
              <w:t>М</w:t>
            </w:r>
            <w:r>
              <w:rPr>
                <w:lang w:val="en-US"/>
              </w:rPr>
              <w:t>’</w:t>
            </w:r>
            <w:r>
              <w:t>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105,9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18,73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105,9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18,73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16,49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86" w:rsidRPr="00F4411E" w:rsidRDefault="00527A86" w:rsidP="00F4411E">
            <w:pPr>
              <w:jc w:val="right"/>
              <w:rPr>
                <w:color w:val="000000"/>
              </w:rPr>
            </w:pPr>
            <w:r w:rsidRPr="00F4411E">
              <w:rPr>
                <w:color w:val="000000"/>
                <w:szCs w:val="22"/>
              </w:rPr>
              <w:t>4,95</w:t>
            </w:r>
          </w:p>
        </w:tc>
      </w:tr>
    </w:tbl>
    <w:p w:rsidR="00527A86" w:rsidRDefault="00527A86" w:rsidP="00F4411E"/>
    <w:p w:rsidR="00527A86" w:rsidRPr="005E1803" w:rsidRDefault="00527A86" w:rsidP="005E1803">
      <w:pPr>
        <w:framePr w:w="9633" w:wrap="auto" w:vAnchor="text" w:hAnchor="page" w:x="1261" w:y="7"/>
        <w:jc w:val="both"/>
        <w:rPr>
          <w:sz w:val="28"/>
        </w:rPr>
        <w:sectPr w:rsidR="00527A86" w:rsidRPr="005E1803" w:rsidSect="0063782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276" w:header="680" w:footer="340" w:gutter="0"/>
          <w:pgNumType w:start="1"/>
          <w:cols w:space="708"/>
          <w:docGrid w:linePitch="360"/>
        </w:sectPr>
      </w:pPr>
    </w:p>
    <w:p w:rsidR="00527A86" w:rsidRDefault="00527A86" w:rsidP="004A74B9">
      <w:pPr>
        <w:jc w:val="both"/>
      </w:pPr>
    </w:p>
    <w:p w:rsidR="00527A86" w:rsidRPr="003B69C1" w:rsidRDefault="00527A86" w:rsidP="004A74B9">
      <w:pPr>
        <w:jc w:val="both"/>
      </w:pPr>
      <w:r w:rsidRPr="003B69C1">
        <w:t>5.7. Щорічний обсяг лісокористування з усіх видів рубок    (чисельник – площа, га; знаменник – запас ліквідної деревини, тис.м</w:t>
      </w:r>
      <w:r w:rsidRPr="003B69C1">
        <w:rPr>
          <w:vertAlign w:val="superscript"/>
        </w:rPr>
        <w:t>3</w:t>
      </w:r>
      <w:r w:rsidRPr="003B69C1">
        <w:t>)</w:t>
      </w:r>
    </w:p>
    <w:p w:rsidR="00527A86" w:rsidRPr="003B69C1" w:rsidRDefault="00527A86" w:rsidP="004A74B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467"/>
        <w:gridCol w:w="577"/>
        <w:gridCol w:w="576"/>
        <w:gridCol w:w="576"/>
        <w:gridCol w:w="579"/>
        <w:gridCol w:w="576"/>
        <w:gridCol w:w="576"/>
        <w:gridCol w:w="576"/>
        <w:gridCol w:w="585"/>
        <w:gridCol w:w="576"/>
        <w:gridCol w:w="576"/>
        <w:gridCol w:w="576"/>
        <w:gridCol w:w="562"/>
        <w:gridCol w:w="758"/>
        <w:gridCol w:w="576"/>
        <w:gridCol w:w="576"/>
        <w:gridCol w:w="693"/>
        <w:gridCol w:w="758"/>
        <w:gridCol w:w="559"/>
        <w:gridCol w:w="576"/>
        <w:gridCol w:w="752"/>
      </w:tblGrid>
      <w:tr w:rsidR="00527A86" w:rsidRPr="00F8702E" w:rsidTr="00BF798E">
        <w:trPr>
          <w:trHeight w:val="1149"/>
        </w:trPr>
        <w:tc>
          <w:tcPr>
            <w:tcW w:w="843" w:type="pct"/>
            <w:vMerge w:val="restart"/>
            <w:vAlign w:val="center"/>
          </w:tcPr>
          <w:p w:rsidR="00527A86" w:rsidRPr="00FB5C75" w:rsidRDefault="00527A86" w:rsidP="004A74B9">
            <w:pPr>
              <w:jc w:val="center"/>
            </w:pPr>
            <w:r w:rsidRPr="00FB5C75">
              <w:t>Види рубок</w:t>
            </w:r>
          </w:p>
        </w:tc>
        <w:tc>
          <w:tcPr>
            <w:tcW w:w="789" w:type="pct"/>
            <w:gridSpan w:val="4"/>
            <w:vAlign w:val="center"/>
          </w:tcPr>
          <w:p w:rsidR="00527A86" w:rsidRPr="003D27C0" w:rsidRDefault="00527A86" w:rsidP="00CA63FF">
            <w:pPr>
              <w:jc w:val="center"/>
            </w:pPr>
            <w:r w:rsidRPr="003D27C0">
              <w:rPr>
                <w:sz w:val="22"/>
                <w:szCs w:val="22"/>
              </w:rPr>
              <w:t>Ліси природо</w:t>
            </w:r>
            <w:r>
              <w:rPr>
                <w:sz w:val="22"/>
                <w:szCs w:val="22"/>
              </w:rPr>
              <w:t xml:space="preserve">охоронного, наукового, історико </w:t>
            </w:r>
            <w:r w:rsidRPr="003D27C0">
              <w:rPr>
                <w:sz w:val="22"/>
                <w:szCs w:val="22"/>
              </w:rPr>
              <w:t xml:space="preserve">культурного </w:t>
            </w:r>
            <w:r>
              <w:rPr>
                <w:sz w:val="22"/>
                <w:szCs w:val="22"/>
              </w:rPr>
              <w:t>п</w:t>
            </w:r>
            <w:r w:rsidRPr="003D27C0">
              <w:rPr>
                <w:sz w:val="22"/>
                <w:szCs w:val="22"/>
              </w:rPr>
              <w:t>ризначення</w:t>
            </w:r>
          </w:p>
        </w:tc>
        <w:tc>
          <w:tcPr>
            <w:tcW w:w="791" w:type="pct"/>
            <w:gridSpan w:val="4"/>
            <w:vAlign w:val="center"/>
          </w:tcPr>
          <w:p w:rsidR="00527A86" w:rsidRPr="003D27C0" w:rsidRDefault="00527A86" w:rsidP="004A74B9">
            <w:pPr>
              <w:jc w:val="center"/>
            </w:pPr>
            <w:r>
              <w:rPr>
                <w:sz w:val="22"/>
                <w:szCs w:val="22"/>
              </w:rPr>
              <w:t>Рекреаційно-оздоровчі</w:t>
            </w:r>
            <w:r w:rsidRPr="003D27C0">
              <w:rPr>
                <w:sz w:val="22"/>
                <w:szCs w:val="22"/>
              </w:rPr>
              <w:t xml:space="preserve"> ліси</w:t>
            </w:r>
          </w:p>
        </w:tc>
        <w:tc>
          <w:tcPr>
            <w:tcW w:w="783" w:type="pct"/>
            <w:gridSpan w:val="4"/>
            <w:vAlign w:val="center"/>
          </w:tcPr>
          <w:p w:rsidR="00527A86" w:rsidRPr="003D27C0" w:rsidRDefault="00527A86" w:rsidP="004A74B9">
            <w:pPr>
              <w:jc w:val="center"/>
            </w:pPr>
            <w:r w:rsidRPr="003D27C0">
              <w:rPr>
                <w:sz w:val="22"/>
                <w:szCs w:val="22"/>
              </w:rPr>
              <w:t>Захисні ліси</w:t>
            </w:r>
          </w:p>
        </w:tc>
        <w:tc>
          <w:tcPr>
            <w:tcW w:w="890" w:type="pct"/>
            <w:gridSpan w:val="4"/>
            <w:vAlign w:val="center"/>
          </w:tcPr>
          <w:p w:rsidR="00527A86" w:rsidRPr="003D27C0" w:rsidRDefault="00527A86" w:rsidP="004A74B9">
            <w:pPr>
              <w:jc w:val="center"/>
            </w:pPr>
            <w:r w:rsidRPr="003D27C0">
              <w:rPr>
                <w:sz w:val="22"/>
                <w:szCs w:val="22"/>
              </w:rPr>
              <w:t>Експлуатаційні ліси</w:t>
            </w:r>
          </w:p>
        </w:tc>
        <w:tc>
          <w:tcPr>
            <w:tcW w:w="904" w:type="pct"/>
            <w:gridSpan w:val="4"/>
            <w:vAlign w:val="center"/>
          </w:tcPr>
          <w:p w:rsidR="00527A86" w:rsidRPr="003D27C0" w:rsidRDefault="00527A86" w:rsidP="004A74B9">
            <w:pPr>
              <w:jc w:val="center"/>
            </w:pPr>
            <w:r w:rsidRPr="003D27C0">
              <w:rPr>
                <w:sz w:val="22"/>
                <w:szCs w:val="22"/>
              </w:rPr>
              <w:t>Разом</w:t>
            </w:r>
          </w:p>
        </w:tc>
      </w:tr>
      <w:tr w:rsidR="00527A86" w:rsidRPr="00F8702E" w:rsidTr="00362559">
        <w:trPr>
          <w:cantSplit/>
          <w:trHeight w:val="1639"/>
        </w:trPr>
        <w:tc>
          <w:tcPr>
            <w:tcW w:w="843" w:type="pct"/>
            <w:vMerge/>
            <w:vAlign w:val="center"/>
          </w:tcPr>
          <w:p w:rsidR="00527A86" w:rsidRPr="00FB5C75" w:rsidRDefault="00527A86" w:rsidP="004A74B9"/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хвойне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106349">
            <w:pPr>
              <w:ind w:right="-57"/>
              <w:jc w:val="center"/>
            </w:pPr>
            <w:r w:rsidRPr="00FB5C75">
              <w:t>твердолистяне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>
              <w:t>м’яко</w:t>
            </w:r>
            <w:r w:rsidRPr="00FB5C75">
              <w:t>листяне</w:t>
            </w:r>
          </w:p>
        </w:tc>
        <w:tc>
          <w:tcPr>
            <w:tcW w:w="198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разом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хвойне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106349">
            <w:pPr>
              <w:ind w:right="-57"/>
              <w:jc w:val="center"/>
            </w:pPr>
            <w:r w:rsidRPr="00FB5C75">
              <w:t>твердолистяне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2E3BF7">
            <w:pPr>
              <w:ind w:right="-57"/>
            </w:pPr>
            <w:r w:rsidRPr="00FB5C75">
              <w:t>м’яколистяне</w:t>
            </w:r>
          </w:p>
        </w:tc>
        <w:tc>
          <w:tcPr>
            <w:tcW w:w="200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разом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хвойне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106349">
            <w:pPr>
              <w:ind w:right="-57"/>
              <w:jc w:val="center"/>
            </w:pPr>
            <w:r w:rsidRPr="00FB5C75">
              <w:t>твердолистяне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м’яколистяне</w:t>
            </w:r>
          </w:p>
        </w:tc>
        <w:tc>
          <w:tcPr>
            <w:tcW w:w="192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разом</w:t>
            </w:r>
          </w:p>
        </w:tc>
        <w:tc>
          <w:tcPr>
            <w:tcW w:w="259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хвойне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106349">
            <w:pPr>
              <w:ind w:right="-57"/>
              <w:jc w:val="center"/>
            </w:pPr>
            <w:r w:rsidRPr="00FB5C75">
              <w:t>твердолистяне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м’яколистяне</w:t>
            </w:r>
          </w:p>
        </w:tc>
        <w:tc>
          <w:tcPr>
            <w:tcW w:w="237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разом</w:t>
            </w:r>
          </w:p>
        </w:tc>
        <w:tc>
          <w:tcPr>
            <w:tcW w:w="259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хвойне</w:t>
            </w:r>
          </w:p>
        </w:tc>
        <w:tc>
          <w:tcPr>
            <w:tcW w:w="191" w:type="pct"/>
            <w:textDirection w:val="btLr"/>
            <w:vAlign w:val="center"/>
          </w:tcPr>
          <w:p w:rsidR="00527A86" w:rsidRPr="00FB5C75" w:rsidRDefault="00527A86" w:rsidP="00106349">
            <w:pPr>
              <w:ind w:right="-57"/>
              <w:jc w:val="center"/>
            </w:pPr>
            <w:r w:rsidRPr="00FB5C75">
              <w:t>твердолистяне</w:t>
            </w:r>
          </w:p>
        </w:tc>
        <w:tc>
          <w:tcPr>
            <w:tcW w:w="197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м’яколистяне</w:t>
            </w:r>
          </w:p>
        </w:tc>
        <w:tc>
          <w:tcPr>
            <w:tcW w:w="257" w:type="pct"/>
            <w:textDirection w:val="btLr"/>
            <w:vAlign w:val="center"/>
          </w:tcPr>
          <w:p w:rsidR="00527A86" w:rsidRPr="00FB5C75" w:rsidRDefault="00527A86" w:rsidP="004A74B9">
            <w:pPr>
              <w:ind w:right="-57"/>
              <w:jc w:val="center"/>
            </w:pPr>
            <w:r w:rsidRPr="00FB5C75">
              <w:t>разом</w:t>
            </w:r>
          </w:p>
        </w:tc>
      </w:tr>
      <w:tr w:rsidR="00527A86" w:rsidRPr="004F341B" w:rsidTr="00362559">
        <w:tc>
          <w:tcPr>
            <w:tcW w:w="843" w:type="pct"/>
            <w:vMerge w:val="restart"/>
          </w:tcPr>
          <w:p w:rsidR="00527A86" w:rsidRPr="00FB5C75" w:rsidRDefault="00527A86" w:rsidP="00BF798E">
            <w:r w:rsidRPr="00FB5C75">
              <w:t>1. Рубки головного</w:t>
            </w:r>
          </w:p>
          <w:p w:rsidR="00527A86" w:rsidRPr="00FB5C75" w:rsidRDefault="00527A86" w:rsidP="00BF798E">
            <w:r w:rsidRPr="00FB5C75">
              <w:t xml:space="preserve">    користування</w:t>
            </w:r>
          </w:p>
        </w:tc>
        <w:tc>
          <w:tcPr>
            <w:tcW w:w="197" w:type="pct"/>
            <w:tcBorders>
              <w:bottom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  <w:lang w:eastAsia="uk-UA"/>
              </w:rPr>
            </w:pPr>
            <w:r w:rsidRPr="00BF798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92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23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91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180,2</w:t>
            </w:r>
          </w:p>
        </w:tc>
        <w:tc>
          <w:tcPr>
            <w:tcW w:w="25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318,9</w:t>
            </w:r>
          </w:p>
        </w:tc>
      </w:tr>
      <w:tr w:rsidR="00527A86" w:rsidRPr="004F341B" w:rsidTr="00362559">
        <w:tc>
          <w:tcPr>
            <w:tcW w:w="843" w:type="pct"/>
            <w:vMerge/>
          </w:tcPr>
          <w:p w:rsidR="00527A86" w:rsidRPr="00FB5C75" w:rsidRDefault="00527A86" w:rsidP="00BF798E"/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</w:tcBorders>
          </w:tcPr>
          <w:p w:rsidR="00527A86" w:rsidRPr="00BF798E" w:rsidRDefault="00527A86" w:rsidP="00BF798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92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59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29,59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27,42</w:t>
            </w:r>
          </w:p>
        </w:tc>
        <w:tc>
          <w:tcPr>
            <w:tcW w:w="23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57,01</w:t>
            </w:r>
          </w:p>
        </w:tc>
        <w:tc>
          <w:tcPr>
            <w:tcW w:w="259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30,09</w:t>
            </w:r>
          </w:p>
        </w:tc>
        <w:tc>
          <w:tcPr>
            <w:tcW w:w="191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28,92</w:t>
            </w:r>
          </w:p>
        </w:tc>
        <w:tc>
          <w:tcPr>
            <w:tcW w:w="25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59,01</w:t>
            </w:r>
          </w:p>
        </w:tc>
      </w:tr>
      <w:tr w:rsidR="00527A86" w:rsidRPr="004F341B" w:rsidTr="00362559">
        <w:tc>
          <w:tcPr>
            <w:tcW w:w="843" w:type="pct"/>
          </w:tcPr>
          <w:p w:rsidR="00527A86" w:rsidRPr="00FB5C75" w:rsidRDefault="00527A86" w:rsidP="0050380D">
            <w:r w:rsidRPr="00FB5C75">
              <w:t>2. Рубки формування  і оздоровлення  лісів:</w:t>
            </w:r>
          </w:p>
        </w:tc>
        <w:tc>
          <w:tcPr>
            <w:tcW w:w="197" w:type="pct"/>
          </w:tcPr>
          <w:p w:rsidR="00527A86" w:rsidRPr="00BF798E" w:rsidRDefault="00527A86" w:rsidP="004A74B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4A74B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4A74B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527A86" w:rsidRPr="00BF798E" w:rsidRDefault="00527A86" w:rsidP="004A74B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7956C2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BB28C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A3212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527A86" w:rsidRPr="00BF798E" w:rsidRDefault="00527A86" w:rsidP="00024A17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BB28C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BB28C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A676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527A86" w:rsidRPr="00BF798E" w:rsidRDefault="00527A86" w:rsidP="00BB28C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527A86" w:rsidRPr="00BF798E" w:rsidRDefault="00527A86" w:rsidP="00BB28C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BB28C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A676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527A86" w:rsidRPr="00BF798E" w:rsidRDefault="00527A86" w:rsidP="00BB28C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527A86" w:rsidRPr="00BF798E" w:rsidRDefault="00527A86" w:rsidP="00BB28C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527A86" w:rsidRPr="00BF798E" w:rsidRDefault="00527A86" w:rsidP="00BB28C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27A86" w:rsidRPr="00BF798E" w:rsidRDefault="00527A86" w:rsidP="00CA63F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27A86" w:rsidRPr="00BF798E" w:rsidRDefault="00527A86" w:rsidP="003531DA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27A86" w:rsidRPr="00F8702E" w:rsidTr="00362559">
        <w:trPr>
          <w:trHeight w:val="283"/>
        </w:trPr>
        <w:tc>
          <w:tcPr>
            <w:tcW w:w="843" w:type="pct"/>
            <w:vMerge w:val="restart"/>
            <w:vAlign w:val="center"/>
          </w:tcPr>
          <w:p w:rsidR="00527A86" w:rsidRPr="00FB5C75" w:rsidRDefault="00527A86" w:rsidP="0050380D">
            <w:r w:rsidRPr="00FB5C75">
              <w:t>2.1.Рубки догляду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  <w:lang w:eastAsia="uk-UA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135,9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0,4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2,3</w:t>
            </w:r>
          </w:p>
        </w:tc>
        <w:tc>
          <w:tcPr>
            <w:tcW w:w="198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138,6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5,3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0,1</w:t>
            </w:r>
          </w:p>
        </w:tc>
        <w:tc>
          <w:tcPr>
            <w:tcW w:w="200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5,4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49,7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0,1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0,3</w:t>
            </w:r>
          </w:p>
        </w:tc>
        <w:tc>
          <w:tcPr>
            <w:tcW w:w="192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50,1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481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14,1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16,5</w:t>
            </w:r>
          </w:p>
        </w:tc>
        <w:tc>
          <w:tcPr>
            <w:tcW w:w="23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511,6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671,9</w:t>
            </w:r>
          </w:p>
        </w:tc>
        <w:tc>
          <w:tcPr>
            <w:tcW w:w="191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14,6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19,2</w:t>
            </w:r>
          </w:p>
        </w:tc>
        <w:tc>
          <w:tcPr>
            <w:tcW w:w="257" w:type="pct"/>
            <w:tcBorders>
              <w:bottom w:val="nil"/>
            </w:tcBorders>
            <w:vAlign w:val="bottom"/>
          </w:tcPr>
          <w:p w:rsidR="00527A86" w:rsidRPr="00BF798E" w:rsidRDefault="00527A86" w:rsidP="0046345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705,7</w:t>
            </w:r>
          </w:p>
        </w:tc>
      </w:tr>
      <w:tr w:rsidR="00527A86" w:rsidRPr="00F8702E" w:rsidTr="00362559">
        <w:trPr>
          <w:trHeight w:val="283"/>
        </w:trPr>
        <w:tc>
          <w:tcPr>
            <w:tcW w:w="843" w:type="pct"/>
            <w:vMerge/>
          </w:tcPr>
          <w:p w:rsidR="00527A86" w:rsidRPr="00FB5C75" w:rsidRDefault="00527A86" w:rsidP="00362559"/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4,11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98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center"/>
              <w:rPr>
                <w:sz w:val="20"/>
                <w:szCs w:val="20"/>
              </w:rPr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200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192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259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12,88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23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13,81</w:t>
            </w:r>
          </w:p>
        </w:tc>
        <w:tc>
          <w:tcPr>
            <w:tcW w:w="259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18,44</w:t>
            </w:r>
          </w:p>
        </w:tc>
        <w:tc>
          <w:tcPr>
            <w:tcW w:w="191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5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19,39</w:t>
            </w:r>
          </w:p>
        </w:tc>
      </w:tr>
      <w:tr w:rsidR="00527A86" w:rsidRPr="00F8702E" w:rsidTr="00362559">
        <w:trPr>
          <w:trHeight w:val="283"/>
        </w:trPr>
        <w:tc>
          <w:tcPr>
            <w:tcW w:w="843" w:type="pct"/>
            <w:vMerge w:val="restart"/>
          </w:tcPr>
          <w:p w:rsidR="00527A86" w:rsidRPr="00FB5C75" w:rsidRDefault="00527A86" w:rsidP="00362559">
            <w:r w:rsidRPr="00FB5C75">
              <w:t>2.3.Вибіркові сані-</w:t>
            </w:r>
          </w:p>
          <w:p w:rsidR="00527A86" w:rsidRPr="00FB5C75" w:rsidRDefault="00527A86" w:rsidP="00362559">
            <w:r w:rsidRPr="00FB5C75">
              <w:t xml:space="preserve">       тарні рубки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  <w:lang w:eastAsia="uk-UA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217,5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79,6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31,0</w:t>
            </w:r>
          </w:p>
        </w:tc>
        <w:tc>
          <w:tcPr>
            <w:tcW w:w="198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328,1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0,9</w:t>
            </w:r>
          </w:p>
        </w:tc>
        <w:tc>
          <w:tcPr>
            <w:tcW w:w="197" w:type="pct"/>
            <w:tcBorders>
              <w:bottom w:val="nil"/>
            </w:tcBorders>
          </w:tcPr>
          <w:p w:rsidR="00527A86" w:rsidRPr="00BF798E" w:rsidRDefault="00527A86" w:rsidP="00362559">
            <w:pPr>
              <w:jc w:val="center"/>
              <w:rPr>
                <w:u w:val="single"/>
              </w:rPr>
            </w:pPr>
            <w:r w:rsidRPr="00BF798E">
              <w:rPr>
                <w:sz w:val="20"/>
                <w:szCs w:val="20"/>
                <w:u w:val="single"/>
              </w:rPr>
              <w:t>–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1,4</w:t>
            </w:r>
          </w:p>
        </w:tc>
        <w:tc>
          <w:tcPr>
            <w:tcW w:w="200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2,3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41,3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14,3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17,6</w:t>
            </w:r>
          </w:p>
        </w:tc>
        <w:tc>
          <w:tcPr>
            <w:tcW w:w="192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73,2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177,3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62,8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111,9</w:t>
            </w:r>
          </w:p>
        </w:tc>
        <w:tc>
          <w:tcPr>
            <w:tcW w:w="23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352,0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437,0</w:t>
            </w:r>
          </w:p>
        </w:tc>
        <w:tc>
          <w:tcPr>
            <w:tcW w:w="191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156,7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161,9</w:t>
            </w:r>
          </w:p>
        </w:tc>
        <w:tc>
          <w:tcPr>
            <w:tcW w:w="257" w:type="pct"/>
            <w:tcBorders>
              <w:bottom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755,6</w:t>
            </w:r>
          </w:p>
        </w:tc>
      </w:tr>
      <w:tr w:rsidR="00527A86" w:rsidRPr="00F8702E" w:rsidTr="00362559">
        <w:trPr>
          <w:trHeight w:val="283"/>
        </w:trPr>
        <w:tc>
          <w:tcPr>
            <w:tcW w:w="843" w:type="pct"/>
            <w:vMerge/>
          </w:tcPr>
          <w:p w:rsidR="00527A86" w:rsidRPr="00FB5C75" w:rsidRDefault="00527A86" w:rsidP="00362559"/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98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00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92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259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23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3,51</w:t>
            </w:r>
          </w:p>
        </w:tc>
        <w:tc>
          <w:tcPr>
            <w:tcW w:w="259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5,02</w:t>
            </w:r>
          </w:p>
        </w:tc>
        <w:tc>
          <w:tcPr>
            <w:tcW w:w="191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257" w:type="pct"/>
            <w:tcBorders>
              <w:top w:val="nil"/>
            </w:tcBorders>
            <w:vAlign w:val="bottom"/>
          </w:tcPr>
          <w:p w:rsidR="00527A86" w:rsidRPr="00BF798E" w:rsidRDefault="00527A86" w:rsidP="00362559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8,31</w:t>
            </w:r>
          </w:p>
        </w:tc>
      </w:tr>
      <w:tr w:rsidR="00527A86" w:rsidRPr="00F8702E" w:rsidTr="00362559">
        <w:trPr>
          <w:trHeight w:val="283"/>
        </w:trPr>
        <w:tc>
          <w:tcPr>
            <w:tcW w:w="843" w:type="pct"/>
            <w:vMerge w:val="restart"/>
          </w:tcPr>
          <w:p w:rsidR="00527A86" w:rsidRDefault="00527A86" w:rsidP="0050380D">
            <w:r>
              <w:t>2.4 Лісовідновні рубки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  <w:lang w:eastAsia="uk-UA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18,0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4,3</w:t>
            </w:r>
          </w:p>
        </w:tc>
        <w:tc>
          <w:tcPr>
            <w:tcW w:w="198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22,3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0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2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18,0</w:t>
            </w:r>
          </w:p>
        </w:tc>
        <w:tc>
          <w:tcPr>
            <w:tcW w:w="191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4,3</w:t>
            </w:r>
          </w:p>
        </w:tc>
        <w:tc>
          <w:tcPr>
            <w:tcW w:w="25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22,3</w:t>
            </w:r>
          </w:p>
        </w:tc>
      </w:tr>
      <w:tr w:rsidR="00527A86" w:rsidRPr="00F8702E" w:rsidTr="00362559">
        <w:trPr>
          <w:trHeight w:val="283"/>
        </w:trPr>
        <w:tc>
          <w:tcPr>
            <w:tcW w:w="843" w:type="pct"/>
            <w:vMerge/>
          </w:tcPr>
          <w:p w:rsidR="00527A86" w:rsidRDefault="00527A86" w:rsidP="0050380D"/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98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91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57" w:type="pct"/>
            <w:tcBorders>
              <w:top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527A86" w:rsidRPr="00F8702E" w:rsidTr="00362559">
        <w:trPr>
          <w:trHeight w:val="409"/>
        </w:trPr>
        <w:tc>
          <w:tcPr>
            <w:tcW w:w="843" w:type="pct"/>
            <w:vMerge w:val="restart"/>
          </w:tcPr>
          <w:p w:rsidR="00527A86" w:rsidRDefault="00527A86" w:rsidP="0050380D">
            <w:r>
              <w:t>2.4.</w:t>
            </w:r>
            <w:r w:rsidRPr="00FB5C75">
              <w:t xml:space="preserve"> І</w:t>
            </w:r>
            <w:r>
              <w:t>нші  рубки</w:t>
            </w:r>
            <w:r w:rsidRPr="00FB5C75">
              <w:t xml:space="preserve"> </w:t>
            </w:r>
          </w:p>
          <w:p w:rsidR="00527A86" w:rsidRPr="00FB5C75" w:rsidRDefault="00527A86" w:rsidP="0050380D">
            <w:r w:rsidRPr="00FB5C75">
              <w:t>формування і</w:t>
            </w:r>
            <w:r>
              <w:t xml:space="preserve"> оздо-</w:t>
            </w:r>
          </w:p>
          <w:p w:rsidR="00527A86" w:rsidRDefault="00527A86" w:rsidP="0050380D">
            <w:r>
              <w:t xml:space="preserve">  </w:t>
            </w:r>
            <w:r w:rsidRPr="00FB5C75">
              <w:t>ровлення</w:t>
            </w:r>
            <w:r>
              <w:t xml:space="preserve">  </w:t>
            </w:r>
            <w:r w:rsidRPr="00FB5C75">
              <w:t xml:space="preserve"> лісів</w:t>
            </w:r>
          </w:p>
        </w:tc>
        <w:tc>
          <w:tcPr>
            <w:tcW w:w="197" w:type="pct"/>
            <w:tcBorders>
              <w:bottom w:val="nil"/>
            </w:tcBorders>
          </w:tcPr>
          <w:p w:rsidR="00527A86" w:rsidRPr="00BF798E" w:rsidRDefault="00527A86" w:rsidP="0050380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nil"/>
            </w:tcBorders>
          </w:tcPr>
          <w:p w:rsidR="00527A86" w:rsidRPr="00BF798E" w:rsidRDefault="00527A86" w:rsidP="0050380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  <w:lang w:eastAsia="uk-UA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28,4</w:t>
            </w:r>
          </w:p>
        </w:tc>
        <w:tc>
          <w:tcPr>
            <w:tcW w:w="198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28,4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0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1,0</w:t>
            </w:r>
          </w:p>
        </w:tc>
        <w:tc>
          <w:tcPr>
            <w:tcW w:w="192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1,0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89,6</w:t>
            </w:r>
          </w:p>
        </w:tc>
        <w:tc>
          <w:tcPr>
            <w:tcW w:w="23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89,6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91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119,0</w:t>
            </w:r>
          </w:p>
        </w:tc>
        <w:tc>
          <w:tcPr>
            <w:tcW w:w="25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119,0</w:t>
            </w:r>
          </w:p>
        </w:tc>
      </w:tr>
      <w:tr w:rsidR="00527A86" w:rsidRPr="00F8702E" w:rsidTr="00362559">
        <w:trPr>
          <w:trHeight w:val="409"/>
        </w:trPr>
        <w:tc>
          <w:tcPr>
            <w:tcW w:w="843" w:type="pct"/>
            <w:vMerge/>
          </w:tcPr>
          <w:p w:rsidR="00527A86" w:rsidRDefault="00527A86" w:rsidP="00362559"/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198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192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237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</w:tcBorders>
          </w:tcPr>
          <w:p w:rsidR="00527A86" w:rsidRPr="00BF798E" w:rsidRDefault="00527A86" w:rsidP="0036255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nil"/>
            </w:tcBorders>
          </w:tcPr>
          <w:p w:rsidR="00527A86" w:rsidRPr="00BF798E" w:rsidRDefault="00527A86" w:rsidP="00362559">
            <w:pPr>
              <w:jc w:val="center"/>
            </w:pPr>
            <w:r w:rsidRPr="00BF798E">
              <w:rPr>
                <w:sz w:val="20"/>
                <w:szCs w:val="20"/>
              </w:rPr>
              <w:t>–</w:t>
            </w:r>
          </w:p>
        </w:tc>
      </w:tr>
      <w:tr w:rsidR="00527A86" w:rsidRPr="00F8702E" w:rsidTr="00362559">
        <w:trPr>
          <w:trHeight w:val="409"/>
        </w:trPr>
        <w:tc>
          <w:tcPr>
            <w:tcW w:w="843" w:type="pct"/>
            <w:vMerge w:val="restart"/>
          </w:tcPr>
          <w:p w:rsidR="00527A86" w:rsidRDefault="00527A86" w:rsidP="0050380D">
            <w:r>
              <w:t>3. Інші заходи не</w:t>
            </w:r>
          </w:p>
          <w:p w:rsidR="00527A86" w:rsidRDefault="00527A86" w:rsidP="0050380D">
            <w:r>
              <w:t xml:space="preserve">пов’язані з веденням </w:t>
            </w:r>
          </w:p>
          <w:p w:rsidR="00527A86" w:rsidRPr="00583CEF" w:rsidRDefault="00527A86" w:rsidP="0050380D">
            <w:pPr>
              <w:ind w:right="-108"/>
            </w:pPr>
            <w:r>
              <w:t>лісового господарства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  <w:lang w:eastAsia="uk-UA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19,4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1,0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16,6</w:t>
            </w:r>
          </w:p>
        </w:tc>
        <w:tc>
          <w:tcPr>
            <w:tcW w:w="198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37,0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0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4,1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2,6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92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6,7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17,3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0,6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89,3</w:t>
            </w:r>
          </w:p>
        </w:tc>
        <w:tc>
          <w:tcPr>
            <w:tcW w:w="23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107,2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40,8</w:t>
            </w:r>
          </w:p>
        </w:tc>
        <w:tc>
          <w:tcPr>
            <w:tcW w:w="191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4,2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105,9</w:t>
            </w:r>
          </w:p>
        </w:tc>
        <w:tc>
          <w:tcPr>
            <w:tcW w:w="257" w:type="pct"/>
            <w:tcBorders>
              <w:bottom w:val="nil"/>
            </w:tcBorders>
            <w:vAlign w:val="bottom"/>
          </w:tcPr>
          <w:p w:rsidR="00527A86" w:rsidRPr="00BF798E" w:rsidRDefault="00527A86" w:rsidP="0050380D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150,9</w:t>
            </w:r>
          </w:p>
        </w:tc>
      </w:tr>
      <w:tr w:rsidR="00527A86" w:rsidRPr="00F8702E" w:rsidTr="00D624C9">
        <w:trPr>
          <w:trHeight w:val="409"/>
        </w:trPr>
        <w:tc>
          <w:tcPr>
            <w:tcW w:w="843" w:type="pct"/>
            <w:vMerge/>
          </w:tcPr>
          <w:p w:rsidR="00527A86" w:rsidRDefault="00527A86" w:rsidP="0050380D">
            <w:pPr>
              <w:jc w:val="both"/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98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7,67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259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14,03</w:t>
            </w:r>
          </w:p>
        </w:tc>
        <w:tc>
          <w:tcPr>
            <w:tcW w:w="23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259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9,16</w:t>
            </w:r>
          </w:p>
        </w:tc>
        <w:tc>
          <w:tcPr>
            <w:tcW w:w="191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9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257" w:type="pct"/>
            <w:tcBorders>
              <w:top w:val="nil"/>
            </w:tcBorders>
          </w:tcPr>
          <w:p w:rsidR="00527A86" w:rsidRPr="00BF798E" w:rsidRDefault="00527A86" w:rsidP="00D624C9">
            <w:pPr>
              <w:jc w:val="center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26,09</w:t>
            </w:r>
          </w:p>
        </w:tc>
      </w:tr>
      <w:tr w:rsidR="00527A86" w:rsidRPr="00FB5C75" w:rsidTr="00362559">
        <w:trPr>
          <w:trHeight w:val="283"/>
        </w:trPr>
        <w:tc>
          <w:tcPr>
            <w:tcW w:w="843" w:type="pct"/>
            <w:vMerge w:val="restart"/>
            <w:vAlign w:val="center"/>
          </w:tcPr>
          <w:p w:rsidR="00527A86" w:rsidRPr="00FB5C75" w:rsidRDefault="00527A86" w:rsidP="00BF798E">
            <w:pPr>
              <w:rPr>
                <w:b/>
              </w:rPr>
            </w:pPr>
            <w:r w:rsidRPr="0009662B">
              <w:rPr>
                <w:b/>
                <w:sz w:val="22"/>
                <w:szCs w:val="22"/>
              </w:rPr>
              <w:t>Разом з усіх видів рубок</w:t>
            </w:r>
            <w:r w:rsidRPr="00FB5C75">
              <w:rPr>
                <w:b/>
              </w:rPr>
              <w:t>: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  <w:u w:val="single"/>
                <w:lang w:eastAsia="uk-UA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390,8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81,0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82,6</w:t>
            </w:r>
          </w:p>
        </w:tc>
        <w:tc>
          <w:tcPr>
            <w:tcW w:w="198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554,4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6,2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1,5</w:t>
            </w:r>
          </w:p>
        </w:tc>
        <w:tc>
          <w:tcPr>
            <w:tcW w:w="200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  <w:u w:val="single"/>
              </w:rPr>
            </w:pPr>
            <w:r w:rsidRPr="00BF798E">
              <w:rPr>
                <w:color w:val="000000"/>
                <w:sz w:val="22"/>
                <w:szCs w:val="22"/>
                <w:u w:val="single"/>
              </w:rPr>
              <w:t>7,7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  <w:lang w:eastAsia="uk-UA"/>
              </w:rPr>
            </w:pPr>
            <w:r w:rsidRPr="00BF798E"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92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812,0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478,3</w:t>
            </w:r>
          </w:p>
        </w:tc>
        <w:tc>
          <w:tcPr>
            <w:tcW w:w="23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1367,8</w:t>
            </w:r>
          </w:p>
        </w:tc>
        <w:tc>
          <w:tcPr>
            <w:tcW w:w="259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1306,4</w:t>
            </w:r>
          </w:p>
        </w:tc>
        <w:tc>
          <w:tcPr>
            <w:tcW w:w="191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19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590,5</w:t>
            </w:r>
          </w:p>
        </w:tc>
        <w:tc>
          <w:tcPr>
            <w:tcW w:w="257" w:type="pct"/>
            <w:tcBorders>
              <w:bottom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2072,4</w:t>
            </w:r>
          </w:p>
        </w:tc>
      </w:tr>
      <w:tr w:rsidR="00527A86" w:rsidRPr="00FB5C75" w:rsidTr="00362559">
        <w:trPr>
          <w:trHeight w:val="283"/>
        </w:trPr>
        <w:tc>
          <w:tcPr>
            <w:tcW w:w="843" w:type="pct"/>
            <w:vMerge/>
            <w:vAlign w:val="center"/>
          </w:tcPr>
          <w:p w:rsidR="00527A86" w:rsidRPr="0009662B" w:rsidRDefault="00527A86" w:rsidP="00BF798E">
            <w:pPr>
              <w:jc w:val="center"/>
              <w:rPr>
                <w:b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13,10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98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00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92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4,81</w:t>
            </w:r>
          </w:p>
        </w:tc>
        <w:tc>
          <w:tcPr>
            <w:tcW w:w="259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47,86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23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92,16</w:t>
            </w:r>
          </w:p>
        </w:tc>
        <w:tc>
          <w:tcPr>
            <w:tcW w:w="259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63,76</w:t>
            </w:r>
          </w:p>
        </w:tc>
        <w:tc>
          <w:tcPr>
            <w:tcW w:w="191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47,94</w:t>
            </w:r>
          </w:p>
        </w:tc>
        <w:tc>
          <w:tcPr>
            <w:tcW w:w="257" w:type="pct"/>
            <w:tcBorders>
              <w:top w:val="nil"/>
            </w:tcBorders>
            <w:vAlign w:val="bottom"/>
          </w:tcPr>
          <w:p w:rsidR="00527A86" w:rsidRPr="00BF798E" w:rsidRDefault="00527A86" w:rsidP="00BF798E">
            <w:pPr>
              <w:jc w:val="right"/>
              <w:rPr>
                <w:color w:val="000000"/>
              </w:rPr>
            </w:pPr>
            <w:r w:rsidRPr="00BF798E">
              <w:rPr>
                <w:color w:val="000000"/>
                <w:sz w:val="22"/>
                <w:szCs w:val="22"/>
              </w:rPr>
              <w:t>114,05</w:t>
            </w:r>
          </w:p>
        </w:tc>
      </w:tr>
    </w:tbl>
    <w:p w:rsidR="00527A86" w:rsidRPr="00D5715D" w:rsidRDefault="00527A86" w:rsidP="00D50238">
      <w:pPr>
        <w:rPr>
          <w:color w:val="FF0000"/>
        </w:rPr>
      </w:pPr>
      <w:r w:rsidRPr="00D5715D">
        <w:rPr>
          <w:color w:val="FF0000"/>
        </w:rPr>
        <w:t xml:space="preserve">   </w:t>
      </w:r>
    </w:p>
    <w:p w:rsidR="00527A86" w:rsidRDefault="00527A86" w:rsidP="00AB53E7">
      <w:pPr>
        <w:sectPr w:rsidR="00527A86" w:rsidSect="0050380D">
          <w:headerReference w:type="even" r:id="rId12"/>
          <w:head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851" w:left="1134" w:header="709" w:footer="709" w:gutter="0"/>
          <w:pgNumType w:start="41"/>
          <w:cols w:space="708"/>
          <w:titlePg/>
          <w:docGrid w:linePitch="360"/>
        </w:sectPr>
      </w:pPr>
      <w:r>
        <w:t xml:space="preserve">            </w:t>
      </w:r>
    </w:p>
    <w:p w:rsidR="00527A86" w:rsidRPr="003002C8" w:rsidRDefault="00527A86" w:rsidP="00272C30">
      <w:pPr>
        <w:ind w:firstLine="567"/>
        <w:jc w:val="both"/>
      </w:pPr>
      <w:r w:rsidRPr="003002C8">
        <w:t xml:space="preserve">Із загального щорічного запроєктованого обсягу заготівель запаси деревостанів, що зростають, становлять </w:t>
      </w:r>
      <w:r>
        <w:t>121,87</w:t>
      </w:r>
      <w:r w:rsidRPr="003002C8">
        <w:t xml:space="preserve"> тис.м</w:t>
      </w:r>
      <w:r w:rsidRPr="003002C8">
        <w:rPr>
          <w:vertAlign w:val="superscript"/>
        </w:rPr>
        <w:t>3</w:t>
      </w:r>
      <w:r w:rsidRPr="003002C8">
        <w:t>, сухостійна д</w:t>
      </w:r>
      <w:r>
        <w:t xml:space="preserve">еревина 9,20 </w:t>
      </w:r>
      <w:r w:rsidRPr="003002C8">
        <w:t>тис.м</w:t>
      </w:r>
      <w:r w:rsidRPr="003002C8">
        <w:rPr>
          <w:vertAlign w:val="superscript"/>
        </w:rPr>
        <w:t>3</w:t>
      </w:r>
      <w:r w:rsidRPr="003002C8">
        <w:t>( табл.5.7.1.).</w:t>
      </w:r>
    </w:p>
    <w:p w:rsidR="00527A86" w:rsidRPr="003002C8" w:rsidRDefault="00527A86" w:rsidP="00272C30">
      <w:pPr>
        <w:ind w:firstLine="567"/>
        <w:jc w:val="both"/>
      </w:pPr>
      <w:r w:rsidRPr="003002C8">
        <w:t xml:space="preserve">Загальна середня зміна запасу та відсоток її використання визначені для деревостанів, що зростають. Запроєктований  обсяг заготівлі деревини від усіх видів рубок становить </w:t>
      </w:r>
      <w:r>
        <w:t>76,7 </w:t>
      </w:r>
      <w:r w:rsidRPr="003002C8">
        <w:t xml:space="preserve">% </w:t>
      </w:r>
      <w:r>
        <w:t xml:space="preserve"> від загальн</w:t>
      </w:r>
      <w:r w:rsidRPr="003002C8">
        <w:t>ої</w:t>
      </w:r>
      <w:r>
        <w:t xml:space="preserve"> середньої</w:t>
      </w:r>
      <w:r w:rsidRPr="003002C8">
        <w:t xml:space="preserve"> зміни запасу.</w:t>
      </w:r>
    </w:p>
    <w:p w:rsidR="00527A86" w:rsidRDefault="00527A86" w:rsidP="004A74B9">
      <w:pPr>
        <w:jc w:val="both"/>
      </w:pPr>
    </w:p>
    <w:p w:rsidR="00527A86" w:rsidRDefault="00527A86" w:rsidP="004A74B9">
      <w:pPr>
        <w:jc w:val="both"/>
      </w:pPr>
    </w:p>
    <w:p w:rsidR="00527A86" w:rsidRPr="003002C8" w:rsidRDefault="00527A86" w:rsidP="004A74B9">
      <w:pPr>
        <w:jc w:val="both"/>
      </w:pPr>
      <w:r w:rsidRPr="00E334B8">
        <w:t>5.7.1. Порівняння запроєктованого щорічного обсягу заготівлі деревини з середньою  зміною  запасу</w:t>
      </w:r>
      <w:r>
        <w:t xml:space="preserve"> (стовбурний запас,</w:t>
      </w:r>
      <w:r w:rsidRPr="003002C8">
        <w:t xml:space="preserve"> тис.м</w:t>
      </w:r>
      <w:r w:rsidRPr="003002C8">
        <w:rPr>
          <w:vertAlign w:val="superscript"/>
        </w:rPr>
        <w:t>3</w:t>
      </w:r>
      <w:r>
        <w:t>).</w:t>
      </w:r>
    </w:p>
    <w:p w:rsidR="00527A86" w:rsidRDefault="00527A86" w:rsidP="004A74B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3"/>
        <w:gridCol w:w="1204"/>
        <w:gridCol w:w="993"/>
        <w:gridCol w:w="1173"/>
        <w:gridCol w:w="1231"/>
        <w:gridCol w:w="1679"/>
        <w:gridCol w:w="947"/>
      </w:tblGrid>
      <w:tr w:rsidR="00527A86" w:rsidTr="00272C30">
        <w:trPr>
          <w:trHeight w:val="401"/>
        </w:trPr>
        <w:tc>
          <w:tcPr>
            <w:tcW w:w="1224" w:type="pct"/>
            <w:vMerge w:val="restart"/>
          </w:tcPr>
          <w:p w:rsidR="00527A86" w:rsidRDefault="00527A86" w:rsidP="00E86061">
            <w:pPr>
              <w:jc w:val="both"/>
            </w:pPr>
          </w:p>
          <w:p w:rsidR="00527A86" w:rsidRDefault="00527A86" w:rsidP="00E86061">
            <w:pPr>
              <w:jc w:val="both"/>
            </w:pPr>
          </w:p>
          <w:p w:rsidR="00527A86" w:rsidRDefault="00527A86" w:rsidP="00E86061">
            <w:pPr>
              <w:jc w:val="center"/>
            </w:pPr>
            <w:r>
              <w:t>Показники</w:t>
            </w:r>
          </w:p>
          <w:p w:rsidR="00527A86" w:rsidRDefault="00527A86" w:rsidP="00E86061">
            <w:pPr>
              <w:jc w:val="both"/>
            </w:pPr>
          </w:p>
          <w:p w:rsidR="00527A86" w:rsidRDefault="00527A86" w:rsidP="00E86061">
            <w:pPr>
              <w:jc w:val="both"/>
            </w:pPr>
          </w:p>
        </w:tc>
        <w:tc>
          <w:tcPr>
            <w:tcW w:w="629" w:type="pct"/>
            <w:vMerge w:val="restart"/>
          </w:tcPr>
          <w:p w:rsidR="00527A86" w:rsidRDefault="00527A86" w:rsidP="00E86061">
            <w:pPr>
              <w:jc w:val="center"/>
            </w:pPr>
            <w:r>
              <w:t>Рубки</w:t>
            </w:r>
          </w:p>
          <w:p w:rsidR="00527A86" w:rsidRDefault="00527A86" w:rsidP="00E86061">
            <w:pPr>
              <w:jc w:val="center"/>
            </w:pPr>
            <w:r>
              <w:t>голов-</w:t>
            </w:r>
          </w:p>
          <w:p w:rsidR="00527A86" w:rsidRDefault="00527A86" w:rsidP="00E86061">
            <w:pPr>
              <w:jc w:val="center"/>
            </w:pPr>
            <w:r>
              <w:t>ного</w:t>
            </w:r>
          </w:p>
          <w:p w:rsidR="00527A86" w:rsidRDefault="00527A86" w:rsidP="00E86061">
            <w:pPr>
              <w:jc w:val="center"/>
            </w:pPr>
            <w:r>
              <w:t>користу-вання</w:t>
            </w:r>
          </w:p>
        </w:tc>
        <w:tc>
          <w:tcPr>
            <w:tcW w:w="1774" w:type="pct"/>
            <w:gridSpan w:val="3"/>
          </w:tcPr>
          <w:p w:rsidR="00527A86" w:rsidRDefault="00527A86" w:rsidP="00E86061">
            <w:pPr>
              <w:jc w:val="center"/>
            </w:pPr>
            <w:r>
              <w:t>Рубки формування і</w:t>
            </w:r>
          </w:p>
          <w:p w:rsidR="00527A86" w:rsidRDefault="00527A86" w:rsidP="00E86061">
            <w:pPr>
              <w:jc w:val="center"/>
            </w:pPr>
            <w:r>
              <w:t>оздоровлення лісів</w:t>
            </w:r>
          </w:p>
        </w:tc>
        <w:tc>
          <w:tcPr>
            <w:tcW w:w="877" w:type="pct"/>
            <w:vMerge w:val="restart"/>
          </w:tcPr>
          <w:p w:rsidR="00527A86" w:rsidRDefault="00527A86" w:rsidP="00E86061">
            <w:pPr>
              <w:jc w:val="both"/>
            </w:pPr>
            <w:r>
              <w:t>Інші заходи</w:t>
            </w:r>
          </w:p>
          <w:p w:rsidR="00527A86" w:rsidRDefault="00527A86" w:rsidP="00E86061">
            <w:pPr>
              <w:jc w:val="both"/>
            </w:pPr>
            <w:r>
              <w:t>не пов</w:t>
            </w:r>
            <w:r w:rsidRPr="0098261C">
              <w:rPr>
                <w:lang w:val="ru-RU"/>
              </w:rPr>
              <w:t>’</w:t>
            </w:r>
            <w:r>
              <w:t xml:space="preserve">язані </w:t>
            </w:r>
          </w:p>
          <w:p w:rsidR="00527A86" w:rsidRDefault="00527A86" w:rsidP="00E86061">
            <w:pPr>
              <w:jc w:val="both"/>
            </w:pPr>
            <w:r>
              <w:t>з веденням</w:t>
            </w:r>
          </w:p>
          <w:p w:rsidR="00527A86" w:rsidRDefault="00527A86" w:rsidP="00E86061">
            <w:pPr>
              <w:jc w:val="both"/>
            </w:pPr>
            <w:r>
              <w:t>лісового</w:t>
            </w:r>
          </w:p>
          <w:p w:rsidR="00527A86" w:rsidRDefault="00527A86" w:rsidP="00E86061">
            <w:pPr>
              <w:jc w:val="both"/>
            </w:pPr>
            <w:r>
              <w:t>господарства</w:t>
            </w:r>
          </w:p>
        </w:tc>
        <w:tc>
          <w:tcPr>
            <w:tcW w:w="495" w:type="pct"/>
            <w:vMerge w:val="restart"/>
          </w:tcPr>
          <w:p w:rsidR="00527A86" w:rsidRDefault="00527A86" w:rsidP="00E86061">
            <w:pPr>
              <w:jc w:val="both"/>
            </w:pPr>
          </w:p>
          <w:p w:rsidR="00527A86" w:rsidRDefault="00527A86" w:rsidP="003253EE"/>
          <w:p w:rsidR="00527A86" w:rsidRPr="003253EE" w:rsidRDefault="00527A86" w:rsidP="003253EE">
            <w:r>
              <w:t>Разом</w:t>
            </w:r>
          </w:p>
        </w:tc>
      </w:tr>
      <w:tr w:rsidR="00527A86" w:rsidTr="00272C30">
        <w:trPr>
          <w:trHeight w:val="202"/>
        </w:trPr>
        <w:tc>
          <w:tcPr>
            <w:tcW w:w="1224" w:type="pct"/>
            <w:vMerge/>
          </w:tcPr>
          <w:p w:rsidR="00527A86" w:rsidRDefault="00527A86" w:rsidP="00E86061">
            <w:pPr>
              <w:jc w:val="both"/>
            </w:pPr>
          </w:p>
        </w:tc>
        <w:tc>
          <w:tcPr>
            <w:tcW w:w="629" w:type="pct"/>
            <w:vMerge/>
          </w:tcPr>
          <w:p w:rsidR="00527A86" w:rsidRDefault="00527A86" w:rsidP="00E86061">
            <w:pPr>
              <w:jc w:val="center"/>
            </w:pPr>
          </w:p>
        </w:tc>
        <w:tc>
          <w:tcPr>
            <w:tcW w:w="519" w:type="pct"/>
            <w:vMerge w:val="restart"/>
          </w:tcPr>
          <w:p w:rsidR="00527A86" w:rsidRDefault="00527A86" w:rsidP="00E86061">
            <w:pPr>
              <w:jc w:val="center"/>
            </w:pPr>
          </w:p>
          <w:p w:rsidR="00527A86" w:rsidRDefault="00527A86" w:rsidP="003253EE"/>
          <w:p w:rsidR="00527A86" w:rsidRPr="003253EE" w:rsidRDefault="00527A86" w:rsidP="003253EE">
            <w:r>
              <w:t>разом</w:t>
            </w:r>
          </w:p>
        </w:tc>
        <w:tc>
          <w:tcPr>
            <w:tcW w:w="1256" w:type="pct"/>
            <w:gridSpan w:val="2"/>
          </w:tcPr>
          <w:p w:rsidR="00527A86" w:rsidRDefault="00527A86" w:rsidP="00E86061">
            <w:pPr>
              <w:jc w:val="both"/>
            </w:pPr>
            <w:r>
              <w:t>в тому числі</w:t>
            </w:r>
          </w:p>
        </w:tc>
        <w:tc>
          <w:tcPr>
            <w:tcW w:w="877" w:type="pct"/>
            <w:vMerge/>
          </w:tcPr>
          <w:p w:rsidR="00527A86" w:rsidRDefault="00527A86" w:rsidP="00E86061">
            <w:pPr>
              <w:jc w:val="both"/>
            </w:pPr>
          </w:p>
        </w:tc>
        <w:tc>
          <w:tcPr>
            <w:tcW w:w="495" w:type="pct"/>
            <w:vMerge/>
          </w:tcPr>
          <w:p w:rsidR="00527A86" w:rsidRDefault="00527A86" w:rsidP="00E86061">
            <w:pPr>
              <w:jc w:val="both"/>
            </w:pPr>
          </w:p>
        </w:tc>
      </w:tr>
      <w:tr w:rsidR="00527A86" w:rsidTr="00272C30">
        <w:trPr>
          <w:trHeight w:val="616"/>
        </w:trPr>
        <w:tc>
          <w:tcPr>
            <w:tcW w:w="1224" w:type="pct"/>
            <w:vMerge/>
          </w:tcPr>
          <w:p w:rsidR="00527A86" w:rsidRDefault="00527A86" w:rsidP="00E86061">
            <w:pPr>
              <w:jc w:val="both"/>
            </w:pPr>
          </w:p>
        </w:tc>
        <w:tc>
          <w:tcPr>
            <w:tcW w:w="629" w:type="pct"/>
            <w:vMerge/>
          </w:tcPr>
          <w:p w:rsidR="00527A86" w:rsidRDefault="00527A86" w:rsidP="00E86061">
            <w:pPr>
              <w:jc w:val="both"/>
            </w:pPr>
          </w:p>
        </w:tc>
        <w:tc>
          <w:tcPr>
            <w:tcW w:w="519" w:type="pct"/>
            <w:vMerge/>
          </w:tcPr>
          <w:p w:rsidR="00527A86" w:rsidRDefault="00527A86" w:rsidP="00E86061">
            <w:pPr>
              <w:jc w:val="both"/>
            </w:pPr>
          </w:p>
        </w:tc>
        <w:tc>
          <w:tcPr>
            <w:tcW w:w="613" w:type="pct"/>
          </w:tcPr>
          <w:p w:rsidR="00527A86" w:rsidRDefault="00527A86" w:rsidP="00E86061">
            <w:pPr>
              <w:jc w:val="both"/>
            </w:pPr>
            <w:r>
              <w:t>рубки</w:t>
            </w:r>
          </w:p>
          <w:p w:rsidR="00527A86" w:rsidRDefault="00527A86" w:rsidP="00E86061">
            <w:pPr>
              <w:jc w:val="both"/>
            </w:pPr>
            <w:r>
              <w:t>догляду</w:t>
            </w:r>
          </w:p>
        </w:tc>
        <w:tc>
          <w:tcPr>
            <w:tcW w:w="643" w:type="pct"/>
          </w:tcPr>
          <w:p w:rsidR="00527A86" w:rsidRDefault="00527A86" w:rsidP="00E86061">
            <w:pPr>
              <w:jc w:val="both"/>
            </w:pPr>
            <w:r>
              <w:t xml:space="preserve">санітарні </w:t>
            </w:r>
          </w:p>
          <w:p w:rsidR="00527A86" w:rsidRDefault="00527A86" w:rsidP="00E86061">
            <w:pPr>
              <w:jc w:val="both"/>
            </w:pPr>
            <w:r>
              <w:t>рубки</w:t>
            </w:r>
          </w:p>
        </w:tc>
        <w:tc>
          <w:tcPr>
            <w:tcW w:w="877" w:type="pct"/>
            <w:vMerge/>
          </w:tcPr>
          <w:p w:rsidR="00527A86" w:rsidRDefault="00527A86" w:rsidP="00E86061">
            <w:pPr>
              <w:jc w:val="both"/>
            </w:pPr>
          </w:p>
        </w:tc>
        <w:tc>
          <w:tcPr>
            <w:tcW w:w="495" w:type="pct"/>
            <w:vMerge/>
          </w:tcPr>
          <w:p w:rsidR="00527A86" w:rsidRDefault="00527A86" w:rsidP="00E86061">
            <w:pPr>
              <w:jc w:val="both"/>
            </w:pPr>
          </w:p>
        </w:tc>
      </w:tr>
      <w:tr w:rsidR="00527A86" w:rsidTr="00272C30">
        <w:trPr>
          <w:trHeight w:val="1122"/>
        </w:trPr>
        <w:tc>
          <w:tcPr>
            <w:tcW w:w="1224" w:type="pct"/>
          </w:tcPr>
          <w:p w:rsidR="00527A86" w:rsidRDefault="00527A86" w:rsidP="00E86061">
            <w:pPr>
              <w:jc w:val="both"/>
            </w:pPr>
            <w:r>
              <w:t>1. Запроєктований</w:t>
            </w:r>
          </w:p>
          <w:p w:rsidR="00527A86" w:rsidRDefault="00527A86" w:rsidP="00E86061">
            <w:pPr>
              <w:jc w:val="both"/>
            </w:pPr>
            <w:r>
              <w:t xml:space="preserve">загальний обсяг </w:t>
            </w:r>
          </w:p>
          <w:p w:rsidR="00527A86" w:rsidRDefault="00527A86" w:rsidP="00E86061">
            <w:pPr>
              <w:jc w:val="both"/>
            </w:pPr>
            <w:r>
              <w:t>заготівлі деревини,</w:t>
            </w:r>
          </w:p>
          <w:p w:rsidR="00527A86" w:rsidRPr="003253EE" w:rsidRDefault="00527A86" w:rsidP="003253EE">
            <w:r w:rsidRPr="00E4389C">
              <w:t>тис.м</w:t>
            </w:r>
            <w:r w:rsidRPr="00E86061">
              <w:rPr>
                <w:vertAlign w:val="superscript"/>
              </w:rPr>
              <w:t>3</w:t>
            </w:r>
            <w:r>
              <w:t>, в тому числі:</w:t>
            </w:r>
          </w:p>
        </w:tc>
        <w:tc>
          <w:tcPr>
            <w:tcW w:w="629" w:type="pct"/>
          </w:tcPr>
          <w:p w:rsidR="00527A86" w:rsidRDefault="00527A86" w:rsidP="00E86061">
            <w:pPr>
              <w:jc w:val="center"/>
            </w:pPr>
          </w:p>
          <w:p w:rsidR="00527A86" w:rsidRPr="003A36EC" w:rsidRDefault="00527A86" w:rsidP="00BF798E">
            <w:pPr>
              <w:jc w:val="center"/>
            </w:pPr>
            <w:r>
              <w:t>66,18</w:t>
            </w:r>
          </w:p>
        </w:tc>
        <w:tc>
          <w:tcPr>
            <w:tcW w:w="519" w:type="pct"/>
          </w:tcPr>
          <w:p w:rsidR="00527A86" w:rsidRDefault="00527A86" w:rsidP="00E86061">
            <w:pPr>
              <w:jc w:val="center"/>
            </w:pPr>
          </w:p>
          <w:p w:rsidR="00527A86" w:rsidRDefault="00527A86" w:rsidP="00E86061">
            <w:pPr>
              <w:jc w:val="center"/>
            </w:pPr>
            <w:r>
              <w:t>35,22</w:t>
            </w:r>
          </w:p>
        </w:tc>
        <w:tc>
          <w:tcPr>
            <w:tcW w:w="613" w:type="pct"/>
          </w:tcPr>
          <w:p w:rsidR="00527A86" w:rsidRDefault="00527A86" w:rsidP="00E86061">
            <w:pPr>
              <w:jc w:val="center"/>
            </w:pPr>
          </w:p>
          <w:p w:rsidR="00527A86" w:rsidRPr="003A36EC" w:rsidRDefault="00527A86" w:rsidP="00E86061">
            <w:pPr>
              <w:jc w:val="center"/>
            </w:pPr>
            <w:r>
              <w:t>23,17</w:t>
            </w:r>
          </w:p>
        </w:tc>
        <w:tc>
          <w:tcPr>
            <w:tcW w:w="643" w:type="pct"/>
          </w:tcPr>
          <w:p w:rsidR="00527A86" w:rsidRDefault="00527A86" w:rsidP="00E86061">
            <w:pPr>
              <w:jc w:val="center"/>
            </w:pPr>
          </w:p>
          <w:p w:rsidR="00527A86" w:rsidRPr="003A36EC" w:rsidRDefault="00527A86" w:rsidP="00E86061">
            <w:pPr>
              <w:jc w:val="center"/>
            </w:pPr>
            <w:r>
              <w:t>9,44</w:t>
            </w:r>
          </w:p>
        </w:tc>
        <w:tc>
          <w:tcPr>
            <w:tcW w:w="877" w:type="pct"/>
          </w:tcPr>
          <w:p w:rsidR="00527A86" w:rsidRDefault="00527A86" w:rsidP="00E86061">
            <w:pPr>
              <w:jc w:val="center"/>
            </w:pPr>
          </w:p>
          <w:p w:rsidR="00527A86" w:rsidRPr="003A36EC" w:rsidRDefault="00527A86" w:rsidP="00E86061">
            <w:pPr>
              <w:jc w:val="center"/>
            </w:pPr>
            <w:r>
              <w:t>29,67</w:t>
            </w:r>
          </w:p>
        </w:tc>
        <w:tc>
          <w:tcPr>
            <w:tcW w:w="495" w:type="pct"/>
          </w:tcPr>
          <w:p w:rsidR="00527A86" w:rsidRDefault="00527A86" w:rsidP="00E86061">
            <w:pPr>
              <w:jc w:val="both"/>
            </w:pPr>
          </w:p>
          <w:p w:rsidR="00527A86" w:rsidRPr="003A36EC" w:rsidRDefault="00527A86" w:rsidP="00BF798E">
            <w:r>
              <w:t>131,07</w:t>
            </w:r>
          </w:p>
        </w:tc>
      </w:tr>
      <w:tr w:rsidR="00527A86" w:rsidTr="00272C30">
        <w:trPr>
          <w:trHeight w:val="571"/>
        </w:trPr>
        <w:tc>
          <w:tcPr>
            <w:tcW w:w="1224" w:type="pct"/>
          </w:tcPr>
          <w:p w:rsidR="00527A86" w:rsidRDefault="00527A86" w:rsidP="00E86061">
            <w:pPr>
              <w:jc w:val="both"/>
            </w:pPr>
            <w:r>
              <w:t>- стовбурний запас,</w:t>
            </w:r>
          </w:p>
          <w:p w:rsidR="00527A86" w:rsidRDefault="00527A86" w:rsidP="00E86061">
            <w:pPr>
              <w:jc w:val="both"/>
            </w:pPr>
            <w:r>
              <w:t>що зростає,</w:t>
            </w:r>
            <w:r w:rsidRPr="00E4389C">
              <w:t xml:space="preserve"> тис.м</w:t>
            </w:r>
            <w:r w:rsidRPr="00E86061">
              <w:rPr>
                <w:vertAlign w:val="superscript"/>
              </w:rPr>
              <w:t>3</w:t>
            </w:r>
          </w:p>
        </w:tc>
        <w:tc>
          <w:tcPr>
            <w:tcW w:w="629" w:type="pct"/>
          </w:tcPr>
          <w:p w:rsidR="00527A86" w:rsidRDefault="00527A86" w:rsidP="00E86061">
            <w:pPr>
              <w:jc w:val="center"/>
            </w:pPr>
          </w:p>
          <w:p w:rsidR="00527A86" w:rsidRPr="003A36EC" w:rsidRDefault="00527A86" w:rsidP="00BF798E">
            <w:pPr>
              <w:jc w:val="center"/>
            </w:pPr>
            <w:r>
              <w:t>66,18</w:t>
            </w:r>
          </w:p>
        </w:tc>
        <w:tc>
          <w:tcPr>
            <w:tcW w:w="519" w:type="pct"/>
          </w:tcPr>
          <w:p w:rsidR="00527A86" w:rsidRDefault="00527A86" w:rsidP="00E86061">
            <w:pPr>
              <w:jc w:val="center"/>
            </w:pPr>
            <w:r>
              <w:t>26,09</w:t>
            </w:r>
          </w:p>
        </w:tc>
        <w:tc>
          <w:tcPr>
            <w:tcW w:w="613" w:type="pct"/>
          </w:tcPr>
          <w:p w:rsidR="00527A86" w:rsidRPr="003A36EC" w:rsidRDefault="00527A86" w:rsidP="00E86061">
            <w:pPr>
              <w:jc w:val="center"/>
            </w:pPr>
            <w:r>
              <w:t>22,87</w:t>
            </w:r>
          </w:p>
        </w:tc>
        <w:tc>
          <w:tcPr>
            <w:tcW w:w="643" w:type="pct"/>
          </w:tcPr>
          <w:p w:rsidR="00527A86" w:rsidRPr="003A36EC" w:rsidRDefault="00527A86" w:rsidP="00E86061">
            <w:pPr>
              <w:jc w:val="center"/>
            </w:pPr>
            <w:r>
              <w:t>0,67</w:t>
            </w:r>
          </w:p>
        </w:tc>
        <w:tc>
          <w:tcPr>
            <w:tcW w:w="877" w:type="pct"/>
          </w:tcPr>
          <w:p w:rsidR="00527A86" w:rsidRPr="003A36EC" w:rsidRDefault="00527A86" w:rsidP="00E86061">
            <w:pPr>
              <w:jc w:val="center"/>
            </w:pPr>
            <w:r>
              <w:t>29,60</w:t>
            </w:r>
          </w:p>
        </w:tc>
        <w:tc>
          <w:tcPr>
            <w:tcW w:w="495" w:type="pct"/>
          </w:tcPr>
          <w:p w:rsidR="00527A86" w:rsidRPr="003A36EC" w:rsidRDefault="00527A86" w:rsidP="00E86061">
            <w:r>
              <w:t>121,87</w:t>
            </w:r>
          </w:p>
        </w:tc>
      </w:tr>
      <w:tr w:rsidR="00527A86" w:rsidTr="00272C30">
        <w:trPr>
          <w:trHeight w:val="564"/>
        </w:trPr>
        <w:tc>
          <w:tcPr>
            <w:tcW w:w="1224" w:type="pct"/>
          </w:tcPr>
          <w:p w:rsidR="00527A86" w:rsidRDefault="00527A86" w:rsidP="00E86061">
            <w:pPr>
              <w:jc w:val="both"/>
            </w:pPr>
            <w:r>
              <w:t xml:space="preserve">- запас сухостійної </w:t>
            </w:r>
          </w:p>
          <w:p w:rsidR="00527A86" w:rsidRDefault="00527A86" w:rsidP="00E86061">
            <w:pPr>
              <w:jc w:val="both"/>
            </w:pPr>
            <w:r>
              <w:t>деревини,</w:t>
            </w:r>
            <w:r w:rsidRPr="00E4389C">
              <w:t xml:space="preserve"> тис.м</w:t>
            </w:r>
            <w:r w:rsidRPr="00E86061">
              <w:rPr>
                <w:vertAlign w:val="superscript"/>
              </w:rPr>
              <w:t>3</w:t>
            </w:r>
          </w:p>
        </w:tc>
        <w:tc>
          <w:tcPr>
            <w:tcW w:w="629" w:type="pct"/>
          </w:tcPr>
          <w:p w:rsidR="00527A86" w:rsidRDefault="00527A86" w:rsidP="00E86061">
            <w:pPr>
              <w:jc w:val="center"/>
            </w:pPr>
          </w:p>
          <w:p w:rsidR="00527A86" w:rsidRPr="003A36EC" w:rsidRDefault="00527A86" w:rsidP="00E86061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527A86" w:rsidRPr="003A36EC" w:rsidRDefault="00527A86" w:rsidP="00E86061">
            <w:pPr>
              <w:jc w:val="center"/>
            </w:pPr>
            <w:r>
              <w:t>9,13</w:t>
            </w:r>
          </w:p>
        </w:tc>
        <w:tc>
          <w:tcPr>
            <w:tcW w:w="613" w:type="pct"/>
          </w:tcPr>
          <w:p w:rsidR="00527A86" w:rsidRPr="003A36EC" w:rsidRDefault="00527A86" w:rsidP="00E86061">
            <w:pPr>
              <w:jc w:val="center"/>
            </w:pPr>
            <w:r>
              <w:t>0,30</w:t>
            </w:r>
          </w:p>
        </w:tc>
        <w:tc>
          <w:tcPr>
            <w:tcW w:w="643" w:type="pct"/>
          </w:tcPr>
          <w:p w:rsidR="00527A86" w:rsidRPr="003A36EC" w:rsidRDefault="00527A86" w:rsidP="00E86061">
            <w:pPr>
              <w:jc w:val="center"/>
            </w:pPr>
            <w:r>
              <w:t>8,77</w:t>
            </w:r>
          </w:p>
        </w:tc>
        <w:tc>
          <w:tcPr>
            <w:tcW w:w="877" w:type="pct"/>
          </w:tcPr>
          <w:p w:rsidR="00527A86" w:rsidRPr="003A36EC" w:rsidRDefault="00527A86" w:rsidP="00E86061">
            <w:pPr>
              <w:jc w:val="center"/>
            </w:pPr>
            <w:r>
              <w:t>0,07</w:t>
            </w:r>
          </w:p>
        </w:tc>
        <w:tc>
          <w:tcPr>
            <w:tcW w:w="495" w:type="pct"/>
          </w:tcPr>
          <w:p w:rsidR="00527A86" w:rsidRPr="003A36EC" w:rsidRDefault="00527A86" w:rsidP="003A36EC">
            <w:r>
              <w:t>9,20</w:t>
            </w:r>
          </w:p>
        </w:tc>
      </w:tr>
      <w:tr w:rsidR="00527A86" w:rsidTr="00272C30">
        <w:trPr>
          <w:trHeight w:val="687"/>
        </w:trPr>
        <w:tc>
          <w:tcPr>
            <w:tcW w:w="1224" w:type="pct"/>
          </w:tcPr>
          <w:p w:rsidR="00527A86" w:rsidRDefault="00527A86" w:rsidP="00E86061">
            <w:pPr>
              <w:jc w:val="both"/>
            </w:pPr>
            <w:r>
              <w:t xml:space="preserve">2. Загальна середня </w:t>
            </w:r>
          </w:p>
          <w:p w:rsidR="00527A86" w:rsidRDefault="00527A86" w:rsidP="00E86061">
            <w:pPr>
              <w:jc w:val="both"/>
            </w:pPr>
            <w:r>
              <w:t>зміна запасу,</w:t>
            </w:r>
            <w:r w:rsidRPr="00E4389C">
              <w:t xml:space="preserve"> тис.м</w:t>
            </w:r>
            <w:r w:rsidRPr="00E86061">
              <w:rPr>
                <w:vertAlign w:val="superscript"/>
              </w:rPr>
              <w:t>3</w:t>
            </w:r>
          </w:p>
        </w:tc>
        <w:tc>
          <w:tcPr>
            <w:tcW w:w="629" w:type="pct"/>
          </w:tcPr>
          <w:p w:rsidR="00527A86" w:rsidRDefault="00527A86" w:rsidP="00E86061">
            <w:pPr>
              <w:jc w:val="both"/>
            </w:pPr>
          </w:p>
        </w:tc>
        <w:tc>
          <w:tcPr>
            <w:tcW w:w="519" w:type="pct"/>
          </w:tcPr>
          <w:p w:rsidR="00527A86" w:rsidRDefault="00527A86" w:rsidP="00E86061">
            <w:pPr>
              <w:jc w:val="both"/>
            </w:pPr>
          </w:p>
        </w:tc>
        <w:tc>
          <w:tcPr>
            <w:tcW w:w="613" w:type="pct"/>
          </w:tcPr>
          <w:p w:rsidR="00527A86" w:rsidRDefault="00527A86" w:rsidP="00E86061">
            <w:pPr>
              <w:jc w:val="both"/>
            </w:pPr>
          </w:p>
        </w:tc>
        <w:tc>
          <w:tcPr>
            <w:tcW w:w="643" w:type="pct"/>
          </w:tcPr>
          <w:p w:rsidR="00527A86" w:rsidRDefault="00527A86" w:rsidP="00E86061">
            <w:pPr>
              <w:jc w:val="both"/>
            </w:pPr>
          </w:p>
        </w:tc>
        <w:tc>
          <w:tcPr>
            <w:tcW w:w="877" w:type="pct"/>
          </w:tcPr>
          <w:p w:rsidR="00527A86" w:rsidRDefault="00527A86" w:rsidP="00E86061">
            <w:pPr>
              <w:jc w:val="both"/>
            </w:pPr>
          </w:p>
        </w:tc>
        <w:tc>
          <w:tcPr>
            <w:tcW w:w="495" w:type="pct"/>
          </w:tcPr>
          <w:p w:rsidR="00527A86" w:rsidRPr="00860CA0" w:rsidRDefault="00527A86" w:rsidP="00860CA0">
            <w:r w:rsidRPr="00860CA0">
              <w:t>158,9</w:t>
            </w:r>
          </w:p>
          <w:p w:rsidR="00527A86" w:rsidRPr="00E334B8" w:rsidRDefault="00527A86" w:rsidP="005344EE"/>
        </w:tc>
      </w:tr>
      <w:tr w:rsidR="00527A86" w:rsidTr="00272C30">
        <w:trPr>
          <w:trHeight w:val="853"/>
        </w:trPr>
        <w:tc>
          <w:tcPr>
            <w:tcW w:w="1224" w:type="pct"/>
          </w:tcPr>
          <w:p w:rsidR="00527A86" w:rsidRDefault="00527A86" w:rsidP="003A36EC">
            <w:r>
              <w:t>3. Використання</w:t>
            </w:r>
          </w:p>
          <w:p w:rsidR="00527A86" w:rsidRDefault="00527A86" w:rsidP="003A36EC">
            <w:r>
              <w:t>загальної середньої зміни запасу,</w:t>
            </w:r>
            <w:r w:rsidRPr="00E4389C">
              <w:t xml:space="preserve"> </w:t>
            </w:r>
            <w:r>
              <w:t>%</w:t>
            </w:r>
          </w:p>
        </w:tc>
        <w:tc>
          <w:tcPr>
            <w:tcW w:w="629" w:type="pct"/>
          </w:tcPr>
          <w:p w:rsidR="00527A86" w:rsidRDefault="00527A86" w:rsidP="00E86061">
            <w:pPr>
              <w:jc w:val="both"/>
            </w:pPr>
          </w:p>
        </w:tc>
        <w:tc>
          <w:tcPr>
            <w:tcW w:w="519" w:type="pct"/>
          </w:tcPr>
          <w:p w:rsidR="00527A86" w:rsidRDefault="00527A86" w:rsidP="00E86061">
            <w:pPr>
              <w:jc w:val="both"/>
            </w:pPr>
          </w:p>
        </w:tc>
        <w:tc>
          <w:tcPr>
            <w:tcW w:w="613" w:type="pct"/>
          </w:tcPr>
          <w:p w:rsidR="00527A86" w:rsidRDefault="00527A86" w:rsidP="00E86061">
            <w:pPr>
              <w:jc w:val="both"/>
            </w:pPr>
          </w:p>
        </w:tc>
        <w:tc>
          <w:tcPr>
            <w:tcW w:w="643" w:type="pct"/>
          </w:tcPr>
          <w:p w:rsidR="00527A86" w:rsidRDefault="00527A86" w:rsidP="00E86061">
            <w:pPr>
              <w:jc w:val="both"/>
            </w:pPr>
          </w:p>
        </w:tc>
        <w:tc>
          <w:tcPr>
            <w:tcW w:w="877" w:type="pct"/>
          </w:tcPr>
          <w:p w:rsidR="00527A86" w:rsidRDefault="00527A86" w:rsidP="00E86061">
            <w:pPr>
              <w:jc w:val="both"/>
            </w:pPr>
          </w:p>
        </w:tc>
        <w:tc>
          <w:tcPr>
            <w:tcW w:w="495" w:type="pct"/>
          </w:tcPr>
          <w:p w:rsidR="00527A86" w:rsidRPr="00E334B8" w:rsidRDefault="00527A86" w:rsidP="00BF798E">
            <w:r>
              <w:t>76,7</w:t>
            </w:r>
          </w:p>
        </w:tc>
      </w:tr>
    </w:tbl>
    <w:p w:rsidR="00527A86" w:rsidRDefault="00527A86" w:rsidP="004A74B9">
      <w:pPr>
        <w:jc w:val="both"/>
      </w:pPr>
    </w:p>
    <w:p w:rsidR="00527A86" w:rsidRDefault="00527A86" w:rsidP="004A74B9">
      <w:pPr>
        <w:jc w:val="both"/>
      </w:pPr>
    </w:p>
    <w:p w:rsidR="00527A86" w:rsidRDefault="00527A86" w:rsidP="004A74B9">
      <w:pPr>
        <w:jc w:val="both"/>
      </w:pPr>
    </w:p>
    <w:p w:rsidR="00527A86" w:rsidRPr="004A74B9" w:rsidRDefault="00527A86" w:rsidP="001D5115">
      <w:pPr>
        <w:jc w:val="both"/>
      </w:pPr>
      <w:r>
        <w:t>6. Запроє</w:t>
      </w:r>
      <w:r w:rsidRPr="004A74B9">
        <w:t>ктовані обсяги реконструкції, площа, га</w:t>
      </w:r>
    </w:p>
    <w:p w:rsidR="00527A86" w:rsidRPr="004A74B9" w:rsidRDefault="00527A86" w:rsidP="001D5115">
      <w:pPr>
        <w:jc w:val="both"/>
      </w:pPr>
    </w:p>
    <w:p w:rsidR="00527A86" w:rsidRPr="00665793" w:rsidRDefault="00527A86" w:rsidP="004F63A1">
      <w:pPr>
        <w:jc w:val="both"/>
      </w:pPr>
      <w:r>
        <w:t xml:space="preserve">Лісовпорядкуванням виявлено </w:t>
      </w:r>
      <w:r w:rsidRPr="00665793">
        <w:t>малоцінн</w:t>
      </w:r>
      <w:r>
        <w:t>і</w:t>
      </w:r>
      <w:r w:rsidRPr="00665793">
        <w:t xml:space="preserve"> молодняк</w:t>
      </w:r>
      <w:r>
        <w:t>и</w:t>
      </w:r>
      <w:r w:rsidRPr="00665793">
        <w:t xml:space="preserve">  у віці до 20 років природного походження</w:t>
      </w:r>
      <w:r>
        <w:t xml:space="preserve"> на площі 240,5</w:t>
      </w:r>
      <w:r w:rsidRPr="00665793">
        <w:t xml:space="preserve"> га </w:t>
      </w:r>
      <w:r>
        <w:t>та низькоповнотні молодняки – </w:t>
      </w:r>
      <w:r w:rsidRPr="004F63A1">
        <w:t xml:space="preserve"> </w:t>
      </w:r>
      <w:r>
        <w:t>9,7 га.</w:t>
      </w:r>
    </w:p>
    <w:p w:rsidR="00527A86" w:rsidRPr="00665793" w:rsidRDefault="00527A86" w:rsidP="001D5115">
      <w:pPr>
        <w:jc w:val="both"/>
      </w:pPr>
      <w:r w:rsidRPr="00665793">
        <w:t>Проведення реконструкції в прийдешньому проєктному періоді не проєктується</w:t>
      </w:r>
      <w:r>
        <w:t>.</w:t>
      </w:r>
      <w:r w:rsidRPr="00665793">
        <w:t xml:space="preserve"> </w:t>
      </w:r>
      <w:r>
        <w:t>Д</w:t>
      </w:r>
      <w:r w:rsidRPr="00665793">
        <w:t>ані насадження виключені з фонду реконструкції по наступних причинах:</w:t>
      </w:r>
    </w:p>
    <w:p w:rsidR="00527A86" w:rsidRDefault="00527A86" w:rsidP="001D5115">
      <w:r>
        <w:t>– </w:t>
      </w:r>
      <w:r w:rsidRPr="00665793">
        <w:t>ділянки</w:t>
      </w:r>
      <w:r>
        <w:t xml:space="preserve"> площею до 1,0 га – 42,5 га</w:t>
      </w:r>
    </w:p>
    <w:p w:rsidR="00527A86" w:rsidRDefault="00527A86" w:rsidP="001D5115">
      <w:r>
        <w:t>– особливо захисні ділянки  – 25,4 га;</w:t>
      </w:r>
    </w:p>
    <w:p w:rsidR="00527A86" w:rsidRPr="007F7195" w:rsidRDefault="00527A86" w:rsidP="007F7195">
      <w:pPr>
        <w:pStyle w:val="PlainText"/>
        <w:rPr>
          <w:rFonts w:cs="Courier New"/>
          <w:sz w:val="21"/>
          <w:szCs w:val="21"/>
          <w:lang w:val="ru-RU" w:eastAsia="en-US"/>
        </w:rPr>
      </w:pPr>
      <w:r>
        <w:t>– </w:t>
      </w:r>
      <w:r>
        <w:rPr>
          <w:rFonts w:ascii="Times New Roman" w:hAnsi="Times New Roman"/>
          <w:sz w:val="24"/>
          <w:szCs w:val="24"/>
          <w:lang w:val="ru-RU" w:eastAsia="en-US"/>
        </w:rPr>
        <w:t>ділянки в надмірно зволожених лі</w:t>
      </w:r>
      <w:r w:rsidRPr="007F7195">
        <w:rPr>
          <w:rFonts w:ascii="Times New Roman" w:hAnsi="Times New Roman"/>
          <w:sz w:val="24"/>
          <w:szCs w:val="24"/>
          <w:lang w:val="ru-RU" w:eastAsia="en-US"/>
        </w:rPr>
        <w:t>сорослинних умов</w:t>
      </w:r>
      <w:r>
        <w:rPr>
          <w:rFonts w:ascii="Times New Roman" w:hAnsi="Times New Roman"/>
          <w:sz w:val="24"/>
          <w:szCs w:val="24"/>
          <w:lang w:val="ru-RU" w:eastAsia="en-US"/>
        </w:rPr>
        <w:t>ах</w:t>
      </w:r>
      <w:r w:rsidRPr="007F7195">
        <w:rPr>
          <w:rFonts w:cs="Courier New"/>
          <w:sz w:val="21"/>
          <w:szCs w:val="21"/>
          <w:lang w:val="ru-RU" w:eastAsia="en-US"/>
        </w:rPr>
        <w:t xml:space="preserve"> </w:t>
      </w:r>
      <w:r>
        <w:rPr>
          <w:rFonts w:cs="Courier New"/>
          <w:sz w:val="21"/>
          <w:szCs w:val="21"/>
          <w:lang w:val="ru-RU" w:eastAsia="en-US"/>
        </w:rPr>
        <w:t xml:space="preserve"> - </w:t>
      </w:r>
      <w:r>
        <w:rPr>
          <w:rFonts w:ascii="Times New Roman" w:hAnsi="Times New Roman"/>
          <w:sz w:val="24"/>
          <w:szCs w:val="24"/>
          <w:lang w:val="ru-RU" w:eastAsia="en-US"/>
        </w:rPr>
        <w:t>171,2</w:t>
      </w:r>
      <w:r w:rsidRPr="007F7195">
        <w:rPr>
          <w:rFonts w:ascii="Times New Roman" w:hAnsi="Times New Roman"/>
          <w:sz w:val="24"/>
          <w:szCs w:val="24"/>
          <w:lang w:val="ru-RU" w:eastAsia="en-US"/>
        </w:rPr>
        <w:t xml:space="preserve"> га</w:t>
      </w:r>
      <w:r>
        <w:rPr>
          <w:rFonts w:ascii="Times New Roman" w:hAnsi="Times New Roman"/>
          <w:sz w:val="24"/>
          <w:szCs w:val="24"/>
          <w:lang w:val="ru-RU" w:eastAsia="en-US"/>
        </w:rPr>
        <w:t>;</w:t>
      </w:r>
      <w:r w:rsidRPr="007F7195">
        <w:rPr>
          <w:rFonts w:cs="Courier New"/>
          <w:sz w:val="21"/>
          <w:szCs w:val="21"/>
          <w:lang w:val="ru-RU" w:eastAsia="en-US"/>
        </w:rPr>
        <w:t xml:space="preserve">          </w:t>
      </w:r>
    </w:p>
    <w:p w:rsidR="00527A86" w:rsidRPr="00665793" w:rsidRDefault="00527A86" w:rsidP="001D5115">
      <w:r>
        <w:t>– </w:t>
      </w:r>
      <w:r w:rsidRPr="00665793">
        <w:t>інші ділянки (для потреб</w:t>
      </w:r>
      <w:r>
        <w:t xml:space="preserve"> мисливського господарства) –  11,5</w:t>
      </w:r>
      <w:r w:rsidRPr="00665793">
        <w:t xml:space="preserve"> га.</w:t>
      </w:r>
    </w:p>
    <w:p w:rsidR="00527A86" w:rsidRDefault="00527A86">
      <w:r>
        <w:br w:type="page"/>
      </w:r>
    </w:p>
    <w:p w:rsidR="00527A86" w:rsidRPr="002D1D08" w:rsidRDefault="00527A86" w:rsidP="004A74B9">
      <w:r w:rsidRPr="002D1D08">
        <w:t xml:space="preserve">7. Запроєктовані обсяги лісовідновлювальних заходів на не вкритих </w:t>
      </w:r>
    </w:p>
    <w:p w:rsidR="00527A86" w:rsidRPr="002D1D08" w:rsidRDefault="00527A86" w:rsidP="004A74B9">
      <w:pPr>
        <w:jc w:val="center"/>
      </w:pPr>
      <w:r w:rsidRPr="002D1D08">
        <w:t xml:space="preserve">лісовою рослинністю лісових ділянках і лісосіках проєктного періоду, площа, га;  </w:t>
      </w:r>
    </w:p>
    <w:p w:rsidR="00527A86" w:rsidRPr="00AE6D9E" w:rsidRDefault="00527A86" w:rsidP="004A74B9">
      <w:pPr>
        <w:jc w:val="center"/>
        <w:rPr>
          <w:color w:val="FF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2578"/>
        <w:gridCol w:w="1679"/>
        <w:gridCol w:w="1638"/>
        <w:gridCol w:w="1169"/>
      </w:tblGrid>
      <w:tr w:rsidR="00527A86" w:rsidRPr="004A74B9" w:rsidTr="007E1A3F">
        <w:trPr>
          <w:cantSplit/>
          <w:trHeight w:val="426"/>
        </w:trPr>
        <w:tc>
          <w:tcPr>
            <w:tcW w:w="1309" w:type="pct"/>
            <w:vMerge w:val="restart"/>
            <w:tcBorders>
              <w:left w:val="single" w:sz="4" w:space="0" w:color="auto"/>
            </w:tcBorders>
            <w:vAlign w:val="center"/>
          </w:tcPr>
          <w:p w:rsidR="00527A86" w:rsidRPr="004A74B9" w:rsidRDefault="00527A86" w:rsidP="002C134C">
            <w:pPr>
              <w:jc w:val="center"/>
            </w:pPr>
            <w:r w:rsidRPr="004A74B9">
              <w:t>Породи, запроектовані для відновлення</w:t>
            </w:r>
          </w:p>
        </w:tc>
        <w:tc>
          <w:tcPr>
            <w:tcW w:w="3080" w:type="pct"/>
            <w:gridSpan w:val="3"/>
            <w:vAlign w:val="center"/>
          </w:tcPr>
          <w:p w:rsidR="00527A86" w:rsidRPr="004A74B9" w:rsidRDefault="00527A86" w:rsidP="002C134C">
            <w:pPr>
              <w:keepNext/>
              <w:jc w:val="center"/>
              <w:outlineLvl w:val="0"/>
            </w:pPr>
            <w:r w:rsidRPr="004A74B9">
              <w:t>Категорії  лісових  ділянок</w:t>
            </w:r>
          </w:p>
        </w:tc>
        <w:tc>
          <w:tcPr>
            <w:tcW w:w="611" w:type="pct"/>
            <w:vMerge w:val="restart"/>
            <w:tcBorders>
              <w:right w:val="single" w:sz="4" w:space="0" w:color="auto"/>
            </w:tcBorders>
            <w:vAlign w:val="center"/>
          </w:tcPr>
          <w:p w:rsidR="00527A86" w:rsidRPr="004A74B9" w:rsidRDefault="00527A86" w:rsidP="002C134C">
            <w:pPr>
              <w:keepNext/>
              <w:jc w:val="center"/>
              <w:outlineLvl w:val="0"/>
            </w:pPr>
            <w:r w:rsidRPr="004A74B9">
              <w:t>Разом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vMerge/>
            <w:tcBorders>
              <w:left w:val="single" w:sz="4" w:space="0" w:color="auto"/>
            </w:tcBorders>
          </w:tcPr>
          <w:p w:rsidR="00527A86" w:rsidRPr="004A74B9" w:rsidRDefault="00527A86" w:rsidP="002C134C">
            <w:pPr>
              <w:jc w:val="both"/>
            </w:pPr>
          </w:p>
        </w:tc>
        <w:tc>
          <w:tcPr>
            <w:tcW w:w="1347" w:type="pct"/>
            <w:vMerge w:val="restart"/>
            <w:vAlign w:val="center"/>
          </w:tcPr>
          <w:p w:rsidR="00527A86" w:rsidRDefault="00527A86" w:rsidP="002C134C">
            <w:pPr>
              <w:jc w:val="center"/>
            </w:pPr>
            <w:r>
              <w:t>н</w:t>
            </w:r>
            <w:r w:rsidRPr="004A74B9">
              <w:t>е</w:t>
            </w:r>
            <w:r>
              <w:t xml:space="preserve"> </w:t>
            </w:r>
            <w:r w:rsidRPr="004A74B9">
              <w:t xml:space="preserve">вкриті лісовою рослинністю         </w:t>
            </w:r>
            <w:r>
              <w:t>(</w:t>
            </w:r>
            <w:r w:rsidRPr="004A74B9">
              <w:t xml:space="preserve">зруби, </w:t>
            </w:r>
            <w:r>
              <w:t>рідколісся,</w:t>
            </w:r>
          </w:p>
          <w:p w:rsidR="00527A86" w:rsidRPr="004A74B9" w:rsidRDefault="00527A86" w:rsidP="002C134C">
            <w:pPr>
              <w:jc w:val="center"/>
            </w:pPr>
            <w:r w:rsidRPr="004A74B9">
              <w:t xml:space="preserve">загиблі </w:t>
            </w:r>
            <w:r>
              <w:t>на</w:t>
            </w:r>
            <w:r w:rsidRPr="004A74B9">
              <w:t>садження)</w:t>
            </w:r>
          </w:p>
        </w:tc>
        <w:tc>
          <w:tcPr>
            <w:tcW w:w="1733" w:type="pct"/>
            <w:gridSpan w:val="2"/>
            <w:vAlign w:val="center"/>
          </w:tcPr>
          <w:p w:rsidR="00527A86" w:rsidRPr="004A74B9" w:rsidRDefault="00527A86" w:rsidP="002C134C">
            <w:pPr>
              <w:jc w:val="center"/>
            </w:pPr>
            <w:r>
              <w:t>лісосіки проєкт</w:t>
            </w:r>
            <w:r w:rsidRPr="004A74B9">
              <w:t>ного періоду</w:t>
            </w:r>
          </w:p>
        </w:tc>
        <w:tc>
          <w:tcPr>
            <w:tcW w:w="611" w:type="pct"/>
            <w:vMerge/>
            <w:tcBorders>
              <w:right w:val="single" w:sz="4" w:space="0" w:color="auto"/>
            </w:tcBorders>
          </w:tcPr>
          <w:p w:rsidR="00527A86" w:rsidRPr="004A74B9" w:rsidRDefault="00527A86" w:rsidP="002C134C">
            <w:pPr>
              <w:jc w:val="both"/>
            </w:pPr>
          </w:p>
        </w:tc>
      </w:tr>
      <w:tr w:rsidR="00527A86" w:rsidRPr="004A74B9" w:rsidTr="00CE209A">
        <w:trPr>
          <w:cantSplit/>
        </w:trPr>
        <w:tc>
          <w:tcPr>
            <w:tcW w:w="1309" w:type="pct"/>
            <w:vMerge/>
            <w:tcBorders>
              <w:left w:val="single" w:sz="4" w:space="0" w:color="auto"/>
            </w:tcBorders>
          </w:tcPr>
          <w:p w:rsidR="00527A86" w:rsidRPr="004A74B9" w:rsidRDefault="00527A86" w:rsidP="002C134C">
            <w:pPr>
              <w:jc w:val="both"/>
            </w:pPr>
          </w:p>
        </w:tc>
        <w:tc>
          <w:tcPr>
            <w:tcW w:w="1347" w:type="pct"/>
            <w:vMerge/>
          </w:tcPr>
          <w:p w:rsidR="00527A86" w:rsidRPr="004A74B9" w:rsidRDefault="00527A86" w:rsidP="002C134C">
            <w:pPr>
              <w:jc w:val="both"/>
            </w:pPr>
          </w:p>
        </w:tc>
        <w:tc>
          <w:tcPr>
            <w:tcW w:w="877" w:type="pct"/>
            <w:vAlign w:val="center"/>
          </w:tcPr>
          <w:p w:rsidR="00527A86" w:rsidRPr="004A74B9" w:rsidRDefault="00527A86" w:rsidP="002C134C">
            <w:pPr>
              <w:ind w:right="-108"/>
              <w:jc w:val="center"/>
            </w:pPr>
            <w:r w:rsidRPr="004A74B9">
              <w:t>головного користування</w:t>
            </w:r>
          </w:p>
        </w:tc>
        <w:tc>
          <w:tcPr>
            <w:tcW w:w="856" w:type="pct"/>
            <w:vAlign w:val="center"/>
          </w:tcPr>
          <w:p w:rsidR="00527A86" w:rsidRPr="004A74B9" w:rsidRDefault="00527A86" w:rsidP="002C134C">
            <w:pPr>
              <w:ind w:right="-90"/>
              <w:jc w:val="center"/>
            </w:pPr>
            <w:r w:rsidRPr="004A74B9">
              <w:t>інших  рубок</w:t>
            </w:r>
          </w:p>
        </w:tc>
        <w:tc>
          <w:tcPr>
            <w:tcW w:w="611" w:type="pct"/>
            <w:vMerge/>
            <w:tcBorders>
              <w:right w:val="single" w:sz="4" w:space="0" w:color="auto"/>
            </w:tcBorders>
          </w:tcPr>
          <w:p w:rsidR="00527A86" w:rsidRPr="004A74B9" w:rsidRDefault="00527A86" w:rsidP="002C134C">
            <w:pPr>
              <w:jc w:val="both"/>
            </w:pPr>
          </w:p>
        </w:tc>
      </w:tr>
      <w:tr w:rsidR="00527A86" w:rsidRPr="004A74B9" w:rsidTr="007E1A3F">
        <w:trPr>
          <w:cantSplit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A86" w:rsidRPr="004A74B9" w:rsidRDefault="00527A86" w:rsidP="002C134C">
            <w:pPr>
              <w:jc w:val="center"/>
              <w:rPr>
                <w:bCs/>
              </w:rPr>
            </w:pPr>
            <w:r w:rsidRPr="004A74B9">
              <w:rPr>
                <w:bCs/>
              </w:rPr>
              <w:t>1.Лісові культури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Сосна звичайна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877" w:type="pct"/>
            <w:vAlign w:val="bottom"/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1594,8</w:t>
            </w:r>
          </w:p>
        </w:tc>
        <w:tc>
          <w:tcPr>
            <w:tcW w:w="856" w:type="pct"/>
            <w:vAlign w:val="bottom"/>
          </w:tcPr>
          <w:p w:rsidR="00527A86" w:rsidRPr="00A023B9" w:rsidRDefault="00527A86" w:rsidP="00C47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vAlign w:val="bottom"/>
          </w:tcPr>
          <w:p w:rsidR="00527A86" w:rsidRPr="00A023B9" w:rsidRDefault="00527A86" w:rsidP="00CE209A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16</w:t>
            </w:r>
            <w:r>
              <w:rPr>
                <w:color w:val="000000"/>
              </w:rPr>
              <w:t>86,9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CE20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347" w:type="pct"/>
            <w:vAlign w:val="bottom"/>
          </w:tcPr>
          <w:p w:rsidR="00527A86" w:rsidRPr="00A023B9" w:rsidRDefault="00527A86" w:rsidP="00CE209A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92,1</w:t>
            </w:r>
          </w:p>
        </w:tc>
        <w:tc>
          <w:tcPr>
            <w:tcW w:w="877" w:type="pct"/>
            <w:vAlign w:val="bottom"/>
          </w:tcPr>
          <w:p w:rsidR="00527A86" w:rsidRPr="00A023B9" w:rsidRDefault="00527A86" w:rsidP="00CE209A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1594,8</w:t>
            </w:r>
          </w:p>
        </w:tc>
        <w:tc>
          <w:tcPr>
            <w:tcW w:w="856" w:type="pct"/>
            <w:vAlign w:val="bottom"/>
          </w:tcPr>
          <w:p w:rsidR="00527A86" w:rsidRPr="00A023B9" w:rsidRDefault="00527A86" w:rsidP="00C47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vAlign w:val="bottom"/>
          </w:tcPr>
          <w:p w:rsidR="00527A86" w:rsidRPr="00A023B9" w:rsidRDefault="00527A86" w:rsidP="00CE209A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16</w:t>
            </w:r>
            <w:r>
              <w:rPr>
                <w:color w:val="000000"/>
              </w:rPr>
              <w:t>86,9</w:t>
            </w:r>
          </w:p>
        </w:tc>
      </w:tr>
      <w:tr w:rsidR="00527A86" w:rsidRPr="004A74B9" w:rsidTr="007E1A3F">
        <w:trPr>
          <w:cantSplit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7A86" w:rsidRPr="004A74B9" w:rsidRDefault="00527A86" w:rsidP="00C475B8">
            <w:pPr>
              <w:jc w:val="center"/>
            </w:pPr>
            <w:r>
              <w:br w:type="page"/>
              <w:t xml:space="preserve"> 2.Сприяння природному</w:t>
            </w:r>
            <w:r w:rsidRPr="004A74B9">
              <w:t xml:space="preserve"> поновленн</w:t>
            </w:r>
            <w:r>
              <w:t>ю</w:t>
            </w:r>
          </w:p>
        </w:tc>
      </w:tr>
      <w:tr w:rsidR="00527A86" w:rsidRPr="004A74B9" w:rsidTr="00CE209A">
        <w:trPr>
          <w:cantSplit/>
          <w:trHeight w:val="302"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Сосна звичайна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877" w:type="pct"/>
          </w:tcPr>
          <w:p w:rsidR="00527A86" w:rsidRPr="00CE209A" w:rsidRDefault="00527A86" w:rsidP="00CE209A">
            <w:pPr>
              <w:ind w:right="252"/>
              <w:jc w:val="center"/>
              <w:rPr>
                <w:color w:val="000000"/>
              </w:rPr>
            </w:pPr>
            <w:r w:rsidRPr="00CE209A">
              <w:rPr>
                <w:color w:val="000000"/>
              </w:rPr>
              <w:t>-</w:t>
            </w:r>
          </w:p>
        </w:tc>
        <w:tc>
          <w:tcPr>
            <w:tcW w:w="856" w:type="pct"/>
          </w:tcPr>
          <w:p w:rsidR="00527A86" w:rsidRPr="00AC181A" w:rsidRDefault="00527A86" w:rsidP="00C475B8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</w:tr>
      <w:tr w:rsidR="00527A86" w:rsidRPr="004A74B9" w:rsidTr="00CE209A">
        <w:trPr>
          <w:cantSplit/>
          <w:trHeight w:val="263"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Береза повисла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877" w:type="pct"/>
          </w:tcPr>
          <w:p w:rsidR="00527A86" w:rsidRPr="00A023B9" w:rsidRDefault="00527A86" w:rsidP="00CE209A">
            <w:pPr>
              <w:ind w:right="25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6" w:type="pct"/>
          </w:tcPr>
          <w:p w:rsidR="00527A86" w:rsidRPr="00AC181A" w:rsidRDefault="00527A86" w:rsidP="00C475B8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527A86" w:rsidRPr="004A74B9" w:rsidTr="00CE209A">
        <w:trPr>
          <w:cantSplit/>
          <w:trHeight w:val="274"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347" w:type="pct"/>
            <w:vAlign w:val="bottom"/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78,4</w:t>
            </w:r>
          </w:p>
        </w:tc>
        <w:tc>
          <w:tcPr>
            <w:tcW w:w="877" w:type="pct"/>
          </w:tcPr>
          <w:p w:rsidR="00527A86" w:rsidRPr="00CE209A" w:rsidRDefault="00527A86" w:rsidP="00CE209A">
            <w:pPr>
              <w:ind w:right="252"/>
              <w:jc w:val="center"/>
              <w:rPr>
                <w:color w:val="000000"/>
              </w:rPr>
            </w:pPr>
            <w:r w:rsidRPr="00CE209A">
              <w:rPr>
                <w:color w:val="000000"/>
              </w:rPr>
              <w:t>-</w:t>
            </w:r>
          </w:p>
        </w:tc>
        <w:tc>
          <w:tcPr>
            <w:tcW w:w="856" w:type="pct"/>
          </w:tcPr>
          <w:p w:rsidR="00527A86" w:rsidRPr="00AC181A" w:rsidRDefault="00527A86" w:rsidP="00C475B8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vAlign w:val="bottom"/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78,4</w:t>
            </w:r>
          </w:p>
        </w:tc>
      </w:tr>
      <w:tr w:rsidR="00527A86" w:rsidRPr="004A74B9" w:rsidTr="007E1A3F">
        <w:trPr>
          <w:cantSplit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7A86" w:rsidRPr="00A023B9" w:rsidRDefault="00527A86" w:rsidP="00C475B8">
            <w:pPr>
              <w:jc w:val="center"/>
              <w:rPr>
                <w:color w:val="000000"/>
              </w:rPr>
            </w:pPr>
            <w:r w:rsidRPr="00A023B9">
              <w:rPr>
                <w:color w:val="000000"/>
              </w:rPr>
              <w:t>3.Природне поновлення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Сосна звичайна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483,9</w:t>
            </w:r>
          </w:p>
        </w:tc>
        <w:tc>
          <w:tcPr>
            <w:tcW w:w="877" w:type="pct"/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32,4</w:t>
            </w:r>
          </w:p>
        </w:tc>
        <w:tc>
          <w:tcPr>
            <w:tcW w:w="856" w:type="pct"/>
          </w:tcPr>
          <w:p w:rsidR="00527A86" w:rsidRPr="00A023B9" w:rsidRDefault="00527A86" w:rsidP="00C47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516,3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Дуб звичайний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7" w:type="pct"/>
          </w:tcPr>
          <w:p w:rsidR="00527A86" w:rsidRPr="00A023B9" w:rsidRDefault="00527A86" w:rsidP="00CE209A">
            <w:pPr>
              <w:ind w:right="25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6" w:type="pct"/>
          </w:tcPr>
          <w:p w:rsidR="00527A86" w:rsidRPr="00A023B9" w:rsidRDefault="00527A86" w:rsidP="00C47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1,0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Береза повисла 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77" w:type="pct"/>
            <w:vAlign w:val="bottom"/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52,2</w:t>
            </w:r>
          </w:p>
        </w:tc>
        <w:tc>
          <w:tcPr>
            <w:tcW w:w="856" w:type="pct"/>
          </w:tcPr>
          <w:p w:rsidR="00527A86" w:rsidRPr="00A023B9" w:rsidRDefault="00527A86" w:rsidP="00C47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55,2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Вільха чорна 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662,6</w:t>
            </w:r>
          </w:p>
        </w:tc>
        <w:tc>
          <w:tcPr>
            <w:tcW w:w="877" w:type="pct"/>
            <w:vAlign w:val="bottom"/>
          </w:tcPr>
          <w:p w:rsidR="00527A86" w:rsidRPr="00A023B9" w:rsidRDefault="00527A86" w:rsidP="00CE209A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119</w:t>
            </w:r>
            <w:r>
              <w:rPr>
                <w:color w:val="000000"/>
              </w:rPr>
              <w:t>0,7</w:t>
            </w:r>
          </w:p>
        </w:tc>
        <w:tc>
          <w:tcPr>
            <w:tcW w:w="856" w:type="pct"/>
          </w:tcPr>
          <w:p w:rsidR="00527A86" w:rsidRPr="00A023B9" w:rsidRDefault="00527A86" w:rsidP="00C47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527A86" w:rsidRPr="00A023B9" w:rsidRDefault="00527A86" w:rsidP="00CE209A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185</w:t>
            </w:r>
            <w:r>
              <w:rPr>
                <w:color w:val="000000"/>
              </w:rPr>
              <w:t>3,3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 </w:t>
            </w:r>
          </w:p>
        </w:tc>
        <w:tc>
          <w:tcPr>
            <w:tcW w:w="1347" w:type="pct"/>
            <w:vAlign w:val="bottom"/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1150,5</w:t>
            </w:r>
          </w:p>
        </w:tc>
        <w:tc>
          <w:tcPr>
            <w:tcW w:w="877" w:type="pct"/>
          </w:tcPr>
          <w:p w:rsidR="00527A86" w:rsidRPr="00A023B9" w:rsidRDefault="00527A86" w:rsidP="00CE209A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12</w:t>
            </w:r>
            <w:r>
              <w:rPr>
                <w:color w:val="000000"/>
              </w:rPr>
              <w:t>75,3</w:t>
            </w:r>
          </w:p>
        </w:tc>
        <w:tc>
          <w:tcPr>
            <w:tcW w:w="856" w:type="pct"/>
          </w:tcPr>
          <w:p w:rsidR="00527A86" w:rsidRPr="00A023B9" w:rsidRDefault="00527A86" w:rsidP="00C475B8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2425,8</w:t>
            </w:r>
          </w:p>
        </w:tc>
      </w:tr>
      <w:tr w:rsidR="00527A86" w:rsidRPr="004A74B9" w:rsidTr="007E1A3F">
        <w:trPr>
          <w:cantSplit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7A86" w:rsidRPr="0072235F" w:rsidRDefault="00527A86" w:rsidP="00C475B8">
            <w:pPr>
              <w:ind w:right="-43"/>
              <w:jc w:val="center"/>
              <w:rPr>
                <w:b/>
              </w:rPr>
            </w:pPr>
            <w:r w:rsidRPr="0072235F">
              <w:rPr>
                <w:lang w:val="ru-RU"/>
              </w:rPr>
              <w:br w:type="page"/>
            </w:r>
            <w:r>
              <w:rPr>
                <w:b/>
              </w:rPr>
              <w:t>Усього  по філії</w:t>
            </w:r>
            <w:r w:rsidRPr="0072235F">
              <w:rPr>
                <w:b/>
              </w:rPr>
              <w:t>: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Сосна звичайна 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652,2</w:t>
            </w:r>
          </w:p>
        </w:tc>
        <w:tc>
          <w:tcPr>
            <w:tcW w:w="877" w:type="pct"/>
          </w:tcPr>
          <w:p w:rsidR="00527A86" w:rsidRPr="00A023B9" w:rsidRDefault="00527A86" w:rsidP="00CE209A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16</w:t>
            </w:r>
            <w:r>
              <w:rPr>
                <w:color w:val="000000"/>
              </w:rPr>
              <w:t>27,2</w:t>
            </w:r>
          </w:p>
        </w:tc>
        <w:tc>
          <w:tcPr>
            <w:tcW w:w="856" w:type="pct"/>
          </w:tcPr>
          <w:p w:rsidR="00527A86" w:rsidRPr="00A023B9" w:rsidRDefault="00527A86" w:rsidP="00C475B8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527A86" w:rsidRPr="00A023B9" w:rsidRDefault="00527A86" w:rsidP="00A0605F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22</w:t>
            </w:r>
            <w:r>
              <w:rPr>
                <w:color w:val="000000"/>
              </w:rPr>
              <w:t>79,4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Дуб звичайний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7" w:type="pct"/>
          </w:tcPr>
          <w:p w:rsidR="00527A86" w:rsidRPr="00A023B9" w:rsidRDefault="00527A86" w:rsidP="00CE209A">
            <w:pPr>
              <w:ind w:right="25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6" w:type="pct"/>
          </w:tcPr>
          <w:p w:rsidR="00527A86" w:rsidRPr="00A023B9" w:rsidRDefault="00527A86" w:rsidP="00C475B8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1,0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Береза повисла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77" w:type="pct"/>
            <w:vAlign w:val="bottom"/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52,2</w:t>
            </w:r>
          </w:p>
        </w:tc>
        <w:tc>
          <w:tcPr>
            <w:tcW w:w="856" w:type="pct"/>
          </w:tcPr>
          <w:p w:rsidR="00527A86" w:rsidRPr="00A023B9" w:rsidRDefault="00527A86" w:rsidP="00C475B8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57,4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color w:val="000000"/>
              </w:rPr>
            </w:pPr>
            <w:r>
              <w:rPr>
                <w:color w:val="000000"/>
              </w:rPr>
              <w:t>Вільха чорна</w:t>
            </w:r>
          </w:p>
        </w:tc>
        <w:tc>
          <w:tcPr>
            <w:tcW w:w="1347" w:type="pct"/>
            <w:vAlign w:val="bottom"/>
          </w:tcPr>
          <w:p w:rsidR="00527A86" w:rsidRDefault="00527A86" w:rsidP="002C134C">
            <w:pPr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662,6</w:t>
            </w:r>
          </w:p>
        </w:tc>
        <w:tc>
          <w:tcPr>
            <w:tcW w:w="877" w:type="pct"/>
            <w:vAlign w:val="bottom"/>
          </w:tcPr>
          <w:p w:rsidR="00527A86" w:rsidRPr="00A023B9" w:rsidRDefault="00527A86" w:rsidP="00CE209A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119</w:t>
            </w:r>
            <w:r>
              <w:rPr>
                <w:color w:val="000000"/>
              </w:rPr>
              <w:t>0,7</w:t>
            </w:r>
          </w:p>
        </w:tc>
        <w:tc>
          <w:tcPr>
            <w:tcW w:w="856" w:type="pct"/>
          </w:tcPr>
          <w:p w:rsidR="00527A86" w:rsidRPr="00A023B9" w:rsidRDefault="00527A86" w:rsidP="00C475B8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527A86" w:rsidRPr="00A023B9" w:rsidRDefault="00527A86" w:rsidP="00A0605F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185</w:t>
            </w:r>
            <w:r>
              <w:rPr>
                <w:color w:val="000000"/>
              </w:rPr>
              <w:t>3,3</w:t>
            </w:r>
          </w:p>
        </w:tc>
      </w:tr>
      <w:tr w:rsidR="00527A86" w:rsidRPr="004A74B9" w:rsidTr="00CE209A">
        <w:trPr>
          <w:cantSplit/>
        </w:trPr>
        <w:tc>
          <w:tcPr>
            <w:tcW w:w="1309" w:type="pct"/>
            <w:tcBorders>
              <w:left w:val="single" w:sz="4" w:space="0" w:color="auto"/>
            </w:tcBorders>
            <w:vAlign w:val="bottom"/>
          </w:tcPr>
          <w:p w:rsidR="00527A86" w:rsidRDefault="00527A86" w:rsidP="002C13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347" w:type="pct"/>
            <w:vAlign w:val="bottom"/>
          </w:tcPr>
          <w:p w:rsidR="00527A86" w:rsidRPr="00A023B9" w:rsidRDefault="00527A86" w:rsidP="002C134C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1321</w:t>
            </w:r>
            <w:r>
              <w:rPr>
                <w:color w:val="000000"/>
              </w:rPr>
              <w:t>,0</w:t>
            </w:r>
          </w:p>
        </w:tc>
        <w:tc>
          <w:tcPr>
            <w:tcW w:w="877" w:type="pct"/>
          </w:tcPr>
          <w:p w:rsidR="00527A86" w:rsidRPr="00A023B9" w:rsidRDefault="00527A86" w:rsidP="00CE209A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287</w:t>
            </w:r>
            <w:r>
              <w:rPr>
                <w:color w:val="000000"/>
              </w:rPr>
              <w:t>0,1</w:t>
            </w:r>
          </w:p>
        </w:tc>
        <w:tc>
          <w:tcPr>
            <w:tcW w:w="856" w:type="pct"/>
          </w:tcPr>
          <w:p w:rsidR="00527A86" w:rsidRPr="00A023B9" w:rsidRDefault="00527A86" w:rsidP="00C475B8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527A86" w:rsidRPr="00A023B9" w:rsidRDefault="00527A86" w:rsidP="00A0605F">
            <w:pPr>
              <w:ind w:right="252"/>
              <w:jc w:val="right"/>
              <w:rPr>
                <w:color w:val="000000"/>
              </w:rPr>
            </w:pPr>
            <w:r w:rsidRPr="00A023B9">
              <w:rPr>
                <w:color w:val="000000"/>
              </w:rPr>
              <w:t>4</w:t>
            </w:r>
            <w:r>
              <w:rPr>
                <w:color w:val="000000"/>
              </w:rPr>
              <w:t>191,1</w:t>
            </w:r>
          </w:p>
        </w:tc>
      </w:tr>
    </w:tbl>
    <w:p w:rsidR="00527A86" w:rsidRDefault="00527A86" w:rsidP="00E94CB4"/>
    <w:p w:rsidR="00527A86" w:rsidRDefault="00527A86" w:rsidP="00E94CB4"/>
    <w:p w:rsidR="00527A86" w:rsidRDefault="00527A86"/>
    <w:p w:rsidR="00527A86" w:rsidRDefault="00527A86" w:rsidP="004A74B9">
      <w:r>
        <w:t>8.   Фонд  та проє</w:t>
      </w:r>
      <w:r w:rsidRPr="00047D11">
        <w:t xml:space="preserve">ктний обсяг  лісорозведення (площа, га)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1"/>
        <w:gridCol w:w="1137"/>
        <w:gridCol w:w="1280"/>
        <w:gridCol w:w="854"/>
        <w:gridCol w:w="1279"/>
        <w:gridCol w:w="1039"/>
      </w:tblGrid>
      <w:tr w:rsidR="00527A86" w:rsidRPr="004A74B9" w:rsidTr="007E1A3F">
        <w:trPr>
          <w:tblHeader/>
        </w:trPr>
        <w:tc>
          <w:tcPr>
            <w:tcW w:w="2080" w:type="pct"/>
            <w:vMerge w:val="restart"/>
            <w:vAlign w:val="center"/>
          </w:tcPr>
          <w:p w:rsidR="00527A86" w:rsidRPr="004A74B9" w:rsidRDefault="00527A86" w:rsidP="00F865FE">
            <w:pPr>
              <w:jc w:val="center"/>
            </w:pPr>
            <w:r w:rsidRPr="004A74B9">
              <w:t>Показники</w:t>
            </w:r>
          </w:p>
        </w:tc>
        <w:tc>
          <w:tcPr>
            <w:tcW w:w="594" w:type="pct"/>
            <w:vMerge w:val="restart"/>
            <w:vAlign w:val="center"/>
          </w:tcPr>
          <w:p w:rsidR="00527A86" w:rsidRPr="004A74B9" w:rsidRDefault="00527A86" w:rsidP="00F865FE">
            <w:pPr>
              <w:jc w:val="center"/>
            </w:pPr>
            <w:r w:rsidRPr="004A74B9">
              <w:t>Усього</w:t>
            </w:r>
          </w:p>
        </w:tc>
        <w:tc>
          <w:tcPr>
            <w:tcW w:w="2325" w:type="pct"/>
            <w:gridSpan w:val="4"/>
          </w:tcPr>
          <w:p w:rsidR="00527A86" w:rsidRPr="004A74B9" w:rsidRDefault="00527A86" w:rsidP="00F865FE">
            <w:pPr>
              <w:jc w:val="center"/>
            </w:pPr>
            <w:r w:rsidRPr="004A74B9">
              <w:t>Категорії лісових ділянок фонду лісорозведення</w:t>
            </w:r>
          </w:p>
        </w:tc>
      </w:tr>
      <w:tr w:rsidR="00527A86" w:rsidRPr="004A74B9" w:rsidTr="007E1A3F">
        <w:trPr>
          <w:tblHeader/>
        </w:trPr>
        <w:tc>
          <w:tcPr>
            <w:tcW w:w="2080" w:type="pct"/>
            <w:vMerge/>
          </w:tcPr>
          <w:p w:rsidR="00527A86" w:rsidRPr="004A74B9" w:rsidRDefault="00527A86" w:rsidP="00F865FE"/>
        </w:tc>
        <w:tc>
          <w:tcPr>
            <w:tcW w:w="594" w:type="pct"/>
            <w:vMerge/>
          </w:tcPr>
          <w:p w:rsidR="00527A86" w:rsidRPr="004A74B9" w:rsidRDefault="00527A86" w:rsidP="00F865FE"/>
        </w:tc>
        <w:tc>
          <w:tcPr>
            <w:tcW w:w="669" w:type="pct"/>
            <w:vAlign w:val="center"/>
          </w:tcPr>
          <w:p w:rsidR="00527A86" w:rsidRPr="004A74B9" w:rsidRDefault="00527A86" w:rsidP="00F865FE">
            <w:pPr>
              <w:jc w:val="center"/>
            </w:pPr>
            <w:r w:rsidRPr="004A74B9">
              <w:t xml:space="preserve">галявини, пустирі </w:t>
            </w:r>
          </w:p>
        </w:tc>
        <w:tc>
          <w:tcPr>
            <w:tcW w:w="446" w:type="pct"/>
            <w:vAlign w:val="center"/>
          </w:tcPr>
          <w:p w:rsidR="00527A86" w:rsidRPr="004A74B9" w:rsidRDefault="00527A86" w:rsidP="00F865FE">
            <w:pPr>
              <w:jc w:val="center"/>
            </w:pPr>
            <w:r>
              <w:t>піс</w:t>
            </w:r>
            <w:r w:rsidRPr="004A74B9">
              <w:t>ки</w:t>
            </w:r>
          </w:p>
        </w:tc>
        <w:tc>
          <w:tcPr>
            <w:tcW w:w="668" w:type="pct"/>
            <w:vAlign w:val="center"/>
          </w:tcPr>
          <w:p w:rsidR="00527A86" w:rsidRPr="004A74B9" w:rsidRDefault="00527A86" w:rsidP="00F865FE">
            <w:pPr>
              <w:jc w:val="center"/>
            </w:pPr>
            <w:r w:rsidRPr="004A74B9">
              <w:t>яри, круті схили, кар’єри, шахтні відвали</w:t>
            </w:r>
          </w:p>
        </w:tc>
        <w:tc>
          <w:tcPr>
            <w:tcW w:w="542" w:type="pct"/>
            <w:vAlign w:val="center"/>
          </w:tcPr>
          <w:p w:rsidR="00527A86" w:rsidRPr="004A74B9" w:rsidRDefault="00527A86" w:rsidP="00F865FE">
            <w:pPr>
              <w:jc w:val="center"/>
            </w:pPr>
            <w:r w:rsidRPr="004A74B9">
              <w:t>інші лісові ділянки</w:t>
            </w:r>
          </w:p>
        </w:tc>
      </w:tr>
      <w:tr w:rsidR="00527A86" w:rsidRPr="004A74B9" w:rsidTr="007E1A3F">
        <w:tc>
          <w:tcPr>
            <w:tcW w:w="2080" w:type="pct"/>
            <w:vAlign w:val="center"/>
          </w:tcPr>
          <w:p w:rsidR="00527A86" w:rsidRDefault="00527A86" w:rsidP="00F865FE">
            <w:pPr>
              <w:rPr>
                <w:color w:val="000000"/>
              </w:rPr>
            </w:pPr>
            <w:r>
              <w:rPr>
                <w:color w:val="000000"/>
              </w:rPr>
              <w:t>1.Виявлений фонд(запроектовано </w:t>
            </w:r>
          </w:p>
          <w:p w:rsidR="00527A86" w:rsidRDefault="00527A86" w:rsidP="00F865FE">
            <w:pPr>
              <w:rPr>
                <w:color w:val="000000"/>
              </w:rPr>
            </w:pPr>
            <w:r>
              <w:rPr>
                <w:color w:val="000000"/>
              </w:rPr>
              <w:t>лісовпорядкуванням)</w:t>
            </w:r>
          </w:p>
        </w:tc>
        <w:tc>
          <w:tcPr>
            <w:tcW w:w="594" w:type="pct"/>
            <w:vAlign w:val="bottom"/>
          </w:tcPr>
          <w:p w:rsidR="00527A86" w:rsidRDefault="00527A86" w:rsidP="00F865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669" w:type="pct"/>
            <w:vAlign w:val="bottom"/>
          </w:tcPr>
          <w:p w:rsidR="00527A86" w:rsidRDefault="00527A86" w:rsidP="00F865F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446" w:type="pct"/>
          </w:tcPr>
          <w:p w:rsidR="00527A86" w:rsidRPr="00193617" w:rsidRDefault="00527A86" w:rsidP="00F865FE">
            <w:pPr>
              <w:ind w:right="432"/>
              <w:jc w:val="center"/>
            </w:pPr>
          </w:p>
        </w:tc>
        <w:tc>
          <w:tcPr>
            <w:tcW w:w="668" w:type="pct"/>
          </w:tcPr>
          <w:p w:rsidR="00527A86" w:rsidRPr="00193617" w:rsidRDefault="00527A86" w:rsidP="00F865FE">
            <w:pPr>
              <w:ind w:right="432"/>
              <w:jc w:val="center"/>
            </w:pPr>
          </w:p>
        </w:tc>
        <w:tc>
          <w:tcPr>
            <w:tcW w:w="542" w:type="pct"/>
          </w:tcPr>
          <w:p w:rsidR="00527A86" w:rsidRPr="00193617" w:rsidRDefault="00527A86" w:rsidP="00F865FE">
            <w:pPr>
              <w:ind w:right="432"/>
              <w:jc w:val="center"/>
            </w:pPr>
          </w:p>
        </w:tc>
      </w:tr>
      <w:tr w:rsidR="00527A86" w:rsidRPr="004A74B9" w:rsidTr="007E1A3F">
        <w:tc>
          <w:tcPr>
            <w:tcW w:w="2080" w:type="pct"/>
            <w:vAlign w:val="center"/>
          </w:tcPr>
          <w:p w:rsidR="00527A86" w:rsidRDefault="00527A86" w:rsidP="00F865FE">
            <w:pPr>
              <w:rPr>
                <w:color w:val="000000"/>
              </w:rPr>
            </w:pPr>
            <w:r>
              <w:rPr>
                <w:color w:val="000000"/>
              </w:rPr>
              <w:t>2.Прийнято 2-ою л/в нарадою</w:t>
            </w:r>
          </w:p>
        </w:tc>
        <w:tc>
          <w:tcPr>
            <w:tcW w:w="594" w:type="pct"/>
            <w:vAlign w:val="bottom"/>
          </w:tcPr>
          <w:p w:rsidR="00527A86" w:rsidRDefault="00527A86" w:rsidP="00F865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669" w:type="pct"/>
            <w:vAlign w:val="bottom"/>
          </w:tcPr>
          <w:p w:rsidR="00527A86" w:rsidRDefault="00527A86" w:rsidP="00F865F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446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668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542" w:type="pct"/>
          </w:tcPr>
          <w:p w:rsidR="00527A86" w:rsidRDefault="00527A86" w:rsidP="00F865FE">
            <w:pPr>
              <w:ind w:right="432"/>
              <w:jc w:val="center"/>
            </w:pPr>
          </w:p>
        </w:tc>
      </w:tr>
      <w:tr w:rsidR="00527A86" w:rsidRPr="004A74B9" w:rsidTr="007E1A3F">
        <w:tc>
          <w:tcPr>
            <w:tcW w:w="2080" w:type="pct"/>
            <w:vAlign w:val="bottom"/>
          </w:tcPr>
          <w:p w:rsidR="00527A86" w:rsidRDefault="00527A86" w:rsidP="00F865FE">
            <w:pPr>
              <w:rPr>
                <w:color w:val="000000"/>
              </w:rPr>
            </w:pPr>
            <w:r>
              <w:rPr>
                <w:color w:val="000000"/>
              </w:rPr>
              <w:t>З прийнятих 2-ою л/в нарадою</w:t>
            </w:r>
          </w:p>
        </w:tc>
        <w:tc>
          <w:tcPr>
            <w:tcW w:w="594" w:type="pct"/>
            <w:vAlign w:val="bottom"/>
          </w:tcPr>
          <w:p w:rsidR="00527A86" w:rsidRDefault="00527A86" w:rsidP="00F865FE">
            <w:pPr>
              <w:rPr>
                <w:color w:val="000000"/>
              </w:rPr>
            </w:pPr>
          </w:p>
        </w:tc>
        <w:tc>
          <w:tcPr>
            <w:tcW w:w="669" w:type="pct"/>
            <w:vAlign w:val="bottom"/>
          </w:tcPr>
          <w:p w:rsidR="00527A86" w:rsidRDefault="00527A86" w:rsidP="00F865F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668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542" w:type="pct"/>
          </w:tcPr>
          <w:p w:rsidR="00527A86" w:rsidRDefault="00527A86" w:rsidP="00F865FE">
            <w:pPr>
              <w:ind w:right="432"/>
              <w:jc w:val="center"/>
            </w:pPr>
          </w:p>
        </w:tc>
      </w:tr>
      <w:tr w:rsidR="00527A86" w:rsidRPr="004A74B9" w:rsidTr="007E1A3F">
        <w:tc>
          <w:tcPr>
            <w:tcW w:w="2080" w:type="pct"/>
            <w:vAlign w:val="bottom"/>
          </w:tcPr>
          <w:p w:rsidR="00527A86" w:rsidRDefault="00527A86" w:rsidP="00F865FE">
            <w:pPr>
              <w:rPr>
                <w:color w:val="000000"/>
              </w:rPr>
            </w:pPr>
            <w:r>
              <w:rPr>
                <w:color w:val="000000"/>
              </w:rPr>
              <w:t>в тому числі за породами</w:t>
            </w:r>
          </w:p>
        </w:tc>
        <w:tc>
          <w:tcPr>
            <w:tcW w:w="594" w:type="pct"/>
            <w:vAlign w:val="bottom"/>
          </w:tcPr>
          <w:p w:rsidR="00527A86" w:rsidRDefault="00527A86" w:rsidP="00F865FE">
            <w:pPr>
              <w:rPr>
                <w:color w:val="000000"/>
              </w:rPr>
            </w:pPr>
          </w:p>
        </w:tc>
        <w:tc>
          <w:tcPr>
            <w:tcW w:w="669" w:type="pct"/>
            <w:vAlign w:val="bottom"/>
          </w:tcPr>
          <w:p w:rsidR="00527A86" w:rsidRDefault="00527A86" w:rsidP="00F865F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668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542" w:type="pct"/>
          </w:tcPr>
          <w:p w:rsidR="00527A86" w:rsidRDefault="00527A86" w:rsidP="00F865FE">
            <w:pPr>
              <w:ind w:right="432"/>
              <w:jc w:val="center"/>
            </w:pPr>
          </w:p>
        </w:tc>
      </w:tr>
      <w:tr w:rsidR="00527A86" w:rsidRPr="004A74B9" w:rsidTr="007E1A3F">
        <w:tc>
          <w:tcPr>
            <w:tcW w:w="5000" w:type="pct"/>
            <w:gridSpan w:val="6"/>
          </w:tcPr>
          <w:p w:rsidR="00527A86" w:rsidRPr="00047D11" w:rsidRDefault="00527A86" w:rsidP="00F865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3.Природне поновлення</w:t>
            </w:r>
          </w:p>
        </w:tc>
      </w:tr>
      <w:tr w:rsidR="00527A86" w:rsidRPr="004A74B9" w:rsidTr="007E1A3F">
        <w:tc>
          <w:tcPr>
            <w:tcW w:w="2080" w:type="pct"/>
            <w:vAlign w:val="bottom"/>
          </w:tcPr>
          <w:p w:rsidR="00527A86" w:rsidRDefault="00527A86" w:rsidP="00F865FE">
            <w:pPr>
              <w:rPr>
                <w:color w:val="000000"/>
              </w:rPr>
            </w:pPr>
            <w:r>
              <w:rPr>
                <w:color w:val="000000"/>
              </w:rPr>
              <w:t>Сосна звичайна</w:t>
            </w:r>
          </w:p>
        </w:tc>
        <w:tc>
          <w:tcPr>
            <w:tcW w:w="594" w:type="pct"/>
            <w:vAlign w:val="bottom"/>
          </w:tcPr>
          <w:p w:rsidR="00527A86" w:rsidRDefault="00527A86" w:rsidP="00F865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669" w:type="pct"/>
            <w:vAlign w:val="bottom"/>
          </w:tcPr>
          <w:p w:rsidR="00527A86" w:rsidRDefault="00527A86" w:rsidP="00F865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446" w:type="pct"/>
          </w:tcPr>
          <w:p w:rsidR="00527A86" w:rsidRPr="00193617" w:rsidRDefault="00527A86" w:rsidP="00F865FE">
            <w:pPr>
              <w:ind w:right="432"/>
              <w:jc w:val="center"/>
            </w:pPr>
          </w:p>
        </w:tc>
        <w:tc>
          <w:tcPr>
            <w:tcW w:w="668" w:type="pct"/>
          </w:tcPr>
          <w:p w:rsidR="00527A86" w:rsidRPr="00193617" w:rsidRDefault="00527A86" w:rsidP="00F865FE">
            <w:pPr>
              <w:ind w:right="432"/>
              <w:jc w:val="center"/>
            </w:pPr>
          </w:p>
        </w:tc>
        <w:tc>
          <w:tcPr>
            <w:tcW w:w="542" w:type="pct"/>
          </w:tcPr>
          <w:p w:rsidR="00527A86" w:rsidRPr="00193617" w:rsidRDefault="00527A86" w:rsidP="00F865FE">
            <w:pPr>
              <w:ind w:right="432"/>
              <w:jc w:val="center"/>
            </w:pPr>
          </w:p>
        </w:tc>
      </w:tr>
      <w:tr w:rsidR="00527A86" w:rsidRPr="004A74B9" w:rsidTr="007E1A3F">
        <w:tc>
          <w:tcPr>
            <w:tcW w:w="2080" w:type="pct"/>
            <w:vAlign w:val="bottom"/>
          </w:tcPr>
          <w:p w:rsidR="00527A86" w:rsidRDefault="00527A86" w:rsidP="00F86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594" w:type="pct"/>
            <w:vAlign w:val="bottom"/>
          </w:tcPr>
          <w:p w:rsidR="00527A86" w:rsidRDefault="00527A86" w:rsidP="00F865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40,7</w:t>
            </w:r>
          </w:p>
        </w:tc>
        <w:tc>
          <w:tcPr>
            <w:tcW w:w="669" w:type="pct"/>
            <w:vAlign w:val="bottom"/>
          </w:tcPr>
          <w:p w:rsidR="00527A86" w:rsidRDefault="00527A86" w:rsidP="00F865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40,7</w:t>
            </w:r>
          </w:p>
        </w:tc>
        <w:tc>
          <w:tcPr>
            <w:tcW w:w="446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668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542" w:type="pct"/>
          </w:tcPr>
          <w:p w:rsidR="00527A86" w:rsidRDefault="00527A86" w:rsidP="00F865FE">
            <w:pPr>
              <w:ind w:right="432"/>
              <w:jc w:val="center"/>
            </w:pPr>
          </w:p>
        </w:tc>
      </w:tr>
      <w:tr w:rsidR="00527A86" w:rsidRPr="004A74B9" w:rsidTr="007E1A3F">
        <w:tc>
          <w:tcPr>
            <w:tcW w:w="2080" w:type="pct"/>
          </w:tcPr>
          <w:p w:rsidR="00527A86" w:rsidRPr="00193617" w:rsidRDefault="00527A86" w:rsidP="00F865FE">
            <w:pPr>
              <w:jc w:val="both"/>
            </w:pPr>
            <w:r>
              <w:rPr>
                <w:b/>
                <w:bCs/>
                <w:color w:val="000000"/>
              </w:rPr>
              <w:t>УСЬОГО</w:t>
            </w:r>
          </w:p>
        </w:tc>
        <w:tc>
          <w:tcPr>
            <w:tcW w:w="594" w:type="pct"/>
          </w:tcPr>
          <w:p w:rsidR="00527A86" w:rsidRDefault="00527A86" w:rsidP="00F865FE">
            <w:pPr>
              <w:jc w:val="center"/>
            </w:pPr>
          </w:p>
        </w:tc>
        <w:tc>
          <w:tcPr>
            <w:tcW w:w="669" w:type="pct"/>
          </w:tcPr>
          <w:p w:rsidR="00527A86" w:rsidRDefault="00527A86" w:rsidP="00F865FE">
            <w:pPr>
              <w:jc w:val="center"/>
            </w:pPr>
          </w:p>
        </w:tc>
        <w:tc>
          <w:tcPr>
            <w:tcW w:w="446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668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542" w:type="pct"/>
          </w:tcPr>
          <w:p w:rsidR="00527A86" w:rsidRDefault="00527A86" w:rsidP="00F865FE">
            <w:pPr>
              <w:ind w:right="432"/>
              <w:jc w:val="center"/>
            </w:pPr>
          </w:p>
        </w:tc>
      </w:tr>
      <w:tr w:rsidR="00527A86" w:rsidRPr="004A74B9" w:rsidTr="007E1A3F">
        <w:tc>
          <w:tcPr>
            <w:tcW w:w="2080" w:type="pct"/>
            <w:vAlign w:val="bottom"/>
          </w:tcPr>
          <w:p w:rsidR="00527A86" w:rsidRDefault="00527A86" w:rsidP="00F865FE">
            <w:pPr>
              <w:rPr>
                <w:color w:val="000000"/>
              </w:rPr>
            </w:pPr>
            <w:r>
              <w:rPr>
                <w:color w:val="000000"/>
              </w:rPr>
              <w:t>Сосна звичайна</w:t>
            </w:r>
          </w:p>
        </w:tc>
        <w:tc>
          <w:tcPr>
            <w:tcW w:w="594" w:type="pct"/>
            <w:vAlign w:val="bottom"/>
          </w:tcPr>
          <w:p w:rsidR="00527A86" w:rsidRDefault="00527A86" w:rsidP="00F865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669" w:type="pct"/>
            <w:vAlign w:val="bottom"/>
          </w:tcPr>
          <w:p w:rsidR="00527A86" w:rsidRDefault="00527A86" w:rsidP="00F865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446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668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542" w:type="pct"/>
          </w:tcPr>
          <w:p w:rsidR="00527A86" w:rsidRDefault="00527A86" w:rsidP="00F865FE">
            <w:pPr>
              <w:ind w:right="432"/>
              <w:jc w:val="center"/>
            </w:pPr>
          </w:p>
        </w:tc>
      </w:tr>
      <w:tr w:rsidR="00527A86" w:rsidRPr="004A74B9" w:rsidTr="007E1A3F">
        <w:tc>
          <w:tcPr>
            <w:tcW w:w="2080" w:type="pct"/>
            <w:vAlign w:val="bottom"/>
          </w:tcPr>
          <w:p w:rsidR="00527A86" w:rsidRDefault="00527A86" w:rsidP="00F86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594" w:type="pct"/>
            <w:vAlign w:val="bottom"/>
          </w:tcPr>
          <w:p w:rsidR="00527A86" w:rsidRDefault="00527A86" w:rsidP="00F865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40,7</w:t>
            </w:r>
          </w:p>
        </w:tc>
        <w:tc>
          <w:tcPr>
            <w:tcW w:w="669" w:type="pct"/>
            <w:vAlign w:val="bottom"/>
          </w:tcPr>
          <w:p w:rsidR="00527A86" w:rsidRDefault="00527A86" w:rsidP="00F865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40,7</w:t>
            </w:r>
          </w:p>
        </w:tc>
        <w:tc>
          <w:tcPr>
            <w:tcW w:w="446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668" w:type="pct"/>
          </w:tcPr>
          <w:p w:rsidR="00527A86" w:rsidRDefault="00527A86" w:rsidP="00F865FE">
            <w:pPr>
              <w:ind w:right="432"/>
              <w:jc w:val="center"/>
            </w:pPr>
          </w:p>
        </w:tc>
        <w:tc>
          <w:tcPr>
            <w:tcW w:w="542" w:type="pct"/>
          </w:tcPr>
          <w:p w:rsidR="00527A86" w:rsidRDefault="00527A86" w:rsidP="00F865FE">
            <w:pPr>
              <w:ind w:right="432"/>
              <w:jc w:val="center"/>
            </w:pPr>
          </w:p>
        </w:tc>
      </w:tr>
    </w:tbl>
    <w:p w:rsidR="00527A86" w:rsidRDefault="00527A86" w:rsidP="004A74B9"/>
    <w:p w:rsidR="00527A86" w:rsidRPr="00047D11" w:rsidRDefault="00527A86" w:rsidP="00272C30">
      <w:pPr>
        <w:ind w:firstLine="709"/>
        <w:jc w:val="both"/>
      </w:pPr>
      <w:r w:rsidRPr="00047D11">
        <w:t>Термін відновлювального періоду для лісових ділянок, призначених для природного поно</w:t>
      </w:r>
      <w:r>
        <w:t>влення, прийнятий в середньому 6</w:t>
      </w:r>
      <w:r w:rsidRPr="00047D11">
        <w:t xml:space="preserve"> років.</w:t>
      </w:r>
    </w:p>
    <w:p w:rsidR="00527A86" w:rsidRPr="00047D11" w:rsidRDefault="00527A86" w:rsidP="00272C30">
      <w:pPr>
        <w:ind w:firstLine="709"/>
        <w:jc w:val="both"/>
      </w:pPr>
      <w:r w:rsidRPr="00047D11">
        <w:t>Період лісовідновлення для ділянок, призначених для сприяння природному поновленню, прийнятий 6 років. Сприяння природному поновленню пере</w:t>
      </w:r>
      <w:r>
        <w:t xml:space="preserve">дбачається проводити шляхом </w:t>
      </w:r>
      <w:r w:rsidRPr="00047D11">
        <w:t xml:space="preserve"> мінералізації ґрунту, підсівом насіння деревних порід.</w:t>
      </w:r>
    </w:p>
    <w:p w:rsidR="00527A86" w:rsidRPr="00047D11" w:rsidRDefault="00527A86" w:rsidP="00272C30">
      <w:pPr>
        <w:ind w:firstLine="709"/>
        <w:jc w:val="both"/>
      </w:pPr>
      <w:r w:rsidRPr="00047D11">
        <w:t xml:space="preserve">Термін змикання лісових культур і переведення їх у вкриті лісовою рослинністю лісові ділянки в залежності від групи типів лісу і цільової </w:t>
      </w:r>
      <w:r>
        <w:t xml:space="preserve">породи, прийнятий в середньому 6 </w:t>
      </w:r>
      <w:r w:rsidRPr="00047D11">
        <w:t xml:space="preserve"> років.</w:t>
      </w:r>
    </w:p>
    <w:p w:rsidR="00527A86" w:rsidRDefault="00527A86" w:rsidP="004A74B9">
      <w:pPr>
        <w:jc w:val="both"/>
      </w:pPr>
    </w:p>
    <w:p w:rsidR="00527A86" w:rsidRDefault="00527A86" w:rsidP="004A74B9">
      <w:pPr>
        <w:jc w:val="both"/>
      </w:pPr>
    </w:p>
    <w:p w:rsidR="00527A86" w:rsidRDefault="00527A86" w:rsidP="004A74B9">
      <w:pPr>
        <w:jc w:val="both"/>
      </w:pPr>
      <w:r w:rsidRPr="00E8715D">
        <w:t>9. Площа врахованих лісовпорядкуванням незімкнутих   лісових культур та їх стан, га</w:t>
      </w:r>
    </w:p>
    <w:p w:rsidR="00527A86" w:rsidRDefault="00527A86" w:rsidP="004A74B9">
      <w:pPr>
        <w:jc w:val="both"/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851"/>
        <w:gridCol w:w="992"/>
        <w:gridCol w:w="1276"/>
        <w:gridCol w:w="992"/>
        <w:gridCol w:w="1324"/>
      </w:tblGrid>
      <w:tr w:rsidR="00527A86" w:rsidRPr="004E19CE" w:rsidTr="004E19CE">
        <w:trPr>
          <w:trHeight w:val="315"/>
        </w:trPr>
        <w:tc>
          <w:tcPr>
            <w:tcW w:w="2802" w:type="dxa"/>
            <w:vMerge w:val="restart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</w:p>
          <w:p w:rsidR="00527A86" w:rsidRPr="004E19CE" w:rsidRDefault="00527A86" w:rsidP="004E19CE">
            <w:pPr>
              <w:jc w:val="center"/>
              <w:rPr>
                <w:color w:val="000000"/>
              </w:rPr>
            </w:pPr>
          </w:p>
          <w:p w:rsidR="00527A86" w:rsidRPr="004E19CE" w:rsidRDefault="00527A86" w:rsidP="004E19CE">
            <w:pPr>
              <w:jc w:val="center"/>
              <w:rPr>
                <w:color w:val="000000"/>
              </w:rPr>
            </w:pPr>
          </w:p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Головна порода</w:t>
            </w:r>
          </w:p>
        </w:tc>
        <w:tc>
          <w:tcPr>
            <w:tcW w:w="1134" w:type="dxa"/>
            <w:vMerge w:val="restart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Площа створе- них    лісових культур</w:t>
            </w:r>
          </w:p>
        </w:tc>
        <w:tc>
          <w:tcPr>
            <w:tcW w:w="5435" w:type="dxa"/>
            <w:gridSpan w:val="5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В тому числі</w:t>
            </w:r>
          </w:p>
        </w:tc>
      </w:tr>
      <w:tr w:rsidR="00527A86" w:rsidRPr="004E19CE" w:rsidTr="004E19CE">
        <w:trPr>
          <w:trHeight w:val="720"/>
        </w:trPr>
        <w:tc>
          <w:tcPr>
            <w:tcW w:w="2802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добрий стан</w:t>
            </w:r>
          </w:p>
        </w:tc>
        <w:tc>
          <w:tcPr>
            <w:tcW w:w="1276" w:type="dxa"/>
          </w:tcPr>
          <w:p w:rsidR="00527A86" w:rsidRPr="004E19CE" w:rsidRDefault="00527A86">
            <w:pPr>
              <w:rPr>
                <w:color w:val="000000"/>
              </w:rPr>
            </w:pPr>
            <w:r w:rsidRPr="004E19CE">
              <w:rPr>
                <w:color w:val="000000"/>
              </w:rPr>
              <w:t>задовіль-ний стан</w:t>
            </w:r>
          </w:p>
        </w:tc>
        <w:tc>
          <w:tcPr>
            <w:tcW w:w="992" w:type="dxa"/>
            <w:vMerge w:val="restart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незадо-вільний стан  (приж. 25,1- 49,9%)</w:t>
            </w:r>
          </w:p>
        </w:tc>
        <w:tc>
          <w:tcPr>
            <w:tcW w:w="1324" w:type="dxa"/>
            <w:vMerge w:val="restart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Загиблі</w:t>
            </w:r>
          </w:p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(списані філією та виявлені лісо-впоряд-куванням)</w:t>
            </w:r>
          </w:p>
        </w:tc>
      </w:tr>
      <w:tr w:rsidR="00527A86" w:rsidRPr="004E19CE" w:rsidTr="004E19CE">
        <w:trPr>
          <w:trHeight w:val="1230"/>
        </w:trPr>
        <w:tc>
          <w:tcPr>
            <w:tcW w:w="2802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1 клас якості</w:t>
            </w:r>
          </w:p>
        </w:tc>
        <w:tc>
          <w:tcPr>
            <w:tcW w:w="992" w:type="dxa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2 клас якості</w:t>
            </w:r>
          </w:p>
        </w:tc>
        <w:tc>
          <w:tcPr>
            <w:tcW w:w="1276" w:type="dxa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3 клас якості</w:t>
            </w:r>
          </w:p>
        </w:tc>
        <w:tc>
          <w:tcPr>
            <w:tcW w:w="992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1324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</w:tr>
      <w:tr w:rsidR="00527A86" w:rsidRPr="004E19CE" w:rsidTr="004E19CE">
        <w:trPr>
          <w:trHeight w:val="315"/>
        </w:trPr>
        <w:tc>
          <w:tcPr>
            <w:tcW w:w="9371" w:type="dxa"/>
            <w:gridSpan w:val="7"/>
            <w:noWrap/>
          </w:tcPr>
          <w:p w:rsidR="00527A86" w:rsidRPr="004E19CE" w:rsidRDefault="00527A86" w:rsidP="004E19CE">
            <w:pPr>
              <w:jc w:val="center"/>
              <w:rPr>
                <w:bCs/>
                <w:color w:val="000000"/>
              </w:rPr>
            </w:pPr>
            <w:r w:rsidRPr="004E19CE">
              <w:rPr>
                <w:bCs/>
                <w:color w:val="000000"/>
              </w:rPr>
              <w:t>1.Лісові</w:t>
            </w:r>
            <w:r>
              <w:rPr>
                <w:bCs/>
                <w:color w:val="000000"/>
              </w:rPr>
              <w:t xml:space="preserve"> </w:t>
            </w:r>
            <w:r w:rsidRPr="004E19CE">
              <w:rPr>
                <w:bCs/>
                <w:color w:val="000000"/>
              </w:rPr>
              <w:t xml:space="preserve">культури </w:t>
            </w:r>
            <w:r>
              <w:rPr>
                <w:bCs/>
                <w:color w:val="000000"/>
              </w:rPr>
              <w:t xml:space="preserve">минулого </w:t>
            </w:r>
            <w:r w:rsidRPr="004E19CE">
              <w:rPr>
                <w:bCs/>
                <w:color w:val="000000"/>
              </w:rPr>
              <w:t>проектного</w:t>
            </w:r>
            <w:r>
              <w:rPr>
                <w:bCs/>
                <w:color w:val="000000"/>
              </w:rPr>
              <w:t xml:space="preserve"> </w:t>
            </w:r>
            <w:r w:rsidRPr="004E19CE">
              <w:rPr>
                <w:bCs/>
                <w:color w:val="000000"/>
              </w:rPr>
              <w:t>періоду</w:t>
            </w:r>
            <w:r>
              <w:rPr>
                <w:bCs/>
                <w:color w:val="000000"/>
              </w:rPr>
              <w:t xml:space="preserve"> (1-10 років)</w:t>
            </w:r>
          </w:p>
        </w:tc>
      </w:tr>
      <w:tr w:rsidR="00527A86" w:rsidRPr="004E19CE" w:rsidTr="004E19CE">
        <w:trPr>
          <w:trHeight w:val="315"/>
        </w:trPr>
        <w:tc>
          <w:tcPr>
            <w:tcW w:w="9371" w:type="dxa"/>
            <w:gridSpan w:val="7"/>
            <w:noWrap/>
          </w:tcPr>
          <w:p w:rsidR="00527A86" w:rsidRPr="00252896" w:rsidRDefault="00527A86" w:rsidP="00252896">
            <w:pPr>
              <w:pStyle w:val="ListParagraph"/>
              <w:numPr>
                <w:ilvl w:val="1"/>
                <w:numId w:val="49"/>
              </w:numPr>
              <w:jc w:val="center"/>
              <w:rPr>
                <w:bCs/>
                <w:color w:val="000000"/>
              </w:rPr>
            </w:pPr>
            <w:r w:rsidRPr="00252896">
              <w:rPr>
                <w:bCs/>
                <w:color w:val="000000"/>
              </w:rPr>
              <w:t>Лісовідновлення</w:t>
            </w:r>
          </w:p>
        </w:tc>
      </w:tr>
      <w:tr w:rsidR="00527A86" w:rsidRPr="004E19CE" w:rsidTr="00252896">
        <w:trPr>
          <w:trHeight w:val="315"/>
        </w:trPr>
        <w:tc>
          <w:tcPr>
            <w:tcW w:w="2802" w:type="dxa"/>
            <w:noWrap/>
            <w:vAlign w:val="bottom"/>
          </w:tcPr>
          <w:p w:rsidR="00527A86" w:rsidRDefault="00527A86" w:rsidP="007E1A3F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Сосна банкса</w:t>
            </w:r>
          </w:p>
        </w:tc>
        <w:tc>
          <w:tcPr>
            <w:tcW w:w="1134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1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2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527A86" w:rsidRPr="004E19CE" w:rsidRDefault="00527A86" w:rsidP="007E1A3F">
            <w:pPr>
              <w:rPr>
                <w:color w:val="000000"/>
              </w:rPr>
            </w:pPr>
          </w:p>
        </w:tc>
        <w:tc>
          <w:tcPr>
            <w:tcW w:w="1324" w:type="dxa"/>
            <w:noWrap/>
          </w:tcPr>
          <w:p w:rsidR="00527A86" w:rsidRPr="004E19CE" w:rsidRDefault="00527A86" w:rsidP="007E1A3F">
            <w:pPr>
              <w:rPr>
                <w:color w:val="000000"/>
              </w:rPr>
            </w:pPr>
          </w:p>
        </w:tc>
      </w:tr>
      <w:tr w:rsidR="00527A86" w:rsidRPr="004E19CE" w:rsidTr="00252896">
        <w:trPr>
          <w:trHeight w:val="315"/>
        </w:trPr>
        <w:tc>
          <w:tcPr>
            <w:tcW w:w="2802" w:type="dxa"/>
            <w:noWrap/>
            <w:vAlign w:val="bottom"/>
          </w:tcPr>
          <w:p w:rsidR="00527A86" w:rsidRDefault="00527A86" w:rsidP="007E1A3F">
            <w:pPr>
              <w:rPr>
                <w:color w:val="000000"/>
              </w:rPr>
            </w:pPr>
            <w:r>
              <w:rPr>
                <w:color w:val="000000"/>
              </w:rPr>
              <w:t>Сосна звичайна</w:t>
            </w:r>
          </w:p>
        </w:tc>
        <w:tc>
          <w:tcPr>
            <w:tcW w:w="1134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1217,3</w:t>
            </w:r>
          </w:p>
        </w:tc>
        <w:tc>
          <w:tcPr>
            <w:tcW w:w="851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</w:t>
            </w:r>
          </w:p>
        </w:tc>
        <w:tc>
          <w:tcPr>
            <w:tcW w:w="992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634,6</w:t>
            </w:r>
          </w:p>
        </w:tc>
        <w:tc>
          <w:tcPr>
            <w:tcW w:w="1276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152,9</w:t>
            </w:r>
          </w:p>
        </w:tc>
        <w:tc>
          <w:tcPr>
            <w:tcW w:w="992" w:type="dxa"/>
            <w:noWrap/>
          </w:tcPr>
          <w:p w:rsidR="00527A86" w:rsidRPr="004E19CE" w:rsidRDefault="00527A86" w:rsidP="007E1A3F">
            <w:pPr>
              <w:rPr>
                <w:color w:val="000000"/>
              </w:rPr>
            </w:pPr>
          </w:p>
        </w:tc>
        <w:tc>
          <w:tcPr>
            <w:tcW w:w="1324" w:type="dxa"/>
            <w:noWrap/>
          </w:tcPr>
          <w:p w:rsidR="00527A86" w:rsidRPr="004E19CE" w:rsidRDefault="00527A86" w:rsidP="007E1A3F">
            <w:pPr>
              <w:rPr>
                <w:color w:val="000000"/>
              </w:rPr>
            </w:pPr>
          </w:p>
        </w:tc>
      </w:tr>
      <w:tr w:rsidR="00527A86" w:rsidRPr="004E19CE" w:rsidTr="00252896">
        <w:trPr>
          <w:trHeight w:val="315"/>
        </w:trPr>
        <w:tc>
          <w:tcPr>
            <w:tcW w:w="2802" w:type="dxa"/>
            <w:noWrap/>
            <w:vAlign w:val="bottom"/>
          </w:tcPr>
          <w:p w:rsidR="00527A86" w:rsidRDefault="00527A86" w:rsidP="007E1A3F">
            <w:pPr>
              <w:rPr>
                <w:color w:val="000000"/>
              </w:rPr>
            </w:pPr>
            <w:r>
              <w:rPr>
                <w:color w:val="000000"/>
              </w:rPr>
              <w:t>Ялина європейська</w:t>
            </w:r>
          </w:p>
        </w:tc>
        <w:tc>
          <w:tcPr>
            <w:tcW w:w="1134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1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76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527A86" w:rsidRPr="004E19CE" w:rsidRDefault="00527A86" w:rsidP="007E1A3F">
            <w:pPr>
              <w:rPr>
                <w:color w:val="000000"/>
              </w:rPr>
            </w:pPr>
          </w:p>
        </w:tc>
        <w:tc>
          <w:tcPr>
            <w:tcW w:w="1324" w:type="dxa"/>
            <w:noWrap/>
          </w:tcPr>
          <w:p w:rsidR="00527A86" w:rsidRPr="004E19CE" w:rsidRDefault="00527A86" w:rsidP="007E1A3F">
            <w:pPr>
              <w:rPr>
                <w:color w:val="000000"/>
              </w:rPr>
            </w:pPr>
          </w:p>
        </w:tc>
      </w:tr>
      <w:tr w:rsidR="00527A86" w:rsidRPr="004E19CE" w:rsidTr="00252896">
        <w:trPr>
          <w:trHeight w:val="315"/>
        </w:trPr>
        <w:tc>
          <w:tcPr>
            <w:tcW w:w="2802" w:type="dxa"/>
            <w:noWrap/>
            <w:vAlign w:val="bottom"/>
          </w:tcPr>
          <w:p w:rsidR="00527A86" w:rsidRDefault="00527A86" w:rsidP="007E1A3F">
            <w:pPr>
              <w:rPr>
                <w:color w:val="000000"/>
              </w:rPr>
            </w:pPr>
            <w:r>
              <w:rPr>
                <w:color w:val="000000"/>
              </w:rPr>
              <w:t>Модрина європейська</w:t>
            </w:r>
          </w:p>
        </w:tc>
        <w:tc>
          <w:tcPr>
            <w:tcW w:w="1134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527A86" w:rsidRPr="004E19CE" w:rsidRDefault="00527A86" w:rsidP="007E1A3F">
            <w:pPr>
              <w:rPr>
                <w:color w:val="000000"/>
              </w:rPr>
            </w:pPr>
          </w:p>
        </w:tc>
        <w:tc>
          <w:tcPr>
            <w:tcW w:w="1324" w:type="dxa"/>
            <w:noWrap/>
          </w:tcPr>
          <w:p w:rsidR="00527A86" w:rsidRPr="004E19CE" w:rsidRDefault="00527A86" w:rsidP="007E1A3F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802" w:type="dxa"/>
            <w:noWrap/>
            <w:vAlign w:val="bottom"/>
          </w:tcPr>
          <w:p w:rsidR="00527A86" w:rsidRDefault="00527A86" w:rsidP="007E1A3F">
            <w:pPr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  <w:p w:rsidR="00527A86" w:rsidRDefault="00527A86" w:rsidP="007E1A3F">
            <w:pPr>
              <w:rPr>
                <w:color w:val="000000"/>
                <w:lang w:eastAsia="uk-UA"/>
              </w:rPr>
            </w:pPr>
          </w:p>
        </w:tc>
        <w:tc>
          <w:tcPr>
            <w:tcW w:w="1134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1219,5</w:t>
            </w:r>
          </w:p>
        </w:tc>
        <w:tc>
          <w:tcPr>
            <w:tcW w:w="851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430,7</w:t>
            </w:r>
          </w:p>
        </w:tc>
        <w:tc>
          <w:tcPr>
            <w:tcW w:w="992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635,9</w:t>
            </w:r>
          </w:p>
        </w:tc>
        <w:tc>
          <w:tcPr>
            <w:tcW w:w="1276" w:type="dxa"/>
            <w:noWrap/>
          </w:tcPr>
          <w:p w:rsidR="00527A86" w:rsidRPr="004E19CE" w:rsidRDefault="00527A86" w:rsidP="007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152,9</w:t>
            </w:r>
          </w:p>
        </w:tc>
        <w:tc>
          <w:tcPr>
            <w:tcW w:w="992" w:type="dxa"/>
            <w:noWrap/>
          </w:tcPr>
          <w:p w:rsidR="00527A86" w:rsidRPr="004E19CE" w:rsidRDefault="00527A86" w:rsidP="007E1A3F">
            <w:pPr>
              <w:rPr>
                <w:color w:val="000000"/>
              </w:rPr>
            </w:pPr>
          </w:p>
        </w:tc>
        <w:tc>
          <w:tcPr>
            <w:tcW w:w="1324" w:type="dxa"/>
            <w:noWrap/>
          </w:tcPr>
          <w:p w:rsidR="00527A86" w:rsidRPr="004E19CE" w:rsidRDefault="00527A86" w:rsidP="007E1A3F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9371" w:type="dxa"/>
            <w:gridSpan w:val="7"/>
            <w:noWrap/>
            <w:vAlign w:val="bottom"/>
          </w:tcPr>
          <w:p w:rsidR="00527A86" w:rsidRPr="004E19CE" w:rsidRDefault="00527A86" w:rsidP="00D52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1.2. Лісорозведення</w:t>
            </w:r>
          </w:p>
        </w:tc>
      </w:tr>
      <w:tr w:rsidR="00527A86" w:rsidRPr="004E19CE" w:rsidTr="00F865FE">
        <w:trPr>
          <w:trHeight w:val="315"/>
        </w:trPr>
        <w:tc>
          <w:tcPr>
            <w:tcW w:w="2802" w:type="dxa"/>
            <w:noWrap/>
            <w:vAlign w:val="bottom"/>
          </w:tcPr>
          <w:p w:rsidR="00527A86" w:rsidRDefault="00527A86" w:rsidP="00D52E06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Сосна звичайна</w:t>
            </w:r>
          </w:p>
        </w:tc>
        <w:tc>
          <w:tcPr>
            <w:tcW w:w="1134" w:type="dxa"/>
            <w:noWrap/>
          </w:tcPr>
          <w:p w:rsidR="00527A86" w:rsidRPr="004E19CE" w:rsidRDefault="00527A86" w:rsidP="00D52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851" w:type="dxa"/>
            <w:noWrap/>
          </w:tcPr>
          <w:p w:rsidR="00527A86" w:rsidRDefault="00527A86" w:rsidP="00D52E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527A86" w:rsidRDefault="00527A86" w:rsidP="00D52E0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D52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2" w:type="dxa"/>
            <w:noWrap/>
          </w:tcPr>
          <w:p w:rsidR="00527A86" w:rsidRPr="004E19CE" w:rsidRDefault="00527A86" w:rsidP="00D52E06">
            <w:pPr>
              <w:rPr>
                <w:color w:val="000000"/>
              </w:rPr>
            </w:pPr>
          </w:p>
        </w:tc>
        <w:tc>
          <w:tcPr>
            <w:tcW w:w="1324" w:type="dxa"/>
            <w:noWrap/>
          </w:tcPr>
          <w:p w:rsidR="00527A86" w:rsidRPr="004E19CE" w:rsidRDefault="00527A86" w:rsidP="00D52E06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802" w:type="dxa"/>
            <w:noWrap/>
            <w:vAlign w:val="bottom"/>
          </w:tcPr>
          <w:p w:rsidR="00527A86" w:rsidRDefault="00527A86" w:rsidP="00D52E06">
            <w:pPr>
              <w:rPr>
                <w:color w:val="000000"/>
              </w:rPr>
            </w:pPr>
            <w:r>
              <w:rPr>
                <w:color w:val="000000"/>
              </w:rPr>
              <w:t>Береза повисла</w:t>
            </w:r>
          </w:p>
        </w:tc>
        <w:tc>
          <w:tcPr>
            <w:tcW w:w="1134" w:type="dxa"/>
            <w:noWrap/>
          </w:tcPr>
          <w:p w:rsidR="00527A86" w:rsidRPr="004E19CE" w:rsidRDefault="00527A86" w:rsidP="00D52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1" w:type="dxa"/>
            <w:noWrap/>
          </w:tcPr>
          <w:p w:rsidR="00527A86" w:rsidRDefault="00527A86" w:rsidP="00D52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noWrap/>
          </w:tcPr>
          <w:p w:rsidR="00527A86" w:rsidRDefault="00527A86" w:rsidP="00D52E0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D52E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527A86" w:rsidRPr="004E19CE" w:rsidRDefault="00527A86" w:rsidP="00D52E06">
            <w:pPr>
              <w:rPr>
                <w:color w:val="000000"/>
              </w:rPr>
            </w:pPr>
          </w:p>
        </w:tc>
        <w:tc>
          <w:tcPr>
            <w:tcW w:w="1324" w:type="dxa"/>
            <w:noWrap/>
          </w:tcPr>
          <w:p w:rsidR="00527A86" w:rsidRPr="004E19CE" w:rsidRDefault="00527A86" w:rsidP="00D52E06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802" w:type="dxa"/>
            <w:noWrap/>
            <w:vAlign w:val="bottom"/>
          </w:tcPr>
          <w:p w:rsidR="00527A86" w:rsidRDefault="00527A86" w:rsidP="00D52E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134" w:type="dxa"/>
            <w:noWrap/>
          </w:tcPr>
          <w:p w:rsidR="00527A86" w:rsidRPr="004E19CE" w:rsidRDefault="00527A86" w:rsidP="00D52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851" w:type="dxa"/>
            <w:noWrap/>
          </w:tcPr>
          <w:p w:rsidR="00527A86" w:rsidRDefault="00527A86" w:rsidP="00D52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noWrap/>
          </w:tcPr>
          <w:p w:rsidR="00527A86" w:rsidRDefault="00527A86" w:rsidP="00D52E0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D52E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527A86" w:rsidRPr="004E19CE" w:rsidRDefault="00527A86" w:rsidP="00D52E06">
            <w:pPr>
              <w:rPr>
                <w:color w:val="000000"/>
              </w:rPr>
            </w:pPr>
          </w:p>
        </w:tc>
        <w:tc>
          <w:tcPr>
            <w:tcW w:w="1324" w:type="dxa"/>
            <w:noWrap/>
          </w:tcPr>
          <w:p w:rsidR="00527A86" w:rsidRPr="004E19CE" w:rsidRDefault="00527A86" w:rsidP="00D52E06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802" w:type="dxa"/>
            <w:noWrap/>
            <w:vAlign w:val="bottom"/>
          </w:tcPr>
          <w:p w:rsidR="00527A86" w:rsidRDefault="00527A86" w:rsidP="00D52E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Усього незімкнутих </w:t>
            </w:r>
            <w:r w:rsidRPr="00D52E06">
              <w:rPr>
                <w:b/>
                <w:bCs/>
                <w:color w:val="000000"/>
              </w:rPr>
              <w:t>лісових культур</w:t>
            </w:r>
          </w:p>
        </w:tc>
        <w:tc>
          <w:tcPr>
            <w:tcW w:w="1134" w:type="dxa"/>
            <w:noWrap/>
          </w:tcPr>
          <w:p w:rsidR="00527A86" w:rsidRPr="004E19CE" w:rsidRDefault="00527A86" w:rsidP="00D52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1221,6</w:t>
            </w:r>
          </w:p>
        </w:tc>
        <w:tc>
          <w:tcPr>
            <w:tcW w:w="851" w:type="dxa"/>
            <w:noWrap/>
          </w:tcPr>
          <w:p w:rsidR="00527A86" w:rsidRDefault="00527A86" w:rsidP="00D52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</w:t>
            </w:r>
          </w:p>
        </w:tc>
        <w:tc>
          <w:tcPr>
            <w:tcW w:w="992" w:type="dxa"/>
            <w:noWrap/>
          </w:tcPr>
          <w:p w:rsidR="00527A86" w:rsidRDefault="00527A86" w:rsidP="00D52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635,9</w:t>
            </w:r>
          </w:p>
        </w:tc>
        <w:tc>
          <w:tcPr>
            <w:tcW w:w="1276" w:type="dxa"/>
            <w:noWrap/>
          </w:tcPr>
          <w:p w:rsidR="00527A86" w:rsidRPr="004E19CE" w:rsidRDefault="00527A86" w:rsidP="00D52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154,6</w:t>
            </w:r>
          </w:p>
        </w:tc>
        <w:tc>
          <w:tcPr>
            <w:tcW w:w="992" w:type="dxa"/>
            <w:noWrap/>
          </w:tcPr>
          <w:p w:rsidR="00527A86" w:rsidRPr="004E19CE" w:rsidRDefault="00527A86" w:rsidP="00D52E06">
            <w:pPr>
              <w:rPr>
                <w:color w:val="000000"/>
              </w:rPr>
            </w:pPr>
          </w:p>
        </w:tc>
        <w:tc>
          <w:tcPr>
            <w:tcW w:w="1324" w:type="dxa"/>
            <w:noWrap/>
          </w:tcPr>
          <w:p w:rsidR="00527A86" w:rsidRPr="004E19CE" w:rsidRDefault="00527A86" w:rsidP="00D52E06">
            <w:pPr>
              <w:rPr>
                <w:color w:val="000000"/>
              </w:rPr>
            </w:pPr>
          </w:p>
        </w:tc>
      </w:tr>
    </w:tbl>
    <w:p w:rsidR="00527A86" w:rsidRDefault="00527A86" w:rsidP="00252896">
      <w:pPr>
        <w:jc w:val="right"/>
      </w:pPr>
      <w:r>
        <w:br w:type="page"/>
      </w:r>
    </w:p>
    <w:p w:rsidR="00527A86" w:rsidRPr="00ED45CA" w:rsidRDefault="00527A86" w:rsidP="00750DAC">
      <w:r w:rsidRPr="00ED45CA">
        <w:t>9.1. Площа врахованих</w:t>
      </w:r>
      <w:r>
        <w:t xml:space="preserve"> </w:t>
      </w:r>
      <w:r w:rsidRPr="00ED45CA">
        <w:t xml:space="preserve"> лісовпорядкуванням </w:t>
      </w:r>
      <w:r>
        <w:t xml:space="preserve"> </w:t>
      </w:r>
      <w:r w:rsidRPr="00ED45CA">
        <w:t>лісових</w:t>
      </w:r>
      <w:r>
        <w:t xml:space="preserve"> </w:t>
      </w:r>
      <w:r w:rsidRPr="00ED45CA">
        <w:t xml:space="preserve"> культур, переведених у      вкриті лісовою рослинністю лісові ділянки, у віці до 20 років та їхній стан, га</w:t>
      </w:r>
    </w:p>
    <w:p w:rsidR="00527A86" w:rsidRPr="00ED45CA" w:rsidRDefault="00527A86" w:rsidP="00750DAC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4"/>
        <w:gridCol w:w="958"/>
        <w:gridCol w:w="34"/>
        <w:gridCol w:w="817"/>
        <w:gridCol w:w="850"/>
        <w:gridCol w:w="851"/>
        <w:gridCol w:w="992"/>
        <w:gridCol w:w="992"/>
        <w:gridCol w:w="1276"/>
      </w:tblGrid>
      <w:tr w:rsidR="00527A86" w:rsidRPr="00497CF9" w:rsidTr="004E19CE">
        <w:tc>
          <w:tcPr>
            <w:tcW w:w="2552" w:type="dxa"/>
            <w:gridSpan w:val="2"/>
            <w:vMerge w:val="restart"/>
          </w:tcPr>
          <w:p w:rsidR="00527A86" w:rsidRDefault="00527A86" w:rsidP="004E19CE">
            <w:pPr>
              <w:jc w:val="center"/>
            </w:pPr>
          </w:p>
          <w:p w:rsidR="00527A86" w:rsidRDefault="00527A86" w:rsidP="004E19CE">
            <w:pPr>
              <w:jc w:val="center"/>
            </w:pPr>
          </w:p>
          <w:p w:rsidR="00527A86" w:rsidRPr="00497CF9" w:rsidRDefault="00527A86" w:rsidP="004E19CE">
            <w:pPr>
              <w:jc w:val="center"/>
            </w:pPr>
            <w:r w:rsidRPr="00497CF9">
              <w:t>Головна порода</w:t>
            </w:r>
          </w:p>
        </w:tc>
        <w:tc>
          <w:tcPr>
            <w:tcW w:w="992" w:type="dxa"/>
            <w:gridSpan w:val="2"/>
            <w:vMerge w:val="restart"/>
          </w:tcPr>
          <w:p w:rsidR="00527A86" w:rsidRPr="00497CF9" w:rsidRDefault="00527A86" w:rsidP="004E19CE">
            <w:pPr>
              <w:ind w:right="-57"/>
              <w:jc w:val="center"/>
            </w:pPr>
            <w:r w:rsidRPr="00497CF9">
              <w:t>Загаль-на площа</w:t>
            </w:r>
          </w:p>
        </w:tc>
        <w:tc>
          <w:tcPr>
            <w:tcW w:w="5778" w:type="dxa"/>
            <w:gridSpan w:val="6"/>
          </w:tcPr>
          <w:p w:rsidR="00527A86" w:rsidRPr="00497CF9" w:rsidRDefault="00527A86" w:rsidP="004E19CE">
            <w:pPr>
              <w:jc w:val="center"/>
            </w:pPr>
            <w:r w:rsidRPr="00497CF9">
              <w:t>В тому числі:</w:t>
            </w:r>
          </w:p>
        </w:tc>
      </w:tr>
      <w:tr w:rsidR="00527A86" w:rsidRPr="00497CF9" w:rsidTr="004E19CE">
        <w:tc>
          <w:tcPr>
            <w:tcW w:w="2552" w:type="dxa"/>
            <w:gridSpan w:val="2"/>
            <w:vMerge/>
          </w:tcPr>
          <w:p w:rsidR="00527A86" w:rsidRPr="00497CF9" w:rsidRDefault="00527A86" w:rsidP="004E19CE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527A86" w:rsidRPr="00497CF9" w:rsidRDefault="00527A86" w:rsidP="004E19CE">
            <w:pPr>
              <w:jc w:val="center"/>
            </w:pPr>
          </w:p>
        </w:tc>
        <w:tc>
          <w:tcPr>
            <w:tcW w:w="3510" w:type="dxa"/>
            <w:gridSpan w:val="4"/>
          </w:tcPr>
          <w:p w:rsidR="00527A86" w:rsidRPr="00497CF9" w:rsidRDefault="00527A86" w:rsidP="004E19CE">
            <w:pPr>
              <w:jc w:val="center"/>
            </w:pPr>
            <w:r w:rsidRPr="00497CF9">
              <w:t>класи якості</w:t>
            </w:r>
          </w:p>
        </w:tc>
        <w:tc>
          <w:tcPr>
            <w:tcW w:w="992" w:type="dxa"/>
            <w:vMerge w:val="restart"/>
          </w:tcPr>
          <w:p w:rsidR="00527A86" w:rsidRPr="00497CF9" w:rsidRDefault="00527A86" w:rsidP="004E19CE">
            <w:pPr>
              <w:jc w:val="center"/>
            </w:pPr>
            <w:r w:rsidRPr="00497CF9">
              <w:t>незадо-вільні</w:t>
            </w:r>
          </w:p>
        </w:tc>
        <w:tc>
          <w:tcPr>
            <w:tcW w:w="1276" w:type="dxa"/>
            <w:vMerge w:val="restart"/>
          </w:tcPr>
          <w:p w:rsidR="00527A86" w:rsidRPr="00497CF9" w:rsidRDefault="00527A86" w:rsidP="004E19CE">
            <w:pPr>
              <w:jc w:val="center"/>
            </w:pPr>
            <w:r>
              <w:t>загиблі (списані філією і вияв</w:t>
            </w:r>
            <w:r w:rsidRPr="00497CF9">
              <w:t>лені л/в)</w:t>
            </w:r>
          </w:p>
        </w:tc>
      </w:tr>
      <w:tr w:rsidR="00527A86" w:rsidRPr="00497CF9" w:rsidTr="004E19CE">
        <w:tc>
          <w:tcPr>
            <w:tcW w:w="2552" w:type="dxa"/>
            <w:gridSpan w:val="2"/>
            <w:vMerge/>
          </w:tcPr>
          <w:p w:rsidR="00527A86" w:rsidRPr="00497CF9" w:rsidRDefault="00527A86" w:rsidP="004E19CE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527A86" w:rsidRPr="00497CF9" w:rsidRDefault="00527A86" w:rsidP="004E19CE">
            <w:pPr>
              <w:jc w:val="center"/>
            </w:pPr>
          </w:p>
        </w:tc>
        <w:tc>
          <w:tcPr>
            <w:tcW w:w="817" w:type="dxa"/>
          </w:tcPr>
          <w:p w:rsidR="00527A86" w:rsidRPr="00497CF9" w:rsidRDefault="00527A86" w:rsidP="004E19CE">
            <w:pPr>
              <w:jc w:val="center"/>
            </w:pPr>
            <w:r w:rsidRPr="00497CF9">
              <w:t>1</w:t>
            </w:r>
          </w:p>
        </w:tc>
        <w:tc>
          <w:tcPr>
            <w:tcW w:w="850" w:type="dxa"/>
          </w:tcPr>
          <w:p w:rsidR="00527A86" w:rsidRPr="00497CF9" w:rsidRDefault="00527A86" w:rsidP="004E19CE">
            <w:pPr>
              <w:jc w:val="center"/>
            </w:pPr>
            <w:r w:rsidRPr="00497CF9">
              <w:t>2</w:t>
            </w:r>
          </w:p>
        </w:tc>
        <w:tc>
          <w:tcPr>
            <w:tcW w:w="851" w:type="dxa"/>
          </w:tcPr>
          <w:p w:rsidR="00527A86" w:rsidRPr="00497CF9" w:rsidRDefault="00527A86" w:rsidP="004E19CE">
            <w:pPr>
              <w:jc w:val="center"/>
            </w:pPr>
            <w:r w:rsidRPr="00497CF9">
              <w:t>3</w:t>
            </w:r>
          </w:p>
        </w:tc>
        <w:tc>
          <w:tcPr>
            <w:tcW w:w="992" w:type="dxa"/>
          </w:tcPr>
          <w:p w:rsidR="00527A86" w:rsidRPr="00497CF9" w:rsidRDefault="00527A86" w:rsidP="004E19CE">
            <w:pPr>
              <w:jc w:val="center"/>
            </w:pPr>
            <w:r w:rsidRPr="00497CF9">
              <w:t>разом</w:t>
            </w:r>
          </w:p>
        </w:tc>
        <w:tc>
          <w:tcPr>
            <w:tcW w:w="992" w:type="dxa"/>
            <w:vMerge/>
          </w:tcPr>
          <w:p w:rsidR="00527A86" w:rsidRPr="00497CF9" w:rsidRDefault="00527A86" w:rsidP="004E19CE">
            <w:pPr>
              <w:jc w:val="center"/>
            </w:pPr>
          </w:p>
        </w:tc>
        <w:tc>
          <w:tcPr>
            <w:tcW w:w="1276" w:type="dxa"/>
            <w:vMerge/>
          </w:tcPr>
          <w:p w:rsidR="00527A86" w:rsidRPr="00497CF9" w:rsidRDefault="00527A86" w:rsidP="004E19CE">
            <w:pPr>
              <w:jc w:val="center"/>
            </w:pPr>
          </w:p>
        </w:tc>
      </w:tr>
      <w:tr w:rsidR="00527A86" w:rsidRPr="00497CF9" w:rsidTr="004E19CE">
        <w:trPr>
          <w:trHeight w:val="248"/>
        </w:trPr>
        <w:tc>
          <w:tcPr>
            <w:tcW w:w="9322" w:type="dxa"/>
            <w:gridSpan w:val="10"/>
          </w:tcPr>
          <w:p w:rsidR="00527A86" w:rsidRPr="00497CF9" w:rsidRDefault="00527A86" w:rsidP="002E3BF7">
            <w:pPr>
              <w:jc w:val="center"/>
            </w:pPr>
            <w:r>
              <w:t xml:space="preserve">1. Лісові культури </w:t>
            </w:r>
            <w:r>
              <w:rPr>
                <w:bCs/>
                <w:color w:val="000000"/>
              </w:rPr>
              <w:t>минулого</w:t>
            </w:r>
            <w:r>
              <w:t xml:space="preserve"> проєкт</w:t>
            </w:r>
            <w:r w:rsidRPr="00497CF9">
              <w:t>ного періоду</w:t>
            </w:r>
            <w:r>
              <w:t xml:space="preserve"> </w:t>
            </w:r>
            <w:r>
              <w:rPr>
                <w:bCs/>
                <w:color w:val="000000"/>
              </w:rPr>
              <w:t>(до 10 років)</w:t>
            </w:r>
          </w:p>
        </w:tc>
      </w:tr>
      <w:tr w:rsidR="00527A86" w:rsidRPr="00497CF9" w:rsidTr="004E19CE">
        <w:trPr>
          <w:trHeight w:val="248"/>
        </w:trPr>
        <w:tc>
          <w:tcPr>
            <w:tcW w:w="9322" w:type="dxa"/>
            <w:gridSpan w:val="10"/>
          </w:tcPr>
          <w:p w:rsidR="00527A86" w:rsidRPr="00497CF9" w:rsidRDefault="00527A86" w:rsidP="004E19CE">
            <w:pPr>
              <w:jc w:val="center"/>
            </w:pPr>
            <w:r>
              <w:t>1.1.Лісовідновлення</w:t>
            </w: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Сосна звичайна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740,4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606,9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112,1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740,4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Ялина європейська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Дуб звичайний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Береза повисла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Разом         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746,3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21,4</w:t>
            </w: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114,3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746,3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Усього        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746,3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21,4</w:t>
            </w: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114,3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746,3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9322" w:type="dxa"/>
            <w:gridSpan w:val="10"/>
            <w:noWrap/>
            <w:vAlign w:val="center"/>
          </w:tcPr>
          <w:p w:rsidR="00527A86" w:rsidRPr="00A53678" w:rsidRDefault="00527A86" w:rsidP="002E3BF7">
            <w:pPr>
              <w:jc w:val="center"/>
              <w:rPr>
                <w:color w:val="000000"/>
              </w:rPr>
            </w:pPr>
            <w:r w:rsidRPr="00A53678">
              <w:rPr>
                <w:bCs/>
                <w:color w:val="000000"/>
              </w:rPr>
              <w:t>II.</w:t>
            </w:r>
            <w:r>
              <w:rPr>
                <w:bCs/>
                <w:color w:val="000000"/>
              </w:rPr>
              <w:t xml:space="preserve"> </w:t>
            </w:r>
            <w:r w:rsidRPr="00A53678">
              <w:rPr>
                <w:bCs/>
                <w:color w:val="000000"/>
              </w:rPr>
              <w:t xml:space="preserve">Лісові культури </w:t>
            </w:r>
            <w:r>
              <w:rPr>
                <w:bCs/>
                <w:color w:val="000000"/>
              </w:rPr>
              <w:t xml:space="preserve">попереднього </w:t>
            </w:r>
            <w:r>
              <w:t>проєкт</w:t>
            </w:r>
            <w:r w:rsidRPr="00497CF9">
              <w:t>ного</w:t>
            </w:r>
            <w:r w:rsidRPr="00A53678">
              <w:rPr>
                <w:bCs/>
                <w:color w:val="000000"/>
              </w:rPr>
              <w:t xml:space="preserve"> періоду (</w:t>
            </w:r>
            <w:r>
              <w:rPr>
                <w:bCs/>
                <w:color w:val="000000"/>
              </w:rPr>
              <w:t xml:space="preserve">11 – </w:t>
            </w:r>
            <w:r w:rsidRPr="00A53678">
              <w:rPr>
                <w:bCs/>
                <w:color w:val="000000"/>
              </w:rPr>
              <w:t>20 років)</w:t>
            </w:r>
          </w:p>
        </w:tc>
      </w:tr>
      <w:tr w:rsidR="00527A86" w:rsidRPr="004E19CE" w:rsidTr="00F865FE">
        <w:trPr>
          <w:trHeight w:val="315"/>
        </w:trPr>
        <w:tc>
          <w:tcPr>
            <w:tcW w:w="9322" w:type="dxa"/>
            <w:gridSpan w:val="10"/>
            <w:noWrap/>
            <w:vAlign w:val="bottom"/>
          </w:tcPr>
          <w:p w:rsidR="00527A86" w:rsidRPr="002E3BF7" w:rsidRDefault="00527A86" w:rsidP="002E3BF7">
            <w:pPr>
              <w:jc w:val="center"/>
            </w:pPr>
            <w:r>
              <w:t>1. </w:t>
            </w:r>
            <w:r w:rsidRPr="002E3BF7">
              <w:t>Лісовідновлення</w:t>
            </w: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 xml:space="preserve">Сосна звичайна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1136,5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908,3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204,4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1136,5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 xml:space="preserve">Ялина європейська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Модрина європейська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Дуб звичайний 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Береза повисла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Вільха чорна  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Разом         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1216,6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24,8</w:t>
            </w: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960,2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231,6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1216,6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9322" w:type="dxa"/>
            <w:gridSpan w:val="10"/>
            <w:noWrap/>
          </w:tcPr>
          <w:p w:rsidR="00527A86" w:rsidRPr="00A53678" w:rsidRDefault="00527A86" w:rsidP="00A53678">
            <w:pPr>
              <w:jc w:val="center"/>
              <w:rPr>
                <w:bCs/>
                <w:color w:val="000000"/>
              </w:rPr>
            </w:pPr>
            <w:r w:rsidRPr="00A53678"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> </w:t>
            </w:r>
            <w:r w:rsidRPr="00A53678">
              <w:rPr>
                <w:bCs/>
                <w:color w:val="000000"/>
              </w:rPr>
              <w:t>Лісорозведення</w:t>
            </w: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 xml:space="preserve">Сосна звичайна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 xml:space="preserve">Ялина європейська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Модрина європейська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Береза повисла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Вільха чорна  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Разом         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85,8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81,8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85,8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F865FE">
        <w:trPr>
          <w:trHeight w:val="315"/>
        </w:trPr>
        <w:tc>
          <w:tcPr>
            <w:tcW w:w="2518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Усього                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1302,4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24,8</w:t>
            </w:r>
          </w:p>
        </w:tc>
        <w:tc>
          <w:tcPr>
            <w:tcW w:w="850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1042</w:t>
            </w:r>
          </w:p>
        </w:tc>
        <w:tc>
          <w:tcPr>
            <w:tcW w:w="851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235,6</w:t>
            </w:r>
          </w:p>
        </w:tc>
        <w:tc>
          <w:tcPr>
            <w:tcW w:w="992" w:type="dxa"/>
            <w:noWrap/>
            <w:vAlign w:val="bottom"/>
          </w:tcPr>
          <w:p w:rsidR="00527A86" w:rsidRDefault="00527A86" w:rsidP="00A536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1302,4</w:t>
            </w:r>
          </w:p>
        </w:tc>
        <w:tc>
          <w:tcPr>
            <w:tcW w:w="992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527A86" w:rsidRPr="004E19CE" w:rsidRDefault="00527A86" w:rsidP="00A53678">
            <w:pPr>
              <w:rPr>
                <w:b/>
                <w:bCs/>
                <w:color w:val="000000"/>
              </w:rPr>
            </w:pPr>
          </w:p>
        </w:tc>
      </w:tr>
    </w:tbl>
    <w:p w:rsidR="00527A86" w:rsidRDefault="00527A86" w:rsidP="00252896">
      <w:pPr>
        <w:jc w:val="right"/>
      </w:pPr>
      <w:r>
        <w:br w:type="page"/>
        <w:t xml:space="preserve"> </w:t>
      </w:r>
    </w:p>
    <w:p w:rsidR="00527A86" w:rsidRPr="00360F35" w:rsidRDefault="00527A86" w:rsidP="009D70E7">
      <w:pPr>
        <w:tabs>
          <w:tab w:val="left" w:pos="388"/>
          <w:tab w:val="right" w:pos="9354"/>
        </w:tabs>
      </w:pPr>
      <w:r>
        <w:tab/>
      </w:r>
      <w:r w:rsidRPr="00360F35">
        <w:t>10. Лісонасінні  ділянки і плантації</w:t>
      </w:r>
    </w:p>
    <w:p w:rsidR="00527A86" w:rsidRPr="00360F35" w:rsidRDefault="00527A86" w:rsidP="004A74B9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1134"/>
        <w:gridCol w:w="1418"/>
        <w:gridCol w:w="992"/>
        <w:gridCol w:w="992"/>
        <w:gridCol w:w="1418"/>
      </w:tblGrid>
      <w:tr w:rsidR="00527A86" w:rsidRPr="00360F35" w:rsidTr="00D85C41">
        <w:trPr>
          <w:trHeight w:val="434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>Порода</w:t>
            </w:r>
          </w:p>
        </w:tc>
        <w:tc>
          <w:tcPr>
            <w:tcW w:w="3686" w:type="dxa"/>
            <w:gridSpan w:val="3"/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>Враховано лісовпорядкуванням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>Прийнято 2-ою л/в нарадою</w:t>
            </w:r>
          </w:p>
        </w:tc>
      </w:tr>
      <w:tr w:rsidR="00527A86" w:rsidRPr="00360F35" w:rsidTr="00D85C41"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27A86" w:rsidRPr="00360F35" w:rsidRDefault="00527A86" w:rsidP="004A74B9">
            <w:pPr>
              <w:jc w:val="both"/>
            </w:pPr>
          </w:p>
        </w:tc>
        <w:tc>
          <w:tcPr>
            <w:tcW w:w="2268" w:type="dxa"/>
            <w:gridSpan w:val="2"/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>лісонасінні ділянки</w:t>
            </w:r>
          </w:p>
        </w:tc>
        <w:tc>
          <w:tcPr>
            <w:tcW w:w="1418" w:type="dxa"/>
            <w:vMerge w:val="restart"/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 xml:space="preserve">лісонасінні </w:t>
            </w:r>
          </w:p>
          <w:p w:rsidR="00527A86" w:rsidRPr="00360F35" w:rsidRDefault="00527A86" w:rsidP="004A74B9">
            <w:pPr>
              <w:jc w:val="center"/>
              <w:rPr>
                <w:lang w:val="en-US"/>
              </w:rPr>
            </w:pPr>
            <w:r w:rsidRPr="00360F35">
              <w:t>плантації</w:t>
            </w:r>
          </w:p>
          <w:p w:rsidR="00527A86" w:rsidRPr="00360F35" w:rsidRDefault="00527A86" w:rsidP="004A74B9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>лісонасінні</w:t>
            </w:r>
          </w:p>
          <w:p w:rsidR="00527A86" w:rsidRPr="00360F35" w:rsidRDefault="00527A86" w:rsidP="004A74B9">
            <w:pPr>
              <w:jc w:val="center"/>
            </w:pPr>
            <w:r w:rsidRPr="00360F35">
              <w:t>ділянки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 xml:space="preserve">лісонасінні </w:t>
            </w:r>
          </w:p>
          <w:p w:rsidR="00527A86" w:rsidRPr="00360F35" w:rsidRDefault="00527A86" w:rsidP="004A74B9">
            <w:pPr>
              <w:jc w:val="center"/>
              <w:rPr>
                <w:lang w:val="en-US"/>
              </w:rPr>
            </w:pPr>
            <w:r w:rsidRPr="00360F35">
              <w:t>плантації</w:t>
            </w:r>
          </w:p>
          <w:p w:rsidR="00527A86" w:rsidRPr="00360F35" w:rsidRDefault="00527A86" w:rsidP="004A74B9">
            <w:pPr>
              <w:jc w:val="center"/>
            </w:pPr>
          </w:p>
        </w:tc>
      </w:tr>
      <w:tr w:rsidR="00527A86" w:rsidRPr="00360F35" w:rsidTr="00D85C41"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27A86" w:rsidRPr="00360F35" w:rsidRDefault="00527A86" w:rsidP="004A74B9">
            <w:pPr>
              <w:jc w:val="both"/>
            </w:pPr>
          </w:p>
        </w:tc>
        <w:tc>
          <w:tcPr>
            <w:tcW w:w="1134" w:type="dxa"/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>пос-тійні</w:t>
            </w:r>
          </w:p>
        </w:tc>
        <w:tc>
          <w:tcPr>
            <w:tcW w:w="1134" w:type="dxa"/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>тим-часові</w:t>
            </w:r>
          </w:p>
        </w:tc>
        <w:tc>
          <w:tcPr>
            <w:tcW w:w="1418" w:type="dxa"/>
            <w:vMerge/>
            <w:vAlign w:val="center"/>
          </w:tcPr>
          <w:p w:rsidR="00527A86" w:rsidRPr="00360F35" w:rsidRDefault="00527A86" w:rsidP="004A74B9">
            <w:pPr>
              <w:jc w:val="center"/>
            </w:pPr>
          </w:p>
        </w:tc>
        <w:tc>
          <w:tcPr>
            <w:tcW w:w="992" w:type="dxa"/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>пос-тійні</w:t>
            </w:r>
          </w:p>
        </w:tc>
        <w:tc>
          <w:tcPr>
            <w:tcW w:w="992" w:type="dxa"/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>тим-часові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27A86" w:rsidRPr="00360F35" w:rsidRDefault="00527A86" w:rsidP="004A74B9">
            <w:pPr>
              <w:jc w:val="center"/>
            </w:pPr>
          </w:p>
        </w:tc>
      </w:tr>
      <w:tr w:rsidR="00527A86" w:rsidRPr="00360F35" w:rsidTr="00D85C41">
        <w:trPr>
          <w:trHeight w:val="150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A86" w:rsidRPr="00360F35" w:rsidRDefault="00527A86" w:rsidP="004A74B9">
            <w:pPr>
              <w:jc w:val="center"/>
            </w:pPr>
            <w:r w:rsidRPr="00360F35">
              <w:t>Існуючі</w:t>
            </w:r>
          </w:p>
        </w:tc>
      </w:tr>
      <w:tr w:rsidR="00527A86" w:rsidRPr="00360F35" w:rsidTr="00D85C41">
        <w:tc>
          <w:tcPr>
            <w:tcW w:w="2268" w:type="dxa"/>
            <w:tcBorders>
              <w:left w:val="single" w:sz="4" w:space="0" w:color="auto"/>
            </w:tcBorders>
          </w:tcPr>
          <w:p w:rsidR="00527A86" w:rsidRPr="00360F35" w:rsidRDefault="00527A86" w:rsidP="00A70370">
            <w:pPr>
              <w:jc w:val="both"/>
            </w:pPr>
            <w:r>
              <w:t>Дуб звичайний</w:t>
            </w:r>
          </w:p>
        </w:tc>
        <w:tc>
          <w:tcPr>
            <w:tcW w:w="1134" w:type="dxa"/>
          </w:tcPr>
          <w:p w:rsidR="00527A86" w:rsidRPr="00360F35" w:rsidRDefault="00527A86" w:rsidP="00A70370">
            <w:pPr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527A86" w:rsidRPr="00360F35" w:rsidRDefault="00527A86" w:rsidP="00A70370">
            <w:pPr>
              <w:jc w:val="center"/>
            </w:pPr>
          </w:p>
        </w:tc>
        <w:tc>
          <w:tcPr>
            <w:tcW w:w="1418" w:type="dxa"/>
          </w:tcPr>
          <w:p w:rsidR="00527A86" w:rsidRPr="00360F35" w:rsidRDefault="00527A86" w:rsidP="00A7037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27A86" w:rsidRPr="00360F35" w:rsidRDefault="00527A86" w:rsidP="00A70370">
            <w:pPr>
              <w:jc w:val="center"/>
            </w:pPr>
            <w:r>
              <w:t>13,3</w:t>
            </w:r>
          </w:p>
        </w:tc>
        <w:tc>
          <w:tcPr>
            <w:tcW w:w="992" w:type="dxa"/>
          </w:tcPr>
          <w:p w:rsidR="00527A86" w:rsidRPr="00360F35" w:rsidRDefault="00527A86" w:rsidP="00A70370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A86" w:rsidRPr="00360F35" w:rsidRDefault="00527A86" w:rsidP="00A70370">
            <w:pPr>
              <w:jc w:val="center"/>
            </w:pPr>
            <w:r>
              <w:t>-</w:t>
            </w:r>
          </w:p>
        </w:tc>
      </w:tr>
      <w:tr w:rsidR="00527A86" w:rsidRPr="00360F35" w:rsidTr="00D85C41">
        <w:tc>
          <w:tcPr>
            <w:tcW w:w="2268" w:type="dxa"/>
            <w:tcBorders>
              <w:left w:val="single" w:sz="4" w:space="0" w:color="auto"/>
            </w:tcBorders>
          </w:tcPr>
          <w:p w:rsidR="00527A86" w:rsidRPr="00360F35" w:rsidRDefault="00527A86" w:rsidP="00A70370">
            <w:pPr>
              <w:jc w:val="both"/>
            </w:pPr>
            <w:r>
              <w:t>Сосна звичайна</w:t>
            </w:r>
          </w:p>
        </w:tc>
        <w:tc>
          <w:tcPr>
            <w:tcW w:w="1134" w:type="dxa"/>
          </w:tcPr>
          <w:p w:rsidR="00527A86" w:rsidRPr="00360F35" w:rsidRDefault="00527A86" w:rsidP="00A70370">
            <w:pPr>
              <w:jc w:val="center"/>
            </w:pPr>
            <w:r>
              <w:t>5,7</w:t>
            </w:r>
          </w:p>
        </w:tc>
        <w:tc>
          <w:tcPr>
            <w:tcW w:w="1134" w:type="dxa"/>
          </w:tcPr>
          <w:p w:rsidR="00527A86" w:rsidRPr="00360F35" w:rsidRDefault="00527A86" w:rsidP="00A70370">
            <w:pPr>
              <w:jc w:val="center"/>
            </w:pPr>
          </w:p>
        </w:tc>
        <w:tc>
          <w:tcPr>
            <w:tcW w:w="1418" w:type="dxa"/>
          </w:tcPr>
          <w:p w:rsidR="00527A86" w:rsidRPr="00360F35" w:rsidRDefault="00527A86" w:rsidP="00A70370">
            <w:pPr>
              <w:jc w:val="center"/>
            </w:pPr>
            <w:r>
              <w:t>21,0</w:t>
            </w:r>
          </w:p>
        </w:tc>
        <w:tc>
          <w:tcPr>
            <w:tcW w:w="992" w:type="dxa"/>
          </w:tcPr>
          <w:p w:rsidR="00527A86" w:rsidRPr="00360F35" w:rsidRDefault="00527A86" w:rsidP="00A70370">
            <w:pPr>
              <w:jc w:val="center"/>
            </w:pPr>
            <w:r>
              <w:t>5,7</w:t>
            </w:r>
          </w:p>
        </w:tc>
        <w:tc>
          <w:tcPr>
            <w:tcW w:w="992" w:type="dxa"/>
          </w:tcPr>
          <w:p w:rsidR="00527A86" w:rsidRPr="00360F35" w:rsidRDefault="00527A86" w:rsidP="00A70370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A86" w:rsidRPr="00360F35" w:rsidRDefault="00527A86" w:rsidP="00A70370">
            <w:pPr>
              <w:jc w:val="center"/>
            </w:pPr>
            <w:r>
              <w:t>21,0</w:t>
            </w:r>
          </w:p>
        </w:tc>
      </w:tr>
      <w:tr w:rsidR="00527A86" w:rsidRPr="00360F35" w:rsidTr="00D85C41">
        <w:tc>
          <w:tcPr>
            <w:tcW w:w="2268" w:type="dxa"/>
            <w:tcBorders>
              <w:left w:val="single" w:sz="4" w:space="0" w:color="auto"/>
            </w:tcBorders>
          </w:tcPr>
          <w:p w:rsidR="00527A86" w:rsidRPr="00360F35" w:rsidRDefault="00527A86" w:rsidP="00A70370">
            <w:pPr>
              <w:jc w:val="both"/>
            </w:pPr>
            <w:r w:rsidRPr="00360F35">
              <w:t>Разом</w:t>
            </w:r>
          </w:p>
        </w:tc>
        <w:tc>
          <w:tcPr>
            <w:tcW w:w="1134" w:type="dxa"/>
          </w:tcPr>
          <w:p w:rsidR="00527A86" w:rsidRPr="00360F35" w:rsidRDefault="00527A86" w:rsidP="00A70370">
            <w:pPr>
              <w:jc w:val="center"/>
            </w:pPr>
            <w:r>
              <w:t>19,0</w:t>
            </w:r>
          </w:p>
        </w:tc>
        <w:tc>
          <w:tcPr>
            <w:tcW w:w="1134" w:type="dxa"/>
          </w:tcPr>
          <w:p w:rsidR="00527A86" w:rsidRPr="00360F35" w:rsidRDefault="00527A86" w:rsidP="00A70370">
            <w:pPr>
              <w:jc w:val="center"/>
            </w:pPr>
          </w:p>
        </w:tc>
        <w:tc>
          <w:tcPr>
            <w:tcW w:w="1418" w:type="dxa"/>
          </w:tcPr>
          <w:p w:rsidR="00527A86" w:rsidRPr="00360F35" w:rsidRDefault="00527A86" w:rsidP="00A70370">
            <w:pPr>
              <w:jc w:val="center"/>
            </w:pPr>
            <w:r>
              <w:t>21,0</w:t>
            </w:r>
          </w:p>
        </w:tc>
        <w:tc>
          <w:tcPr>
            <w:tcW w:w="992" w:type="dxa"/>
          </w:tcPr>
          <w:p w:rsidR="00527A86" w:rsidRPr="00360F35" w:rsidRDefault="00527A86" w:rsidP="00A70370">
            <w:pPr>
              <w:jc w:val="center"/>
            </w:pPr>
            <w:r>
              <w:t>19,0</w:t>
            </w:r>
          </w:p>
        </w:tc>
        <w:tc>
          <w:tcPr>
            <w:tcW w:w="992" w:type="dxa"/>
          </w:tcPr>
          <w:p w:rsidR="00527A86" w:rsidRPr="00360F35" w:rsidRDefault="00527A86" w:rsidP="00A70370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A86" w:rsidRPr="00360F35" w:rsidRDefault="00527A86" w:rsidP="00A70370">
            <w:pPr>
              <w:jc w:val="center"/>
            </w:pPr>
            <w:r>
              <w:t>21,0</w:t>
            </w:r>
          </w:p>
        </w:tc>
      </w:tr>
    </w:tbl>
    <w:p w:rsidR="00527A86" w:rsidRPr="004A74B9" w:rsidRDefault="00527A86" w:rsidP="004A74B9">
      <w:pPr>
        <w:ind w:right="428"/>
      </w:pPr>
    </w:p>
    <w:p w:rsidR="00527A86" w:rsidRPr="00BE1BCD" w:rsidRDefault="00527A86" w:rsidP="00BE1BCD">
      <w:pPr>
        <w:jc w:val="both"/>
      </w:pPr>
      <w:r>
        <w:t xml:space="preserve">      </w:t>
      </w:r>
    </w:p>
    <w:p w:rsidR="00527A86" w:rsidRDefault="00527A86" w:rsidP="001F0581">
      <w:pPr>
        <w:rPr>
          <w:color w:val="000000"/>
        </w:rPr>
      </w:pPr>
    </w:p>
    <w:p w:rsidR="00527A86" w:rsidRDefault="00527A86" w:rsidP="001F0581">
      <w:pPr>
        <w:rPr>
          <w:color w:val="000000"/>
        </w:rPr>
      </w:pPr>
    </w:p>
    <w:p w:rsidR="00527A86" w:rsidRDefault="00527A86" w:rsidP="001F0581">
      <w:pPr>
        <w:rPr>
          <w:color w:val="000000"/>
        </w:rPr>
      </w:pPr>
      <w:r>
        <w:rPr>
          <w:color w:val="000000"/>
        </w:rPr>
        <w:t>11. Характеристика надмірно зволожених земель</w:t>
      </w:r>
    </w:p>
    <w:p w:rsidR="00527A86" w:rsidRDefault="00527A86" w:rsidP="00BE1BCD">
      <w:pPr>
        <w:ind w:right="-2"/>
        <w:jc w:val="both"/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2142"/>
        <w:gridCol w:w="1176"/>
        <w:gridCol w:w="2054"/>
        <w:gridCol w:w="1333"/>
        <w:gridCol w:w="1077"/>
      </w:tblGrid>
      <w:tr w:rsidR="00527A86" w:rsidRPr="004E19CE" w:rsidTr="004E19CE">
        <w:trPr>
          <w:trHeight w:val="315"/>
        </w:trPr>
        <w:tc>
          <w:tcPr>
            <w:tcW w:w="1689" w:type="dxa"/>
            <w:vMerge w:val="restart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</w:p>
          <w:p w:rsidR="00527A86" w:rsidRPr="004E19CE" w:rsidRDefault="00527A86" w:rsidP="004E19CE">
            <w:pPr>
              <w:jc w:val="center"/>
              <w:rPr>
                <w:color w:val="000000"/>
              </w:rPr>
            </w:pPr>
          </w:p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Усього</w:t>
            </w:r>
          </w:p>
        </w:tc>
        <w:tc>
          <w:tcPr>
            <w:tcW w:w="7782" w:type="dxa"/>
            <w:gridSpan w:val="5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В тому числі</w:t>
            </w:r>
          </w:p>
        </w:tc>
      </w:tr>
      <w:tr w:rsidR="00527A86" w:rsidRPr="004E19CE" w:rsidTr="004E19CE">
        <w:trPr>
          <w:trHeight w:val="315"/>
        </w:trPr>
        <w:tc>
          <w:tcPr>
            <w:tcW w:w="1689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5372" w:type="dxa"/>
            <w:gridSpan w:val="3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Лісові ділянки</w:t>
            </w:r>
          </w:p>
        </w:tc>
        <w:tc>
          <w:tcPr>
            <w:tcW w:w="2410" w:type="dxa"/>
            <w:gridSpan w:val="2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Нелісові землі</w:t>
            </w:r>
          </w:p>
        </w:tc>
      </w:tr>
      <w:tr w:rsidR="00527A86" w:rsidRPr="004E19CE" w:rsidTr="004E19CE">
        <w:trPr>
          <w:trHeight w:val="315"/>
        </w:trPr>
        <w:tc>
          <w:tcPr>
            <w:tcW w:w="1689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2142" w:type="dxa"/>
            <w:vMerge w:val="restart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вкриті лісовою рослинністю</w:t>
            </w:r>
          </w:p>
        </w:tc>
        <w:tc>
          <w:tcPr>
            <w:tcW w:w="3230" w:type="dxa"/>
            <w:gridSpan w:val="2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не вкриті лісовою рослинністю</w:t>
            </w:r>
          </w:p>
        </w:tc>
        <w:tc>
          <w:tcPr>
            <w:tcW w:w="1333" w:type="dxa"/>
            <w:vMerge w:val="restart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сіножаті</w:t>
            </w:r>
          </w:p>
        </w:tc>
        <w:tc>
          <w:tcPr>
            <w:tcW w:w="1077" w:type="dxa"/>
            <w:vMerge w:val="restart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болота</w:t>
            </w:r>
          </w:p>
        </w:tc>
      </w:tr>
      <w:tr w:rsidR="00527A86" w:rsidRPr="004E19CE" w:rsidTr="004E19CE">
        <w:trPr>
          <w:trHeight w:val="315"/>
        </w:trPr>
        <w:tc>
          <w:tcPr>
            <w:tcW w:w="1689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2142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1176" w:type="dxa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зруби</w:t>
            </w:r>
          </w:p>
        </w:tc>
        <w:tc>
          <w:tcPr>
            <w:tcW w:w="2054" w:type="dxa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інші землі</w:t>
            </w:r>
          </w:p>
        </w:tc>
        <w:tc>
          <w:tcPr>
            <w:tcW w:w="1333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527A86" w:rsidRPr="004E19CE" w:rsidRDefault="00527A86">
            <w:pPr>
              <w:rPr>
                <w:color w:val="000000"/>
              </w:rPr>
            </w:pPr>
          </w:p>
        </w:tc>
      </w:tr>
      <w:tr w:rsidR="00527A86" w:rsidRPr="004E19CE" w:rsidTr="004E19CE">
        <w:trPr>
          <w:trHeight w:val="315"/>
        </w:trPr>
        <w:tc>
          <w:tcPr>
            <w:tcW w:w="9471" w:type="dxa"/>
            <w:gridSpan w:val="6"/>
            <w:noWrap/>
          </w:tcPr>
          <w:p w:rsidR="00527A86" w:rsidRPr="004E19CE" w:rsidRDefault="00527A86" w:rsidP="004E19CE">
            <w:pPr>
              <w:jc w:val="center"/>
              <w:rPr>
                <w:bCs/>
                <w:color w:val="000000"/>
              </w:rPr>
            </w:pPr>
            <w:r w:rsidRPr="004E19CE">
              <w:rPr>
                <w:bCs/>
                <w:color w:val="000000"/>
              </w:rPr>
              <w:t>1.Лісиприродоох.,наукового,історико-культур.призначення</w:t>
            </w:r>
          </w:p>
        </w:tc>
      </w:tr>
      <w:tr w:rsidR="00527A86" w:rsidRPr="004E19CE" w:rsidTr="00F865FE">
        <w:trPr>
          <w:trHeight w:val="315"/>
        </w:trPr>
        <w:tc>
          <w:tcPr>
            <w:tcW w:w="1689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9240,5</w:t>
            </w:r>
          </w:p>
        </w:tc>
        <w:tc>
          <w:tcPr>
            <w:tcW w:w="2142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7430,1</w:t>
            </w:r>
          </w:p>
        </w:tc>
        <w:tc>
          <w:tcPr>
            <w:tcW w:w="1176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2054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333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1710,9</w:t>
            </w:r>
          </w:p>
        </w:tc>
      </w:tr>
      <w:tr w:rsidR="00527A86" w:rsidRPr="004E19CE" w:rsidTr="004E19CE">
        <w:trPr>
          <w:trHeight w:val="315"/>
        </w:trPr>
        <w:tc>
          <w:tcPr>
            <w:tcW w:w="9471" w:type="dxa"/>
            <w:gridSpan w:val="6"/>
            <w:noWrap/>
          </w:tcPr>
          <w:p w:rsidR="00527A86" w:rsidRPr="004E19CE" w:rsidRDefault="00527A86" w:rsidP="004E19CE">
            <w:pPr>
              <w:jc w:val="center"/>
              <w:rPr>
                <w:bCs/>
                <w:color w:val="000000"/>
              </w:rPr>
            </w:pPr>
            <w:r w:rsidRPr="004E19CE">
              <w:rPr>
                <w:bCs/>
                <w:color w:val="000000"/>
              </w:rPr>
              <w:t>2.Рекреаційно-оздоровчіліси</w:t>
            </w:r>
          </w:p>
        </w:tc>
      </w:tr>
      <w:tr w:rsidR="00527A86" w:rsidRPr="004E19CE" w:rsidTr="00F865FE">
        <w:trPr>
          <w:trHeight w:val="315"/>
        </w:trPr>
        <w:tc>
          <w:tcPr>
            <w:tcW w:w="1689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2142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1176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054" w:type="dxa"/>
            <w:noWrap/>
            <w:vAlign w:val="center"/>
          </w:tcPr>
          <w:p w:rsidR="00527A86" w:rsidRDefault="00527A86" w:rsidP="009E62E7">
            <w:pPr>
              <w:rPr>
                <w:color w:val="000000"/>
              </w:rPr>
            </w:pPr>
          </w:p>
        </w:tc>
        <w:tc>
          <w:tcPr>
            <w:tcW w:w="1333" w:type="dxa"/>
            <w:noWrap/>
            <w:vAlign w:val="center"/>
          </w:tcPr>
          <w:p w:rsidR="00527A86" w:rsidRDefault="00527A86" w:rsidP="009E62E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center"/>
          </w:tcPr>
          <w:p w:rsidR="00527A86" w:rsidRDefault="00527A86" w:rsidP="009E62E7">
            <w:pPr>
              <w:rPr>
                <w:sz w:val="20"/>
                <w:szCs w:val="20"/>
              </w:rPr>
            </w:pPr>
          </w:p>
        </w:tc>
      </w:tr>
      <w:tr w:rsidR="00527A86" w:rsidRPr="004E19CE" w:rsidTr="004E19CE">
        <w:trPr>
          <w:trHeight w:val="315"/>
        </w:trPr>
        <w:tc>
          <w:tcPr>
            <w:tcW w:w="9471" w:type="dxa"/>
            <w:gridSpan w:val="6"/>
            <w:noWrap/>
          </w:tcPr>
          <w:p w:rsidR="00527A86" w:rsidRPr="004E19CE" w:rsidRDefault="00527A86" w:rsidP="004E19CE">
            <w:pPr>
              <w:jc w:val="center"/>
              <w:rPr>
                <w:bCs/>
                <w:color w:val="000000"/>
              </w:rPr>
            </w:pPr>
            <w:r w:rsidRPr="004E19CE">
              <w:rPr>
                <w:bCs/>
                <w:color w:val="000000"/>
              </w:rPr>
              <w:t>3.Захисніліси</w:t>
            </w:r>
          </w:p>
        </w:tc>
      </w:tr>
      <w:tr w:rsidR="00527A86" w:rsidRPr="004E19CE" w:rsidTr="00F865FE">
        <w:trPr>
          <w:trHeight w:val="315"/>
        </w:trPr>
        <w:tc>
          <w:tcPr>
            <w:tcW w:w="1689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913,5</w:t>
            </w:r>
          </w:p>
        </w:tc>
        <w:tc>
          <w:tcPr>
            <w:tcW w:w="2142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785,0</w:t>
            </w:r>
          </w:p>
        </w:tc>
        <w:tc>
          <w:tcPr>
            <w:tcW w:w="1176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2054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33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</w:tr>
      <w:tr w:rsidR="00527A86" w:rsidRPr="004E19CE" w:rsidTr="004E19CE">
        <w:trPr>
          <w:trHeight w:val="315"/>
        </w:trPr>
        <w:tc>
          <w:tcPr>
            <w:tcW w:w="9471" w:type="dxa"/>
            <w:gridSpan w:val="6"/>
            <w:noWrap/>
          </w:tcPr>
          <w:p w:rsidR="00527A86" w:rsidRPr="004E19CE" w:rsidRDefault="00527A86" w:rsidP="004E19CE">
            <w:pPr>
              <w:jc w:val="center"/>
              <w:rPr>
                <w:bCs/>
                <w:color w:val="000000"/>
              </w:rPr>
            </w:pPr>
            <w:r w:rsidRPr="004E19CE">
              <w:rPr>
                <w:bCs/>
                <w:color w:val="000000"/>
              </w:rPr>
              <w:t>4.Експлуатаційніліси</w:t>
            </w:r>
          </w:p>
        </w:tc>
      </w:tr>
      <w:tr w:rsidR="00527A86" w:rsidRPr="004E19CE" w:rsidTr="00F865FE">
        <w:trPr>
          <w:trHeight w:val="315"/>
        </w:trPr>
        <w:tc>
          <w:tcPr>
            <w:tcW w:w="1689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15056,3</w:t>
            </w:r>
          </w:p>
        </w:tc>
        <w:tc>
          <w:tcPr>
            <w:tcW w:w="2142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12273,7</w:t>
            </w:r>
          </w:p>
        </w:tc>
        <w:tc>
          <w:tcPr>
            <w:tcW w:w="1176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616,4</w:t>
            </w:r>
          </w:p>
        </w:tc>
        <w:tc>
          <w:tcPr>
            <w:tcW w:w="2054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1333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2108,3</w:t>
            </w:r>
          </w:p>
        </w:tc>
      </w:tr>
      <w:tr w:rsidR="00527A86" w:rsidRPr="004E19CE" w:rsidTr="004E19CE">
        <w:trPr>
          <w:trHeight w:val="315"/>
        </w:trPr>
        <w:tc>
          <w:tcPr>
            <w:tcW w:w="9471" w:type="dxa"/>
            <w:gridSpan w:val="6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b/>
                <w:bCs/>
                <w:color w:val="000000"/>
              </w:rPr>
              <w:t>Разом по філії:</w:t>
            </w:r>
          </w:p>
        </w:tc>
      </w:tr>
      <w:tr w:rsidR="00527A86" w:rsidRPr="004E19CE" w:rsidTr="00F865FE">
        <w:trPr>
          <w:trHeight w:val="315"/>
        </w:trPr>
        <w:tc>
          <w:tcPr>
            <w:tcW w:w="1689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25256,4</w:t>
            </w:r>
          </w:p>
        </w:tc>
        <w:tc>
          <w:tcPr>
            <w:tcW w:w="2142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20534</w:t>
            </w:r>
          </w:p>
        </w:tc>
        <w:tc>
          <w:tcPr>
            <w:tcW w:w="1176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717,4</w:t>
            </w:r>
          </w:p>
        </w:tc>
        <w:tc>
          <w:tcPr>
            <w:tcW w:w="2054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1333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noWrap/>
            <w:vAlign w:val="center"/>
          </w:tcPr>
          <w:p w:rsidR="00527A86" w:rsidRDefault="00527A86" w:rsidP="00416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3930,8</w:t>
            </w:r>
          </w:p>
        </w:tc>
      </w:tr>
    </w:tbl>
    <w:p w:rsidR="00527A86" w:rsidRDefault="00527A86" w:rsidP="007F7195">
      <w:pPr>
        <w:tabs>
          <w:tab w:val="left" w:pos="5732"/>
        </w:tabs>
        <w:ind w:right="428"/>
      </w:pPr>
    </w:p>
    <w:p w:rsidR="00527A86" w:rsidRPr="004A74B9" w:rsidRDefault="00527A86" w:rsidP="004A74B9">
      <w:pPr>
        <w:jc w:val="both"/>
      </w:pPr>
      <w:r>
        <w:t xml:space="preserve">        </w:t>
      </w:r>
      <w:r w:rsidRPr="004A74B9">
        <w:t>В виявленому  лісовпорядкуванням  фонді  надмірно зволожених земель    гідролісомеліоративні заходи</w:t>
      </w:r>
      <w:r>
        <w:t xml:space="preserve"> на проектний період не проє</w:t>
      </w:r>
      <w:r w:rsidRPr="004A74B9">
        <w:t>ктуються.</w:t>
      </w:r>
    </w:p>
    <w:p w:rsidR="00527A86" w:rsidRPr="00FC0BA2" w:rsidRDefault="00527A86" w:rsidP="006B17DC">
      <w:r>
        <w:rPr>
          <w:sz w:val="28"/>
        </w:rPr>
        <w:br w:type="page"/>
      </w:r>
      <w:r w:rsidRPr="00FC0BA2">
        <w:rPr>
          <w:sz w:val="28"/>
        </w:rPr>
        <w:t xml:space="preserve">    </w:t>
      </w:r>
      <w:r w:rsidRPr="00FC0BA2">
        <w:t>12. Обсяги запроєктованих заходів з протипожежного влаштування</w:t>
      </w:r>
    </w:p>
    <w:p w:rsidR="00527A86" w:rsidRPr="00FC0BA2" w:rsidRDefault="00527A86" w:rsidP="004A74B9">
      <w:pPr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0"/>
        <w:gridCol w:w="1080"/>
        <w:gridCol w:w="952"/>
        <w:gridCol w:w="1126"/>
        <w:gridCol w:w="8"/>
        <w:gridCol w:w="1276"/>
        <w:gridCol w:w="1417"/>
      </w:tblGrid>
      <w:tr w:rsidR="00527A86" w:rsidTr="006B17DC">
        <w:trPr>
          <w:tblHeader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527A86" w:rsidRDefault="00527A86" w:rsidP="0002430E">
            <w:pPr>
              <w:jc w:val="center"/>
            </w:pPr>
            <w:r>
              <w:t>Найменування</w:t>
            </w:r>
          </w:p>
        </w:tc>
        <w:tc>
          <w:tcPr>
            <w:tcW w:w="1080" w:type="dxa"/>
            <w:vAlign w:val="center"/>
          </w:tcPr>
          <w:p w:rsidR="00527A86" w:rsidRDefault="00527A86" w:rsidP="0002430E">
            <w:pPr>
              <w:ind w:right="-57"/>
              <w:jc w:val="center"/>
            </w:pPr>
            <w:r>
              <w:t>Одиниця вимірю-вання</w:t>
            </w:r>
          </w:p>
        </w:tc>
        <w:tc>
          <w:tcPr>
            <w:tcW w:w="952" w:type="dxa"/>
            <w:vAlign w:val="center"/>
          </w:tcPr>
          <w:p w:rsidR="00527A86" w:rsidRDefault="00527A86" w:rsidP="0002430E">
            <w:pPr>
              <w:jc w:val="center"/>
            </w:pPr>
            <w:r>
              <w:t>Існує</w:t>
            </w:r>
          </w:p>
        </w:tc>
        <w:tc>
          <w:tcPr>
            <w:tcW w:w="1134" w:type="dxa"/>
            <w:gridSpan w:val="2"/>
            <w:vAlign w:val="center"/>
          </w:tcPr>
          <w:p w:rsidR="00527A86" w:rsidRDefault="00527A86" w:rsidP="0002430E">
            <w:pPr>
              <w:ind w:right="-108"/>
              <w:jc w:val="center"/>
            </w:pPr>
            <w:r>
              <w:t xml:space="preserve">Проекту-ється </w:t>
            </w:r>
          </w:p>
        </w:tc>
        <w:tc>
          <w:tcPr>
            <w:tcW w:w="1276" w:type="dxa"/>
            <w:vAlign w:val="center"/>
          </w:tcPr>
          <w:p w:rsidR="00527A86" w:rsidRDefault="00527A86" w:rsidP="0002430E">
            <w:pPr>
              <w:ind w:right="-91"/>
              <w:jc w:val="center"/>
            </w:pPr>
            <w:r>
              <w:t>Прийнято нарадою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27A86" w:rsidRDefault="00527A86" w:rsidP="0002430E">
            <w:pPr>
              <w:jc w:val="center"/>
            </w:pPr>
            <w:r>
              <w:t>Термін виконання</w:t>
            </w:r>
          </w:p>
        </w:tc>
      </w:tr>
      <w:tr w:rsidR="00527A86" w:rsidTr="0002430E">
        <w:trPr>
          <w:cantSplit/>
          <w:trHeight w:val="212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7A86" w:rsidRDefault="00527A86" w:rsidP="0002430E">
            <w:pPr>
              <w:jc w:val="center"/>
              <w:rPr>
                <w:i/>
              </w:rPr>
            </w:pPr>
            <w:r>
              <w:rPr>
                <w:b/>
              </w:rPr>
              <w:t xml:space="preserve">1.Організаційні заходи щодо забезпечення пожежної безпеки </w:t>
            </w:r>
          </w:p>
        </w:tc>
      </w:tr>
      <w:tr w:rsidR="00527A86" w:rsidTr="0002430E">
        <w:trPr>
          <w:trHeight w:val="703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02430E">
            <w:r>
              <w:t>1.1 Створення добровільних пожежних дружин</w:t>
            </w:r>
          </w:p>
        </w:tc>
        <w:tc>
          <w:tcPr>
            <w:tcW w:w="1080" w:type="dxa"/>
            <w:vAlign w:val="center"/>
          </w:tcPr>
          <w:p w:rsidR="00527A86" w:rsidRDefault="00527A86" w:rsidP="00F865FE">
            <w:pPr>
              <w:jc w:val="center"/>
            </w:pPr>
            <w:r w:rsidRPr="00F865FE">
              <w:rPr>
                <w:u w:val="single"/>
              </w:rPr>
              <w:t>дружин</w:t>
            </w:r>
            <w:r>
              <w:br/>
              <w:t>людей</w:t>
            </w:r>
          </w:p>
        </w:tc>
        <w:tc>
          <w:tcPr>
            <w:tcW w:w="952" w:type="dxa"/>
            <w:vAlign w:val="center"/>
          </w:tcPr>
          <w:p w:rsidR="00527A86" w:rsidRDefault="00527A86" w:rsidP="001E611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7A86" w:rsidRDefault="00527A86" w:rsidP="001E611C">
            <w:pPr>
              <w:jc w:val="center"/>
            </w:pPr>
            <w:r w:rsidRPr="00F865FE">
              <w:rPr>
                <w:u w:val="single"/>
              </w:rPr>
              <w:t>8</w:t>
            </w:r>
            <w:r>
              <w:br/>
              <w:t>80</w:t>
            </w:r>
          </w:p>
        </w:tc>
        <w:tc>
          <w:tcPr>
            <w:tcW w:w="1276" w:type="dxa"/>
            <w:vAlign w:val="center"/>
          </w:tcPr>
          <w:p w:rsidR="00527A86" w:rsidRDefault="00527A86" w:rsidP="001E611C">
            <w:pPr>
              <w:jc w:val="center"/>
            </w:pPr>
            <w:r w:rsidRPr="00F865FE">
              <w:rPr>
                <w:u w:val="single"/>
              </w:rPr>
              <w:t>8</w:t>
            </w:r>
            <w:r>
              <w:br/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02430E">
            <w:pPr>
              <w:jc w:val="center"/>
            </w:pPr>
            <w:r>
              <w:t>проєктний період</w:t>
            </w:r>
          </w:p>
        </w:tc>
      </w:tr>
      <w:tr w:rsidR="00527A86" w:rsidTr="00F865FE">
        <w:trPr>
          <w:trHeight w:val="703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F865FE">
            <w:pPr>
              <w:spacing w:before="100" w:beforeAutospacing="1" w:after="100" w:afterAutospacing="1"/>
            </w:pPr>
            <w:r>
              <w:t>1.2. Проведення навчань,   інструктажів та перевірку знань з пожежної безпеки посадових осіб та осіб, відповідальних за протипожежну безпеку</w:t>
            </w:r>
          </w:p>
        </w:tc>
        <w:tc>
          <w:tcPr>
            <w:tcW w:w="1080" w:type="dxa"/>
          </w:tcPr>
          <w:p w:rsidR="00527A86" w:rsidRDefault="00527A86" w:rsidP="00F865FE">
            <w:pPr>
              <w:jc w:val="center"/>
            </w:pPr>
          </w:p>
          <w:p w:rsidR="00527A86" w:rsidRDefault="00527A86" w:rsidP="00F865FE"/>
          <w:p w:rsidR="00527A86" w:rsidRDefault="00527A86" w:rsidP="00F865FE">
            <w:pPr>
              <w:jc w:val="center"/>
            </w:pPr>
            <w:r>
              <w:t>шт.</w:t>
            </w:r>
          </w:p>
        </w:tc>
        <w:tc>
          <w:tcPr>
            <w:tcW w:w="952" w:type="dxa"/>
          </w:tcPr>
          <w:p w:rsidR="00527A86" w:rsidRDefault="00527A86" w:rsidP="001E611C">
            <w:pPr>
              <w:jc w:val="center"/>
            </w:pPr>
          </w:p>
          <w:p w:rsidR="00527A86" w:rsidRDefault="00527A86" w:rsidP="001E611C">
            <w:pPr>
              <w:jc w:val="center"/>
            </w:pPr>
          </w:p>
          <w:p w:rsidR="00527A86" w:rsidRDefault="00527A86" w:rsidP="001E611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527A86" w:rsidRDefault="00527A86" w:rsidP="001E611C">
            <w:pPr>
              <w:jc w:val="center"/>
            </w:pPr>
          </w:p>
          <w:p w:rsidR="00527A86" w:rsidRDefault="00527A86" w:rsidP="001E611C">
            <w:pPr>
              <w:jc w:val="center"/>
            </w:pPr>
          </w:p>
          <w:p w:rsidR="00527A86" w:rsidRDefault="00527A86" w:rsidP="001E61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27A86" w:rsidRDefault="00527A86" w:rsidP="001E611C">
            <w:pPr>
              <w:jc w:val="center"/>
            </w:pPr>
          </w:p>
          <w:p w:rsidR="00527A86" w:rsidRDefault="00527A86" w:rsidP="001E611C">
            <w:pPr>
              <w:jc w:val="center"/>
            </w:pPr>
          </w:p>
          <w:p w:rsidR="00527A86" w:rsidRDefault="00527A86" w:rsidP="001E611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F865FE">
            <w:pPr>
              <w:jc w:val="center"/>
            </w:pPr>
          </w:p>
          <w:p w:rsidR="00527A86" w:rsidRDefault="00527A86" w:rsidP="00F865FE"/>
          <w:p w:rsidR="00527A86" w:rsidRDefault="00527A86" w:rsidP="00F865FE">
            <w:pPr>
              <w:jc w:val="center"/>
            </w:pPr>
            <w:r>
              <w:t>щорічно</w:t>
            </w:r>
          </w:p>
        </w:tc>
      </w:tr>
      <w:tr w:rsidR="00527A86" w:rsidTr="0002430E">
        <w:trPr>
          <w:trHeight w:val="703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F865FE">
            <w:r>
              <w:t>1.3.Організація пунктів зосеред-ження протипожежного інвентаря</w:t>
            </w:r>
          </w:p>
        </w:tc>
        <w:tc>
          <w:tcPr>
            <w:tcW w:w="1080" w:type="dxa"/>
            <w:vAlign w:val="center"/>
          </w:tcPr>
          <w:p w:rsidR="00527A86" w:rsidRDefault="00527A86" w:rsidP="00F865FE">
            <w:pPr>
              <w:jc w:val="center"/>
            </w:pPr>
            <w:r>
              <w:t>шт.</w:t>
            </w:r>
          </w:p>
        </w:tc>
        <w:tc>
          <w:tcPr>
            <w:tcW w:w="952" w:type="dxa"/>
            <w:vAlign w:val="center"/>
          </w:tcPr>
          <w:p w:rsidR="00527A86" w:rsidRDefault="00527A86" w:rsidP="001E611C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527A86" w:rsidRDefault="00527A86" w:rsidP="001E61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27A86" w:rsidRDefault="00527A86" w:rsidP="001E611C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F865FE">
            <w:pPr>
              <w:jc w:val="center"/>
            </w:pPr>
            <w:r>
              <w:t>проєктний період</w:t>
            </w:r>
          </w:p>
        </w:tc>
      </w:tr>
      <w:tr w:rsidR="00527A86" w:rsidTr="008E4D5D">
        <w:trPr>
          <w:trHeight w:val="719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F865FE">
            <w:pPr>
              <w:numPr>
                <w:ilvl w:val="1"/>
                <w:numId w:val="0"/>
              </w:numPr>
            </w:pPr>
            <w:r>
              <w:t>1.</w:t>
            </w:r>
            <w:r>
              <w:rPr>
                <w:lang w:val="en-US"/>
              </w:rPr>
              <w:t>4</w:t>
            </w:r>
            <w:r>
              <w:t>. Створення резерву паливно-мастильнихматеріалів</w:t>
            </w:r>
          </w:p>
        </w:tc>
        <w:tc>
          <w:tcPr>
            <w:tcW w:w="1080" w:type="dxa"/>
          </w:tcPr>
          <w:p w:rsidR="00527A86" w:rsidRDefault="00527A86" w:rsidP="00F865FE">
            <w:pPr>
              <w:jc w:val="center"/>
            </w:pPr>
          </w:p>
          <w:p w:rsidR="00527A86" w:rsidRDefault="00527A86" w:rsidP="00F865FE">
            <w:pPr>
              <w:jc w:val="center"/>
            </w:pPr>
            <w:r>
              <w:t>тонн</w:t>
            </w:r>
          </w:p>
        </w:tc>
        <w:tc>
          <w:tcPr>
            <w:tcW w:w="952" w:type="dxa"/>
          </w:tcPr>
          <w:p w:rsidR="00527A86" w:rsidRDefault="00527A86" w:rsidP="001E611C">
            <w:pPr>
              <w:jc w:val="center"/>
              <w:rPr>
                <w:lang w:val="en-US"/>
              </w:rPr>
            </w:pPr>
            <w:r>
              <w:t>1,5</w:t>
            </w:r>
          </w:p>
        </w:tc>
        <w:tc>
          <w:tcPr>
            <w:tcW w:w="1134" w:type="dxa"/>
            <w:gridSpan w:val="2"/>
          </w:tcPr>
          <w:p w:rsidR="00527A86" w:rsidRDefault="00527A86" w:rsidP="001E611C">
            <w:pPr>
              <w:jc w:val="center"/>
            </w:pPr>
            <w:r w:rsidRPr="009C2487">
              <w:t>1,5</w:t>
            </w:r>
          </w:p>
        </w:tc>
        <w:tc>
          <w:tcPr>
            <w:tcW w:w="1276" w:type="dxa"/>
          </w:tcPr>
          <w:p w:rsidR="00527A86" w:rsidRDefault="00527A86" w:rsidP="001E611C">
            <w:pPr>
              <w:jc w:val="center"/>
            </w:pPr>
            <w:r w:rsidRPr="009C2487">
              <w:t>1,5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F865FE">
            <w:pPr>
              <w:jc w:val="center"/>
            </w:pPr>
          </w:p>
          <w:p w:rsidR="00527A86" w:rsidRDefault="00527A86" w:rsidP="00F865FE">
            <w:pPr>
              <w:jc w:val="center"/>
            </w:pPr>
            <w:r>
              <w:t>щорічно</w:t>
            </w:r>
          </w:p>
        </w:tc>
      </w:tr>
      <w:tr w:rsidR="00527A86" w:rsidTr="0002430E">
        <w:trPr>
          <w:trHeight w:val="844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F865FE">
            <w:pPr>
              <w:numPr>
                <w:ilvl w:val="1"/>
                <w:numId w:val="0"/>
              </w:numPr>
            </w:pPr>
            <w:r>
              <w:t>1.5.Щорічна розробка оперативно-мобілізаційного плану на випадок виникнення лісових пожеж</w:t>
            </w:r>
          </w:p>
        </w:tc>
        <w:tc>
          <w:tcPr>
            <w:tcW w:w="1080" w:type="dxa"/>
          </w:tcPr>
          <w:p w:rsidR="00527A86" w:rsidRDefault="00527A86" w:rsidP="00F865FE">
            <w:pPr>
              <w:jc w:val="center"/>
            </w:pPr>
          </w:p>
          <w:p w:rsidR="00527A86" w:rsidRDefault="00527A86" w:rsidP="00F865FE">
            <w:pPr>
              <w:jc w:val="center"/>
            </w:pPr>
            <w:r>
              <w:t>план</w:t>
            </w:r>
          </w:p>
        </w:tc>
        <w:tc>
          <w:tcPr>
            <w:tcW w:w="952" w:type="dxa"/>
          </w:tcPr>
          <w:p w:rsidR="00527A86" w:rsidRDefault="00527A86" w:rsidP="001E611C">
            <w:pPr>
              <w:jc w:val="center"/>
            </w:pPr>
          </w:p>
          <w:p w:rsidR="00527A86" w:rsidRDefault="00527A86" w:rsidP="001E6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527A86" w:rsidRDefault="00527A86" w:rsidP="001E611C">
            <w:pPr>
              <w:jc w:val="center"/>
            </w:pPr>
          </w:p>
          <w:p w:rsidR="00527A86" w:rsidRDefault="00527A86" w:rsidP="001E6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527A86" w:rsidRDefault="00527A86" w:rsidP="001E611C">
            <w:pPr>
              <w:jc w:val="center"/>
            </w:pPr>
          </w:p>
          <w:p w:rsidR="00527A86" w:rsidRDefault="00527A86" w:rsidP="001E6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F865FE">
            <w:pPr>
              <w:jc w:val="center"/>
            </w:pPr>
          </w:p>
          <w:p w:rsidR="00527A86" w:rsidRDefault="00527A86" w:rsidP="00F865FE">
            <w:pPr>
              <w:jc w:val="center"/>
            </w:pPr>
            <w:r>
              <w:t>щорічно</w:t>
            </w:r>
          </w:p>
        </w:tc>
      </w:tr>
      <w:tr w:rsidR="00527A86" w:rsidTr="00707DB6">
        <w:trPr>
          <w:trHeight w:val="667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F865FE">
            <w:r>
              <w:t>1.6. Придбання протипожежного обладнання</w:t>
            </w:r>
          </w:p>
        </w:tc>
        <w:tc>
          <w:tcPr>
            <w:tcW w:w="1080" w:type="dxa"/>
            <w:vAlign w:val="center"/>
          </w:tcPr>
          <w:p w:rsidR="00527A86" w:rsidRDefault="00527A86" w:rsidP="00F865FE">
            <w:pPr>
              <w:jc w:val="center"/>
            </w:pPr>
            <w:r>
              <w:t>тис. грн</w:t>
            </w:r>
          </w:p>
        </w:tc>
        <w:tc>
          <w:tcPr>
            <w:tcW w:w="952" w:type="dxa"/>
            <w:vAlign w:val="center"/>
          </w:tcPr>
          <w:p w:rsidR="00527A86" w:rsidRDefault="00527A86" w:rsidP="00F865F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27A86" w:rsidRDefault="00527A86" w:rsidP="00F865FE">
            <w:pPr>
              <w:jc w:val="center"/>
            </w:pPr>
            <w:r>
              <w:t>10,00</w:t>
            </w:r>
          </w:p>
        </w:tc>
        <w:tc>
          <w:tcPr>
            <w:tcW w:w="1276" w:type="dxa"/>
            <w:vAlign w:val="center"/>
          </w:tcPr>
          <w:p w:rsidR="00527A86" w:rsidRDefault="00527A86" w:rsidP="00F865FE">
            <w:pPr>
              <w:jc w:val="center"/>
            </w:pPr>
            <w:r>
              <w:t>10,00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F865FE">
            <w:r>
              <w:t>щорічно</w:t>
            </w:r>
          </w:p>
        </w:tc>
      </w:tr>
      <w:tr w:rsidR="00527A86" w:rsidTr="0002430E">
        <w:trPr>
          <w:trHeight w:val="250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7A86" w:rsidRDefault="00527A86" w:rsidP="00F865FE">
            <w:pPr>
              <w:jc w:val="center"/>
              <w:rPr>
                <w:b/>
              </w:rPr>
            </w:pPr>
            <w:r>
              <w:rPr>
                <w:b/>
              </w:rPr>
              <w:t>2. Заходи з попередження виникнення пожеж (профілактичні)</w:t>
            </w:r>
          </w:p>
        </w:tc>
      </w:tr>
      <w:tr w:rsidR="00527A86" w:rsidTr="008E4D5D">
        <w:trPr>
          <w:trHeight w:val="751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F865FE">
            <w:pPr>
              <w:spacing w:before="100" w:beforeAutospacing="1" w:after="100" w:afterAutospacing="1"/>
              <w:jc w:val="both"/>
            </w:pPr>
            <w:r>
              <w:t>2.1.Встановлення протипожежних панно, бігбордів,вітрин</w:t>
            </w:r>
          </w:p>
        </w:tc>
        <w:tc>
          <w:tcPr>
            <w:tcW w:w="1080" w:type="dxa"/>
            <w:vAlign w:val="center"/>
          </w:tcPr>
          <w:p w:rsidR="00527A86" w:rsidRDefault="00527A86" w:rsidP="00F865FE">
            <w:pPr>
              <w:jc w:val="center"/>
            </w:pPr>
            <w:r>
              <w:t>шт.</w:t>
            </w:r>
          </w:p>
        </w:tc>
        <w:tc>
          <w:tcPr>
            <w:tcW w:w="952" w:type="dxa"/>
            <w:vAlign w:val="center"/>
          </w:tcPr>
          <w:p w:rsidR="00527A86" w:rsidRDefault="00527A86" w:rsidP="00F865FE">
            <w:pPr>
              <w:jc w:val="center"/>
            </w:pPr>
            <w:r>
              <w:t>20</w:t>
            </w:r>
          </w:p>
        </w:tc>
        <w:tc>
          <w:tcPr>
            <w:tcW w:w="1126" w:type="dxa"/>
            <w:vAlign w:val="center"/>
          </w:tcPr>
          <w:p w:rsidR="00527A86" w:rsidRDefault="00527A86" w:rsidP="00F865FE">
            <w:pPr>
              <w:jc w:val="center"/>
            </w:pPr>
            <w:r>
              <w:t>20</w:t>
            </w:r>
          </w:p>
        </w:tc>
        <w:tc>
          <w:tcPr>
            <w:tcW w:w="1284" w:type="dxa"/>
            <w:gridSpan w:val="2"/>
            <w:vAlign w:val="center"/>
          </w:tcPr>
          <w:p w:rsidR="00527A86" w:rsidRDefault="00527A86" w:rsidP="00F865FE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F865FE">
            <w:pPr>
              <w:jc w:val="center"/>
            </w:pPr>
            <w:r>
              <w:t>проєктний період</w:t>
            </w:r>
          </w:p>
        </w:tc>
      </w:tr>
      <w:tr w:rsidR="00527A86" w:rsidTr="008E4D5D">
        <w:trPr>
          <w:trHeight w:val="642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F865FE">
            <w:pPr>
              <w:spacing w:before="100" w:beforeAutospacing="1" w:after="100" w:afterAutospacing="1"/>
            </w:pPr>
            <w:r>
              <w:t>2.2.Встановлення попереджувальних аншлагів</w:t>
            </w:r>
          </w:p>
        </w:tc>
        <w:tc>
          <w:tcPr>
            <w:tcW w:w="1080" w:type="dxa"/>
            <w:vAlign w:val="center"/>
          </w:tcPr>
          <w:p w:rsidR="00527A86" w:rsidRDefault="00527A86" w:rsidP="00F865FE">
            <w:pPr>
              <w:jc w:val="center"/>
            </w:pPr>
            <w:r>
              <w:t>шт.</w:t>
            </w:r>
          </w:p>
        </w:tc>
        <w:tc>
          <w:tcPr>
            <w:tcW w:w="952" w:type="dxa"/>
            <w:vAlign w:val="center"/>
          </w:tcPr>
          <w:p w:rsidR="00527A86" w:rsidRDefault="00527A86" w:rsidP="00F865FE">
            <w:pPr>
              <w:jc w:val="center"/>
            </w:pPr>
            <w:r>
              <w:t>108</w:t>
            </w:r>
          </w:p>
        </w:tc>
        <w:tc>
          <w:tcPr>
            <w:tcW w:w="1126" w:type="dxa"/>
            <w:vAlign w:val="center"/>
          </w:tcPr>
          <w:p w:rsidR="00527A86" w:rsidRDefault="00527A86" w:rsidP="00F865FE">
            <w:pPr>
              <w:jc w:val="center"/>
            </w:pPr>
            <w:r>
              <w:t>125</w:t>
            </w:r>
          </w:p>
        </w:tc>
        <w:tc>
          <w:tcPr>
            <w:tcW w:w="1284" w:type="dxa"/>
            <w:gridSpan w:val="2"/>
            <w:vAlign w:val="center"/>
          </w:tcPr>
          <w:p w:rsidR="00527A86" w:rsidRDefault="00527A86" w:rsidP="00F865FE">
            <w:pPr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F865FE">
            <w:pPr>
              <w:jc w:val="center"/>
            </w:pPr>
            <w:r>
              <w:t>проєктний період</w:t>
            </w:r>
          </w:p>
        </w:tc>
      </w:tr>
      <w:tr w:rsidR="00527A86" w:rsidTr="008E4D5D">
        <w:trPr>
          <w:trHeight w:val="677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F865FE">
            <w:pPr>
              <w:spacing w:before="100" w:beforeAutospacing="1" w:after="100" w:afterAutospacing="1"/>
              <w:jc w:val="both"/>
            </w:pPr>
            <w:r>
              <w:t>2.3.Обладнання місць відпочинку й паління</w:t>
            </w:r>
          </w:p>
        </w:tc>
        <w:tc>
          <w:tcPr>
            <w:tcW w:w="1080" w:type="dxa"/>
            <w:vAlign w:val="center"/>
          </w:tcPr>
          <w:p w:rsidR="00527A86" w:rsidRDefault="00527A86" w:rsidP="00F865FE">
            <w:pPr>
              <w:jc w:val="center"/>
            </w:pPr>
            <w:r>
              <w:t>шт.</w:t>
            </w:r>
          </w:p>
        </w:tc>
        <w:tc>
          <w:tcPr>
            <w:tcW w:w="952" w:type="dxa"/>
            <w:vAlign w:val="center"/>
          </w:tcPr>
          <w:p w:rsidR="00527A86" w:rsidRDefault="00527A86" w:rsidP="00F865FE">
            <w:pPr>
              <w:jc w:val="center"/>
            </w:pPr>
            <w:r>
              <w:t>91</w:t>
            </w:r>
          </w:p>
        </w:tc>
        <w:tc>
          <w:tcPr>
            <w:tcW w:w="1126" w:type="dxa"/>
            <w:vAlign w:val="center"/>
          </w:tcPr>
          <w:p w:rsidR="00527A86" w:rsidRDefault="00527A86" w:rsidP="00F865FE">
            <w:pPr>
              <w:jc w:val="center"/>
            </w:pPr>
            <w:r>
              <w:t>100</w:t>
            </w:r>
          </w:p>
        </w:tc>
        <w:tc>
          <w:tcPr>
            <w:tcW w:w="1284" w:type="dxa"/>
            <w:gridSpan w:val="2"/>
            <w:vAlign w:val="center"/>
          </w:tcPr>
          <w:p w:rsidR="00527A86" w:rsidRDefault="00527A86" w:rsidP="00F865F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F865FE">
            <w:pPr>
              <w:jc w:val="center"/>
            </w:pPr>
            <w:r>
              <w:t>проєктний період</w:t>
            </w:r>
          </w:p>
        </w:tc>
      </w:tr>
      <w:tr w:rsidR="00527A86" w:rsidTr="0002430E">
        <w:trPr>
          <w:trHeight w:val="1373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F865FE">
            <w:pPr>
              <w:spacing w:before="100" w:beforeAutospacing="1" w:after="100" w:afterAutospacing="1"/>
            </w:pPr>
            <w:r>
              <w:t>2.4.Проведення роз'яснювальної та виховної роботи серед населення з використанням преси, радіо, телебачення та інших засобів масової інформації.</w:t>
            </w:r>
          </w:p>
        </w:tc>
        <w:tc>
          <w:tcPr>
            <w:tcW w:w="1080" w:type="dxa"/>
            <w:vAlign w:val="center"/>
          </w:tcPr>
          <w:p w:rsidR="00527A86" w:rsidRDefault="00527A86" w:rsidP="00F865FE">
            <w:pPr>
              <w:jc w:val="center"/>
            </w:pPr>
            <w:r>
              <w:t>год.</w:t>
            </w:r>
          </w:p>
        </w:tc>
        <w:tc>
          <w:tcPr>
            <w:tcW w:w="952" w:type="dxa"/>
          </w:tcPr>
          <w:p w:rsidR="00527A86" w:rsidRDefault="00527A86" w:rsidP="00F865FE">
            <w:pPr>
              <w:jc w:val="center"/>
            </w:pPr>
          </w:p>
          <w:p w:rsidR="00527A86" w:rsidRDefault="00527A86" w:rsidP="00F865FE"/>
          <w:p w:rsidR="00527A86" w:rsidRDefault="00527A86" w:rsidP="00F865FE">
            <w:pPr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527A86" w:rsidRDefault="00527A86" w:rsidP="00F865FE">
            <w:pPr>
              <w:jc w:val="center"/>
            </w:pPr>
          </w:p>
          <w:p w:rsidR="00527A86" w:rsidRDefault="00527A86" w:rsidP="00F865FE"/>
          <w:p w:rsidR="00527A86" w:rsidRDefault="00527A86" w:rsidP="00F865FE">
            <w:pPr>
              <w:jc w:val="center"/>
            </w:pPr>
            <w:r>
              <w:t>66</w:t>
            </w:r>
          </w:p>
        </w:tc>
        <w:tc>
          <w:tcPr>
            <w:tcW w:w="1284" w:type="dxa"/>
            <w:gridSpan w:val="2"/>
          </w:tcPr>
          <w:p w:rsidR="00527A86" w:rsidRDefault="00527A86" w:rsidP="00F865FE">
            <w:pPr>
              <w:jc w:val="center"/>
            </w:pPr>
          </w:p>
          <w:p w:rsidR="00527A86" w:rsidRDefault="00527A86" w:rsidP="00F865FE"/>
          <w:p w:rsidR="00527A86" w:rsidRDefault="00527A86" w:rsidP="00F865FE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F865FE">
            <w:pPr>
              <w:jc w:val="center"/>
            </w:pPr>
          </w:p>
          <w:p w:rsidR="00527A86" w:rsidRDefault="00527A86" w:rsidP="00F865FE"/>
          <w:p w:rsidR="00527A86" w:rsidRDefault="00527A86" w:rsidP="00F865FE">
            <w:pPr>
              <w:jc w:val="center"/>
            </w:pPr>
            <w:r>
              <w:t>щорічно</w:t>
            </w:r>
          </w:p>
        </w:tc>
      </w:tr>
      <w:tr w:rsidR="00527A86" w:rsidTr="0002430E">
        <w:trPr>
          <w:trHeight w:val="555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F865FE">
            <w:pPr>
              <w:spacing w:before="100" w:beforeAutospacing="1" w:after="100" w:afterAutospacing="1"/>
            </w:pPr>
            <w:r>
              <w:t>2.5. Встановлення  шлагбаумів</w:t>
            </w:r>
          </w:p>
        </w:tc>
        <w:tc>
          <w:tcPr>
            <w:tcW w:w="1080" w:type="dxa"/>
            <w:vAlign w:val="center"/>
          </w:tcPr>
          <w:p w:rsidR="00527A86" w:rsidRDefault="00527A86" w:rsidP="00F865FE">
            <w:pPr>
              <w:jc w:val="center"/>
            </w:pPr>
            <w:r>
              <w:t>шт.</w:t>
            </w:r>
          </w:p>
        </w:tc>
        <w:tc>
          <w:tcPr>
            <w:tcW w:w="952" w:type="dxa"/>
            <w:vAlign w:val="center"/>
          </w:tcPr>
          <w:p w:rsidR="00527A86" w:rsidRDefault="00527A86" w:rsidP="00F865FE">
            <w:pPr>
              <w:jc w:val="center"/>
            </w:pPr>
            <w:r>
              <w:t>100</w:t>
            </w:r>
          </w:p>
        </w:tc>
        <w:tc>
          <w:tcPr>
            <w:tcW w:w="1126" w:type="dxa"/>
            <w:vAlign w:val="center"/>
          </w:tcPr>
          <w:p w:rsidR="00527A86" w:rsidRDefault="00527A86" w:rsidP="00F865FE">
            <w:pPr>
              <w:jc w:val="center"/>
            </w:pPr>
            <w:r>
              <w:t>40</w:t>
            </w:r>
          </w:p>
        </w:tc>
        <w:tc>
          <w:tcPr>
            <w:tcW w:w="1284" w:type="dxa"/>
            <w:gridSpan w:val="2"/>
            <w:vAlign w:val="center"/>
          </w:tcPr>
          <w:p w:rsidR="00527A86" w:rsidRDefault="00527A86" w:rsidP="00F865FE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F865FE">
            <w:pPr>
              <w:jc w:val="center"/>
            </w:pPr>
            <w:r>
              <w:t>проєктний період</w:t>
            </w:r>
          </w:p>
        </w:tc>
      </w:tr>
      <w:tr w:rsidR="00527A86" w:rsidTr="0002430E"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7A86" w:rsidRDefault="00527A86" w:rsidP="0002430E">
            <w:pPr>
              <w:jc w:val="center"/>
            </w:pPr>
            <w:r>
              <w:br w:type="page"/>
            </w:r>
            <w:r>
              <w:rPr>
                <w:b/>
              </w:rPr>
              <w:t>3. Заходи з попередження розповсюдження лісових пожеж (обмежувальні)</w:t>
            </w:r>
          </w:p>
        </w:tc>
      </w:tr>
      <w:tr w:rsidR="00527A86" w:rsidTr="0002430E"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02430E">
            <w:pPr>
              <w:rPr>
                <w:b/>
              </w:rPr>
            </w:pPr>
            <w:r>
              <w:t>3.1.Створення мінералізованих смуг</w:t>
            </w:r>
          </w:p>
        </w:tc>
        <w:tc>
          <w:tcPr>
            <w:tcW w:w="1080" w:type="dxa"/>
            <w:vAlign w:val="center"/>
          </w:tcPr>
          <w:p w:rsidR="00527A86" w:rsidRDefault="00527A86" w:rsidP="0002430E">
            <w:pPr>
              <w:jc w:val="center"/>
            </w:pPr>
            <w:r>
              <w:t>км</w:t>
            </w:r>
          </w:p>
        </w:tc>
        <w:tc>
          <w:tcPr>
            <w:tcW w:w="952" w:type="dxa"/>
            <w:vAlign w:val="center"/>
          </w:tcPr>
          <w:p w:rsidR="00527A86" w:rsidRDefault="00527A86" w:rsidP="0002430E">
            <w:pPr>
              <w:jc w:val="center"/>
            </w:pPr>
            <w:r>
              <w:t>470</w:t>
            </w:r>
          </w:p>
        </w:tc>
        <w:tc>
          <w:tcPr>
            <w:tcW w:w="1126" w:type="dxa"/>
            <w:vAlign w:val="center"/>
          </w:tcPr>
          <w:p w:rsidR="00527A86" w:rsidRDefault="00527A86" w:rsidP="0002430E">
            <w:pPr>
              <w:jc w:val="center"/>
            </w:pPr>
            <w:r>
              <w:t>500</w:t>
            </w:r>
          </w:p>
        </w:tc>
        <w:tc>
          <w:tcPr>
            <w:tcW w:w="1284" w:type="dxa"/>
            <w:gridSpan w:val="2"/>
            <w:vAlign w:val="center"/>
          </w:tcPr>
          <w:p w:rsidR="00527A86" w:rsidRDefault="00527A86" w:rsidP="008E4D5D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27A86" w:rsidRDefault="00527A86" w:rsidP="0002430E">
            <w:pPr>
              <w:jc w:val="center"/>
            </w:pPr>
            <w:r>
              <w:t>щорічно</w:t>
            </w:r>
          </w:p>
        </w:tc>
      </w:tr>
      <w:tr w:rsidR="00527A86" w:rsidTr="0002430E"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02430E">
            <w:r>
              <w:t>3.2.Догляд за мінералізованими смугами</w:t>
            </w:r>
          </w:p>
        </w:tc>
        <w:tc>
          <w:tcPr>
            <w:tcW w:w="1080" w:type="dxa"/>
            <w:vAlign w:val="center"/>
          </w:tcPr>
          <w:p w:rsidR="00527A86" w:rsidRDefault="00527A86" w:rsidP="0002430E">
            <w:pPr>
              <w:jc w:val="center"/>
            </w:pPr>
            <w:r>
              <w:t>км</w:t>
            </w:r>
          </w:p>
        </w:tc>
        <w:tc>
          <w:tcPr>
            <w:tcW w:w="952" w:type="dxa"/>
            <w:vAlign w:val="center"/>
          </w:tcPr>
          <w:p w:rsidR="00527A86" w:rsidRDefault="00527A86" w:rsidP="0002430E">
            <w:pPr>
              <w:jc w:val="center"/>
            </w:pPr>
            <w:r>
              <w:t>580</w:t>
            </w:r>
          </w:p>
        </w:tc>
        <w:tc>
          <w:tcPr>
            <w:tcW w:w="1126" w:type="dxa"/>
            <w:vAlign w:val="center"/>
          </w:tcPr>
          <w:p w:rsidR="00527A86" w:rsidRDefault="00527A86" w:rsidP="0002430E">
            <w:pPr>
              <w:jc w:val="center"/>
            </w:pPr>
            <w:r>
              <w:t>500</w:t>
            </w:r>
          </w:p>
        </w:tc>
        <w:tc>
          <w:tcPr>
            <w:tcW w:w="1284" w:type="dxa"/>
            <w:gridSpan w:val="2"/>
            <w:vAlign w:val="center"/>
          </w:tcPr>
          <w:p w:rsidR="00527A86" w:rsidRDefault="00527A86" w:rsidP="0002430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27A86" w:rsidRDefault="00527A86" w:rsidP="0002430E">
            <w:pPr>
              <w:jc w:val="center"/>
            </w:pPr>
            <w:r>
              <w:t>щорічно</w:t>
            </w:r>
          </w:p>
        </w:tc>
      </w:tr>
      <w:tr w:rsidR="00527A86" w:rsidTr="0002430E"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7A86" w:rsidRDefault="00527A86" w:rsidP="0002430E">
            <w:pPr>
              <w:jc w:val="center"/>
            </w:pPr>
            <w:r>
              <w:rPr>
                <w:b/>
              </w:rPr>
              <w:t>4. Будівництво об’єктів протипожежного призначення</w:t>
            </w:r>
          </w:p>
        </w:tc>
      </w:tr>
      <w:tr w:rsidR="00527A86" w:rsidTr="0002430E">
        <w:trPr>
          <w:trHeight w:val="563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02430E">
            <w:pPr>
              <w:spacing w:before="100" w:beforeAutospacing="1" w:after="100" w:afterAutospacing="1"/>
            </w:pPr>
            <w:r>
              <w:t>4.1. Будівництво доріг протипожежного призначення</w:t>
            </w:r>
          </w:p>
        </w:tc>
        <w:tc>
          <w:tcPr>
            <w:tcW w:w="1080" w:type="dxa"/>
            <w:vAlign w:val="center"/>
          </w:tcPr>
          <w:p w:rsidR="00527A86" w:rsidRDefault="00527A86" w:rsidP="0002430E">
            <w:pPr>
              <w:jc w:val="center"/>
            </w:pPr>
            <w:r>
              <w:t>км</w:t>
            </w:r>
          </w:p>
        </w:tc>
        <w:tc>
          <w:tcPr>
            <w:tcW w:w="952" w:type="dxa"/>
            <w:vAlign w:val="center"/>
          </w:tcPr>
          <w:p w:rsidR="00527A86" w:rsidRDefault="00527A86" w:rsidP="0002430E">
            <w:pPr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:rsidR="00527A86" w:rsidRDefault="00527A86" w:rsidP="0002430E">
            <w:pPr>
              <w:jc w:val="center"/>
            </w:pPr>
            <w:r>
              <w:t>70</w:t>
            </w:r>
          </w:p>
        </w:tc>
        <w:tc>
          <w:tcPr>
            <w:tcW w:w="1284" w:type="dxa"/>
            <w:gridSpan w:val="2"/>
            <w:vAlign w:val="center"/>
          </w:tcPr>
          <w:p w:rsidR="00527A86" w:rsidRDefault="00527A86" w:rsidP="0002430E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02430E">
            <w:pPr>
              <w:jc w:val="center"/>
            </w:pPr>
            <w:r>
              <w:t>проєктний період</w:t>
            </w:r>
          </w:p>
        </w:tc>
      </w:tr>
      <w:tr w:rsidR="00527A86" w:rsidTr="0002430E">
        <w:trPr>
          <w:trHeight w:val="563"/>
        </w:trPr>
        <w:tc>
          <w:tcPr>
            <w:tcW w:w="3780" w:type="dxa"/>
            <w:tcBorders>
              <w:left w:val="single" w:sz="4" w:space="0" w:color="auto"/>
            </w:tcBorders>
          </w:tcPr>
          <w:p w:rsidR="00527A86" w:rsidRDefault="00527A86" w:rsidP="006B17DC">
            <w:pPr>
              <w:spacing w:before="100" w:beforeAutospacing="1" w:after="100" w:afterAutospacing="1"/>
            </w:pPr>
            <w:r>
              <w:t>4.2.Будівництво протипожежних водоймищ</w:t>
            </w:r>
          </w:p>
        </w:tc>
        <w:tc>
          <w:tcPr>
            <w:tcW w:w="1080" w:type="dxa"/>
            <w:vAlign w:val="center"/>
          </w:tcPr>
          <w:p w:rsidR="00527A86" w:rsidRDefault="00527A86" w:rsidP="006B17DC">
            <w:pPr>
              <w:jc w:val="center"/>
            </w:pPr>
            <w:r>
              <w:t>шт.</w:t>
            </w:r>
          </w:p>
        </w:tc>
        <w:tc>
          <w:tcPr>
            <w:tcW w:w="952" w:type="dxa"/>
            <w:vAlign w:val="center"/>
          </w:tcPr>
          <w:p w:rsidR="00527A86" w:rsidRDefault="00527A86" w:rsidP="006B17DC">
            <w:r>
              <w:t xml:space="preserve">     -</w:t>
            </w:r>
          </w:p>
        </w:tc>
        <w:tc>
          <w:tcPr>
            <w:tcW w:w="1126" w:type="dxa"/>
            <w:vAlign w:val="center"/>
          </w:tcPr>
          <w:p w:rsidR="00527A86" w:rsidRDefault="00527A86" w:rsidP="006B17DC">
            <w:pPr>
              <w:jc w:val="center"/>
            </w:pPr>
            <w:r>
              <w:t>2</w:t>
            </w:r>
          </w:p>
        </w:tc>
        <w:tc>
          <w:tcPr>
            <w:tcW w:w="1284" w:type="dxa"/>
            <w:gridSpan w:val="2"/>
            <w:vAlign w:val="center"/>
          </w:tcPr>
          <w:p w:rsidR="00527A86" w:rsidRDefault="00527A86" w:rsidP="006B17D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A86" w:rsidRDefault="00527A86" w:rsidP="006B17DC">
            <w:pPr>
              <w:jc w:val="center"/>
            </w:pPr>
            <w:r>
              <w:t>проєктний період</w:t>
            </w:r>
          </w:p>
        </w:tc>
      </w:tr>
    </w:tbl>
    <w:p w:rsidR="00527A86" w:rsidRDefault="00527A86"/>
    <w:p w:rsidR="00527A86" w:rsidRDefault="00527A86" w:rsidP="00291F64">
      <w:pPr>
        <w:jc w:val="right"/>
      </w:pPr>
      <w:r>
        <w:t>Продовження табл. 12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1"/>
        <w:gridCol w:w="1079"/>
        <w:gridCol w:w="944"/>
        <w:gridCol w:w="1117"/>
        <w:gridCol w:w="7"/>
        <w:gridCol w:w="1266"/>
        <w:gridCol w:w="1406"/>
      </w:tblGrid>
      <w:tr w:rsidR="00527A86" w:rsidTr="002E7E4D">
        <w:trPr>
          <w:tblHeader/>
        </w:trPr>
        <w:tc>
          <w:tcPr>
            <w:tcW w:w="1961" w:type="pct"/>
            <w:tcBorders>
              <w:left w:val="single" w:sz="4" w:space="0" w:color="auto"/>
            </w:tcBorders>
            <w:vAlign w:val="center"/>
          </w:tcPr>
          <w:p w:rsidR="00527A86" w:rsidRDefault="00527A86" w:rsidP="004D1E23">
            <w:pPr>
              <w:jc w:val="center"/>
            </w:pPr>
            <w:r>
              <w:t>Найменування</w:t>
            </w:r>
          </w:p>
        </w:tc>
        <w:tc>
          <w:tcPr>
            <w:tcW w:w="560" w:type="pct"/>
            <w:vAlign w:val="center"/>
          </w:tcPr>
          <w:p w:rsidR="00527A86" w:rsidRDefault="00527A86" w:rsidP="004D1E23">
            <w:pPr>
              <w:ind w:right="-57"/>
              <w:jc w:val="center"/>
            </w:pPr>
            <w:r>
              <w:t>Одиниця вимірю-вання</w:t>
            </w:r>
          </w:p>
        </w:tc>
        <w:tc>
          <w:tcPr>
            <w:tcW w:w="494" w:type="pct"/>
            <w:vAlign w:val="center"/>
          </w:tcPr>
          <w:p w:rsidR="00527A86" w:rsidRDefault="00527A86" w:rsidP="004D1E23">
            <w:pPr>
              <w:jc w:val="center"/>
            </w:pPr>
            <w:r>
              <w:t>Існує</w:t>
            </w:r>
          </w:p>
        </w:tc>
        <w:tc>
          <w:tcPr>
            <w:tcW w:w="588" w:type="pct"/>
            <w:gridSpan w:val="2"/>
            <w:vAlign w:val="center"/>
          </w:tcPr>
          <w:p w:rsidR="00527A86" w:rsidRDefault="00527A86" w:rsidP="004D1E23">
            <w:pPr>
              <w:ind w:right="-108"/>
              <w:jc w:val="center"/>
            </w:pPr>
            <w:r>
              <w:t xml:space="preserve">Проекту-ється </w:t>
            </w:r>
          </w:p>
        </w:tc>
        <w:tc>
          <w:tcPr>
            <w:tcW w:w="662" w:type="pct"/>
            <w:vAlign w:val="center"/>
          </w:tcPr>
          <w:p w:rsidR="00527A86" w:rsidRDefault="00527A86" w:rsidP="004D1E23">
            <w:pPr>
              <w:ind w:right="-91"/>
              <w:jc w:val="center"/>
            </w:pPr>
            <w:r>
              <w:t>Прийнято нарадою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527A86" w:rsidRDefault="00527A86" w:rsidP="004D1E23">
            <w:pPr>
              <w:jc w:val="center"/>
            </w:pPr>
            <w:r>
              <w:t>Термін виконання</w:t>
            </w:r>
          </w:p>
        </w:tc>
      </w:tr>
      <w:tr w:rsidR="00527A86" w:rsidTr="002E7E4D">
        <w:trPr>
          <w:trHeight w:val="563"/>
        </w:trPr>
        <w:tc>
          <w:tcPr>
            <w:tcW w:w="1961" w:type="pct"/>
            <w:tcBorders>
              <w:left w:val="single" w:sz="4" w:space="0" w:color="auto"/>
            </w:tcBorders>
          </w:tcPr>
          <w:p w:rsidR="00527A86" w:rsidRDefault="00527A86" w:rsidP="006B17DC">
            <w:pPr>
              <w:spacing w:before="100" w:beforeAutospacing="1" w:after="100" w:afterAutospacing="1"/>
            </w:pPr>
            <w:r>
              <w:t>4.3. Будівництво підїздів до протипожежних водоймищ</w:t>
            </w:r>
          </w:p>
        </w:tc>
        <w:tc>
          <w:tcPr>
            <w:tcW w:w="560" w:type="pct"/>
            <w:vAlign w:val="center"/>
          </w:tcPr>
          <w:p w:rsidR="00527A86" w:rsidRDefault="00527A86" w:rsidP="006B17DC">
            <w:pPr>
              <w:jc w:val="center"/>
            </w:pPr>
            <w:r>
              <w:t>км</w:t>
            </w:r>
          </w:p>
        </w:tc>
        <w:tc>
          <w:tcPr>
            <w:tcW w:w="494" w:type="pct"/>
            <w:vAlign w:val="center"/>
          </w:tcPr>
          <w:p w:rsidR="00527A86" w:rsidRDefault="00527A86" w:rsidP="006B17DC">
            <w:r>
              <w:t xml:space="preserve">     -</w:t>
            </w:r>
          </w:p>
        </w:tc>
        <w:tc>
          <w:tcPr>
            <w:tcW w:w="584" w:type="pct"/>
            <w:vAlign w:val="center"/>
          </w:tcPr>
          <w:p w:rsidR="00527A86" w:rsidRDefault="00527A86" w:rsidP="006B17DC">
            <w:pPr>
              <w:jc w:val="center"/>
            </w:pPr>
            <w:r>
              <w:t>1,5</w:t>
            </w:r>
          </w:p>
        </w:tc>
        <w:tc>
          <w:tcPr>
            <w:tcW w:w="666" w:type="pct"/>
            <w:gridSpan w:val="2"/>
            <w:vAlign w:val="center"/>
          </w:tcPr>
          <w:p w:rsidR="00527A86" w:rsidRDefault="00527A86" w:rsidP="006B17DC">
            <w:pPr>
              <w:jc w:val="center"/>
            </w:pPr>
            <w:r>
              <w:t>1,5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527A86" w:rsidRDefault="00527A86" w:rsidP="006B17DC">
            <w:pPr>
              <w:jc w:val="center"/>
            </w:pPr>
            <w:r>
              <w:t>проєктний період</w:t>
            </w:r>
          </w:p>
        </w:tc>
      </w:tr>
      <w:tr w:rsidR="00527A86" w:rsidTr="002E7E4D">
        <w:trPr>
          <w:trHeight w:val="563"/>
        </w:trPr>
        <w:tc>
          <w:tcPr>
            <w:tcW w:w="1961" w:type="pct"/>
            <w:tcBorders>
              <w:left w:val="single" w:sz="4" w:space="0" w:color="auto"/>
            </w:tcBorders>
          </w:tcPr>
          <w:p w:rsidR="00527A86" w:rsidRDefault="00527A86" w:rsidP="006B17DC">
            <w:pPr>
              <w:spacing w:before="100" w:beforeAutospacing="1" w:after="100" w:afterAutospacing="1"/>
            </w:pPr>
            <w:r>
              <w:t>4.4.Ремонт і утримання протипожежних доріг</w:t>
            </w:r>
          </w:p>
        </w:tc>
        <w:tc>
          <w:tcPr>
            <w:tcW w:w="560" w:type="pct"/>
            <w:vAlign w:val="center"/>
          </w:tcPr>
          <w:p w:rsidR="00527A86" w:rsidRDefault="00527A86" w:rsidP="006B17DC">
            <w:pPr>
              <w:jc w:val="center"/>
            </w:pPr>
            <w:r>
              <w:t>км</w:t>
            </w:r>
          </w:p>
        </w:tc>
        <w:tc>
          <w:tcPr>
            <w:tcW w:w="494" w:type="pct"/>
            <w:vAlign w:val="center"/>
          </w:tcPr>
          <w:p w:rsidR="00527A86" w:rsidRDefault="00527A86" w:rsidP="006B17DC">
            <w:pPr>
              <w:jc w:val="center"/>
            </w:pPr>
            <w:r>
              <w:t>-</w:t>
            </w:r>
          </w:p>
        </w:tc>
        <w:tc>
          <w:tcPr>
            <w:tcW w:w="584" w:type="pct"/>
            <w:vAlign w:val="center"/>
          </w:tcPr>
          <w:p w:rsidR="00527A86" w:rsidRDefault="00527A86" w:rsidP="006B17DC">
            <w:pPr>
              <w:jc w:val="center"/>
            </w:pPr>
            <w:r>
              <w:t>10</w:t>
            </w:r>
          </w:p>
        </w:tc>
        <w:tc>
          <w:tcPr>
            <w:tcW w:w="666" w:type="pct"/>
            <w:gridSpan w:val="2"/>
            <w:vAlign w:val="center"/>
          </w:tcPr>
          <w:p w:rsidR="00527A86" w:rsidRDefault="00527A86" w:rsidP="006B17DC">
            <w:pPr>
              <w:jc w:val="center"/>
            </w:pPr>
            <w:r>
              <w:t>10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527A86" w:rsidRDefault="00527A86" w:rsidP="006B17DC">
            <w:pPr>
              <w:jc w:val="center"/>
            </w:pPr>
            <w:r>
              <w:t>проєктний період</w:t>
            </w:r>
          </w:p>
        </w:tc>
      </w:tr>
      <w:tr w:rsidR="00527A86" w:rsidTr="002E7E4D">
        <w:trPr>
          <w:trHeight w:val="563"/>
        </w:trPr>
        <w:tc>
          <w:tcPr>
            <w:tcW w:w="1961" w:type="pct"/>
            <w:tcBorders>
              <w:left w:val="single" w:sz="4" w:space="0" w:color="auto"/>
            </w:tcBorders>
          </w:tcPr>
          <w:p w:rsidR="00527A86" w:rsidRDefault="00527A86" w:rsidP="006B17DC">
            <w:pPr>
              <w:spacing w:before="100" w:beforeAutospacing="1" w:after="100" w:afterAutospacing="1"/>
            </w:pPr>
            <w:r>
              <w:t>4.5. Ремонт протипожежних водойм</w:t>
            </w:r>
          </w:p>
        </w:tc>
        <w:tc>
          <w:tcPr>
            <w:tcW w:w="560" w:type="pct"/>
            <w:vAlign w:val="center"/>
          </w:tcPr>
          <w:p w:rsidR="00527A86" w:rsidRDefault="00527A86" w:rsidP="006B17DC">
            <w:pPr>
              <w:jc w:val="center"/>
            </w:pPr>
            <w:r>
              <w:t>шт</w:t>
            </w:r>
          </w:p>
        </w:tc>
        <w:tc>
          <w:tcPr>
            <w:tcW w:w="494" w:type="pct"/>
            <w:vAlign w:val="center"/>
          </w:tcPr>
          <w:p w:rsidR="00527A86" w:rsidRDefault="00527A86" w:rsidP="006B17DC">
            <w:pPr>
              <w:jc w:val="center"/>
            </w:pPr>
          </w:p>
        </w:tc>
        <w:tc>
          <w:tcPr>
            <w:tcW w:w="584" w:type="pct"/>
            <w:vAlign w:val="center"/>
          </w:tcPr>
          <w:p w:rsidR="00527A86" w:rsidRDefault="00527A86" w:rsidP="006B17DC">
            <w:pPr>
              <w:jc w:val="center"/>
            </w:pPr>
            <w:r>
              <w:t>1</w:t>
            </w:r>
          </w:p>
        </w:tc>
        <w:tc>
          <w:tcPr>
            <w:tcW w:w="666" w:type="pct"/>
            <w:gridSpan w:val="2"/>
            <w:vAlign w:val="center"/>
          </w:tcPr>
          <w:p w:rsidR="00527A86" w:rsidRDefault="00527A86" w:rsidP="006B17DC">
            <w:pPr>
              <w:jc w:val="center"/>
            </w:pPr>
            <w:r>
              <w:t>1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527A86" w:rsidRDefault="00527A86" w:rsidP="006B17DC">
            <w:pPr>
              <w:jc w:val="center"/>
            </w:pPr>
            <w:r>
              <w:t>проєктний період</w:t>
            </w:r>
          </w:p>
        </w:tc>
      </w:tr>
      <w:tr w:rsidR="00527A86" w:rsidTr="002E7E4D">
        <w:trPr>
          <w:trHeight w:val="563"/>
        </w:trPr>
        <w:tc>
          <w:tcPr>
            <w:tcW w:w="1961" w:type="pct"/>
            <w:tcBorders>
              <w:left w:val="single" w:sz="4" w:space="0" w:color="auto"/>
            </w:tcBorders>
          </w:tcPr>
          <w:p w:rsidR="00527A86" w:rsidRDefault="00527A86" w:rsidP="006B17DC">
            <w:pPr>
              <w:spacing w:before="100" w:beforeAutospacing="1" w:after="100" w:afterAutospacing="1"/>
            </w:pPr>
            <w:r>
              <w:t>4.6. Ремонт під</w:t>
            </w:r>
            <w:r>
              <w:rPr>
                <w:lang w:val="en-US"/>
              </w:rPr>
              <w:t>’</w:t>
            </w:r>
            <w:r>
              <w:t>їздів до протипожежних водоймищ</w:t>
            </w:r>
          </w:p>
        </w:tc>
        <w:tc>
          <w:tcPr>
            <w:tcW w:w="560" w:type="pct"/>
            <w:vAlign w:val="center"/>
          </w:tcPr>
          <w:p w:rsidR="00527A86" w:rsidRDefault="00527A86" w:rsidP="006B17DC">
            <w:pPr>
              <w:jc w:val="center"/>
            </w:pPr>
            <w:r>
              <w:t>км</w:t>
            </w:r>
          </w:p>
        </w:tc>
        <w:tc>
          <w:tcPr>
            <w:tcW w:w="494" w:type="pct"/>
            <w:vAlign w:val="center"/>
          </w:tcPr>
          <w:p w:rsidR="00527A86" w:rsidRDefault="00527A86" w:rsidP="006B17DC">
            <w:r>
              <w:t xml:space="preserve">     -</w:t>
            </w:r>
          </w:p>
        </w:tc>
        <w:tc>
          <w:tcPr>
            <w:tcW w:w="584" w:type="pct"/>
            <w:vAlign w:val="center"/>
          </w:tcPr>
          <w:p w:rsidR="00527A86" w:rsidRDefault="00527A86" w:rsidP="006B17DC">
            <w:pPr>
              <w:jc w:val="center"/>
            </w:pPr>
            <w:r>
              <w:t>0,5</w:t>
            </w:r>
          </w:p>
        </w:tc>
        <w:tc>
          <w:tcPr>
            <w:tcW w:w="666" w:type="pct"/>
            <w:gridSpan w:val="2"/>
            <w:vAlign w:val="center"/>
          </w:tcPr>
          <w:p w:rsidR="00527A86" w:rsidRDefault="00527A86" w:rsidP="006B17DC">
            <w:pPr>
              <w:jc w:val="center"/>
            </w:pPr>
            <w:r>
              <w:t>0,5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527A86" w:rsidRDefault="00527A86" w:rsidP="006B17DC">
            <w:pPr>
              <w:jc w:val="center"/>
            </w:pPr>
            <w:r>
              <w:t>щорічно</w:t>
            </w:r>
          </w:p>
        </w:tc>
      </w:tr>
    </w:tbl>
    <w:p w:rsidR="00527A86" w:rsidRDefault="00527A86" w:rsidP="004A74B9">
      <w:pPr>
        <w:jc w:val="both"/>
        <w:rPr>
          <w:sz w:val="28"/>
        </w:rPr>
      </w:pPr>
    </w:p>
    <w:p w:rsidR="00527A86" w:rsidRPr="000B5FE1" w:rsidRDefault="00527A86" w:rsidP="004A74B9">
      <w:pPr>
        <w:jc w:val="both"/>
        <w:rPr>
          <w:sz w:val="28"/>
        </w:rPr>
      </w:pPr>
    </w:p>
    <w:p w:rsidR="00527A86" w:rsidRPr="00FC0BA2" w:rsidRDefault="00527A86" w:rsidP="00467463">
      <w:r w:rsidRPr="00FC0BA2">
        <w:t>13.  Щорічні обсяги запроєктованих заходів з лісозахисту</w:t>
      </w:r>
    </w:p>
    <w:p w:rsidR="00527A86" w:rsidRPr="00FC0BA2" w:rsidRDefault="00527A86" w:rsidP="00FC0BA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3"/>
        <w:gridCol w:w="1164"/>
        <w:gridCol w:w="1263"/>
        <w:gridCol w:w="1265"/>
        <w:gridCol w:w="1405"/>
      </w:tblGrid>
      <w:tr w:rsidR="00527A86" w:rsidRPr="004A74B9" w:rsidTr="00467463">
        <w:trPr>
          <w:trHeight w:val="989"/>
        </w:trPr>
        <w:tc>
          <w:tcPr>
            <w:tcW w:w="2337" w:type="pct"/>
            <w:tcBorders>
              <w:left w:val="single" w:sz="4" w:space="0" w:color="auto"/>
            </w:tcBorders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Найменування заходів</w:t>
            </w:r>
          </w:p>
        </w:tc>
        <w:tc>
          <w:tcPr>
            <w:tcW w:w="608" w:type="pct"/>
            <w:vAlign w:val="center"/>
          </w:tcPr>
          <w:p w:rsidR="00527A86" w:rsidRPr="004A74B9" w:rsidRDefault="00527A86" w:rsidP="004A74B9">
            <w:pPr>
              <w:ind w:right="-108"/>
              <w:jc w:val="center"/>
            </w:pPr>
            <w:r w:rsidRPr="004A74B9">
              <w:t>Одиниця вимірю-вання</w:t>
            </w:r>
          </w:p>
        </w:tc>
        <w:tc>
          <w:tcPr>
            <w:tcW w:w="660" w:type="pct"/>
            <w:vAlign w:val="center"/>
          </w:tcPr>
          <w:p w:rsidR="00527A86" w:rsidRPr="004A74B9" w:rsidRDefault="00527A86" w:rsidP="004A74B9">
            <w:pPr>
              <w:ind w:right="-129"/>
              <w:jc w:val="center"/>
              <w:rPr>
                <w:lang w:val="en-US"/>
              </w:rPr>
            </w:pPr>
            <w:r w:rsidRPr="004A74B9">
              <w:t xml:space="preserve">Запроек-товано </w:t>
            </w:r>
          </w:p>
          <w:p w:rsidR="00527A86" w:rsidRPr="004A74B9" w:rsidRDefault="00527A86" w:rsidP="004A74B9">
            <w:pPr>
              <w:ind w:right="-129"/>
              <w:jc w:val="center"/>
            </w:pPr>
            <w:r w:rsidRPr="004A74B9">
              <w:t>л/в</w:t>
            </w:r>
          </w:p>
        </w:tc>
        <w:tc>
          <w:tcPr>
            <w:tcW w:w="661" w:type="pct"/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Прийнято 2-ю л/в нарадою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Примітка</w:t>
            </w:r>
          </w:p>
        </w:tc>
      </w:tr>
      <w:tr w:rsidR="00527A86" w:rsidRPr="004A74B9" w:rsidTr="00467463">
        <w:trPr>
          <w:trHeight w:val="323"/>
        </w:trPr>
        <w:tc>
          <w:tcPr>
            <w:tcW w:w="2337" w:type="pct"/>
            <w:tcBorders>
              <w:left w:val="single" w:sz="4" w:space="0" w:color="auto"/>
            </w:tcBorders>
            <w:vAlign w:val="center"/>
          </w:tcPr>
          <w:p w:rsidR="00527A86" w:rsidRPr="004A74B9" w:rsidRDefault="00527A86" w:rsidP="004A74B9">
            <w:r w:rsidRPr="004A74B9">
              <w:t>1. Лісопатологічне обстеження</w:t>
            </w:r>
          </w:p>
        </w:tc>
        <w:tc>
          <w:tcPr>
            <w:tcW w:w="608" w:type="pct"/>
            <w:vAlign w:val="center"/>
          </w:tcPr>
          <w:p w:rsidR="00527A86" w:rsidRPr="004A74B9" w:rsidRDefault="00527A86" w:rsidP="00495847">
            <w:pPr>
              <w:jc w:val="center"/>
            </w:pPr>
            <w:r w:rsidRPr="004A74B9">
              <w:t>га</w:t>
            </w:r>
          </w:p>
        </w:tc>
        <w:tc>
          <w:tcPr>
            <w:tcW w:w="660" w:type="pct"/>
            <w:vAlign w:val="center"/>
          </w:tcPr>
          <w:p w:rsidR="00527A86" w:rsidRPr="00495847" w:rsidRDefault="00527A86" w:rsidP="004A74B9">
            <w:pPr>
              <w:jc w:val="center"/>
            </w:pPr>
            <w:r>
              <w:t>10</w:t>
            </w:r>
            <w:r w:rsidRPr="00495847">
              <w:t>000</w:t>
            </w:r>
          </w:p>
        </w:tc>
        <w:tc>
          <w:tcPr>
            <w:tcW w:w="661" w:type="pct"/>
            <w:vAlign w:val="center"/>
          </w:tcPr>
          <w:p w:rsidR="00527A86" w:rsidRPr="00495847" w:rsidRDefault="00527A86" w:rsidP="004A74B9">
            <w:pPr>
              <w:jc w:val="center"/>
            </w:pPr>
            <w:r>
              <w:t>10</w:t>
            </w:r>
            <w:r w:rsidRPr="00495847">
              <w:t>000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vAlign w:val="center"/>
          </w:tcPr>
          <w:p w:rsidR="00527A86" w:rsidRPr="00495847" w:rsidRDefault="00527A86" w:rsidP="004A74B9">
            <w:pPr>
              <w:jc w:val="center"/>
            </w:pPr>
            <w:r>
              <w:t>за потреби</w:t>
            </w:r>
          </w:p>
        </w:tc>
      </w:tr>
      <w:tr w:rsidR="00527A86" w:rsidRPr="004A74B9" w:rsidTr="00467463">
        <w:trPr>
          <w:trHeight w:val="375"/>
        </w:trPr>
        <w:tc>
          <w:tcPr>
            <w:tcW w:w="2337" w:type="pct"/>
            <w:tcBorders>
              <w:left w:val="single" w:sz="4" w:space="0" w:color="auto"/>
            </w:tcBorders>
          </w:tcPr>
          <w:p w:rsidR="00527A86" w:rsidRPr="004A74B9" w:rsidRDefault="00527A86" w:rsidP="004A74B9">
            <w:r>
              <w:t>2</w:t>
            </w:r>
            <w:r w:rsidRPr="004A74B9">
              <w:t>.</w:t>
            </w:r>
            <w:r>
              <w:t xml:space="preserve"> </w:t>
            </w:r>
            <w:r w:rsidRPr="004A74B9">
              <w:t>Винищувальні роботи в осередках шкідників наземними методами</w:t>
            </w:r>
          </w:p>
        </w:tc>
        <w:tc>
          <w:tcPr>
            <w:tcW w:w="608" w:type="pct"/>
          </w:tcPr>
          <w:p w:rsidR="00527A86" w:rsidRPr="004A74B9" w:rsidRDefault="00527A86" w:rsidP="00495847">
            <w:pPr>
              <w:jc w:val="center"/>
            </w:pPr>
            <w:r w:rsidRPr="004A74B9">
              <w:t>га</w:t>
            </w:r>
          </w:p>
        </w:tc>
        <w:tc>
          <w:tcPr>
            <w:tcW w:w="1321" w:type="pct"/>
            <w:gridSpan w:val="2"/>
          </w:tcPr>
          <w:p w:rsidR="00527A86" w:rsidRPr="00495847" w:rsidRDefault="00527A86" w:rsidP="004A74B9">
            <w:pPr>
              <w:jc w:val="center"/>
            </w:pPr>
            <w:r w:rsidRPr="00495847">
              <w:t>на фактичній площі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527A86" w:rsidRPr="00495847" w:rsidRDefault="00527A86" w:rsidP="004A74B9">
            <w:pPr>
              <w:jc w:val="center"/>
            </w:pPr>
            <w:r>
              <w:t>за</w:t>
            </w:r>
            <w:r w:rsidRPr="00495847">
              <w:t xml:space="preserve"> п</w:t>
            </w:r>
            <w:r>
              <w:t>отреби</w:t>
            </w:r>
          </w:p>
        </w:tc>
      </w:tr>
      <w:tr w:rsidR="00527A86" w:rsidRPr="004A74B9" w:rsidTr="00467463">
        <w:trPr>
          <w:trHeight w:val="313"/>
        </w:trPr>
        <w:tc>
          <w:tcPr>
            <w:tcW w:w="2337" w:type="pct"/>
            <w:tcBorders>
              <w:left w:val="single" w:sz="4" w:space="0" w:color="auto"/>
            </w:tcBorders>
          </w:tcPr>
          <w:p w:rsidR="00527A86" w:rsidRPr="004A74B9" w:rsidRDefault="00527A86" w:rsidP="004A74B9">
            <w:r>
              <w:t>3</w:t>
            </w:r>
            <w:r w:rsidRPr="004A74B9">
              <w:t>.</w:t>
            </w:r>
            <w:r>
              <w:t xml:space="preserve"> </w:t>
            </w:r>
            <w:r w:rsidRPr="004A74B9">
              <w:t>Грунтові розкопки</w:t>
            </w:r>
          </w:p>
        </w:tc>
        <w:tc>
          <w:tcPr>
            <w:tcW w:w="608" w:type="pct"/>
          </w:tcPr>
          <w:p w:rsidR="00527A86" w:rsidRPr="004A74B9" w:rsidRDefault="00527A86" w:rsidP="00495847">
            <w:pPr>
              <w:jc w:val="center"/>
            </w:pPr>
            <w:r w:rsidRPr="004A74B9">
              <w:t>ям</w:t>
            </w:r>
          </w:p>
        </w:tc>
        <w:tc>
          <w:tcPr>
            <w:tcW w:w="660" w:type="pct"/>
          </w:tcPr>
          <w:p w:rsidR="00527A86" w:rsidRPr="00495847" w:rsidRDefault="00527A86" w:rsidP="004A74B9">
            <w:pPr>
              <w:jc w:val="center"/>
            </w:pPr>
            <w:r w:rsidRPr="00495847">
              <w:t>300</w:t>
            </w:r>
          </w:p>
        </w:tc>
        <w:tc>
          <w:tcPr>
            <w:tcW w:w="661" w:type="pct"/>
          </w:tcPr>
          <w:p w:rsidR="00527A86" w:rsidRPr="00495847" w:rsidRDefault="00527A86" w:rsidP="004A74B9">
            <w:pPr>
              <w:jc w:val="center"/>
            </w:pPr>
            <w:r w:rsidRPr="00495847">
              <w:t>300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527A86" w:rsidRPr="00495847" w:rsidRDefault="00527A86" w:rsidP="004A74B9">
            <w:pPr>
              <w:jc w:val="center"/>
            </w:pPr>
            <w:r w:rsidRPr="00495847">
              <w:t>щорічно</w:t>
            </w:r>
          </w:p>
        </w:tc>
      </w:tr>
      <w:tr w:rsidR="00527A86" w:rsidRPr="004A74B9" w:rsidTr="00467463">
        <w:trPr>
          <w:trHeight w:val="179"/>
        </w:trPr>
        <w:tc>
          <w:tcPr>
            <w:tcW w:w="2337" w:type="pct"/>
            <w:tcBorders>
              <w:left w:val="single" w:sz="4" w:space="0" w:color="auto"/>
            </w:tcBorders>
          </w:tcPr>
          <w:p w:rsidR="00527A86" w:rsidRPr="004A74B9" w:rsidRDefault="00527A86" w:rsidP="004A74B9">
            <w:r>
              <w:t>4</w:t>
            </w:r>
            <w:r w:rsidRPr="004A74B9">
              <w:t>. Біологічні заходи боротьби:</w:t>
            </w:r>
          </w:p>
        </w:tc>
        <w:tc>
          <w:tcPr>
            <w:tcW w:w="608" w:type="pct"/>
          </w:tcPr>
          <w:p w:rsidR="00527A86" w:rsidRPr="004A74B9" w:rsidRDefault="00527A86" w:rsidP="00495847">
            <w:pPr>
              <w:jc w:val="center"/>
            </w:pPr>
          </w:p>
        </w:tc>
        <w:tc>
          <w:tcPr>
            <w:tcW w:w="660" w:type="pct"/>
          </w:tcPr>
          <w:p w:rsidR="00527A86" w:rsidRPr="00495847" w:rsidRDefault="00527A86" w:rsidP="004A74B9">
            <w:pPr>
              <w:jc w:val="center"/>
            </w:pPr>
          </w:p>
        </w:tc>
        <w:tc>
          <w:tcPr>
            <w:tcW w:w="661" w:type="pct"/>
          </w:tcPr>
          <w:p w:rsidR="00527A86" w:rsidRPr="00495847" w:rsidRDefault="00527A86" w:rsidP="004A74B9">
            <w:pPr>
              <w:jc w:val="center"/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527A86" w:rsidRPr="00495847" w:rsidRDefault="00527A86" w:rsidP="004A74B9">
            <w:pPr>
              <w:jc w:val="both"/>
            </w:pPr>
          </w:p>
        </w:tc>
      </w:tr>
      <w:tr w:rsidR="00527A86" w:rsidRPr="004A74B9" w:rsidTr="00467463">
        <w:trPr>
          <w:trHeight w:val="312"/>
        </w:trPr>
        <w:tc>
          <w:tcPr>
            <w:tcW w:w="2337" w:type="pct"/>
            <w:tcBorders>
              <w:left w:val="single" w:sz="4" w:space="0" w:color="auto"/>
            </w:tcBorders>
          </w:tcPr>
          <w:p w:rsidR="00527A86" w:rsidRPr="004A74B9" w:rsidRDefault="00527A86" w:rsidP="004A74B9">
            <w:r w:rsidRPr="004A74B9">
              <w:t xml:space="preserve"> – виготовлення штучних гнізд </w:t>
            </w:r>
          </w:p>
        </w:tc>
        <w:tc>
          <w:tcPr>
            <w:tcW w:w="608" w:type="pct"/>
          </w:tcPr>
          <w:p w:rsidR="00527A86" w:rsidRPr="004A74B9" w:rsidRDefault="00527A86" w:rsidP="00495847">
            <w:pPr>
              <w:jc w:val="center"/>
            </w:pPr>
            <w:r w:rsidRPr="004A74B9">
              <w:t>шт</w:t>
            </w:r>
          </w:p>
        </w:tc>
        <w:tc>
          <w:tcPr>
            <w:tcW w:w="660" w:type="pct"/>
          </w:tcPr>
          <w:p w:rsidR="00527A86" w:rsidRPr="00495847" w:rsidRDefault="00527A86" w:rsidP="004A74B9">
            <w:pPr>
              <w:jc w:val="center"/>
            </w:pPr>
            <w:r>
              <w:t>3</w:t>
            </w:r>
            <w:r w:rsidRPr="00495847">
              <w:t>00</w:t>
            </w:r>
          </w:p>
        </w:tc>
        <w:tc>
          <w:tcPr>
            <w:tcW w:w="661" w:type="pct"/>
          </w:tcPr>
          <w:p w:rsidR="00527A86" w:rsidRPr="00495847" w:rsidRDefault="00527A86" w:rsidP="004A74B9">
            <w:pPr>
              <w:jc w:val="center"/>
            </w:pPr>
            <w:r>
              <w:t>3</w:t>
            </w:r>
            <w:r w:rsidRPr="00495847">
              <w:t>00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527A86" w:rsidRPr="00495847" w:rsidRDefault="00527A86" w:rsidP="004A74B9">
            <w:pPr>
              <w:jc w:val="center"/>
            </w:pPr>
            <w:r w:rsidRPr="00495847">
              <w:t>щорічно</w:t>
            </w:r>
          </w:p>
        </w:tc>
      </w:tr>
      <w:tr w:rsidR="00527A86" w:rsidRPr="004A74B9" w:rsidTr="00467463">
        <w:trPr>
          <w:trHeight w:val="273"/>
        </w:trPr>
        <w:tc>
          <w:tcPr>
            <w:tcW w:w="2337" w:type="pct"/>
            <w:tcBorders>
              <w:left w:val="single" w:sz="4" w:space="0" w:color="auto"/>
            </w:tcBorders>
          </w:tcPr>
          <w:p w:rsidR="00527A86" w:rsidRPr="004A74B9" w:rsidRDefault="00527A86" w:rsidP="004A74B9">
            <w:r>
              <w:t>5</w:t>
            </w:r>
            <w:r w:rsidRPr="004A74B9">
              <w:t>.Організаційно-господарські заходи:</w:t>
            </w:r>
          </w:p>
        </w:tc>
        <w:tc>
          <w:tcPr>
            <w:tcW w:w="608" w:type="pct"/>
          </w:tcPr>
          <w:p w:rsidR="00527A86" w:rsidRPr="004A74B9" w:rsidRDefault="00527A86" w:rsidP="00495847">
            <w:pPr>
              <w:jc w:val="center"/>
            </w:pPr>
          </w:p>
        </w:tc>
        <w:tc>
          <w:tcPr>
            <w:tcW w:w="660" w:type="pct"/>
          </w:tcPr>
          <w:p w:rsidR="00527A86" w:rsidRPr="00495847" w:rsidRDefault="00527A86" w:rsidP="004A74B9">
            <w:pPr>
              <w:jc w:val="center"/>
            </w:pPr>
          </w:p>
        </w:tc>
        <w:tc>
          <w:tcPr>
            <w:tcW w:w="661" w:type="pct"/>
          </w:tcPr>
          <w:p w:rsidR="00527A86" w:rsidRPr="00495847" w:rsidRDefault="00527A86" w:rsidP="004A74B9">
            <w:pPr>
              <w:jc w:val="center"/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527A86" w:rsidRPr="00495847" w:rsidRDefault="00527A86" w:rsidP="004A74B9">
            <w:pPr>
              <w:jc w:val="both"/>
            </w:pPr>
          </w:p>
        </w:tc>
      </w:tr>
      <w:tr w:rsidR="00527A86" w:rsidRPr="004A74B9" w:rsidTr="00467463">
        <w:tc>
          <w:tcPr>
            <w:tcW w:w="2337" w:type="pct"/>
            <w:tcBorders>
              <w:left w:val="single" w:sz="4" w:space="0" w:color="auto"/>
            </w:tcBorders>
          </w:tcPr>
          <w:p w:rsidR="00527A86" w:rsidRPr="004A74B9" w:rsidRDefault="00527A86" w:rsidP="004A74B9">
            <w:r w:rsidRPr="004A74B9">
              <w:t>– нагляд за появою осередків шкідників і хвороб</w:t>
            </w:r>
          </w:p>
        </w:tc>
        <w:tc>
          <w:tcPr>
            <w:tcW w:w="608" w:type="pct"/>
          </w:tcPr>
          <w:p w:rsidR="00527A86" w:rsidRPr="004A74B9" w:rsidRDefault="00527A86" w:rsidP="00291F64">
            <w:pPr>
              <w:jc w:val="center"/>
            </w:pPr>
            <w:r>
              <w:t xml:space="preserve">тис. </w:t>
            </w:r>
            <w:r w:rsidRPr="004A74B9">
              <w:t>га</w:t>
            </w:r>
          </w:p>
        </w:tc>
        <w:tc>
          <w:tcPr>
            <w:tcW w:w="660" w:type="pct"/>
          </w:tcPr>
          <w:p w:rsidR="00527A86" w:rsidRPr="00495847" w:rsidRDefault="00527A86" w:rsidP="004A74B9">
            <w:pPr>
              <w:jc w:val="center"/>
            </w:pPr>
            <w:r>
              <w:t>48,7</w:t>
            </w:r>
          </w:p>
        </w:tc>
        <w:tc>
          <w:tcPr>
            <w:tcW w:w="661" w:type="pct"/>
          </w:tcPr>
          <w:p w:rsidR="00527A86" w:rsidRPr="00495847" w:rsidRDefault="00527A86" w:rsidP="004A74B9">
            <w:pPr>
              <w:jc w:val="center"/>
            </w:pPr>
            <w:r>
              <w:t>48,7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527A86" w:rsidRPr="00495847" w:rsidRDefault="00527A86" w:rsidP="004A74B9">
            <w:pPr>
              <w:jc w:val="center"/>
            </w:pPr>
            <w:r w:rsidRPr="00495847">
              <w:t>щорічно</w:t>
            </w:r>
          </w:p>
        </w:tc>
      </w:tr>
      <w:tr w:rsidR="00527A86" w:rsidRPr="004A74B9" w:rsidTr="00467463">
        <w:tc>
          <w:tcPr>
            <w:tcW w:w="2337" w:type="pct"/>
            <w:tcBorders>
              <w:left w:val="single" w:sz="4" w:space="0" w:color="auto"/>
            </w:tcBorders>
          </w:tcPr>
          <w:p w:rsidR="00527A86" w:rsidRPr="004A74B9" w:rsidRDefault="00527A86" w:rsidP="00D42026">
            <w:r w:rsidRPr="004A74B9">
              <w:t>– утримання  пунктів лісозахисту,</w:t>
            </w:r>
          </w:p>
          <w:p w:rsidR="00527A86" w:rsidRPr="004A74B9" w:rsidRDefault="00527A86" w:rsidP="00D42026">
            <w:r w:rsidRPr="004A74B9">
              <w:t>пропаганда  лісозахисту,придбання</w:t>
            </w:r>
            <w:r>
              <w:t xml:space="preserve"> обладнання</w:t>
            </w:r>
            <w:r w:rsidRPr="004A74B9">
              <w:t>, літератури по лісозахисту</w:t>
            </w:r>
          </w:p>
        </w:tc>
        <w:tc>
          <w:tcPr>
            <w:tcW w:w="608" w:type="pct"/>
          </w:tcPr>
          <w:p w:rsidR="00527A86" w:rsidRPr="004A74B9" w:rsidRDefault="00527A86" w:rsidP="00D42026">
            <w:pPr>
              <w:jc w:val="both"/>
            </w:pPr>
            <w:r w:rsidRPr="004A74B9">
              <w:t>тис.грн.</w:t>
            </w:r>
          </w:p>
        </w:tc>
        <w:tc>
          <w:tcPr>
            <w:tcW w:w="660" w:type="pct"/>
          </w:tcPr>
          <w:p w:rsidR="00527A86" w:rsidRPr="00495847" w:rsidRDefault="00527A86" w:rsidP="00D42026">
            <w:pPr>
              <w:jc w:val="center"/>
            </w:pPr>
            <w:r w:rsidRPr="00495847">
              <w:t>5,0</w:t>
            </w:r>
          </w:p>
        </w:tc>
        <w:tc>
          <w:tcPr>
            <w:tcW w:w="661" w:type="pct"/>
          </w:tcPr>
          <w:p w:rsidR="00527A86" w:rsidRPr="00495847" w:rsidRDefault="00527A86" w:rsidP="00D42026">
            <w:pPr>
              <w:jc w:val="center"/>
            </w:pPr>
            <w:r w:rsidRPr="00495847">
              <w:t>5,0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527A86" w:rsidRPr="00495847" w:rsidRDefault="00527A86" w:rsidP="00D42026">
            <w:pPr>
              <w:jc w:val="center"/>
            </w:pPr>
            <w:r w:rsidRPr="00495847">
              <w:t>щорічно</w:t>
            </w:r>
          </w:p>
        </w:tc>
      </w:tr>
    </w:tbl>
    <w:p w:rsidR="00527A86" w:rsidRDefault="00527A86" w:rsidP="004A74B9"/>
    <w:p w:rsidR="00527A86" w:rsidRDefault="00527A86" w:rsidP="004A74B9"/>
    <w:p w:rsidR="00527A86" w:rsidRDefault="00527A86" w:rsidP="004A74B9"/>
    <w:p w:rsidR="00527A86" w:rsidRDefault="00527A86" w:rsidP="004A74B9">
      <w:r>
        <w:t>14. Запроє</w:t>
      </w:r>
      <w:r w:rsidRPr="00495847">
        <w:t>ктовані обсяги захо</w:t>
      </w:r>
      <w:r>
        <w:t>дів з благоустрою  лісів  рекреаційно-оздоровчого</w:t>
      </w:r>
    </w:p>
    <w:p w:rsidR="00527A86" w:rsidRPr="00495847" w:rsidRDefault="00527A86" w:rsidP="004A74B9">
      <w:r>
        <w:t xml:space="preserve">                           призначення за функціональними зонами </w:t>
      </w:r>
      <w:r w:rsidRPr="00495847"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5"/>
        <w:gridCol w:w="1719"/>
        <w:gridCol w:w="1257"/>
        <w:gridCol w:w="2379"/>
      </w:tblGrid>
      <w:tr w:rsidR="00527A86" w:rsidRPr="004A74B9" w:rsidTr="00D56080">
        <w:trPr>
          <w:trHeight w:val="732"/>
        </w:trPr>
        <w:tc>
          <w:tcPr>
            <w:tcW w:w="2202" w:type="pct"/>
            <w:vAlign w:val="center"/>
          </w:tcPr>
          <w:p w:rsidR="00527A86" w:rsidRPr="004A74B9" w:rsidRDefault="00527A86" w:rsidP="004A74B9">
            <w:pPr>
              <w:jc w:val="center"/>
            </w:pPr>
            <w:r w:rsidRPr="009B7F47">
              <w:rPr>
                <w:color w:val="FF0000"/>
              </w:rPr>
              <w:t xml:space="preserve">       </w:t>
            </w:r>
            <w:r w:rsidRPr="004A74B9">
              <w:t>Заходи, що проектуються з упорядкування</w:t>
            </w:r>
          </w:p>
        </w:tc>
        <w:tc>
          <w:tcPr>
            <w:tcW w:w="898" w:type="pct"/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Одиниця вимірювання</w:t>
            </w:r>
          </w:p>
        </w:tc>
        <w:tc>
          <w:tcPr>
            <w:tcW w:w="657" w:type="pct"/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Обсяги</w:t>
            </w:r>
          </w:p>
        </w:tc>
        <w:tc>
          <w:tcPr>
            <w:tcW w:w="1244" w:type="pct"/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Термін виконання</w:t>
            </w:r>
          </w:p>
        </w:tc>
      </w:tr>
      <w:tr w:rsidR="00527A86" w:rsidRPr="004A74B9" w:rsidTr="00D56080">
        <w:trPr>
          <w:trHeight w:val="360"/>
        </w:trPr>
        <w:tc>
          <w:tcPr>
            <w:tcW w:w="5000" w:type="pct"/>
            <w:gridSpan w:val="4"/>
            <w:vAlign w:val="center"/>
          </w:tcPr>
          <w:p w:rsidR="00527A86" w:rsidRPr="004A74B9" w:rsidRDefault="00527A86" w:rsidP="004A74B9">
            <w:pPr>
              <w:jc w:val="center"/>
            </w:pPr>
            <w:r>
              <w:t>1. Зона ін</w:t>
            </w:r>
            <w:r w:rsidRPr="004A74B9">
              <w:t>тенсивної рекреації</w:t>
            </w:r>
          </w:p>
        </w:tc>
      </w:tr>
      <w:tr w:rsidR="00527A86" w:rsidRPr="004A74B9" w:rsidTr="00D56080">
        <w:tc>
          <w:tcPr>
            <w:tcW w:w="2202" w:type="pct"/>
          </w:tcPr>
          <w:p w:rsidR="00527A86" w:rsidRPr="004A74B9" w:rsidRDefault="00527A86" w:rsidP="00495847">
            <w:r>
              <w:t>1.1.</w:t>
            </w:r>
            <w:r w:rsidRPr="004A74B9">
              <w:t>Виготовлення і встановлення аншлагів</w:t>
            </w:r>
          </w:p>
        </w:tc>
        <w:tc>
          <w:tcPr>
            <w:tcW w:w="898" w:type="pct"/>
          </w:tcPr>
          <w:p w:rsidR="00527A86" w:rsidRPr="004A74B9" w:rsidRDefault="00527A86" w:rsidP="004A74B9">
            <w:pPr>
              <w:jc w:val="center"/>
            </w:pPr>
            <w:r w:rsidRPr="004A74B9">
              <w:t>об</w:t>
            </w:r>
            <w:r w:rsidRPr="004A74B9">
              <w:rPr>
                <w:lang w:val="en-US"/>
              </w:rPr>
              <w:t>’</w:t>
            </w:r>
            <w:r>
              <w:t>єкт</w:t>
            </w:r>
          </w:p>
        </w:tc>
        <w:tc>
          <w:tcPr>
            <w:tcW w:w="657" w:type="pct"/>
          </w:tcPr>
          <w:p w:rsidR="00527A86" w:rsidRPr="00797C91" w:rsidRDefault="00527A86" w:rsidP="004A74B9">
            <w:pPr>
              <w:jc w:val="center"/>
            </w:pPr>
            <w:r>
              <w:t>5</w:t>
            </w:r>
          </w:p>
        </w:tc>
        <w:tc>
          <w:tcPr>
            <w:tcW w:w="1244" w:type="pct"/>
          </w:tcPr>
          <w:p w:rsidR="00527A86" w:rsidRPr="00FE3D6C" w:rsidRDefault="00527A86" w:rsidP="001211F9">
            <w:pPr>
              <w:jc w:val="center"/>
            </w:pPr>
            <w:r>
              <w:t>проєкт</w:t>
            </w:r>
            <w:r w:rsidRPr="00FE3D6C">
              <w:t>ний</w:t>
            </w:r>
            <w:r>
              <w:t xml:space="preserve"> </w:t>
            </w:r>
            <w:r w:rsidRPr="00FE3D6C">
              <w:t>період</w:t>
            </w:r>
          </w:p>
        </w:tc>
      </w:tr>
      <w:tr w:rsidR="00527A86" w:rsidRPr="004A74B9" w:rsidTr="00D56080">
        <w:trPr>
          <w:trHeight w:val="468"/>
        </w:trPr>
        <w:tc>
          <w:tcPr>
            <w:tcW w:w="2202" w:type="pct"/>
          </w:tcPr>
          <w:p w:rsidR="00527A86" w:rsidRPr="004A74B9" w:rsidRDefault="00527A86" w:rsidP="00495847">
            <w:r>
              <w:t>1.2</w:t>
            </w:r>
            <w:r w:rsidRPr="004A74B9">
              <w:t xml:space="preserve">.Виготовлення </w:t>
            </w:r>
            <w:r>
              <w:t>і встановлення</w:t>
            </w:r>
            <w:r w:rsidRPr="004A74B9">
              <w:t xml:space="preserve"> лісових меблів</w:t>
            </w:r>
          </w:p>
        </w:tc>
        <w:tc>
          <w:tcPr>
            <w:tcW w:w="898" w:type="pct"/>
          </w:tcPr>
          <w:p w:rsidR="00527A86" w:rsidRPr="004A74B9" w:rsidRDefault="00527A86" w:rsidP="004A74B9">
            <w:pPr>
              <w:jc w:val="center"/>
            </w:pPr>
            <w:r w:rsidRPr="004A74B9">
              <w:t>об</w:t>
            </w:r>
            <w:r w:rsidRPr="004A74B9">
              <w:rPr>
                <w:lang w:val="en-US"/>
              </w:rPr>
              <w:t>’</w:t>
            </w:r>
            <w:r>
              <w:t>єкт</w:t>
            </w:r>
          </w:p>
        </w:tc>
        <w:tc>
          <w:tcPr>
            <w:tcW w:w="657" w:type="pct"/>
          </w:tcPr>
          <w:p w:rsidR="00527A86" w:rsidRPr="004A74B9" w:rsidRDefault="00527A86" w:rsidP="004A74B9">
            <w:pPr>
              <w:jc w:val="center"/>
            </w:pPr>
            <w:r>
              <w:t>2</w:t>
            </w:r>
          </w:p>
        </w:tc>
        <w:tc>
          <w:tcPr>
            <w:tcW w:w="1244" w:type="pct"/>
          </w:tcPr>
          <w:p w:rsidR="00527A86" w:rsidRPr="00FE3D6C" w:rsidRDefault="00527A86" w:rsidP="001211F9">
            <w:pPr>
              <w:jc w:val="center"/>
            </w:pPr>
            <w:r>
              <w:t>проєкт</w:t>
            </w:r>
            <w:r w:rsidRPr="00FE3D6C">
              <w:t>ний</w:t>
            </w:r>
            <w:r>
              <w:t xml:space="preserve"> </w:t>
            </w:r>
            <w:r w:rsidRPr="00FE3D6C">
              <w:t>період</w:t>
            </w:r>
          </w:p>
        </w:tc>
      </w:tr>
      <w:tr w:rsidR="00527A86" w:rsidRPr="004A74B9" w:rsidTr="00D56080">
        <w:trPr>
          <w:trHeight w:val="468"/>
        </w:trPr>
        <w:tc>
          <w:tcPr>
            <w:tcW w:w="2202" w:type="pct"/>
          </w:tcPr>
          <w:p w:rsidR="00527A86" w:rsidRDefault="00527A86" w:rsidP="00495847">
            <w:r>
              <w:t>1.3.Виготовлення і встановлення щитів-показчиків</w:t>
            </w:r>
          </w:p>
        </w:tc>
        <w:tc>
          <w:tcPr>
            <w:tcW w:w="898" w:type="pct"/>
          </w:tcPr>
          <w:p w:rsidR="00527A86" w:rsidRPr="004A74B9" w:rsidRDefault="00527A86" w:rsidP="00CB6623">
            <w:pPr>
              <w:jc w:val="center"/>
            </w:pPr>
            <w:r w:rsidRPr="004A74B9">
              <w:t>об</w:t>
            </w:r>
            <w:r w:rsidRPr="004A74B9">
              <w:rPr>
                <w:lang w:val="en-US"/>
              </w:rPr>
              <w:t>’</w:t>
            </w:r>
            <w:r>
              <w:t>єкт</w:t>
            </w:r>
          </w:p>
        </w:tc>
        <w:tc>
          <w:tcPr>
            <w:tcW w:w="657" w:type="pct"/>
          </w:tcPr>
          <w:p w:rsidR="00527A86" w:rsidRPr="004A74B9" w:rsidRDefault="00527A86" w:rsidP="00CB6623">
            <w:pPr>
              <w:jc w:val="center"/>
            </w:pPr>
            <w:r>
              <w:t>1</w:t>
            </w:r>
          </w:p>
        </w:tc>
        <w:tc>
          <w:tcPr>
            <w:tcW w:w="1244" w:type="pct"/>
          </w:tcPr>
          <w:p w:rsidR="00527A86" w:rsidRPr="00FE3D6C" w:rsidRDefault="00527A86" w:rsidP="00CB6623">
            <w:pPr>
              <w:jc w:val="center"/>
            </w:pPr>
            <w:r>
              <w:t>проєкт</w:t>
            </w:r>
            <w:r w:rsidRPr="00FE3D6C">
              <w:t>ний</w:t>
            </w:r>
            <w:r>
              <w:t xml:space="preserve"> </w:t>
            </w:r>
            <w:r w:rsidRPr="00FE3D6C">
              <w:t>період</w:t>
            </w:r>
          </w:p>
        </w:tc>
      </w:tr>
      <w:tr w:rsidR="00527A86" w:rsidRPr="004A74B9" w:rsidTr="00D56080">
        <w:trPr>
          <w:trHeight w:val="414"/>
        </w:trPr>
        <w:tc>
          <w:tcPr>
            <w:tcW w:w="2202" w:type="pct"/>
          </w:tcPr>
          <w:p w:rsidR="00527A86" w:rsidRPr="004A74B9" w:rsidRDefault="00527A86" w:rsidP="00A65A79">
            <w:r>
              <w:t>1.4.</w:t>
            </w:r>
            <w:r w:rsidRPr="004A74B9">
              <w:t xml:space="preserve"> </w:t>
            </w:r>
            <w:r>
              <w:t>Очищення площ від сміття</w:t>
            </w:r>
          </w:p>
        </w:tc>
        <w:tc>
          <w:tcPr>
            <w:tcW w:w="898" w:type="pct"/>
          </w:tcPr>
          <w:p w:rsidR="00527A86" w:rsidRPr="004A74B9" w:rsidRDefault="00527A86" w:rsidP="00963E72">
            <w:pPr>
              <w:jc w:val="center"/>
            </w:pPr>
            <w:r w:rsidRPr="004A74B9">
              <w:t>об</w:t>
            </w:r>
            <w:r w:rsidRPr="00E10562">
              <w:rPr>
                <w:lang w:val="ru-RU"/>
              </w:rPr>
              <w:t>’</w:t>
            </w:r>
            <w:r>
              <w:t>єкт</w:t>
            </w:r>
          </w:p>
        </w:tc>
        <w:tc>
          <w:tcPr>
            <w:tcW w:w="657" w:type="pct"/>
          </w:tcPr>
          <w:p w:rsidR="00527A86" w:rsidRPr="004A74B9" w:rsidRDefault="00527A86" w:rsidP="004A74B9">
            <w:pPr>
              <w:jc w:val="center"/>
            </w:pPr>
            <w:r>
              <w:t>1</w:t>
            </w:r>
          </w:p>
        </w:tc>
        <w:tc>
          <w:tcPr>
            <w:tcW w:w="1244" w:type="pct"/>
          </w:tcPr>
          <w:p w:rsidR="00527A86" w:rsidRPr="00FE3D6C" w:rsidRDefault="00527A86" w:rsidP="001211F9">
            <w:pPr>
              <w:jc w:val="center"/>
            </w:pPr>
            <w:r>
              <w:t>проєкт</w:t>
            </w:r>
            <w:r w:rsidRPr="00FE3D6C">
              <w:t>ний</w:t>
            </w:r>
            <w:r>
              <w:t xml:space="preserve"> </w:t>
            </w:r>
            <w:r w:rsidRPr="00FE3D6C">
              <w:t>період</w:t>
            </w:r>
          </w:p>
        </w:tc>
      </w:tr>
    </w:tbl>
    <w:p w:rsidR="00527A86" w:rsidRDefault="00527A86" w:rsidP="004A74B9">
      <w:pPr>
        <w:jc w:val="both"/>
      </w:pPr>
    </w:p>
    <w:p w:rsidR="00527A86" w:rsidRDefault="00527A86" w:rsidP="004A74B9">
      <w:pPr>
        <w:jc w:val="both"/>
      </w:pPr>
    </w:p>
    <w:p w:rsidR="00527A86" w:rsidRPr="00177E22" w:rsidRDefault="00527A86" w:rsidP="004A74B9">
      <w:pPr>
        <w:jc w:val="both"/>
      </w:pPr>
      <w:r w:rsidRPr="00177E22">
        <w:t>15. Проєкт використання ресурсів побічних користувань</w:t>
      </w:r>
    </w:p>
    <w:p w:rsidR="00527A86" w:rsidRPr="00F238AF" w:rsidRDefault="00527A86" w:rsidP="004A74B9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9"/>
        <w:gridCol w:w="1415"/>
        <w:gridCol w:w="1417"/>
        <w:gridCol w:w="1276"/>
        <w:gridCol w:w="1276"/>
      </w:tblGrid>
      <w:tr w:rsidR="00527A86" w:rsidRPr="004A74B9" w:rsidTr="00EC53E7">
        <w:tc>
          <w:tcPr>
            <w:tcW w:w="2835" w:type="dxa"/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Найменування ресурсів побічних користувань</w:t>
            </w:r>
          </w:p>
        </w:tc>
        <w:tc>
          <w:tcPr>
            <w:tcW w:w="1279" w:type="dxa"/>
            <w:vAlign w:val="center"/>
          </w:tcPr>
          <w:p w:rsidR="00527A86" w:rsidRPr="004A74B9" w:rsidRDefault="00527A86" w:rsidP="004A74B9">
            <w:pPr>
              <w:ind w:right="-108"/>
              <w:jc w:val="center"/>
            </w:pPr>
            <w:r w:rsidRPr="004A74B9">
              <w:t>Одиниця вимірю-вання</w:t>
            </w:r>
          </w:p>
        </w:tc>
        <w:tc>
          <w:tcPr>
            <w:tcW w:w="1415" w:type="dxa"/>
            <w:vAlign w:val="center"/>
          </w:tcPr>
          <w:p w:rsidR="00527A86" w:rsidRPr="004A74B9" w:rsidRDefault="00527A86" w:rsidP="0013157B">
            <w:pPr>
              <w:ind w:right="-57"/>
              <w:jc w:val="center"/>
            </w:pPr>
            <w:r w:rsidRPr="004A74B9">
              <w:t>Виявлений щорічний експлуата-ційний ресурс</w:t>
            </w:r>
          </w:p>
        </w:tc>
        <w:tc>
          <w:tcPr>
            <w:tcW w:w="1417" w:type="dxa"/>
            <w:vAlign w:val="center"/>
          </w:tcPr>
          <w:p w:rsidR="00527A86" w:rsidRPr="004A74B9" w:rsidRDefault="00527A86" w:rsidP="0013157B">
            <w:pPr>
              <w:ind w:right="-57"/>
              <w:jc w:val="center"/>
            </w:pPr>
            <w:r w:rsidRPr="004A74B9">
              <w:t>Запроекто-ваний обсяг заготівлі, щорічно</w:t>
            </w:r>
          </w:p>
        </w:tc>
        <w:tc>
          <w:tcPr>
            <w:tcW w:w="1276" w:type="dxa"/>
            <w:vAlign w:val="center"/>
          </w:tcPr>
          <w:p w:rsidR="00527A86" w:rsidRPr="004A74B9" w:rsidRDefault="00527A86" w:rsidP="004A74B9">
            <w:pPr>
              <w:ind w:right="-108"/>
              <w:jc w:val="center"/>
            </w:pPr>
            <w:r w:rsidRPr="004A74B9">
              <w:t>Запроекто-ваний % викорис-тання ре-сурсів</w:t>
            </w:r>
          </w:p>
        </w:tc>
        <w:tc>
          <w:tcPr>
            <w:tcW w:w="1276" w:type="dxa"/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Ф</w:t>
            </w:r>
            <w:r>
              <w:t>актич-ний обсяг заготівлі за 2022</w:t>
            </w:r>
            <w:r w:rsidRPr="004A74B9">
              <w:t xml:space="preserve"> р.</w:t>
            </w:r>
          </w:p>
        </w:tc>
      </w:tr>
      <w:tr w:rsidR="00527A86" w:rsidRPr="004A74B9" w:rsidTr="00EC53E7">
        <w:trPr>
          <w:trHeight w:val="623"/>
        </w:trPr>
        <w:tc>
          <w:tcPr>
            <w:tcW w:w="2835" w:type="dxa"/>
          </w:tcPr>
          <w:p w:rsidR="00527A86" w:rsidRPr="004A74B9" w:rsidRDefault="00527A86" w:rsidP="003106AB">
            <w:r>
              <w:t>1</w:t>
            </w:r>
            <w:r w:rsidRPr="004A74B9">
              <w:t xml:space="preserve">.Заготівля сіна на </w:t>
            </w:r>
            <w:r>
              <w:t>сіножатях</w:t>
            </w:r>
          </w:p>
        </w:tc>
        <w:tc>
          <w:tcPr>
            <w:tcW w:w="1279" w:type="dxa"/>
          </w:tcPr>
          <w:p w:rsidR="00527A86" w:rsidRPr="004A74B9" w:rsidRDefault="00527A86" w:rsidP="003B74E6">
            <w:pPr>
              <w:jc w:val="center"/>
              <w:rPr>
                <w:u w:val="single"/>
              </w:rPr>
            </w:pPr>
            <w:r w:rsidRPr="004A74B9">
              <w:rPr>
                <w:u w:val="single"/>
              </w:rPr>
              <w:t>га</w:t>
            </w:r>
          </w:p>
          <w:p w:rsidR="00527A86" w:rsidRPr="004A74B9" w:rsidRDefault="00527A86" w:rsidP="003B74E6">
            <w:pPr>
              <w:jc w:val="center"/>
            </w:pPr>
            <w:r w:rsidRPr="004A74B9">
              <w:t>тонн</w:t>
            </w:r>
          </w:p>
        </w:tc>
        <w:tc>
          <w:tcPr>
            <w:tcW w:w="1415" w:type="dxa"/>
          </w:tcPr>
          <w:p w:rsidR="00527A86" w:rsidRDefault="00527A86" w:rsidP="00E067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40,2</w:t>
            </w:r>
          </w:p>
          <w:p w:rsidR="00527A86" w:rsidRPr="0013157B" w:rsidRDefault="00527A86" w:rsidP="00E0674D">
            <w:pPr>
              <w:jc w:val="center"/>
            </w:pPr>
            <w:r>
              <w:t>28,1</w:t>
            </w:r>
          </w:p>
        </w:tc>
        <w:tc>
          <w:tcPr>
            <w:tcW w:w="1417" w:type="dxa"/>
          </w:tcPr>
          <w:p w:rsidR="00527A86" w:rsidRDefault="00527A86" w:rsidP="007946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40,2</w:t>
            </w:r>
          </w:p>
          <w:p w:rsidR="00527A86" w:rsidRPr="004A74B9" w:rsidRDefault="00527A86" w:rsidP="007946D9">
            <w:pPr>
              <w:jc w:val="center"/>
            </w:pPr>
            <w:r>
              <w:t>28,1</w:t>
            </w:r>
          </w:p>
        </w:tc>
        <w:tc>
          <w:tcPr>
            <w:tcW w:w="1276" w:type="dxa"/>
            <w:vAlign w:val="center"/>
          </w:tcPr>
          <w:p w:rsidR="00527A86" w:rsidRPr="004A74B9" w:rsidRDefault="00527A86" w:rsidP="0013157B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27A86" w:rsidRPr="000263E0" w:rsidRDefault="00527A86" w:rsidP="00B152F2">
            <w:pPr>
              <w:jc w:val="center"/>
            </w:pPr>
            <w:r>
              <w:t>-</w:t>
            </w:r>
          </w:p>
          <w:p w:rsidR="00527A86" w:rsidRPr="004A74B9" w:rsidRDefault="00527A86" w:rsidP="00F215C8">
            <w:pPr>
              <w:jc w:val="center"/>
            </w:pPr>
          </w:p>
        </w:tc>
      </w:tr>
      <w:tr w:rsidR="00527A86" w:rsidRPr="004A74B9" w:rsidTr="00EC53E7">
        <w:tc>
          <w:tcPr>
            <w:tcW w:w="2835" w:type="dxa"/>
          </w:tcPr>
          <w:p w:rsidR="00527A86" w:rsidRPr="004A74B9" w:rsidRDefault="00527A86" w:rsidP="000C3699">
            <w:r>
              <w:t>2</w:t>
            </w:r>
            <w:r w:rsidRPr="004A74B9">
              <w:t>.Випасання худоби</w:t>
            </w:r>
            <w:r>
              <w:t xml:space="preserve"> на лісових ділянках</w:t>
            </w:r>
          </w:p>
        </w:tc>
        <w:tc>
          <w:tcPr>
            <w:tcW w:w="1279" w:type="dxa"/>
          </w:tcPr>
          <w:p w:rsidR="00527A86" w:rsidRPr="00F238AF" w:rsidRDefault="00527A86" w:rsidP="003B74E6">
            <w:pPr>
              <w:jc w:val="center"/>
              <w:rPr>
                <w:u w:val="single"/>
              </w:rPr>
            </w:pPr>
            <w:r w:rsidRPr="00F238AF">
              <w:rPr>
                <w:u w:val="single"/>
              </w:rPr>
              <w:t>га</w:t>
            </w:r>
          </w:p>
          <w:p w:rsidR="00527A86" w:rsidRPr="004A74B9" w:rsidRDefault="00527A86" w:rsidP="003B74E6">
            <w:pPr>
              <w:jc w:val="center"/>
            </w:pPr>
            <w:r w:rsidRPr="00F238AF">
              <w:t>голів</w:t>
            </w:r>
          </w:p>
        </w:tc>
        <w:tc>
          <w:tcPr>
            <w:tcW w:w="1415" w:type="dxa"/>
          </w:tcPr>
          <w:p w:rsidR="00527A86" w:rsidRPr="00BF4CB9" w:rsidRDefault="00527A86" w:rsidP="00DB09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31832,7</w:t>
            </w:r>
          </w:p>
          <w:p w:rsidR="00527A86" w:rsidRPr="00916327" w:rsidRDefault="00527A86" w:rsidP="00DB0948">
            <w:pPr>
              <w:jc w:val="center"/>
              <w:rPr>
                <w:color w:val="FF0000"/>
              </w:rPr>
            </w:pPr>
            <w:r>
              <w:t>10610</w:t>
            </w:r>
          </w:p>
        </w:tc>
        <w:tc>
          <w:tcPr>
            <w:tcW w:w="1417" w:type="dxa"/>
          </w:tcPr>
          <w:p w:rsidR="00527A86" w:rsidRPr="00BF4CB9" w:rsidRDefault="00527A86" w:rsidP="007946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31832,7</w:t>
            </w:r>
          </w:p>
          <w:p w:rsidR="00527A86" w:rsidRPr="00916327" w:rsidRDefault="00527A86" w:rsidP="007946D9">
            <w:pPr>
              <w:jc w:val="center"/>
              <w:rPr>
                <w:color w:val="FF0000"/>
              </w:rPr>
            </w:pPr>
            <w:r>
              <w:t>10610</w:t>
            </w:r>
          </w:p>
        </w:tc>
        <w:tc>
          <w:tcPr>
            <w:tcW w:w="1276" w:type="dxa"/>
          </w:tcPr>
          <w:p w:rsidR="00527A86" w:rsidRPr="00F238AF" w:rsidRDefault="00527A86" w:rsidP="004A74B9">
            <w:pPr>
              <w:jc w:val="center"/>
            </w:pPr>
            <w:r w:rsidRPr="00F238AF">
              <w:t>100</w:t>
            </w:r>
          </w:p>
        </w:tc>
        <w:tc>
          <w:tcPr>
            <w:tcW w:w="1276" w:type="dxa"/>
          </w:tcPr>
          <w:p w:rsidR="00527A86" w:rsidRPr="004A74B9" w:rsidRDefault="00527A86" w:rsidP="004A74B9">
            <w:pPr>
              <w:jc w:val="center"/>
            </w:pPr>
            <w:r w:rsidRPr="004A74B9">
              <w:t>-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02430E">
            <w:r>
              <w:t>3.Розміщення пасік</w:t>
            </w:r>
          </w:p>
        </w:tc>
        <w:tc>
          <w:tcPr>
            <w:tcW w:w="1279" w:type="dxa"/>
          </w:tcPr>
          <w:p w:rsidR="00527A86" w:rsidRPr="00EC53E7" w:rsidRDefault="00527A86" w:rsidP="003B74E6">
            <w:pPr>
              <w:ind w:right="-66" w:hanging="138"/>
              <w:jc w:val="center"/>
              <w:rPr>
                <w:sz w:val="22"/>
                <w:szCs w:val="22"/>
                <w:u w:val="single"/>
              </w:rPr>
            </w:pPr>
            <w:r w:rsidRPr="00EC53E7">
              <w:rPr>
                <w:sz w:val="22"/>
                <w:szCs w:val="22"/>
                <w:u w:val="single"/>
              </w:rPr>
              <w:t>бджолосімей</w:t>
            </w:r>
          </w:p>
          <w:p w:rsidR="00527A86" w:rsidRPr="00BF4CB9" w:rsidRDefault="00527A86" w:rsidP="003B74E6">
            <w:pPr>
              <w:jc w:val="center"/>
            </w:pPr>
            <w:r w:rsidRPr="00BF4CB9">
              <w:t>тонн</w:t>
            </w:r>
          </w:p>
        </w:tc>
        <w:tc>
          <w:tcPr>
            <w:tcW w:w="1415" w:type="dxa"/>
          </w:tcPr>
          <w:p w:rsidR="00527A86" w:rsidRDefault="00527A86" w:rsidP="000243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200</w:t>
            </w:r>
          </w:p>
          <w:p w:rsidR="00527A86" w:rsidRPr="00BF4CB9" w:rsidRDefault="00527A86" w:rsidP="007946D9">
            <w:pPr>
              <w:jc w:val="center"/>
            </w:pPr>
            <w:r w:rsidRPr="00BF4CB9">
              <w:t>2,</w:t>
            </w:r>
            <w:r>
              <w:t>0</w:t>
            </w:r>
          </w:p>
        </w:tc>
        <w:tc>
          <w:tcPr>
            <w:tcW w:w="1417" w:type="dxa"/>
          </w:tcPr>
          <w:p w:rsidR="00527A86" w:rsidRDefault="00527A86" w:rsidP="000243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200</w:t>
            </w:r>
          </w:p>
          <w:p w:rsidR="00527A86" w:rsidRPr="00BF4CB9" w:rsidRDefault="00527A86" w:rsidP="007946D9">
            <w:pPr>
              <w:jc w:val="center"/>
              <w:rPr>
                <w:u w:val="single"/>
              </w:rPr>
            </w:pPr>
            <w:r w:rsidRPr="00BF4CB9">
              <w:t>2,</w:t>
            </w:r>
            <w:r>
              <w:t>0</w:t>
            </w:r>
          </w:p>
        </w:tc>
        <w:tc>
          <w:tcPr>
            <w:tcW w:w="1276" w:type="dxa"/>
          </w:tcPr>
          <w:p w:rsidR="00527A86" w:rsidRPr="00F238AF" w:rsidRDefault="00527A86" w:rsidP="0002430E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27A86" w:rsidRPr="004A74B9" w:rsidRDefault="00527A86" w:rsidP="004A74B9">
            <w:pPr>
              <w:jc w:val="center"/>
            </w:pPr>
            <w:r>
              <w:t>183/0,54</w:t>
            </w:r>
          </w:p>
        </w:tc>
      </w:tr>
      <w:tr w:rsidR="00527A86" w:rsidRPr="004A74B9" w:rsidTr="00EC53E7">
        <w:trPr>
          <w:trHeight w:val="273"/>
        </w:trPr>
        <w:tc>
          <w:tcPr>
            <w:tcW w:w="2835" w:type="dxa"/>
          </w:tcPr>
          <w:p w:rsidR="00527A86" w:rsidRPr="004A74B9" w:rsidRDefault="00527A86" w:rsidP="004A74B9">
            <w:pPr>
              <w:jc w:val="both"/>
            </w:pPr>
            <w:r>
              <w:t>3</w:t>
            </w:r>
            <w:r w:rsidRPr="004A74B9">
              <w:t xml:space="preserve">. Збір і заготівля </w:t>
            </w:r>
          </w:p>
        </w:tc>
        <w:tc>
          <w:tcPr>
            <w:tcW w:w="1279" w:type="dxa"/>
            <w:vAlign w:val="center"/>
          </w:tcPr>
          <w:p w:rsidR="00527A86" w:rsidRPr="004A74B9" w:rsidRDefault="00527A86" w:rsidP="003B74E6">
            <w:pPr>
              <w:jc w:val="center"/>
            </w:pPr>
          </w:p>
        </w:tc>
        <w:tc>
          <w:tcPr>
            <w:tcW w:w="1415" w:type="dxa"/>
          </w:tcPr>
          <w:p w:rsidR="00527A86" w:rsidRPr="004A74B9" w:rsidRDefault="00527A86" w:rsidP="004A74B9">
            <w:pPr>
              <w:jc w:val="center"/>
            </w:pPr>
          </w:p>
        </w:tc>
        <w:tc>
          <w:tcPr>
            <w:tcW w:w="1417" w:type="dxa"/>
          </w:tcPr>
          <w:p w:rsidR="00527A86" w:rsidRPr="004A74B9" w:rsidRDefault="00527A86" w:rsidP="004A74B9">
            <w:pPr>
              <w:jc w:val="center"/>
            </w:pPr>
          </w:p>
        </w:tc>
        <w:tc>
          <w:tcPr>
            <w:tcW w:w="1276" w:type="dxa"/>
          </w:tcPr>
          <w:p w:rsidR="00527A86" w:rsidRPr="004A74B9" w:rsidRDefault="00527A86" w:rsidP="004A74B9">
            <w:pPr>
              <w:jc w:val="center"/>
            </w:pPr>
          </w:p>
        </w:tc>
        <w:tc>
          <w:tcPr>
            <w:tcW w:w="1276" w:type="dxa"/>
          </w:tcPr>
          <w:p w:rsidR="00527A86" w:rsidRPr="004A74B9" w:rsidRDefault="00527A86" w:rsidP="004A74B9">
            <w:pPr>
              <w:jc w:val="center"/>
            </w:pP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FE6FDB">
            <w:r>
              <w:t>3.1. Харчової сировини:</w:t>
            </w:r>
          </w:p>
        </w:tc>
        <w:tc>
          <w:tcPr>
            <w:tcW w:w="1279" w:type="dxa"/>
            <w:vAlign w:val="center"/>
          </w:tcPr>
          <w:p w:rsidR="00527A86" w:rsidRPr="004A74B9" w:rsidRDefault="00527A86" w:rsidP="003B74E6">
            <w:pPr>
              <w:jc w:val="center"/>
            </w:pPr>
          </w:p>
        </w:tc>
        <w:tc>
          <w:tcPr>
            <w:tcW w:w="1415" w:type="dxa"/>
          </w:tcPr>
          <w:p w:rsidR="00527A86" w:rsidRPr="00026E30" w:rsidRDefault="00527A86" w:rsidP="00FE6FDB">
            <w:pPr>
              <w:jc w:val="center"/>
            </w:pPr>
          </w:p>
        </w:tc>
        <w:tc>
          <w:tcPr>
            <w:tcW w:w="1417" w:type="dxa"/>
          </w:tcPr>
          <w:p w:rsidR="00527A86" w:rsidRPr="00026E30" w:rsidRDefault="00527A86" w:rsidP="00FE6FDB">
            <w:pPr>
              <w:jc w:val="center"/>
            </w:pPr>
          </w:p>
        </w:tc>
        <w:tc>
          <w:tcPr>
            <w:tcW w:w="1276" w:type="dxa"/>
          </w:tcPr>
          <w:p w:rsidR="00527A86" w:rsidRPr="00E0674D" w:rsidRDefault="00527A86" w:rsidP="00FE6F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27A86" w:rsidRPr="004A74B9" w:rsidRDefault="00527A86" w:rsidP="00FE6FDB">
            <w:pPr>
              <w:jc w:val="center"/>
            </w:pPr>
          </w:p>
        </w:tc>
      </w:tr>
      <w:tr w:rsidR="00527A86" w:rsidRPr="00B152F2" w:rsidTr="00EC53E7">
        <w:tc>
          <w:tcPr>
            <w:tcW w:w="2835" w:type="dxa"/>
          </w:tcPr>
          <w:p w:rsidR="00527A86" w:rsidRDefault="00527A86" w:rsidP="00E1126A">
            <w:pPr>
              <w:jc w:val="right"/>
            </w:pPr>
            <w:r>
              <w:t>чорниці звичайні</w:t>
            </w:r>
          </w:p>
        </w:tc>
        <w:tc>
          <w:tcPr>
            <w:tcW w:w="1279" w:type="dxa"/>
            <w:vAlign w:val="center"/>
          </w:tcPr>
          <w:p w:rsidR="00527A86" w:rsidRPr="004A74B9" w:rsidRDefault="00527A86" w:rsidP="003B74E6">
            <w:pPr>
              <w:jc w:val="center"/>
            </w:pPr>
            <w:r>
              <w:t>га/тонн</w:t>
            </w:r>
          </w:p>
        </w:tc>
        <w:tc>
          <w:tcPr>
            <w:tcW w:w="1415" w:type="dxa"/>
          </w:tcPr>
          <w:p w:rsidR="00527A86" w:rsidRPr="00026E30" w:rsidRDefault="00527A86" w:rsidP="00E1126A">
            <w:pPr>
              <w:jc w:val="center"/>
            </w:pPr>
            <w:r>
              <w:t>1142,5/57,1</w:t>
            </w:r>
          </w:p>
        </w:tc>
        <w:tc>
          <w:tcPr>
            <w:tcW w:w="1417" w:type="dxa"/>
          </w:tcPr>
          <w:p w:rsidR="00527A86" w:rsidRPr="00026E30" w:rsidRDefault="00527A86" w:rsidP="00E1126A">
            <w:pPr>
              <w:jc w:val="center"/>
            </w:pPr>
            <w:r>
              <w:t>1142,5/57,1</w:t>
            </w:r>
          </w:p>
        </w:tc>
        <w:tc>
          <w:tcPr>
            <w:tcW w:w="1276" w:type="dxa"/>
          </w:tcPr>
          <w:p w:rsidR="00527A86" w:rsidRPr="00E0674D" w:rsidRDefault="00527A86" w:rsidP="00E1126A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276" w:type="dxa"/>
          </w:tcPr>
          <w:p w:rsidR="00527A86" w:rsidRPr="00B152F2" w:rsidRDefault="00527A86" w:rsidP="00E1126A">
            <w:pPr>
              <w:jc w:val="center"/>
            </w:pPr>
            <w:r>
              <w:t>56,0</w:t>
            </w:r>
          </w:p>
        </w:tc>
      </w:tr>
      <w:tr w:rsidR="00527A86" w:rsidRPr="00B152F2" w:rsidTr="00EC53E7">
        <w:tc>
          <w:tcPr>
            <w:tcW w:w="2835" w:type="dxa"/>
          </w:tcPr>
          <w:p w:rsidR="00527A86" w:rsidRDefault="00527A86" w:rsidP="002E7E4D">
            <w:pPr>
              <w:jc w:val="center"/>
            </w:pPr>
            <w:r>
              <w:t>ожина</w:t>
            </w:r>
          </w:p>
        </w:tc>
        <w:tc>
          <w:tcPr>
            <w:tcW w:w="1279" w:type="dxa"/>
            <w:vAlign w:val="center"/>
          </w:tcPr>
          <w:p w:rsidR="00527A86" w:rsidRPr="004A74B9" w:rsidRDefault="00527A86" w:rsidP="003B74E6">
            <w:pPr>
              <w:jc w:val="center"/>
            </w:pPr>
            <w:r>
              <w:t>га/тонн</w:t>
            </w:r>
          </w:p>
        </w:tc>
        <w:tc>
          <w:tcPr>
            <w:tcW w:w="1415" w:type="dxa"/>
          </w:tcPr>
          <w:p w:rsidR="00527A86" w:rsidRDefault="00527A86" w:rsidP="002E7E4D">
            <w:pPr>
              <w:jc w:val="center"/>
            </w:pPr>
            <w:r>
              <w:t>620/30</w:t>
            </w:r>
          </w:p>
        </w:tc>
        <w:tc>
          <w:tcPr>
            <w:tcW w:w="1417" w:type="dxa"/>
          </w:tcPr>
          <w:p w:rsidR="00527A86" w:rsidRDefault="00527A86" w:rsidP="002E7E4D">
            <w:pPr>
              <w:jc w:val="center"/>
            </w:pPr>
            <w:r>
              <w:t>620/30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</w:pPr>
            <w:r>
              <w:t>25,3</w:t>
            </w:r>
          </w:p>
        </w:tc>
      </w:tr>
      <w:tr w:rsidR="00527A86" w:rsidRPr="00B152F2" w:rsidTr="00EC53E7">
        <w:tc>
          <w:tcPr>
            <w:tcW w:w="2835" w:type="dxa"/>
          </w:tcPr>
          <w:p w:rsidR="00527A86" w:rsidRDefault="00527A86" w:rsidP="002E7E4D">
            <w:pPr>
              <w:jc w:val="center"/>
            </w:pPr>
            <w:r>
              <w:t>брусниця</w:t>
            </w:r>
          </w:p>
        </w:tc>
        <w:tc>
          <w:tcPr>
            <w:tcW w:w="1279" w:type="dxa"/>
            <w:vAlign w:val="center"/>
          </w:tcPr>
          <w:p w:rsidR="00527A86" w:rsidRDefault="00527A86" w:rsidP="003B74E6">
            <w:pPr>
              <w:jc w:val="center"/>
            </w:pPr>
            <w:r>
              <w:t>га/тонн</w:t>
            </w:r>
          </w:p>
        </w:tc>
        <w:tc>
          <w:tcPr>
            <w:tcW w:w="1415" w:type="dxa"/>
          </w:tcPr>
          <w:p w:rsidR="00527A86" w:rsidRDefault="00527A86" w:rsidP="002E7E4D">
            <w:pPr>
              <w:jc w:val="center"/>
            </w:pPr>
            <w:r>
              <w:t>622,8/12,5</w:t>
            </w:r>
          </w:p>
        </w:tc>
        <w:tc>
          <w:tcPr>
            <w:tcW w:w="1417" w:type="dxa"/>
          </w:tcPr>
          <w:p w:rsidR="00527A86" w:rsidRDefault="00527A86" w:rsidP="002E7E4D">
            <w:pPr>
              <w:jc w:val="center"/>
            </w:pPr>
            <w:r>
              <w:t>622,8/12,5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</w:pPr>
          </w:p>
        </w:tc>
      </w:tr>
      <w:tr w:rsidR="00527A86" w:rsidRPr="00B152F2" w:rsidTr="00EC53E7">
        <w:tc>
          <w:tcPr>
            <w:tcW w:w="2835" w:type="dxa"/>
          </w:tcPr>
          <w:p w:rsidR="00527A86" w:rsidRDefault="00527A86" w:rsidP="00A60BF7">
            <w:pPr>
              <w:jc w:val="center"/>
            </w:pPr>
            <w:r>
              <w:t xml:space="preserve">Журавлина 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0762B1">
              <w:t>га/тонн</w:t>
            </w:r>
          </w:p>
        </w:tc>
        <w:tc>
          <w:tcPr>
            <w:tcW w:w="1415" w:type="dxa"/>
          </w:tcPr>
          <w:p w:rsidR="00527A86" w:rsidRDefault="00527A86" w:rsidP="00A60BF7">
            <w:pPr>
              <w:jc w:val="center"/>
            </w:pPr>
            <w:r>
              <w:t>150/8,0</w:t>
            </w:r>
          </w:p>
        </w:tc>
        <w:tc>
          <w:tcPr>
            <w:tcW w:w="1417" w:type="dxa"/>
          </w:tcPr>
          <w:p w:rsidR="00527A86" w:rsidRDefault="00527A86" w:rsidP="00A60BF7">
            <w:pPr>
              <w:jc w:val="center"/>
            </w:pPr>
            <w:r>
              <w:t>150/8,0</w:t>
            </w:r>
          </w:p>
        </w:tc>
        <w:tc>
          <w:tcPr>
            <w:tcW w:w="1276" w:type="dxa"/>
          </w:tcPr>
          <w:p w:rsidR="00527A86" w:rsidRDefault="00527A86" w:rsidP="00A60BF7">
            <w:pPr>
              <w:jc w:val="center"/>
            </w:pPr>
            <w:r w:rsidRPr="0095399B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A60BF7">
            <w:pPr>
              <w:jc w:val="center"/>
            </w:pPr>
            <w:r>
              <w:t>7,4</w:t>
            </w:r>
          </w:p>
        </w:tc>
      </w:tr>
      <w:tr w:rsidR="00527A86" w:rsidRPr="00B152F2" w:rsidTr="00EC53E7">
        <w:tc>
          <w:tcPr>
            <w:tcW w:w="2835" w:type="dxa"/>
          </w:tcPr>
          <w:p w:rsidR="00527A86" w:rsidRDefault="00527A86" w:rsidP="00A60BF7">
            <w:pPr>
              <w:jc w:val="center"/>
            </w:pPr>
            <w:r>
              <w:t>Бузина чорна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0762B1">
              <w:t>га/тонн</w:t>
            </w:r>
          </w:p>
        </w:tc>
        <w:tc>
          <w:tcPr>
            <w:tcW w:w="1415" w:type="dxa"/>
          </w:tcPr>
          <w:p w:rsidR="00527A86" w:rsidRDefault="00527A86" w:rsidP="00A60BF7">
            <w:pPr>
              <w:jc w:val="center"/>
            </w:pPr>
            <w:r>
              <w:t>120/9,0</w:t>
            </w:r>
          </w:p>
        </w:tc>
        <w:tc>
          <w:tcPr>
            <w:tcW w:w="1417" w:type="dxa"/>
          </w:tcPr>
          <w:p w:rsidR="00527A86" w:rsidRDefault="00527A86" w:rsidP="00A60BF7">
            <w:pPr>
              <w:jc w:val="center"/>
            </w:pPr>
            <w:r>
              <w:t>120/9,0</w:t>
            </w:r>
          </w:p>
        </w:tc>
        <w:tc>
          <w:tcPr>
            <w:tcW w:w="1276" w:type="dxa"/>
          </w:tcPr>
          <w:p w:rsidR="00527A86" w:rsidRDefault="00527A86" w:rsidP="00A60BF7">
            <w:pPr>
              <w:jc w:val="center"/>
            </w:pPr>
            <w:r w:rsidRPr="0095399B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A60BF7">
            <w:pPr>
              <w:jc w:val="center"/>
            </w:pPr>
            <w:r>
              <w:t>8,4</w:t>
            </w:r>
          </w:p>
        </w:tc>
      </w:tr>
      <w:tr w:rsidR="00527A86" w:rsidRPr="00B152F2" w:rsidTr="00EC53E7">
        <w:tc>
          <w:tcPr>
            <w:tcW w:w="2835" w:type="dxa"/>
          </w:tcPr>
          <w:p w:rsidR="00527A86" w:rsidRDefault="00527A86" w:rsidP="00A60BF7">
            <w:pPr>
              <w:jc w:val="center"/>
            </w:pPr>
            <w:r>
              <w:t xml:space="preserve">Горобина 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0762B1">
              <w:t>га/тонн</w:t>
            </w:r>
          </w:p>
        </w:tc>
        <w:tc>
          <w:tcPr>
            <w:tcW w:w="1415" w:type="dxa"/>
          </w:tcPr>
          <w:p w:rsidR="00527A86" w:rsidRDefault="00527A86" w:rsidP="00A60BF7">
            <w:pPr>
              <w:jc w:val="center"/>
            </w:pPr>
            <w:r>
              <w:t>50/2,5</w:t>
            </w:r>
          </w:p>
        </w:tc>
        <w:tc>
          <w:tcPr>
            <w:tcW w:w="1417" w:type="dxa"/>
          </w:tcPr>
          <w:p w:rsidR="00527A86" w:rsidRDefault="00527A86" w:rsidP="00A60BF7">
            <w:pPr>
              <w:jc w:val="center"/>
            </w:pPr>
            <w:r>
              <w:t>50/2,5</w:t>
            </w:r>
          </w:p>
        </w:tc>
        <w:tc>
          <w:tcPr>
            <w:tcW w:w="1276" w:type="dxa"/>
          </w:tcPr>
          <w:p w:rsidR="00527A86" w:rsidRDefault="00527A86" w:rsidP="00A60BF7">
            <w:pPr>
              <w:jc w:val="center"/>
            </w:pPr>
            <w:r w:rsidRPr="0095399B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A60BF7">
            <w:pPr>
              <w:jc w:val="center"/>
            </w:pPr>
            <w:r>
              <w:t>2,1</w:t>
            </w:r>
          </w:p>
        </w:tc>
      </w:tr>
      <w:tr w:rsidR="00527A86" w:rsidRPr="00B152F2" w:rsidTr="00EC53E7">
        <w:tc>
          <w:tcPr>
            <w:tcW w:w="2835" w:type="dxa"/>
          </w:tcPr>
          <w:p w:rsidR="00527A86" w:rsidRDefault="00527A86" w:rsidP="00A60BF7">
            <w:pPr>
              <w:jc w:val="center"/>
            </w:pPr>
            <w:r>
              <w:t>малина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0762B1">
              <w:t>га/тонн</w:t>
            </w:r>
          </w:p>
        </w:tc>
        <w:tc>
          <w:tcPr>
            <w:tcW w:w="1415" w:type="dxa"/>
          </w:tcPr>
          <w:p w:rsidR="00527A86" w:rsidRDefault="00527A86" w:rsidP="00A60BF7">
            <w:pPr>
              <w:jc w:val="center"/>
            </w:pPr>
            <w:r>
              <w:t>250,0/2,5</w:t>
            </w:r>
          </w:p>
        </w:tc>
        <w:tc>
          <w:tcPr>
            <w:tcW w:w="1417" w:type="dxa"/>
          </w:tcPr>
          <w:p w:rsidR="00527A86" w:rsidRDefault="00527A86" w:rsidP="00A60BF7">
            <w:pPr>
              <w:jc w:val="center"/>
            </w:pPr>
            <w:r>
              <w:t>250,0/2,5</w:t>
            </w:r>
          </w:p>
        </w:tc>
        <w:tc>
          <w:tcPr>
            <w:tcW w:w="1276" w:type="dxa"/>
          </w:tcPr>
          <w:p w:rsidR="00527A86" w:rsidRDefault="00527A86" w:rsidP="00A60BF7">
            <w:pPr>
              <w:jc w:val="center"/>
            </w:pPr>
            <w:r w:rsidRPr="0095399B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A60BF7">
            <w:pPr>
              <w:jc w:val="center"/>
            </w:pPr>
            <w:r>
              <w:t>1,1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Pr="004A74B9" w:rsidRDefault="00527A86" w:rsidP="002E7E4D">
            <w:pPr>
              <w:jc w:val="both"/>
            </w:pPr>
            <w:r>
              <w:t xml:space="preserve">3.2.Грибів:  </w:t>
            </w:r>
            <w:r w:rsidRPr="004A74B9">
              <w:t xml:space="preserve">білі </w:t>
            </w:r>
          </w:p>
        </w:tc>
        <w:tc>
          <w:tcPr>
            <w:tcW w:w="1279" w:type="dxa"/>
            <w:vAlign w:val="center"/>
          </w:tcPr>
          <w:p w:rsidR="00527A86" w:rsidRPr="004A74B9" w:rsidRDefault="00527A86" w:rsidP="003B74E6">
            <w:pPr>
              <w:jc w:val="center"/>
            </w:pPr>
            <w:r>
              <w:t>га/тонн</w:t>
            </w:r>
          </w:p>
        </w:tc>
        <w:tc>
          <w:tcPr>
            <w:tcW w:w="1415" w:type="dxa"/>
          </w:tcPr>
          <w:p w:rsidR="00527A86" w:rsidRPr="00026E30" w:rsidRDefault="00527A86" w:rsidP="002E7E4D">
            <w:pPr>
              <w:jc w:val="center"/>
            </w:pPr>
            <w:r>
              <w:t>1885,0/28,3</w:t>
            </w:r>
          </w:p>
        </w:tc>
        <w:tc>
          <w:tcPr>
            <w:tcW w:w="1417" w:type="dxa"/>
          </w:tcPr>
          <w:p w:rsidR="00527A86" w:rsidRPr="00026E30" w:rsidRDefault="00527A86" w:rsidP="002E7E4D">
            <w:pPr>
              <w:jc w:val="center"/>
            </w:pPr>
            <w:r>
              <w:t>1885,0/14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527A86" w:rsidRPr="004A74B9" w:rsidRDefault="00527A86" w:rsidP="002E7E4D">
            <w:pPr>
              <w:jc w:val="center"/>
            </w:pPr>
            <w:r>
              <w:t>32,6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2E7E4D">
            <w:pPr>
              <w:jc w:val="center"/>
            </w:pPr>
            <w:r>
              <w:t xml:space="preserve">            лисички</w:t>
            </w:r>
          </w:p>
        </w:tc>
        <w:tc>
          <w:tcPr>
            <w:tcW w:w="1279" w:type="dxa"/>
            <w:vAlign w:val="center"/>
          </w:tcPr>
          <w:p w:rsidR="00527A86" w:rsidRPr="004A74B9" w:rsidRDefault="00527A86" w:rsidP="003B74E6">
            <w:pPr>
              <w:jc w:val="center"/>
            </w:pPr>
            <w:r>
              <w:t>га/тонн</w:t>
            </w:r>
          </w:p>
        </w:tc>
        <w:tc>
          <w:tcPr>
            <w:tcW w:w="1415" w:type="dxa"/>
          </w:tcPr>
          <w:p w:rsidR="00527A86" w:rsidRPr="00026E30" w:rsidRDefault="00527A86" w:rsidP="002E7E4D">
            <w:pPr>
              <w:jc w:val="center"/>
            </w:pPr>
            <w:r>
              <w:t>583,5/17,5</w:t>
            </w:r>
          </w:p>
        </w:tc>
        <w:tc>
          <w:tcPr>
            <w:tcW w:w="1417" w:type="dxa"/>
          </w:tcPr>
          <w:p w:rsidR="00527A86" w:rsidRPr="00026E30" w:rsidRDefault="00527A86" w:rsidP="002E7E4D">
            <w:pPr>
              <w:jc w:val="center"/>
            </w:pPr>
            <w:r>
              <w:t>583,5/9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</w:pPr>
            <w:r>
              <w:t>25,9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2E7E4D">
            <w:pPr>
              <w:jc w:val="both"/>
            </w:pPr>
            <w:r>
              <w:t>3.3. Лікарської сировини:</w:t>
            </w:r>
          </w:p>
        </w:tc>
        <w:tc>
          <w:tcPr>
            <w:tcW w:w="1279" w:type="dxa"/>
            <w:vAlign w:val="center"/>
          </w:tcPr>
          <w:p w:rsidR="00527A86" w:rsidRPr="004A74B9" w:rsidRDefault="00527A86" w:rsidP="003B74E6">
            <w:pPr>
              <w:jc w:val="center"/>
            </w:pPr>
          </w:p>
        </w:tc>
        <w:tc>
          <w:tcPr>
            <w:tcW w:w="1415" w:type="dxa"/>
          </w:tcPr>
          <w:p w:rsidR="00527A86" w:rsidRDefault="00527A86" w:rsidP="002E7E4D">
            <w:pPr>
              <w:jc w:val="center"/>
            </w:pPr>
          </w:p>
        </w:tc>
        <w:tc>
          <w:tcPr>
            <w:tcW w:w="1417" w:type="dxa"/>
          </w:tcPr>
          <w:p w:rsidR="00527A86" w:rsidRDefault="00527A86" w:rsidP="002E7E4D">
            <w:pPr>
              <w:jc w:val="center"/>
            </w:pP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</w:pP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116425">
            <w:pPr>
              <w:jc w:val="both"/>
            </w:pPr>
            <w:r>
              <w:t>звіробій звичайний</w:t>
            </w:r>
          </w:p>
        </w:tc>
        <w:tc>
          <w:tcPr>
            <w:tcW w:w="1279" w:type="dxa"/>
            <w:vAlign w:val="center"/>
          </w:tcPr>
          <w:p w:rsidR="00527A86" w:rsidRPr="004A74B9" w:rsidRDefault="00527A86" w:rsidP="003B74E6">
            <w:pPr>
              <w:jc w:val="center"/>
            </w:pPr>
            <w:r>
              <w:t>га/тонн</w:t>
            </w:r>
          </w:p>
        </w:tc>
        <w:tc>
          <w:tcPr>
            <w:tcW w:w="1415" w:type="dxa"/>
          </w:tcPr>
          <w:p w:rsidR="00527A86" w:rsidRPr="00026E30" w:rsidRDefault="00527A86" w:rsidP="002E7E4D">
            <w:pPr>
              <w:jc w:val="center"/>
            </w:pPr>
            <w:r>
              <w:t>486,0/145,8</w:t>
            </w:r>
          </w:p>
        </w:tc>
        <w:tc>
          <w:tcPr>
            <w:tcW w:w="1417" w:type="dxa"/>
          </w:tcPr>
          <w:p w:rsidR="00527A86" w:rsidRPr="00026E30" w:rsidRDefault="00527A86" w:rsidP="002E7E4D">
            <w:pPr>
              <w:jc w:val="center"/>
            </w:pPr>
            <w:r>
              <w:t>486,0/14,6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</w:pPr>
            <w:r>
              <w:t>2,9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116425">
            <w:pPr>
              <w:jc w:val="both"/>
            </w:pPr>
            <w:r>
              <w:t>багно звичайне</w:t>
            </w:r>
          </w:p>
        </w:tc>
        <w:tc>
          <w:tcPr>
            <w:tcW w:w="1279" w:type="dxa"/>
            <w:vAlign w:val="center"/>
          </w:tcPr>
          <w:p w:rsidR="00527A86" w:rsidRDefault="00527A86" w:rsidP="003B74E6">
            <w:pPr>
              <w:jc w:val="center"/>
            </w:pPr>
            <w:r>
              <w:t>га/тонн</w:t>
            </w:r>
          </w:p>
        </w:tc>
        <w:tc>
          <w:tcPr>
            <w:tcW w:w="1415" w:type="dxa"/>
          </w:tcPr>
          <w:p w:rsidR="00527A86" w:rsidRDefault="00527A86" w:rsidP="002E7E4D">
            <w:pPr>
              <w:jc w:val="center"/>
            </w:pPr>
            <w:r>
              <w:t>111,4/66,8</w:t>
            </w:r>
          </w:p>
        </w:tc>
        <w:tc>
          <w:tcPr>
            <w:tcW w:w="1417" w:type="dxa"/>
          </w:tcPr>
          <w:p w:rsidR="00527A86" w:rsidRDefault="00527A86" w:rsidP="002E7E4D">
            <w:pPr>
              <w:jc w:val="center"/>
            </w:pPr>
            <w:r>
              <w:t>111,4/6,7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527A86" w:rsidRDefault="00527A86" w:rsidP="002E7E4D">
            <w:pPr>
              <w:jc w:val="center"/>
            </w:pPr>
            <w:r>
              <w:t>2,8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Брусниця листя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216,7/7,0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216,7/7,0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6,5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Верес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86,7/3,6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86,7/3,6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2,6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Глід плоди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53,3/1,6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53,3/1,6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1,6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Кропива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300,0/90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300/30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2,5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Подорожник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30,0/1,5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30,0/1,5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1,5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Сосна бруньки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120/4,8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120/4,8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1,5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Цмін пісковий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170/5,1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170/5,1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5,1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Череда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93,3/2,8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93,3/2,8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2,8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Чорниці листя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76/3,8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76/3,8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3,8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Дуба кора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56,0/2,8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56,0/2,8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2,8</w:t>
            </w:r>
          </w:p>
        </w:tc>
      </w:tr>
      <w:tr w:rsidR="00527A86" w:rsidRPr="004A74B9" w:rsidTr="00EC53E7">
        <w:tc>
          <w:tcPr>
            <w:tcW w:w="2835" w:type="dxa"/>
          </w:tcPr>
          <w:p w:rsidR="00527A86" w:rsidRDefault="00527A86" w:rsidP="006B6818">
            <w:r>
              <w:t>Крушина кора</w:t>
            </w:r>
          </w:p>
        </w:tc>
        <w:tc>
          <w:tcPr>
            <w:tcW w:w="1279" w:type="dxa"/>
          </w:tcPr>
          <w:p w:rsidR="00527A86" w:rsidRDefault="00527A86" w:rsidP="003B74E6">
            <w:pPr>
              <w:jc w:val="center"/>
            </w:pPr>
            <w:r w:rsidRPr="007C38D0">
              <w:t>га/тонн</w:t>
            </w:r>
          </w:p>
        </w:tc>
        <w:tc>
          <w:tcPr>
            <w:tcW w:w="1415" w:type="dxa"/>
          </w:tcPr>
          <w:p w:rsidR="00527A86" w:rsidRDefault="00527A86" w:rsidP="006B6818">
            <w:pPr>
              <w:jc w:val="center"/>
            </w:pPr>
            <w:r>
              <w:t>560,0/28,0</w:t>
            </w:r>
          </w:p>
        </w:tc>
        <w:tc>
          <w:tcPr>
            <w:tcW w:w="1417" w:type="dxa"/>
          </w:tcPr>
          <w:p w:rsidR="00527A86" w:rsidRDefault="00527A86" w:rsidP="006B6818">
            <w:pPr>
              <w:jc w:val="center"/>
            </w:pPr>
            <w:r>
              <w:t>560,0/28,0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27A86" w:rsidRDefault="00527A86" w:rsidP="006B6818">
            <w:pPr>
              <w:jc w:val="center"/>
            </w:pPr>
            <w:r>
              <w:t>28,3</w:t>
            </w:r>
          </w:p>
        </w:tc>
      </w:tr>
    </w:tbl>
    <w:p w:rsidR="00527A86" w:rsidRDefault="00527A86" w:rsidP="0067120A">
      <w:pPr>
        <w:jc w:val="center"/>
      </w:pPr>
    </w:p>
    <w:p w:rsidR="00527A86" w:rsidRPr="00637828" w:rsidRDefault="00527A86" w:rsidP="004471AC">
      <w:r>
        <w:rPr>
          <w:color w:val="FF0000"/>
        </w:rPr>
        <w:br w:type="page"/>
      </w:r>
      <w:r w:rsidRPr="00637828">
        <w:t>16. Заходи з поліпшення сіножатей постійного користування</w:t>
      </w:r>
    </w:p>
    <w:p w:rsidR="00527A86" w:rsidRPr="00637828" w:rsidRDefault="00527A86" w:rsidP="004A74B9">
      <w:pPr>
        <w:jc w:val="both"/>
      </w:pPr>
      <w:r w:rsidRPr="00637828">
        <w:t xml:space="preserve">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850"/>
        <w:gridCol w:w="993"/>
        <w:gridCol w:w="1134"/>
        <w:gridCol w:w="992"/>
        <w:gridCol w:w="992"/>
        <w:gridCol w:w="1134"/>
        <w:gridCol w:w="851"/>
      </w:tblGrid>
      <w:tr w:rsidR="00527A86" w:rsidRPr="004A74B9" w:rsidTr="005C6D36">
        <w:tc>
          <w:tcPr>
            <w:tcW w:w="1418" w:type="dxa"/>
            <w:vMerge w:val="restart"/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Типи сіножатей</w:t>
            </w:r>
          </w:p>
        </w:tc>
        <w:tc>
          <w:tcPr>
            <w:tcW w:w="1134" w:type="dxa"/>
            <w:vMerge w:val="restart"/>
            <w:vAlign w:val="center"/>
          </w:tcPr>
          <w:p w:rsidR="00527A86" w:rsidRPr="004A74B9" w:rsidRDefault="00527A86" w:rsidP="0062029B">
            <w:pPr>
              <w:ind w:right="-57"/>
              <w:jc w:val="center"/>
            </w:pPr>
            <w:r w:rsidRPr="004A74B9">
              <w:t>Проекту</w:t>
            </w:r>
            <w:r>
              <w:t>-</w:t>
            </w:r>
            <w:r w:rsidRPr="004A74B9">
              <w:t>ється до поліпшення, га</w:t>
            </w:r>
          </w:p>
        </w:tc>
        <w:tc>
          <w:tcPr>
            <w:tcW w:w="4961" w:type="dxa"/>
            <w:gridSpan w:val="5"/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В тому числі:</w:t>
            </w:r>
          </w:p>
        </w:tc>
        <w:tc>
          <w:tcPr>
            <w:tcW w:w="1985" w:type="dxa"/>
            <w:gridSpan w:val="2"/>
            <w:vAlign w:val="center"/>
          </w:tcPr>
          <w:p w:rsidR="00527A86" w:rsidRDefault="00527A86" w:rsidP="004A74B9">
            <w:pPr>
              <w:jc w:val="center"/>
            </w:pPr>
            <w:r w:rsidRPr="004A74B9">
              <w:t xml:space="preserve">Урожайність з </w:t>
            </w:r>
          </w:p>
          <w:p w:rsidR="00527A86" w:rsidRPr="004A74B9" w:rsidRDefault="00527A86" w:rsidP="004A74B9">
            <w:pPr>
              <w:jc w:val="center"/>
            </w:pPr>
            <w:r w:rsidRPr="004A74B9">
              <w:t>1 га</w:t>
            </w:r>
          </w:p>
          <w:p w:rsidR="00527A86" w:rsidRPr="004A74B9" w:rsidRDefault="00527A86" w:rsidP="004A74B9">
            <w:pPr>
              <w:jc w:val="center"/>
            </w:pPr>
            <w:r w:rsidRPr="004A74B9">
              <w:t>в тоннах</w:t>
            </w:r>
          </w:p>
        </w:tc>
      </w:tr>
      <w:tr w:rsidR="00527A86" w:rsidRPr="004A74B9" w:rsidTr="005C6D36">
        <w:tc>
          <w:tcPr>
            <w:tcW w:w="1418" w:type="dxa"/>
            <w:vMerge/>
            <w:vAlign w:val="center"/>
          </w:tcPr>
          <w:p w:rsidR="00527A86" w:rsidRPr="004A74B9" w:rsidRDefault="00527A86" w:rsidP="004A74B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27A86" w:rsidRPr="004A74B9" w:rsidRDefault="00527A86" w:rsidP="004A74B9">
            <w:pPr>
              <w:jc w:val="center"/>
            </w:pPr>
          </w:p>
        </w:tc>
        <w:tc>
          <w:tcPr>
            <w:tcW w:w="850" w:type="dxa"/>
            <w:vAlign w:val="center"/>
          </w:tcPr>
          <w:p w:rsidR="00527A86" w:rsidRPr="004A74B9" w:rsidRDefault="00527A86" w:rsidP="0062029B">
            <w:pPr>
              <w:ind w:right="-57"/>
              <w:jc w:val="center"/>
            </w:pPr>
            <w:r>
              <w:t>д</w:t>
            </w:r>
            <w:r w:rsidRPr="004A74B9">
              <w:t>око</w:t>
            </w:r>
            <w:r>
              <w:t>-</w:t>
            </w:r>
            <w:r w:rsidRPr="004A74B9">
              <w:t>рінне</w:t>
            </w:r>
          </w:p>
        </w:tc>
        <w:tc>
          <w:tcPr>
            <w:tcW w:w="993" w:type="dxa"/>
            <w:vAlign w:val="center"/>
          </w:tcPr>
          <w:p w:rsidR="00527A86" w:rsidRPr="004A74B9" w:rsidRDefault="00527A86" w:rsidP="0062029B">
            <w:pPr>
              <w:jc w:val="center"/>
            </w:pPr>
            <w:r>
              <w:t>п</w:t>
            </w:r>
            <w:r w:rsidRPr="004A74B9">
              <w:t>овер</w:t>
            </w:r>
            <w:r>
              <w:t>-</w:t>
            </w:r>
            <w:r w:rsidRPr="004A74B9">
              <w:t>х</w:t>
            </w:r>
            <w:r>
              <w:t>н</w:t>
            </w:r>
            <w:r w:rsidRPr="004A74B9">
              <w:t>еве</w:t>
            </w:r>
          </w:p>
        </w:tc>
        <w:tc>
          <w:tcPr>
            <w:tcW w:w="1134" w:type="dxa"/>
            <w:vAlign w:val="center"/>
          </w:tcPr>
          <w:p w:rsidR="00527A86" w:rsidRPr="004A74B9" w:rsidRDefault="00527A86" w:rsidP="00F723E2">
            <w:pPr>
              <w:ind w:left="-202" w:right="-189"/>
              <w:jc w:val="center"/>
            </w:pPr>
            <w:r>
              <w:t>внесення добрив органо-мінераль-них</w:t>
            </w:r>
          </w:p>
        </w:tc>
        <w:tc>
          <w:tcPr>
            <w:tcW w:w="992" w:type="dxa"/>
            <w:vAlign w:val="center"/>
          </w:tcPr>
          <w:p w:rsidR="00527A86" w:rsidRPr="004A74B9" w:rsidRDefault="00527A86" w:rsidP="006E26D0">
            <w:pPr>
              <w:jc w:val="center"/>
            </w:pPr>
            <w:r>
              <w:t>зрізу-вання кущів і дрібно-лісся</w:t>
            </w:r>
          </w:p>
        </w:tc>
        <w:tc>
          <w:tcPr>
            <w:tcW w:w="992" w:type="dxa"/>
            <w:vAlign w:val="center"/>
          </w:tcPr>
          <w:p w:rsidR="00527A86" w:rsidRDefault="00527A86" w:rsidP="006E26D0">
            <w:pPr>
              <w:jc w:val="center"/>
            </w:pPr>
            <w:r>
              <w:t>підсів</w:t>
            </w:r>
          </w:p>
          <w:p w:rsidR="00527A86" w:rsidRDefault="00527A86" w:rsidP="006E26D0">
            <w:pPr>
              <w:jc w:val="center"/>
            </w:pPr>
            <w:r>
              <w:t>насіння</w:t>
            </w:r>
          </w:p>
          <w:p w:rsidR="00527A86" w:rsidRPr="004A74B9" w:rsidRDefault="00527A86" w:rsidP="006E26D0">
            <w:pPr>
              <w:jc w:val="center"/>
            </w:pPr>
            <w:r>
              <w:t>трав</w:t>
            </w:r>
          </w:p>
        </w:tc>
        <w:tc>
          <w:tcPr>
            <w:tcW w:w="1134" w:type="dxa"/>
            <w:vAlign w:val="center"/>
          </w:tcPr>
          <w:p w:rsidR="00527A86" w:rsidRPr="004A74B9" w:rsidRDefault="00527A86" w:rsidP="0062029B">
            <w:pPr>
              <w:jc w:val="center"/>
            </w:pPr>
            <w:r w:rsidRPr="004A74B9">
              <w:t>середня за останні 2 роки</w:t>
            </w:r>
          </w:p>
        </w:tc>
        <w:tc>
          <w:tcPr>
            <w:tcW w:w="851" w:type="dxa"/>
            <w:vAlign w:val="center"/>
          </w:tcPr>
          <w:p w:rsidR="00527A86" w:rsidRPr="004A74B9" w:rsidRDefault="00527A86" w:rsidP="004A74B9">
            <w:pPr>
              <w:jc w:val="center"/>
            </w:pPr>
            <w:r>
              <w:t>о</w:t>
            </w:r>
            <w:r w:rsidRPr="004A74B9">
              <w:t>чіку</w:t>
            </w:r>
            <w:r>
              <w:t>-</w:t>
            </w:r>
            <w:r w:rsidRPr="004A74B9">
              <w:t>вана</w:t>
            </w:r>
          </w:p>
        </w:tc>
      </w:tr>
      <w:tr w:rsidR="00527A86" w:rsidRPr="004A74B9" w:rsidTr="005C6D36">
        <w:tc>
          <w:tcPr>
            <w:tcW w:w="1418" w:type="dxa"/>
          </w:tcPr>
          <w:p w:rsidR="00527A86" w:rsidRPr="004A74B9" w:rsidRDefault="00527A86" w:rsidP="004A74B9">
            <w:pPr>
              <w:jc w:val="both"/>
            </w:pPr>
            <w:r w:rsidRPr="004A74B9">
              <w:t>Заплавні</w:t>
            </w:r>
          </w:p>
        </w:tc>
        <w:tc>
          <w:tcPr>
            <w:tcW w:w="1134" w:type="dxa"/>
          </w:tcPr>
          <w:p w:rsidR="00527A86" w:rsidRPr="004A74B9" w:rsidRDefault="00527A86" w:rsidP="004A74B9">
            <w:pPr>
              <w:ind w:right="43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27A86" w:rsidRPr="004A74B9" w:rsidRDefault="00527A86" w:rsidP="0062029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27A86" w:rsidRPr="004A74B9" w:rsidRDefault="00527A86" w:rsidP="0062029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27A86" w:rsidRPr="004A74B9" w:rsidRDefault="00527A86" w:rsidP="0062029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27A86" w:rsidRPr="004A74B9" w:rsidRDefault="00527A86" w:rsidP="0062029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27A86" w:rsidRPr="004A74B9" w:rsidRDefault="00527A86" w:rsidP="006E26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27A86" w:rsidRPr="004A74B9" w:rsidRDefault="00527A86" w:rsidP="00440B90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527A86" w:rsidRPr="004A74B9" w:rsidRDefault="00527A86" w:rsidP="0062029B">
            <w:pPr>
              <w:jc w:val="center"/>
            </w:pPr>
            <w:r>
              <w:t>0,6</w:t>
            </w:r>
          </w:p>
        </w:tc>
      </w:tr>
      <w:tr w:rsidR="00527A86" w:rsidRPr="004A74B9" w:rsidTr="005C6D36">
        <w:tc>
          <w:tcPr>
            <w:tcW w:w="1418" w:type="dxa"/>
          </w:tcPr>
          <w:p w:rsidR="00527A86" w:rsidRPr="004A74B9" w:rsidRDefault="00527A86" w:rsidP="00D56080">
            <w:pPr>
              <w:jc w:val="both"/>
            </w:pPr>
            <w:r w:rsidRPr="004A74B9">
              <w:t>Суходільні</w:t>
            </w:r>
          </w:p>
        </w:tc>
        <w:tc>
          <w:tcPr>
            <w:tcW w:w="1134" w:type="dxa"/>
          </w:tcPr>
          <w:p w:rsidR="00527A86" w:rsidRPr="004A74B9" w:rsidRDefault="00527A86" w:rsidP="00D56080">
            <w:pPr>
              <w:ind w:right="283"/>
              <w:jc w:val="center"/>
            </w:pPr>
            <w:r>
              <w:t>6,6</w:t>
            </w:r>
          </w:p>
        </w:tc>
        <w:tc>
          <w:tcPr>
            <w:tcW w:w="850" w:type="dxa"/>
          </w:tcPr>
          <w:p w:rsidR="00527A86" w:rsidRPr="004A74B9" w:rsidRDefault="00527A86" w:rsidP="00D56080">
            <w:pPr>
              <w:jc w:val="center"/>
            </w:pPr>
            <w:r>
              <w:t>6,6</w:t>
            </w:r>
          </w:p>
        </w:tc>
        <w:tc>
          <w:tcPr>
            <w:tcW w:w="993" w:type="dxa"/>
          </w:tcPr>
          <w:p w:rsidR="00527A86" w:rsidRPr="004A74B9" w:rsidRDefault="00527A86" w:rsidP="00D5608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27A86" w:rsidRPr="004A74B9" w:rsidRDefault="00527A86" w:rsidP="00D5608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27A86" w:rsidRPr="004A74B9" w:rsidRDefault="00527A86" w:rsidP="00D5608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27A86" w:rsidRPr="004A74B9" w:rsidRDefault="00527A86" w:rsidP="00D5608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27A86" w:rsidRPr="004A74B9" w:rsidRDefault="00527A86" w:rsidP="00440B90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527A86" w:rsidRPr="004A74B9" w:rsidRDefault="00527A86" w:rsidP="00440B90">
            <w:pPr>
              <w:jc w:val="center"/>
            </w:pPr>
            <w:r>
              <w:t>0,8</w:t>
            </w:r>
          </w:p>
        </w:tc>
      </w:tr>
      <w:tr w:rsidR="00527A86" w:rsidRPr="004A74B9" w:rsidTr="005C6D36">
        <w:tc>
          <w:tcPr>
            <w:tcW w:w="1418" w:type="dxa"/>
          </w:tcPr>
          <w:p w:rsidR="00527A86" w:rsidRPr="004A74B9" w:rsidRDefault="00527A86" w:rsidP="00D56080">
            <w:pPr>
              <w:jc w:val="center"/>
            </w:pPr>
            <w:r w:rsidRPr="004A74B9">
              <w:t>Разом:</w:t>
            </w:r>
          </w:p>
        </w:tc>
        <w:tc>
          <w:tcPr>
            <w:tcW w:w="1134" w:type="dxa"/>
          </w:tcPr>
          <w:p w:rsidR="00527A86" w:rsidRPr="004A74B9" w:rsidRDefault="00527A86" w:rsidP="00D56080">
            <w:pPr>
              <w:ind w:right="283"/>
              <w:jc w:val="center"/>
            </w:pPr>
            <w:r>
              <w:t>6,6</w:t>
            </w:r>
          </w:p>
        </w:tc>
        <w:tc>
          <w:tcPr>
            <w:tcW w:w="850" w:type="dxa"/>
          </w:tcPr>
          <w:p w:rsidR="00527A86" w:rsidRPr="004A74B9" w:rsidRDefault="00527A86" w:rsidP="00D56080">
            <w:pPr>
              <w:jc w:val="center"/>
            </w:pPr>
            <w:r>
              <w:t>6,6</w:t>
            </w:r>
          </w:p>
        </w:tc>
        <w:tc>
          <w:tcPr>
            <w:tcW w:w="993" w:type="dxa"/>
          </w:tcPr>
          <w:p w:rsidR="00527A86" w:rsidRPr="004A74B9" w:rsidRDefault="00527A86" w:rsidP="00D5608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27A86" w:rsidRPr="004A74B9" w:rsidRDefault="00527A86" w:rsidP="00D5608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27A86" w:rsidRPr="004A74B9" w:rsidRDefault="00527A86" w:rsidP="00D5608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27A86" w:rsidRPr="004A74B9" w:rsidRDefault="00527A86" w:rsidP="00D5608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27A86" w:rsidRPr="004A74B9" w:rsidRDefault="00527A86" w:rsidP="00440B90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527A86" w:rsidRPr="004A74B9" w:rsidRDefault="00527A86" w:rsidP="00440B90">
            <w:pPr>
              <w:jc w:val="center"/>
            </w:pPr>
            <w:r>
              <w:t>0,7</w:t>
            </w:r>
          </w:p>
        </w:tc>
      </w:tr>
    </w:tbl>
    <w:p w:rsidR="00527A86" w:rsidRDefault="00527A86" w:rsidP="004A74B9">
      <w:pPr>
        <w:jc w:val="both"/>
      </w:pPr>
    </w:p>
    <w:p w:rsidR="00527A86" w:rsidRDefault="00527A86"/>
    <w:p w:rsidR="00527A86" w:rsidRDefault="00527A86" w:rsidP="004A74B9">
      <w:pPr>
        <w:jc w:val="both"/>
      </w:pPr>
    </w:p>
    <w:p w:rsidR="00527A86" w:rsidRPr="004A74B9" w:rsidRDefault="00527A86" w:rsidP="004A74B9">
      <w:pPr>
        <w:jc w:val="both"/>
      </w:pPr>
    </w:p>
    <w:p w:rsidR="00527A86" w:rsidRPr="000A5658" w:rsidRDefault="00527A86" w:rsidP="004A74B9">
      <w:pPr>
        <w:jc w:val="both"/>
      </w:pPr>
      <w:r w:rsidRPr="000A5658">
        <w:t>17. Фонд підсочки соснових насаджень  (площа, га)</w:t>
      </w:r>
    </w:p>
    <w:p w:rsidR="00527A86" w:rsidRPr="000A5658" w:rsidRDefault="00527A86" w:rsidP="004A74B9">
      <w:pPr>
        <w:jc w:val="both"/>
      </w:pPr>
      <w:r w:rsidRPr="000A565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5"/>
        <w:gridCol w:w="1232"/>
        <w:gridCol w:w="1156"/>
        <w:gridCol w:w="1177"/>
        <w:gridCol w:w="1460"/>
      </w:tblGrid>
      <w:tr w:rsidR="00527A86" w:rsidRPr="004E19CE" w:rsidTr="002E7E4D">
        <w:trPr>
          <w:trHeight w:val="1110"/>
        </w:trPr>
        <w:tc>
          <w:tcPr>
            <w:tcW w:w="2374" w:type="pct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>
              <w:t xml:space="preserve">    </w:t>
            </w:r>
            <w:r w:rsidRPr="004E19CE">
              <w:rPr>
                <w:color w:val="000000"/>
              </w:rPr>
              <w:t>Характеристика фонду підсочки</w:t>
            </w:r>
          </w:p>
        </w:tc>
        <w:tc>
          <w:tcPr>
            <w:tcW w:w="643" w:type="pct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Рекреац.-оздоровчі ліси</w:t>
            </w:r>
          </w:p>
        </w:tc>
        <w:tc>
          <w:tcPr>
            <w:tcW w:w="604" w:type="pct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Захисні  ліси</w:t>
            </w:r>
          </w:p>
        </w:tc>
        <w:tc>
          <w:tcPr>
            <w:tcW w:w="615" w:type="pct"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Експлуа-таційні ліси</w:t>
            </w:r>
          </w:p>
        </w:tc>
        <w:tc>
          <w:tcPr>
            <w:tcW w:w="763" w:type="pct"/>
            <w:noWrap/>
          </w:tcPr>
          <w:p w:rsidR="00527A86" w:rsidRPr="004E19CE" w:rsidRDefault="00527A86" w:rsidP="004E19CE">
            <w:pPr>
              <w:jc w:val="center"/>
              <w:rPr>
                <w:color w:val="000000"/>
              </w:rPr>
            </w:pPr>
            <w:r w:rsidRPr="004E19CE">
              <w:rPr>
                <w:color w:val="000000"/>
              </w:rPr>
              <w:t>Разом</w:t>
            </w:r>
          </w:p>
        </w:tc>
      </w:tr>
      <w:tr w:rsidR="00527A86" w:rsidRPr="004E19CE" w:rsidTr="002E7E4D">
        <w:trPr>
          <w:trHeight w:val="491"/>
        </w:trPr>
        <w:tc>
          <w:tcPr>
            <w:tcW w:w="2374" w:type="pct"/>
          </w:tcPr>
          <w:p w:rsidR="00527A86" w:rsidRPr="004E19CE" w:rsidRDefault="00527A86" w:rsidP="00440B90">
            <w:pPr>
              <w:rPr>
                <w:b/>
                <w:bCs/>
                <w:color w:val="000000"/>
              </w:rPr>
            </w:pPr>
            <w:r w:rsidRPr="004E19CE">
              <w:rPr>
                <w:bCs/>
                <w:color w:val="000000"/>
              </w:rPr>
              <w:t>1. Усього насаджень, придатних для підсочки:</w:t>
            </w:r>
          </w:p>
        </w:tc>
        <w:tc>
          <w:tcPr>
            <w:tcW w:w="643" w:type="pct"/>
            <w:noWrap/>
            <w:vAlign w:val="bottom"/>
          </w:tcPr>
          <w:p w:rsidR="00527A86" w:rsidRDefault="00527A86" w:rsidP="00440B9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604" w:type="pct"/>
            <w:vAlign w:val="center"/>
          </w:tcPr>
          <w:p w:rsidR="00527A86" w:rsidRPr="00440B90" w:rsidRDefault="00527A86" w:rsidP="00440B90">
            <w:pPr>
              <w:jc w:val="right"/>
              <w:rPr>
                <w:bCs/>
                <w:color w:val="000000"/>
                <w:lang w:eastAsia="uk-UA"/>
              </w:rPr>
            </w:pPr>
            <w:r w:rsidRPr="00440B90">
              <w:rPr>
                <w:bCs/>
                <w:color w:val="000000"/>
              </w:rPr>
              <w:t>26,8</w:t>
            </w:r>
          </w:p>
        </w:tc>
        <w:tc>
          <w:tcPr>
            <w:tcW w:w="615" w:type="pct"/>
            <w:noWrap/>
            <w:vAlign w:val="bottom"/>
          </w:tcPr>
          <w:p w:rsidR="00527A86" w:rsidRPr="00440B90" w:rsidRDefault="00527A86" w:rsidP="00440B90">
            <w:pPr>
              <w:jc w:val="right"/>
              <w:rPr>
                <w:bCs/>
                <w:color w:val="000000"/>
              </w:rPr>
            </w:pPr>
            <w:r w:rsidRPr="00440B90">
              <w:rPr>
                <w:bCs/>
                <w:color w:val="000000"/>
              </w:rPr>
              <w:t>1711,7</w:t>
            </w:r>
          </w:p>
        </w:tc>
        <w:tc>
          <w:tcPr>
            <w:tcW w:w="763" w:type="pct"/>
            <w:noWrap/>
            <w:vAlign w:val="bottom"/>
          </w:tcPr>
          <w:p w:rsidR="00527A86" w:rsidRPr="00440B90" w:rsidRDefault="00527A86" w:rsidP="00440B90">
            <w:pPr>
              <w:jc w:val="right"/>
              <w:rPr>
                <w:bCs/>
                <w:color w:val="000000"/>
              </w:rPr>
            </w:pPr>
            <w:r w:rsidRPr="00440B90">
              <w:rPr>
                <w:bCs/>
                <w:color w:val="000000"/>
              </w:rPr>
              <w:t>1738,5</w:t>
            </w:r>
          </w:p>
        </w:tc>
      </w:tr>
      <w:tr w:rsidR="00527A86" w:rsidRPr="004E19CE" w:rsidTr="002E7E4D">
        <w:trPr>
          <w:trHeight w:val="315"/>
        </w:trPr>
        <w:tc>
          <w:tcPr>
            <w:tcW w:w="2374" w:type="pct"/>
            <w:noWrap/>
          </w:tcPr>
          <w:p w:rsidR="00527A86" w:rsidRPr="004E19CE" w:rsidRDefault="00527A86" w:rsidP="00440B90">
            <w:pPr>
              <w:rPr>
                <w:color w:val="000000"/>
              </w:rPr>
            </w:pPr>
            <w:r w:rsidRPr="004E19CE">
              <w:rPr>
                <w:color w:val="000000"/>
              </w:rPr>
              <w:t>- стиглих і перестійних</w:t>
            </w:r>
          </w:p>
        </w:tc>
        <w:tc>
          <w:tcPr>
            <w:tcW w:w="643" w:type="pct"/>
            <w:noWrap/>
            <w:vAlign w:val="bottom"/>
          </w:tcPr>
          <w:p w:rsidR="00527A86" w:rsidRDefault="00527A86" w:rsidP="00440B9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04" w:type="pct"/>
            <w:noWrap/>
            <w:vAlign w:val="bottom"/>
          </w:tcPr>
          <w:p w:rsidR="00527A86" w:rsidRPr="00440B90" w:rsidRDefault="00527A86" w:rsidP="00440B90">
            <w:pPr>
              <w:jc w:val="right"/>
              <w:rPr>
                <w:color w:val="000000"/>
              </w:rPr>
            </w:pPr>
            <w:r w:rsidRPr="00440B90">
              <w:rPr>
                <w:color w:val="000000"/>
              </w:rPr>
              <w:t>12,9</w:t>
            </w:r>
          </w:p>
        </w:tc>
        <w:tc>
          <w:tcPr>
            <w:tcW w:w="615" w:type="pct"/>
            <w:noWrap/>
            <w:vAlign w:val="bottom"/>
          </w:tcPr>
          <w:p w:rsidR="00527A86" w:rsidRPr="00440B90" w:rsidRDefault="00527A86" w:rsidP="00440B90">
            <w:pPr>
              <w:jc w:val="right"/>
              <w:rPr>
                <w:color w:val="000000"/>
              </w:rPr>
            </w:pPr>
            <w:r w:rsidRPr="00440B90">
              <w:rPr>
                <w:color w:val="000000"/>
              </w:rPr>
              <w:t>1116,4</w:t>
            </w:r>
          </w:p>
        </w:tc>
        <w:tc>
          <w:tcPr>
            <w:tcW w:w="763" w:type="pct"/>
            <w:noWrap/>
            <w:vAlign w:val="bottom"/>
          </w:tcPr>
          <w:p w:rsidR="00527A86" w:rsidRPr="00440B90" w:rsidRDefault="00527A86" w:rsidP="00440B90">
            <w:pPr>
              <w:jc w:val="right"/>
              <w:rPr>
                <w:color w:val="000000"/>
              </w:rPr>
            </w:pPr>
            <w:r w:rsidRPr="00440B90">
              <w:rPr>
                <w:color w:val="000000"/>
              </w:rPr>
              <w:t>1129,3</w:t>
            </w:r>
          </w:p>
        </w:tc>
      </w:tr>
      <w:tr w:rsidR="00527A86" w:rsidRPr="004E19CE" w:rsidTr="002E7E4D">
        <w:trPr>
          <w:trHeight w:val="280"/>
        </w:trPr>
        <w:tc>
          <w:tcPr>
            <w:tcW w:w="2374" w:type="pct"/>
          </w:tcPr>
          <w:p w:rsidR="00527A86" w:rsidRPr="004E19CE" w:rsidRDefault="00527A86" w:rsidP="00440B90">
            <w:pPr>
              <w:rPr>
                <w:color w:val="000000"/>
              </w:rPr>
            </w:pPr>
            <w:r w:rsidRPr="004E19CE">
              <w:rPr>
                <w:color w:val="000000"/>
              </w:rPr>
              <w:t>- пристигаючих (останній клас віку)</w:t>
            </w:r>
          </w:p>
        </w:tc>
        <w:tc>
          <w:tcPr>
            <w:tcW w:w="643" w:type="pct"/>
            <w:noWrap/>
            <w:vAlign w:val="bottom"/>
          </w:tcPr>
          <w:p w:rsidR="00527A86" w:rsidRDefault="00527A86" w:rsidP="00440B90">
            <w:pPr>
              <w:jc w:val="right"/>
              <w:rPr>
                <w:color w:val="000000"/>
              </w:rPr>
            </w:pPr>
          </w:p>
        </w:tc>
        <w:tc>
          <w:tcPr>
            <w:tcW w:w="604" w:type="pct"/>
            <w:noWrap/>
            <w:vAlign w:val="bottom"/>
          </w:tcPr>
          <w:p w:rsidR="00527A86" w:rsidRPr="00440B90" w:rsidRDefault="00527A86" w:rsidP="00440B90">
            <w:pPr>
              <w:jc w:val="right"/>
              <w:rPr>
                <w:color w:val="000000"/>
              </w:rPr>
            </w:pPr>
            <w:r w:rsidRPr="00440B90">
              <w:rPr>
                <w:color w:val="000000"/>
              </w:rPr>
              <w:t>13,9</w:t>
            </w:r>
          </w:p>
        </w:tc>
        <w:tc>
          <w:tcPr>
            <w:tcW w:w="615" w:type="pct"/>
            <w:noWrap/>
            <w:vAlign w:val="bottom"/>
          </w:tcPr>
          <w:p w:rsidR="00527A86" w:rsidRPr="00440B90" w:rsidRDefault="00527A86" w:rsidP="00440B90">
            <w:pPr>
              <w:jc w:val="right"/>
              <w:rPr>
                <w:color w:val="000000"/>
              </w:rPr>
            </w:pPr>
            <w:r w:rsidRPr="00440B90">
              <w:rPr>
                <w:color w:val="000000"/>
              </w:rPr>
              <w:t>595,3</w:t>
            </w:r>
          </w:p>
        </w:tc>
        <w:tc>
          <w:tcPr>
            <w:tcW w:w="763" w:type="pct"/>
            <w:noWrap/>
            <w:vAlign w:val="bottom"/>
          </w:tcPr>
          <w:p w:rsidR="00527A86" w:rsidRPr="00440B90" w:rsidRDefault="00527A86" w:rsidP="00440B90">
            <w:pPr>
              <w:jc w:val="right"/>
              <w:rPr>
                <w:color w:val="000000"/>
              </w:rPr>
            </w:pPr>
            <w:r w:rsidRPr="00440B90">
              <w:rPr>
                <w:color w:val="000000"/>
              </w:rPr>
              <w:t>609,2</w:t>
            </w:r>
          </w:p>
        </w:tc>
      </w:tr>
      <w:tr w:rsidR="00527A86" w:rsidRPr="004E19CE" w:rsidTr="002E7E4D">
        <w:trPr>
          <w:trHeight w:val="451"/>
        </w:trPr>
        <w:tc>
          <w:tcPr>
            <w:tcW w:w="2374" w:type="pct"/>
          </w:tcPr>
          <w:p w:rsidR="00527A86" w:rsidRPr="004E19CE" w:rsidRDefault="00527A86">
            <w:pPr>
              <w:rPr>
                <w:b/>
                <w:bCs/>
                <w:color w:val="000000"/>
              </w:rPr>
            </w:pPr>
            <w:r w:rsidRPr="004E19CE">
              <w:rPr>
                <w:bCs/>
                <w:color w:val="000000"/>
              </w:rPr>
              <w:t>2. Із деревостанів, придатних  для підсочки, знаходяться в підсочці:</w:t>
            </w:r>
          </w:p>
        </w:tc>
        <w:tc>
          <w:tcPr>
            <w:tcW w:w="643" w:type="pct"/>
            <w:noWrap/>
          </w:tcPr>
          <w:p w:rsidR="00527A86" w:rsidRPr="004E19CE" w:rsidRDefault="00527A86">
            <w:pPr>
              <w:rPr>
                <w:b/>
                <w:bCs/>
                <w:color w:val="000000"/>
              </w:rPr>
            </w:pPr>
          </w:p>
        </w:tc>
        <w:tc>
          <w:tcPr>
            <w:tcW w:w="604" w:type="pct"/>
            <w:noWrap/>
          </w:tcPr>
          <w:p w:rsidR="00527A86" w:rsidRPr="004E19CE" w:rsidRDefault="00527A86">
            <w:pPr>
              <w:rPr>
                <w:b/>
                <w:bCs/>
                <w:color w:val="000000"/>
              </w:rPr>
            </w:pPr>
          </w:p>
        </w:tc>
        <w:tc>
          <w:tcPr>
            <w:tcW w:w="615" w:type="pct"/>
            <w:noWrap/>
          </w:tcPr>
          <w:p w:rsidR="00527A86" w:rsidRPr="004E19CE" w:rsidRDefault="00527A86">
            <w:pPr>
              <w:rPr>
                <w:b/>
                <w:bCs/>
                <w:color w:val="000000"/>
              </w:rPr>
            </w:pPr>
          </w:p>
        </w:tc>
        <w:tc>
          <w:tcPr>
            <w:tcW w:w="763" w:type="pct"/>
            <w:noWrap/>
          </w:tcPr>
          <w:p w:rsidR="00527A86" w:rsidRPr="004E19CE" w:rsidRDefault="00527A86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2E7E4D">
        <w:trPr>
          <w:trHeight w:val="315"/>
        </w:trPr>
        <w:tc>
          <w:tcPr>
            <w:tcW w:w="2374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  <w:r w:rsidRPr="004E19CE">
              <w:rPr>
                <w:color w:val="000000"/>
              </w:rPr>
              <w:t xml:space="preserve"> - стиглих і перестійних</w:t>
            </w:r>
          </w:p>
        </w:tc>
        <w:tc>
          <w:tcPr>
            <w:tcW w:w="643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604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615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763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</w:tr>
      <w:tr w:rsidR="00527A86" w:rsidRPr="004E19CE" w:rsidTr="002E7E4D">
        <w:trPr>
          <w:trHeight w:val="315"/>
        </w:trPr>
        <w:tc>
          <w:tcPr>
            <w:tcW w:w="2374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  <w:r w:rsidRPr="004E19CE">
              <w:rPr>
                <w:color w:val="000000"/>
              </w:rPr>
              <w:t xml:space="preserve"> - пристигаючих </w:t>
            </w:r>
          </w:p>
        </w:tc>
        <w:tc>
          <w:tcPr>
            <w:tcW w:w="643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604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615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763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</w:tr>
      <w:tr w:rsidR="00527A86" w:rsidRPr="004E19CE" w:rsidTr="002E7E4D">
        <w:trPr>
          <w:trHeight w:val="525"/>
        </w:trPr>
        <w:tc>
          <w:tcPr>
            <w:tcW w:w="2374" w:type="pct"/>
          </w:tcPr>
          <w:p w:rsidR="00527A86" w:rsidRPr="004E19CE" w:rsidRDefault="00527A86">
            <w:pPr>
              <w:rPr>
                <w:b/>
                <w:bCs/>
                <w:color w:val="000000"/>
              </w:rPr>
            </w:pPr>
            <w:r w:rsidRPr="004E19CE">
              <w:rPr>
                <w:bCs/>
                <w:color w:val="000000"/>
              </w:rPr>
              <w:t>3. Вийшли з підсочки і не поступили в рубку:</w:t>
            </w:r>
          </w:p>
        </w:tc>
        <w:tc>
          <w:tcPr>
            <w:tcW w:w="643" w:type="pct"/>
            <w:noWrap/>
          </w:tcPr>
          <w:p w:rsidR="00527A86" w:rsidRPr="004E19CE" w:rsidRDefault="00527A86">
            <w:pPr>
              <w:rPr>
                <w:b/>
                <w:bCs/>
                <w:color w:val="000000"/>
              </w:rPr>
            </w:pPr>
          </w:p>
        </w:tc>
        <w:tc>
          <w:tcPr>
            <w:tcW w:w="604" w:type="pct"/>
            <w:noWrap/>
          </w:tcPr>
          <w:p w:rsidR="00527A86" w:rsidRPr="004E19CE" w:rsidRDefault="00527A86">
            <w:pPr>
              <w:rPr>
                <w:b/>
                <w:bCs/>
                <w:color w:val="000000"/>
              </w:rPr>
            </w:pPr>
          </w:p>
        </w:tc>
        <w:tc>
          <w:tcPr>
            <w:tcW w:w="615" w:type="pct"/>
            <w:noWrap/>
          </w:tcPr>
          <w:p w:rsidR="00527A86" w:rsidRPr="004E19CE" w:rsidRDefault="00527A86">
            <w:pPr>
              <w:rPr>
                <w:b/>
                <w:bCs/>
                <w:color w:val="000000"/>
              </w:rPr>
            </w:pPr>
          </w:p>
        </w:tc>
        <w:tc>
          <w:tcPr>
            <w:tcW w:w="763" w:type="pct"/>
            <w:noWrap/>
          </w:tcPr>
          <w:p w:rsidR="00527A86" w:rsidRPr="004E19CE" w:rsidRDefault="00527A86">
            <w:pPr>
              <w:rPr>
                <w:b/>
                <w:bCs/>
                <w:color w:val="000000"/>
              </w:rPr>
            </w:pPr>
          </w:p>
        </w:tc>
      </w:tr>
      <w:tr w:rsidR="00527A86" w:rsidRPr="004E19CE" w:rsidTr="002E7E4D">
        <w:trPr>
          <w:trHeight w:val="315"/>
        </w:trPr>
        <w:tc>
          <w:tcPr>
            <w:tcW w:w="2374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  <w:r w:rsidRPr="004E19CE">
              <w:rPr>
                <w:color w:val="000000"/>
              </w:rPr>
              <w:t>- стиглі і перестійні</w:t>
            </w:r>
          </w:p>
        </w:tc>
        <w:tc>
          <w:tcPr>
            <w:tcW w:w="643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604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615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763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</w:tr>
      <w:tr w:rsidR="00527A86" w:rsidRPr="004E19CE" w:rsidTr="002E7E4D">
        <w:trPr>
          <w:trHeight w:val="315"/>
        </w:trPr>
        <w:tc>
          <w:tcPr>
            <w:tcW w:w="2374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  <w:r w:rsidRPr="004E19CE">
              <w:rPr>
                <w:color w:val="000000"/>
              </w:rPr>
              <w:t>- пристигаючі</w:t>
            </w:r>
          </w:p>
        </w:tc>
        <w:tc>
          <w:tcPr>
            <w:tcW w:w="643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604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615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  <w:tc>
          <w:tcPr>
            <w:tcW w:w="763" w:type="pct"/>
            <w:noWrap/>
          </w:tcPr>
          <w:p w:rsidR="00527A86" w:rsidRPr="004E19CE" w:rsidRDefault="00527A86">
            <w:pPr>
              <w:rPr>
                <w:color w:val="000000"/>
              </w:rPr>
            </w:pPr>
          </w:p>
        </w:tc>
      </w:tr>
    </w:tbl>
    <w:p w:rsidR="00527A86" w:rsidRDefault="00527A86" w:rsidP="00383C40">
      <w:pPr>
        <w:jc w:val="both"/>
      </w:pPr>
    </w:p>
    <w:p w:rsidR="00527A86" w:rsidRDefault="00527A86" w:rsidP="00383C40">
      <w:pPr>
        <w:jc w:val="both"/>
      </w:pPr>
    </w:p>
    <w:p w:rsidR="00527A86" w:rsidRDefault="00527A86" w:rsidP="00383C40">
      <w:pPr>
        <w:jc w:val="both"/>
      </w:pPr>
    </w:p>
    <w:p w:rsidR="00527A86" w:rsidRPr="00206735" w:rsidRDefault="00527A86" w:rsidP="00383C40">
      <w:pPr>
        <w:jc w:val="both"/>
      </w:pPr>
      <w:r w:rsidRPr="00206735">
        <w:t>18. Проєкт використання ресурсів другорядних лісових матеріалів</w:t>
      </w:r>
    </w:p>
    <w:p w:rsidR="00527A86" w:rsidRPr="009C4323" w:rsidRDefault="00527A86" w:rsidP="004A74B9">
      <w:pPr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1289"/>
        <w:gridCol w:w="1380"/>
        <w:gridCol w:w="2031"/>
        <w:gridCol w:w="1885"/>
      </w:tblGrid>
      <w:tr w:rsidR="00527A86" w:rsidRPr="004A74B9" w:rsidTr="00F21A2F">
        <w:tc>
          <w:tcPr>
            <w:tcW w:w="1559" w:type="pct"/>
            <w:tcBorders>
              <w:left w:val="single" w:sz="4" w:space="0" w:color="auto"/>
            </w:tcBorders>
          </w:tcPr>
          <w:p w:rsidR="00527A86" w:rsidRPr="004A74B9" w:rsidRDefault="00527A86" w:rsidP="004A74B9">
            <w:pPr>
              <w:jc w:val="center"/>
            </w:pPr>
            <w:r w:rsidRPr="004A74B9">
              <w:t>Найменування другорядних лісових матеріалів</w:t>
            </w:r>
          </w:p>
        </w:tc>
        <w:tc>
          <w:tcPr>
            <w:tcW w:w="673" w:type="pct"/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Одиниця вимірю-вання</w:t>
            </w:r>
          </w:p>
        </w:tc>
        <w:tc>
          <w:tcPr>
            <w:tcW w:w="721" w:type="pct"/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Виявлені ресурси, усього</w:t>
            </w:r>
          </w:p>
        </w:tc>
        <w:tc>
          <w:tcPr>
            <w:tcW w:w="1061" w:type="pct"/>
            <w:vAlign w:val="center"/>
          </w:tcPr>
          <w:p w:rsidR="00527A86" w:rsidRPr="004A74B9" w:rsidRDefault="00527A86" w:rsidP="004A74B9">
            <w:pPr>
              <w:jc w:val="center"/>
            </w:pPr>
            <w:r>
              <w:t>Запроє</w:t>
            </w:r>
            <w:r w:rsidRPr="004A74B9">
              <w:t>ктований щорічний обсяг заготівлі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</w:tcPr>
          <w:p w:rsidR="00527A86" w:rsidRPr="004A74B9" w:rsidRDefault="00527A86" w:rsidP="004A74B9">
            <w:pPr>
              <w:jc w:val="center"/>
            </w:pPr>
            <w:r w:rsidRPr="004A74B9">
              <w:t>Ф</w:t>
            </w:r>
            <w:r>
              <w:t>актичний обсяг заготівлі за 2022</w:t>
            </w:r>
            <w:r w:rsidRPr="004A74B9">
              <w:t xml:space="preserve"> р.</w:t>
            </w:r>
          </w:p>
        </w:tc>
      </w:tr>
      <w:tr w:rsidR="00527A86" w:rsidRPr="004A74B9" w:rsidTr="00F21A2F">
        <w:trPr>
          <w:trHeight w:val="679"/>
        </w:trPr>
        <w:tc>
          <w:tcPr>
            <w:tcW w:w="1559" w:type="pct"/>
            <w:tcBorders>
              <w:left w:val="single" w:sz="4" w:space="0" w:color="auto"/>
            </w:tcBorders>
          </w:tcPr>
          <w:p w:rsidR="00527A86" w:rsidRPr="004A74B9" w:rsidRDefault="00527A86" w:rsidP="004A74B9">
            <w:r>
              <w:t>1. Заготівля новорічних дерев</w:t>
            </w:r>
          </w:p>
        </w:tc>
        <w:tc>
          <w:tcPr>
            <w:tcW w:w="673" w:type="pct"/>
            <w:vAlign w:val="center"/>
          </w:tcPr>
          <w:p w:rsidR="00527A86" w:rsidRPr="004A74B9" w:rsidRDefault="00527A86" w:rsidP="000A5658">
            <w:pPr>
              <w:jc w:val="center"/>
            </w:pPr>
            <w:r w:rsidRPr="004A74B9">
              <w:t>тис. шт.</w:t>
            </w:r>
          </w:p>
        </w:tc>
        <w:tc>
          <w:tcPr>
            <w:tcW w:w="721" w:type="pct"/>
            <w:vAlign w:val="center"/>
          </w:tcPr>
          <w:p w:rsidR="00527A86" w:rsidRPr="00C901C2" w:rsidRDefault="00527A86" w:rsidP="000A5658">
            <w:pPr>
              <w:jc w:val="center"/>
            </w:pPr>
            <w:r>
              <w:t>20</w:t>
            </w:r>
            <w:r w:rsidRPr="00C901C2">
              <w:t>,</w:t>
            </w:r>
            <w:r>
              <w:t>0</w:t>
            </w:r>
          </w:p>
        </w:tc>
        <w:tc>
          <w:tcPr>
            <w:tcW w:w="1061" w:type="pct"/>
            <w:vAlign w:val="center"/>
          </w:tcPr>
          <w:p w:rsidR="00527A86" w:rsidRPr="00C901C2" w:rsidRDefault="00527A86" w:rsidP="000A5658">
            <w:pPr>
              <w:jc w:val="center"/>
            </w:pPr>
            <w:r>
              <w:t>8</w:t>
            </w:r>
            <w:r w:rsidRPr="00C901C2">
              <w:t>,</w:t>
            </w:r>
            <w:r>
              <w:t>0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</w:tcPr>
          <w:p w:rsidR="00527A86" w:rsidRPr="00C901C2" w:rsidRDefault="00527A86" w:rsidP="000A5658">
            <w:pPr>
              <w:jc w:val="center"/>
            </w:pPr>
            <w:r>
              <w:t>6</w:t>
            </w:r>
          </w:p>
        </w:tc>
      </w:tr>
      <w:tr w:rsidR="00527A86" w:rsidRPr="004A74B9" w:rsidTr="00F21A2F">
        <w:trPr>
          <w:trHeight w:val="679"/>
        </w:trPr>
        <w:tc>
          <w:tcPr>
            <w:tcW w:w="1559" w:type="pct"/>
            <w:tcBorders>
              <w:left w:val="single" w:sz="4" w:space="0" w:color="auto"/>
            </w:tcBorders>
          </w:tcPr>
          <w:p w:rsidR="00527A86" w:rsidRDefault="00527A86" w:rsidP="004A74B9">
            <w:r>
              <w:t>2.Заготівля березового соку</w:t>
            </w:r>
          </w:p>
        </w:tc>
        <w:tc>
          <w:tcPr>
            <w:tcW w:w="673" w:type="pct"/>
            <w:vAlign w:val="center"/>
          </w:tcPr>
          <w:p w:rsidR="00527A86" w:rsidRPr="004A74B9" w:rsidRDefault="00527A86" w:rsidP="000A5658">
            <w:pPr>
              <w:jc w:val="center"/>
            </w:pPr>
            <w:r>
              <w:t>тонн</w:t>
            </w:r>
          </w:p>
        </w:tc>
        <w:tc>
          <w:tcPr>
            <w:tcW w:w="721" w:type="pct"/>
            <w:vAlign w:val="center"/>
          </w:tcPr>
          <w:p w:rsidR="00527A86" w:rsidRDefault="00527A86" w:rsidP="000A5658">
            <w:pPr>
              <w:jc w:val="center"/>
            </w:pPr>
            <w:r>
              <w:t>680</w:t>
            </w:r>
          </w:p>
        </w:tc>
        <w:tc>
          <w:tcPr>
            <w:tcW w:w="1061" w:type="pct"/>
            <w:vAlign w:val="center"/>
          </w:tcPr>
          <w:p w:rsidR="00527A86" w:rsidRDefault="00527A86" w:rsidP="000A5658">
            <w:pPr>
              <w:jc w:val="center"/>
            </w:pPr>
            <w:r>
              <w:t>340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</w:tcPr>
          <w:p w:rsidR="00527A86" w:rsidRDefault="00527A86" w:rsidP="000A5658">
            <w:pPr>
              <w:jc w:val="center"/>
            </w:pPr>
            <w:r>
              <w:t>224,7</w:t>
            </w:r>
          </w:p>
        </w:tc>
      </w:tr>
    </w:tbl>
    <w:p w:rsidR="00527A86" w:rsidRDefault="00527A86" w:rsidP="004A74B9">
      <w:pPr>
        <w:jc w:val="both"/>
      </w:pPr>
    </w:p>
    <w:p w:rsidR="00527A86" w:rsidRDefault="00527A86" w:rsidP="004A74B9">
      <w:pPr>
        <w:jc w:val="both"/>
      </w:pPr>
    </w:p>
    <w:p w:rsidR="00527A86" w:rsidRDefault="00527A86" w:rsidP="004A74B9">
      <w:pPr>
        <w:jc w:val="both"/>
      </w:pPr>
      <w:r w:rsidRPr="004A74B9">
        <w:t>19. Обсяги будівництва  лісови</w:t>
      </w:r>
      <w:r>
        <w:t>х доріг запроектованих на проєкт</w:t>
      </w:r>
      <w:r w:rsidRPr="004A74B9">
        <w:t xml:space="preserve">ний період </w:t>
      </w:r>
    </w:p>
    <w:p w:rsidR="00527A86" w:rsidRDefault="00527A86" w:rsidP="004A74B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07"/>
        <w:gridCol w:w="3283"/>
        <w:gridCol w:w="121"/>
        <w:gridCol w:w="1317"/>
        <w:gridCol w:w="1460"/>
      </w:tblGrid>
      <w:tr w:rsidR="00527A86" w:rsidRPr="009F7CDC" w:rsidTr="002E7E4D">
        <w:tc>
          <w:tcPr>
            <w:tcW w:w="1771" w:type="pct"/>
            <w:gridSpan w:val="2"/>
            <w:vAlign w:val="center"/>
          </w:tcPr>
          <w:p w:rsidR="00527A86" w:rsidRPr="00950ECC" w:rsidRDefault="00527A86" w:rsidP="00E0674D">
            <w:pPr>
              <w:pStyle w:val="BlockText"/>
              <w:ind w:left="0" w:right="0" w:firstLine="0"/>
              <w:jc w:val="center"/>
              <w:rPr>
                <w:sz w:val="24"/>
              </w:rPr>
            </w:pPr>
            <w:r w:rsidRPr="00950ECC">
              <w:rPr>
                <w:sz w:val="24"/>
              </w:rPr>
              <w:t>Найменування об’єктів</w:t>
            </w:r>
          </w:p>
        </w:tc>
        <w:tc>
          <w:tcPr>
            <w:tcW w:w="1715" w:type="pct"/>
            <w:vAlign w:val="center"/>
          </w:tcPr>
          <w:p w:rsidR="00527A86" w:rsidRPr="00950ECC" w:rsidRDefault="00527A86" w:rsidP="00E0674D">
            <w:pPr>
              <w:pStyle w:val="BlockText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Розміщення на території філії</w:t>
            </w:r>
            <w:r w:rsidRPr="00950ECC">
              <w:rPr>
                <w:sz w:val="24"/>
              </w:rPr>
              <w:t xml:space="preserve"> (лісництво, квартал, виділ)</w:t>
            </w:r>
          </w:p>
        </w:tc>
        <w:tc>
          <w:tcPr>
            <w:tcW w:w="750" w:type="pct"/>
            <w:gridSpan w:val="2"/>
            <w:vAlign w:val="center"/>
          </w:tcPr>
          <w:p w:rsidR="00527A86" w:rsidRPr="00950ECC" w:rsidRDefault="00527A86" w:rsidP="00E0674D">
            <w:pPr>
              <w:pStyle w:val="BlockText"/>
              <w:ind w:left="0" w:right="-57" w:firstLine="0"/>
              <w:jc w:val="center"/>
              <w:rPr>
                <w:sz w:val="24"/>
              </w:rPr>
            </w:pPr>
            <w:r w:rsidRPr="00950ECC">
              <w:rPr>
                <w:sz w:val="24"/>
              </w:rPr>
              <w:t>Одиниця вимірю-вання</w:t>
            </w:r>
          </w:p>
        </w:tc>
        <w:tc>
          <w:tcPr>
            <w:tcW w:w="764" w:type="pct"/>
            <w:vAlign w:val="center"/>
          </w:tcPr>
          <w:p w:rsidR="00527A86" w:rsidRPr="00950ECC" w:rsidRDefault="00527A86" w:rsidP="00E0674D">
            <w:pPr>
              <w:pStyle w:val="BlockText"/>
              <w:ind w:left="0" w:right="0" w:firstLine="0"/>
              <w:jc w:val="center"/>
              <w:rPr>
                <w:sz w:val="24"/>
              </w:rPr>
            </w:pPr>
            <w:r w:rsidRPr="00950ECC">
              <w:rPr>
                <w:sz w:val="24"/>
              </w:rPr>
              <w:t>Кількість</w:t>
            </w:r>
          </w:p>
        </w:tc>
      </w:tr>
      <w:tr w:rsidR="00527A86" w:rsidRPr="009C4323" w:rsidTr="002E7E4D">
        <w:trPr>
          <w:trHeight w:val="451"/>
        </w:trPr>
        <w:tc>
          <w:tcPr>
            <w:tcW w:w="5000" w:type="pct"/>
            <w:gridSpan w:val="6"/>
            <w:vAlign w:val="center"/>
          </w:tcPr>
          <w:p w:rsidR="00527A86" w:rsidRPr="00F2311F" w:rsidRDefault="00527A86" w:rsidP="00F06F59">
            <w:pPr>
              <w:pStyle w:val="BlockText"/>
              <w:ind w:left="0" w:right="0" w:firstLine="0"/>
              <w:jc w:val="center"/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 xml:space="preserve"> 1</w:t>
            </w:r>
            <w:r w:rsidRPr="00F2311F">
              <w:rPr>
                <w:sz w:val="24"/>
              </w:rPr>
              <w:t>. Будівництво доріг</w:t>
            </w:r>
          </w:p>
        </w:tc>
      </w:tr>
      <w:tr w:rsidR="00527A86" w:rsidRPr="00F2311F" w:rsidTr="002E7E4D">
        <w:trPr>
          <w:trHeight w:val="393"/>
        </w:trPr>
        <w:tc>
          <w:tcPr>
            <w:tcW w:w="1715" w:type="pct"/>
            <w:vAlign w:val="center"/>
          </w:tcPr>
          <w:p w:rsidR="00527A86" w:rsidRPr="00F2311F" w:rsidRDefault="00527A86" w:rsidP="002E7E4D">
            <w:pPr>
              <w:pStyle w:val="BlockText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1.1.</w:t>
            </w:r>
            <w:r w:rsidRPr="00F2311F">
              <w:rPr>
                <w:sz w:val="24"/>
              </w:rPr>
              <w:t xml:space="preserve"> Дороги профільовані з ґрунтовим  покриттям </w:t>
            </w:r>
            <w:r w:rsidRPr="00F2311F">
              <w:rPr>
                <w:sz w:val="24"/>
                <w:lang w:val="en-US"/>
              </w:rPr>
              <w:t>III</w:t>
            </w:r>
            <w:r w:rsidRPr="00F2311F">
              <w:rPr>
                <w:sz w:val="24"/>
              </w:rPr>
              <w:t xml:space="preserve"> типу</w:t>
            </w:r>
          </w:p>
        </w:tc>
        <w:tc>
          <w:tcPr>
            <w:tcW w:w="1834" w:type="pct"/>
            <w:gridSpan w:val="3"/>
            <w:vAlign w:val="center"/>
          </w:tcPr>
          <w:p w:rsidR="00527A86" w:rsidRDefault="00527A86" w:rsidP="002E7E4D">
            <w:pPr>
              <w:jc w:val="center"/>
            </w:pPr>
            <w:r>
              <w:t>У межах філії</w:t>
            </w:r>
          </w:p>
        </w:tc>
        <w:tc>
          <w:tcPr>
            <w:tcW w:w="688" w:type="pct"/>
            <w:vAlign w:val="center"/>
          </w:tcPr>
          <w:p w:rsidR="00527A86" w:rsidRPr="00950ECC" w:rsidRDefault="00527A86" w:rsidP="002E7E4D">
            <w:pPr>
              <w:pStyle w:val="BlockText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764" w:type="pct"/>
            <w:vAlign w:val="center"/>
          </w:tcPr>
          <w:p w:rsidR="00527A86" w:rsidRPr="00950ECC" w:rsidRDefault="00527A86" w:rsidP="002E7E4D">
            <w:pPr>
              <w:pStyle w:val="BlockText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27A86" w:rsidRPr="00F2311F" w:rsidTr="002E7E4D">
        <w:trPr>
          <w:trHeight w:val="350"/>
        </w:trPr>
        <w:tc>
          <w:tcPr>
            <w:tcW w:w="1715" w:type="pct"/>
            <w:vAlign w:val="center"/>
          </w:tcPr>
          <w:p w:rsidR="00527A86" w:rsidRPr="00F2311F" w:rsidRDefault="00527A86" w:rsidP="002E7E4D">
            <w:pPr>
              <w:pStyle w:val="BlockText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1.2. Ремонт і утримання доріг лісогосподарських</w:t>
            </w:r>
          </w:p>
        </w:tc>
        <w:tc>
          <w:tcPr>
            <w:tcW w:w="1834" w:type="pct"/>
            <w:gridSpan w:val="3"/>
          </w:tcPr>
          <w:p w:rsidR="00527A86" w:rsidRDefault="00527A86" w:rsidP="002E7E4D">
            <w:pPr>
              <w:pStyle w:val="BlockText"/>
              <w:ind w:left="0" w:firstLine="0"/>
              <w:jc w:val="center"/>
            </w:pPr>
            <w:r>
              <w:t>-*-</w:t>
            </w:r>
          </w:p>
        </w:tc>
        <w:tc>
          <w:tcPr>
            <w:tcW w:w="688" w:type="pct"/>
            <w:vAlign w:val="center"/>
          </w:tcPr>
          <w:p w:rsidR="00527A86" w:rsidRPr="00950ECC" w:rsidRDefault="00527A86" w:rsidP="002E7E4D">
            <w:pPr>
              <w:pStyle w:val="BlockText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764" w:type="pct"/>
            <w:vAlign w:val="center"/>
          </w:tcPr>
          <w:p w:rsidR="00527A86" w:rsidRPr="00950ECC" w:rsidRDefault="00527A86" w:rsidP="002E7E4D">
            <w:pPr>
              <w:pStyle w:val="BlockText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527A86" w:rsidRDefault="00527A86" w:rsidP="004A74B9">
      <w:pPr>
        <w:jc w:val="both"/>
      </w:pPr>
    </w:p>
    <w:p w:rsidR="00527A86" w:rsidRDefault="00527A86"/>
    <w:p w:rsidR="00527A86" w:rsidRDefault="00527A86" w:rsidP="004A74B9">
      <w:pPr>
        <w:jc w:val="both"/>
      </w:pPr>
      <w:r>
        <w:t>20. Досягнутий та запроє</w:t>
      </w:r>
      <w:r w:rsidRPr="00A268E1">
        <w:t>ктований вихід ліквідної та ділової деревини,  %</w:t>
      </w:r>
    </w:p>
    <w:p w:rsidR="00527A86" w:rsidRPr="00877FDF" w:rsidRDefault="00527A86" w:rsidP="004A74B9">
      <w:pPr>
        <w:jc w:val="both"/>
      </w:pPr>
      <w:r w:rsidRPr="00877FDF">
        <w:t xml:space="preserve">     </w:t>
      </w: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600"/>
        <w:gridCol w:w="1080"/>
        <w:gridCol w:w="900"/>
        <w:gridCol w:w="1080"/>
        <w:gridCol w:w="900"/>
        <w:gridCol w:w="1087"/>
        <w:gridCol w:w="993"/>
      </w:tblGrid>
      <w:tr w:rsidR="00527A86" w:rsidRPr="00877FDF" w:rsidTr="00196F26">
        <w:trPr>
          <w:cantSplit/>
        </w:trPr>
        <w:tc>
          <w:tcPr>
            <w:tcW w:w="3600" w:type="dxa"/>
            <w:vMerge w:val="restart"/>
            <w:tcBorders>
              <w:left w:val="single" w:sz="4" w:space="0" w:color="auto"/>
            </w:tcBorders>
            <w:vAlign w:val="center"/>
          </w:tcPr>
          <w:p w:rsidR="00527A86" w:rsidRPr="00877FDF" w:rsidRDefault="00527A86" w:rsidP="004A74B9">
            <w:pPr>
              <w:jc w:val="center"/>
            </w:pPr>
            <w:r w:rsidRPr="00877FDF">
              <w:t>Види рубок, господарство, госпсекція</w:t>
            </w:r>
          </w:p>
        </w:tc>
        <w:tc>
          <w:tcPr>
            <w:tcW w:w="1980" w:type="dxa"/>
            <w:gridSpan w:val="2"/>
            <w:vAlign w:val="center"/>
          </w:tcPr>
          <w:p w:rsidR="00527A86" w:rsidRPr="00877FDF" w:rsidRDefault="00527A86" w:rsidP="004A74B9">
            <w:pPr>
              <w:jc w:val="center"/>
            </w:pPr>
            <w:r w:rsidRPr="00877FDF">
              <w:t>Досягнутий в середньому за останні 2 роки</w:t>
            </w:r>
          </w:p>
        </w:tc>
        <w:tc>
          <w:tcPr>
            <w:tcW w:w="1980" w:type="dxa"/>
            <w:gridSpan w:val="2"/>
            <w:vAlign w:val="center"/>
          </w:tcPr>
          <w:p w:rsidR="00527A86" w:rsidRPr="00877FDF" w:rsidRDefault="00527A86" w:rsidP="004A74B9">
            <w:pPr>
              <w:jc w:val="center"/>
            </w:pPr>
            <w:r w:rsidRPr="00877FDF">
              <w:t>Запроектовано лісовпорядку-ванням</w:t>
            </w:r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  <w:vAlign w:val="center"/>
          </w:tcPr>
          <w:p w:rsidR="00527A86" w:rsidRPr="00877FDF" w:rsidRDefault="00527A86" w:rsidP="004A74B9">
            <w:pPr>
              <w:jc w:val="center"/>
            </w:pPr>
            <w:r w:rsidRPr="00877FDF">
              <w:t>Прийнято 2-ою л/в нарадою</w:t>
            </w:r>
          </w:p>
        </w:tc>
      </w:tr>
      <w:tr w:rsidR="00527A86" w:rsidRPr="00877FDF" w:rsidTr="00196F26">
        <w:trPr>
          <w:cantSplit/>
        </w:trPr>
        <w:tc>
          <w:tcPr>
            <w:tcW w:w="3600" w:type="dxa"/>
            <w:vMerge/>
            <w:tcBorders>
              <w:left w:val="single" w:sz="4" w:space="0" w:color="auto"/>
            </w:tcBorders>
            <w:vAlign w:val="center"/>
          </w:tcPr>
          <w:p w:rsidR="00527A86" w:rsidRPr="00877FDF" w:rsidRDefault="00527A86" w:rsidP="004A74B9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7A86" w:rsidRPr="00877FDF" w:rsidRDefault="00527A86" w:rsidP="004A74B9">
            <w:pPr>
              <w:ind w:right="-108"/>
              <w:jc w:val="center"/>
            </w:pPr>
            <w:r w:rsidRPr="00877FDF">
              <w:t>% лікві-ду від стовбур-ного запасу</w:t>
            </w:r>
          </w:p>
        </w:tc>
        <w:tc>
          <w:tcPr>
            <w:tcW w:w="900" w:type="dxa"/>
            <w:vAlign w:val="center"/>
          </w:tcPr>
          <w:p w:rsidR="00527A86" w:rsidRPr="00877FDF" w:rsidRDefault="00527A86" w:rsidP="004A74B9">
            <w:pPr>
              <w:ind w:right="-108"/>
              <w:jc w:val="center"/>
            </w:pPr>
            <w:r w:rsidRPr="00877FDF">
              <w:t>% діло-вої від ліквід-ного запасу</w:t>
            </w:r>
          </w:p>
        </w:tc>
        <w:tc>
          <w:tcPr>
            <w:tcW w:w="1080" w:type="dxa"/>
            <w:vAlign w:val="center"/>
          </w:tcPr>
          <w:p w:rsidR="00527A86" w:rsidRPr="00877FDF" w:rsidRDefault="00527A86" w:rsidP="004A74B9">
            <w:pPr>
              <w:ind w:right="-108"/>
              <w:jc w:val="center"/>
            </w:pPr>
            <w:r w:rsidRPr="00877FDF">
              <w:t>% лікві-ду від стовбур-ного запасу</w:t>
            </w:r>
          </w:p>
        </w:tc>
        <w:tc>
          <w:tcPr>
            <w:tcW w:w="900" w:type="dxa"/>
            <w:vAlign w:val="center"/>
          </w:tcPr>
          <w:p w:rsidR="00527A86" w:rsidRPr="00877FDF" w:rsidRDefault="00527A86" w:rsidP="004A74B9">
            <w:pPr>
              <w:ind w:right="-108"/>
              <w:jc w:val="center"/>
            </w:pPr>
            <w:r w:rsidRPr="00877FDF">
              <w:t>% діло-вої від ліквід-ного запасу</w:t>
            </w:r>
          </w:p>
        </w:tc>
        <w:tc>
          <w:tcPr>
            <w:tcW w:w="1087" w:type="dxa"/>
            <w:vAlign w:val="center"/>
          </w:tcPr>
          <w:p w:rsidR="00527A86" w:rsidRPr="00877FDF" w:rsidRDefault="00527A86" w:rsidP="004A74B9">
            <w:pPr>
              <w:jc w:val="center"/>
            </w:pPr>
            <w:r w:rsidRPr="00877FDF">
              <w:t>% лікві-</w:t>
            </w:r>
          </w:p>
          <w:p w:rsidR="00527A86" w:rsidRPr="00877FDF" w:rsidRDefault="00527A86" w:rsidP="004A74B9">
            <w:pPr>
              <w:ind w:right="-108"/>
              <w:jc w:val="center"/>
            </w:pPr>
            <w:r w:rsidRPr="00877FDF">
              <w:t>ду від стовбур-ного запасу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7A86" w:rsidRPr="00877FDF" w:rsidRDefault="00527A86" w:rsidP="004A74B9">
            <w:pPr>
              <w:ind w:right="-108"/>
              <w:jc w:val="center"/>
            </w:pPr>
            <w:r w:rsidRPr="00877FDF">
              <w:t>% діло-</w:t>
            </w:r>
          </w:p>
          <w:p w:rsidR="00527A86" w:rsidRPr="00877FDF" w:rsidRDefault="00527A86" w:rsidP="004A74B9">
            <w:pPr>
              <w:ind w:right="-108"/>
              <w:jc w:val="center"/>
            </w:pPr>
            <w:r w:rsidRPr="00877FDF">
              <w:t>вої від</w:t>
            </w:r>
          </w:p>
          <w:p w:rsidR="00527A86" w:rsidRPr="00877FDF" w:rsidRDefault="00527A86" w:rsidP="004A74B9">
            <w:pPr>
              <w:ind w:right="-108"/>
              <w:jc w:val="center"/>
            </w:pPr>
            <w:r w:rsidRPr="00877FDF">
              <w:t>ліквід-</w:t>
            </w:r>
          </w:p>
          <w:p w:rsidR="00527A86" w:rsidRPr="00877FDF" w:rsidRDefault="00527A86" w:rsidP="004A74B9">
            <w:pPr>
              <w:ind w:right="-108"/>
              <w:jc w:val="center"/>
            </w:pPr>
            <w:r w:rsidRPr="00877FDF">
              <w:t>ного запасу</w:t>
            </w:r>
          </w:p>
        </w:tc>
      </w:tr>
      <w:tr w:rsidR="00527A86" w:rsidRPr="004A74B9" w:rsidTr="00196F26">
        <w:trPr>
          <w:cantSplit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4A74B9">
            <w:pPr>
              <w:jc w:val="both"/>
            </w:pPr>
            <w:r w:rsidRPr="004A74B9">
              <w:t>1.Рубки головного користування</w:t>
            </w:r>
          </w:p>
        </w:tc>
        <w:tc>
          <w:tcPr>
            <w:tcW w:w="1080" w:type="dxa"/>
          </w:tcPr>
          <w:p w:rsidR="00527A86" w:rsidRPr="004A74B9" w:rsidRDefault="00527A86" w:rsidP="004A74B9">
            <w:pPr>
              <w:jc w:val="center"/>
            </w:pPr>
          </w:p>
        </w:tc>
        <w:tc>
          <w:tcPr>
            <w:tcW w:w="900" w:type="dxa"/>
          </w:tcPr>
          <w:p w:rsidR="00527A86" w:rsidRPr="004A74B9" w:rsidRDefault="00527A86" w:rsidP="004A74B9">
            <w:pPr>
              <w:jc w:val="center"/>
            </w:pPr>
          </w:p>
        </w:tc>
        <w:tc>
          <w:tcPr>
            <w:tcW w:w="1080" w:type="dxa"/>
          </w:tcPr>
          <w:p w:rsidR="00527A86" w:rsidRPr="004A74B9" w:rsidRDefault="00527A86" w:rsidP="004A74B9">
            <w:pPr>
              <w:jc w:val="center"/>
            </w:pPr>
          </w:p>
        </w:tc>
        <w:tc>
          <w:tcPr>
            <w:tcW w:w="900" w:type="dxa"/>
          </w:tcPr>
          <w:p w:rsidR="00527A86" w:rsidRPr="004A74B9" w:rsidRDefault="00527A86" w:rsidP="004A74B9">
            <w:pPr>
              <w:jc w:val="center"/>
            </w:pPr>
          </w:p>
        </w:tc>
        <w:tc>
          <w:tcPr>
            <w:tcW w:w="1087" w:type="dxa"/>
          </w:tcPr>
          <w:p w:rsidR="00527A86" w:rsidRPr="004A74B9" w:rsidRDefault="00527A86" w:rsidP="004A74B9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4A74B9">
            <w:pPr>
              <w:jc w:val="center"/>
            </w:pPr>
          </w:p>
        </w:tc>
      </w:tr>
      <w:tr w:rsidR="00527A86" w:rsidRPr="004A74B9" w:rsidTr="00196F26">
        <w:trPr>
          <w:cantSplit/>
        </w:trPr>
        <w:tc>
          <w:tcPr>
            <w:tcW w:w="360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27A86" w:rsidRPr="00820840" w:rsidRDefault="00527A86" w:rsidP="0083122C">
            <w:pPr>
              <w:pStyle w:val="BlockText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- я</w:t>
            </w:r>
            <w:r w:rsidRPr="00820840">
              <w:rPr>
                <w:sz w:val="24"/>
              </w:rPr>
              <w:t>линова</w:t>
            </w:r>
            <w:r>
              <w:rPr>
                <w:sz w:val="24"/>
              </w:rPr>
              <w:t xml:space="preserve"> похідна</w:t>
            </w:r>
          </w:p>
        </w:tc>
        <w:tc>
          <w:tcPr>
            <w:tcW w:w="108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0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92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74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74</w:t>
            </w:r>
          </w:p>
        </w:tc>
      </w:tr>
      <w:tr w:rsidR="00527A86" w:rsidRPr="004A74B9" w:rsidTr="00196F26">
        <w:trPr>
          <w:cantSplit/>
        </w:trPr>
        <w:tc>
          <w:tcPr>
            <w:tcW w:w="360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27A86" w:rsidRPr="00820840" w:rsidRDefault="00527A86" w:rsidP="0083122C">
            <w:pPr>
              <w:pStyle w:val="BlockText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- соснова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89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91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78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78</w:t>
            </w:r>
          </w:p>
        </w:tc>
      </w:tr>
      <w:tr w:rsidR="00527A86" w:rsidRPr="004A74B9" w:rsidTr="00196F26">
        <w:trPr>
          <w:cantSplit/>
        </w:trPr>
        <w:tc>
          <w:tcPr>
            <w:tcW w:w="360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27A86" w:rsidRDefault="00527A86" w:rsidP="0083122C">
            <w:pPr>
              <w:pStyle w:val="BlockText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- чорновільхова</w:t>
            </w:r>
          </w:p>
        </w:tc>
        <w:tc>
          <w:tcPr>
            <w:tcW w:w="108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0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87</w:t>
            </w:r>
          </w:p>
        </w:tc>
        <w:tc>
          <w:tcPr>
            <w:tcW w:w="90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61</w:t>
            </w:r>
          </w:p>
        </w:tc>
        <w:tc>
          <w:tcPr>
            <w:tcW w:w="1087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87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Default="00527A86" w:rsidP="00196F26">
            <w:pPr>
              <w:ind w:left="26" w:firstLine="26"/>
              <w:jc w:val="center"/>
            </w:pPr>
            <w:r>
              <w:t>61</w:t>
            </w:r>
          </w:p>
        </w:tc>
      </w:tr>
      <w:tr w:rsidR="00527A86" w:rsidRPr="004A74B9" w:rsidTr="00196F26">
        <w:trPr>
          <w:cantSplit/>
        </w:trPr>
        <w:tc>
          <w:tcPr>
            <w:tcW w:w="360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27A86" w:rsidRDefault="00527A86" w:rsidP="0083122C">
            <w:pPr>
              <w:pStyle w:val="BlockText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- березова</w:t>
            </w:r>
          </w:p>
        </w:tc>
        <w:tc>
          <w:tcPr>
            <w:tcW w:w="1080" w:type="dxa"/>
          </w:tcPr>
          <w:p w:rsidR="00527A86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00" w:type="dxa"/>
          </w:tcPr>
          <w:p w:rsidR="00527A86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89</w:t>
            </w:r>
          </w:p>
        </w:tc>
        <w:tc>
          <w:tcPr>
            <w:tcW w:w="90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54</w:t>
            </w:r>
          </w:p>
        </w:tc>
        <w:tc>
          <w:tcPr>
            <w:tcW w:w="1087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89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Default="00527A86" w:rsidP="00196F26">
            <w:pPr>
              <w:ind w:left="26" w:firstLine="26"/>
              <w:jc w:val="center"/>
            </w:pPr>
            <w:r>
              <w:t>54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Default="00527A86" w:rsidP="0083122C">
            <w:pPr>
              <w:jc w:val="both"/>
            </w:pPr>
            <w:r>
              <w:t>2.Прочищення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  <w:rPr>
                <w:lang w:val="en-US"/>
              </w:rPr>
            </w:pP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Default="00527A86" w:rsidP="0083122C">
            <w:pPr>
              <w:jc w:val="both"/>
            </w:pPr>
            <w:r>
              <w:t>-хвойні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27A86" w:rsidRPr="0083122C" w:rsidRDefault="00527A86" w:rsidP="00196F26">
            <w:pPr>
              <w:ind w:left="26" w:firstLine="26"/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83122C" w:rsidRDefault="00527A86" w:rsidP="00196F26">
            <w:pPr>
              <w:ind w:left="26" w:firstLine="26"/>
              <w:jc w:val="center"/>
            </w:pPr>
            <w:r>
              <w:t>-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>
              <w:t>3</w:t>
            </w:r>
            <w:r w:rsidRPr="004A74B9">
              <w:t>.Прорідження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  <w:rPr>
                <w:lang w:val="en-US"/>
              </w:rPr>
            </w:pP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–хвойні</w:t>
            </w:r>
          </w:p>
        </w:tc>
        <w:tc>
          <w:tcPr>
            <w:tcW w:w="108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0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87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–твердолистяні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-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–м’яколистяні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-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>
              <w:t>4</w:t>
            </w:r>
            <w:r w:rsidRPr="004A74B9">
              <w:t>.Прохідні рубки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–хвойні</w:t>
            </w:r>
          </w:p>
        </w:tc>
        <w:tc>
          <w:tcPr>
            <w:tcW w:w="108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0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40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40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–твердолистяні</w:t>
            </w:r>
          </w:p>
        </w:tc>
        <w:tc>
          <w:tcPr>
            <w:tcW w:w="108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15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–м’яколистяні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89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87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25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25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>
              <w:t>5</w:t>
            </w:r>
            <w:r w:rsidRPr="004A74B9">
              <w:t>.Санітарні рубки:  вибіркові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–хвойні</w:t>
            </w:r>
          </w:p>
        </w:tc>
        <w:tc>
          <w:tcPr>
            <w:tcW w:w="108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0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30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30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–твердолистяні</w:t>
            </w:r>
          </w:p>
        </w:tc>
        <w:tc>
          <w:tcPr>
            <w:tcW w:w="108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0" w:type="dxa"/>
          </w:tcPr>
          <w:p w:rsidR="00527A86" w:rsidRPr="00820840" w:rsidRDefault="00527A86" w:rsidP="00196F26">
            <w:pPr>
              <w:pStyle w:val="BlockText"/>
              <w:ind w:left="26" w:righ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20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20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–м’яколистяні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00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10</w:t>
            </w:r>
          </w:p>
        </w:tc>
        <w:tc>
          <w:tcPr>
            <w:tcW w:w="1087" w:type="dxa"/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Pr="004A74B9" w:rsidRDefault="00527A86" w:rsidP="00196F26">
            <w:pPr>
              <w:ind w:left="26" w:firstLine="26"/>
              <w:jc w:val="center"/>
            </w:pPr>
            <w:r>
              <w:t>10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>
              <w:t>6. Лісовідновні рубки</w:t>
            </w:r>
          </w:p>
        </w:tc>
        <w:tc>
          <w:tcPr>
            <w:tcW w:w="1080" w:type="dxa"/>
          </w:tcPr>
          <w:p w:rsidR="00527A86" w:rsidRDefault="00527A86" w:rsidP="00196F26">
            <w:pPr>
              <w:ind w:left="26" w:firstLine="26"/>
              <w:jc w:val="center"/>
            </w:pPr>
          </w:p>
        </w:tc>
        <w:tc>
          <w:tcPr>
            <w:tcW w:w="900" w:type="dxa"/>
          </w:tcPr>
          <w:p w:rsidR="00527A86" w:rsidRDefault="00527A86" w:rsidP="00196F26">
            <w:pPr>
              <w:ind w:left="26" w:firstLine="26"/>
              <w:jc w:val="center"/>
            </w:pPr>
          </w:p>
        </w:tc>
        <w:tc>
          <w:tcPr>
            <w:tcW w:w="1080" w:type="dxa"/>
          </w:tcPr>
          <w:p w:rsidR="00527A86" w:rsidRDefault="00527A86" w:rsidP="00196F26">
            <w:pPr>
              <w:ind w:left="26" w:firstLine="26"/>
              <w:jc w:val="center"/>
            </w:pPr>
          </w:p>
        </w:tc>
        <w:tc>
          <w:tcPr>
            <w:tcW w:w="900" w:type="dxa"/>
          </w:tcPr>
          <w:p w:rsidR="00527A86" w:rsidRDefault="00527A86" w:rsidP="00196F26">
            <w:pPr>
              <w:ind w:left="26" w:firstLine="26"/>
              <w:jc w:val="center"/>
            </w:pPr>
          </w:p>
        </w:tc>
        <w:tc>
          <w:tcPr>
            <w:tcW w:w="1087" w:type="dxa"/>
          </w:tcPr>
          <w:p w:rsidR="00527A86" w:rsidRDefault="00527A86" w:rsidP="00196F26">
            <w:pPr>
              <w:ind w:left="26" w:firstLine="26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Default="00527A86" w:rsidP="00196F26">
            <w:pPr>
              <w:ind w:left="26" w:firstLine="26"/>
              <w:jc w:val="center"/>
            </w:pP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–хвойні</w:t>
            </w:r>
          </w:p>
        </w:tc>
        <w:tc>
          <w:tcPr>
            <w:tcW w:w="108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0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0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60</w:t>
            </w:r>
          </w:p>
        </w:tc>
        <w:tc>
          <w:tcPr>
            <w:tcW w:w="1087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Default="00527A86" w:rsidP="00196F26">
            <w:pPr>
              <w:ind w:left="26" w:firstLine="26"/>
              <w:jc w:val="center"/>
            </w:pPr>
            <w:r>
              <w:t>60</w:t>
            </w:r>
          </w:p>
        </w:tc>
      </w:tr>
      <w:tr w:rsidR="00527A86" w:rsidRPr="004A74B9" w:rsidTr="00196F26">
        <w:trPr>
          <w:cantSplit/>
          <w:trHeight w:val="217"/>
        </w:trPr>
        <w:tc>
          <w:tcPr>
            <w:tcW w:w="3600" w:type="dxa"/>
            <w:tcBorders>
              <w:left w:val="single" w:sz="4" w:space="0" w:color="auto"/>
            </w:tcBorders>
          </w:tcPr>
          <w:p w:rsidR="00527A86" w:rsidRPr="004A74B9" w:rsidRDefault="00527A86" w:rsidP="0083122C">
            <w:pPr>
              <w:jc w:val="both"/>
            </w:pPr>
            <w:r w:rsidRPr="004A74B9">
              <w:t>–м’яколистяні</w:t>
            </w:r>
          </w:p>
        </w:tc>
        <w:tc>
          <w:tcPr>
            <w:tcW w:w="108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00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30</w:t>
            </w:r>
          </w:p>
        </w:tc>
        <w:tc>
          <w:tcPr>
            <w:tcW w:w="1087" w:type="dxa"/>
          </w:tcPr>
          <w:p w:rsidR="00527A86" w:rsidRDefault="00527A86" w:rsidP="00196F26">
            <w:pPr>
              <w:ind w:left="26" w:firstLine="26"/>
              <w:jc w:val="center"/>
            </w:pPr>
            <w:r>
              <w:t>88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7A86" w:rsidRDefault="00527A86" w:rsidP="00196F26">
            <w:pPr>
              <w:ind w:left="26" w:firstLine="26"/>
              <w:jc w:val="center"/>
            </w:pPr>
            <w:r>
              <w:t>30</w:t>
            </w:r>
          </w:p>
        </w:tc>
      </w:tr>
    </w:tbl>
    <w:p w:rsidR="00527A86" w:rsidRDefault="00527A86" w:rsidP="009C4323"/>
    <w:p w:rsidR="00527A86" w:rsidRDefault="00527A86" w:rsidP="00750DAC">
      <w:pPr>
        <w:jc w:val="both"/>
        <w:rPr>
          <w:bCs/>
        </w:rPr>
      </w:pPr>
      <w:r>
        <w:rPr>
          <w:bCs/>
        </w:rPr>
        <w:t xml:space="preserve">    </w:t>
      </w:r>
    </w:p>
    <w:p w:rsidR="00527A86" w:rsidRDefault="00527A86" w:rsidP="004471AC">
      <w:pPr>
        <w:rPr>
          <w:bCs/>
        </w:rPr>
      </w:pPr>
      <w:r>
        <w:rPr>
          <w:bCs/>
        </w:rPr>
        <w:br w:type="page"/>
        <w:t xml:space="preserve">   21. Загальний висновок за результатами аналізу господарської діяльності.</w:t>
      </w:r>
    </w:p>
    <w:p w:rsidR="00527A86" w:rsidRDefault="00527A86" w:rsidP="00750DAC">
      <w:pPr>
        <w:jc w:val="both"/>
        <w:rPr>
          <w:bCs/>
        </w:rPr>
      </w:pPr>
    </w:p>
    <w:p w:rsidR="00527A86" w:rsidRPr="004E3BC7" w:rsidRDefault="00527A86" w:rsidP="00750DAC">
      <w:pPr>
        <w:jc w:val="both"/>
        <w:rPr>
          <w:b/>
          <w:i/>
        </w:rPr>
      </w:pPr>
      <w:r w:rsidRPr="004E3BC7">
        <w:rPr>
          <w:bCs/>
        </w:rPr>
        <w:t xml:space="preserve">     </w:t>
      </w:r>
      <w:r w:rsidRPr="004E3BC7">
        <w:rPr>
          <w:b/>
          <w:bCs/>
          <w:i/>
        </w:rPr>
        <w:t>Позитивні сторони</w:t>
      </w:r>
      <w:r w:rsidRPr="004E3BC7">
        <w:rPr>
          <w:b/>
          <w:i/>
        </w:rPr>
        <w:t xml:space="preserve"> ведення лісового господарства:</w:t>
      </w:r>
    </w:p>
    <w:p w:rsidR="00527A86" w:rsidRPr="00A24B6E" w:rsidRDefault="00527A86" w:rsidP="00750DAC">
      <w:pPr>
        <w:jc w:val="both"/>
      </w:pPr>
      <w:r w:rsidRPr="00D140AC">
        <w:t>1. Ведення л</w:t>
      </w:r>
      <w:r>
        <w:t>ісового господарства проводилось згідно проєкту лісовпорядкування, що забезпечило</w:t>
      </w:r>
      <w:r w:rsidRPr="00D140AC">
        <w:t xml:space="preserve"> безперервне і раціональне використання лісових ресурсів</w:t>
      </w:r>
      <w:r>
        <w:t>.</w:t>
      </w:r>
    </w:p>
    <w:p w:rsidR="00527A86" w:rsidRDefault="00527A86" w:rsidP="00750DAC">
      <w:pPr>
        <w:jc w:val="both"/>
      </w:pPr>
      <w:r w:rsidRPr="00D140AC">
        <w:t xml:space="preserve">2. </w:t>
      </w:r>
      <w:r w:rsidRPr="0051414E">
        <w:t>Своєчасне</w:t>
      </w:r>
      <w:r w:rsidRPr="00D140AC">
        <w:t xml:space="preserve"> і </w:t>
      </w:r>
      <w:r w:rsidRPr="0051414E">
        <w:t>якісне</w:t>
      </w:r>
      <w:r w:rsidRPr="00D140AC">
        <w:t xml:space="preserve"> </w:t>
      </w:r>
      <w:r w:rsidRPr="0051414E">
        <w:t>проведення</w:t>
      </w:r>
      <w:r w:rsidRPr="00D140AC">
        <w:t xml:space="preserve"> </w:t>
      </w:r>
      <w:r w:rsidRPr="0051414E">
        <w:t>лісовідновних</w:t>
      </w:r>
      <w:r w:rsidRPr="00D140AC">
        <w:t xml:space="preserve"> </w:t>
      </w:r>
      <w:r w:rsidRPr="0051414E">
        <w:t xml:space="preserve">заходів </w:t>
      </w:r>
      <w:r w:rsidRPr="00D140AC">
        <w:t xml:space="preserve">на </w:t>
      </w:r>
      <w:r w:rsidRPr="0051414E">
        <w:t>зрубах</w:t>
      </w:r>
      <w:r w:rsidRPr="00D140AC">
        <w:t xml:space="preserve"> та </w:t>
      </w:r>
      <w:r w:rsidRPr="0051414E">
        <w:t>інших</w:t>
      </w:r>
      <w:r w:rsidRPr="00D140AC">
        <w:t xml:space="preserve"> не </w:t>
      </w:r>
      <w:r w:rsidRPr="0051414E">
        <w:t>вкритих</w:t>
      </w:r>
      <w:r w:rsidRPr="00D140AC">
        <w:t xml:space="preserve"> </w:t>
      </w:r>
      <w:r w:rsidRPr="0051414E">
        <w:t>лісовою</w:t>
      </w:r>
      <w:r w:rsidRPr="00D140AC">
        <w:t xml:space="preserve"> </w:t>
      </w:r>
      <w:r w:rsidRPr="0051414E">
        <w:t>рослинністю</w:t>
      </w:r>
      <w:r w:rsidRPr="00D140AC">
        <w:t xml:space="preserve"> землях</w:t>
      </w:r>
    </w:p>
    <w:p w:rsidR="00527A86" w:rsidRDefault="00527A86" w:rsidP="00750DAC">
      <w:pPr>
        <w:jc w:val="both"/>
      </w:pPr>
      <w:r w:rsidRPr="00D140AC">
        <w:t>3. Своєчасне проведення санітарно-оздоровчих заходів з метою утримання насаджен</w:t>
      </w:r>
      <w:r>
        <w:t>ь в належному санітарному стані.</w:t>
      </w:r>
    </w:p>
    <w:p w:rsidR="00527A86" w:rsidRPr="00926E93" w:rsidRDefault="00527A86" w:rsidP="00147D75">
      <w:pPr>
        <w:jc w:val="both"/>
      </w:pPr>
      <w:r>
        <w:t xml:space="preserve">  4. Н</w:t>
      </w:r>
      <w:r w:rsidRPr="00926E93">
        <w:t>а належному рівні зд</w:t>
      </w:r>
      <w:r>
        <w:t>ійснюється охорона і проведення господарських заходів в об</w:t>
      </w:r>
      <w:r w:rsidRPr="00B8701A">
        <w:rPr>
          <w:lang w:val="ru-RU"/>
        </w:rPr>
        <w:t>’</w:t>
      </w:r>
      <w:r>
        <w:t>єктах природно-заповідного фонду у відповідності з нормативними документами та положеннями.</w:t>
      </w:r>
    </w:p>
    <w:p w:rsidR="00527A86" w:rsidRDefault="00527A86" w:rsidP="00750DAC">
      <w:pPr>
        <w:jc w:val="both"/>
      </w:pPr>
      <w:r>
        <w:t xml:space="preserve"> 5. Проведена </w:t>
      </w:r>
      <w:r w:rsidRPr="0051414E">
        <w:t>значна</w:t>
      </w:r>
      <w:r>
        <w:t xml:space="preserve"> робота по організації території філії.</w:t>
      </w:r>
      <w:r w:rsidRPr="0051414E">
        <w:t xml:space="preserve"> </w:t>
      </w:r>
      <w:r>
        <w:t>Проводиться  будівництво</w:t>
      </w:r>
      <w:r w:rsidRPr="0051414E">
        <w:t xml:space="preserve"> лісових доріг</w:t>
      </w:r>
      <w:r>
        <w:t>, встановлення квартальних стовпів. М</w:t>
      </w:r>
      <w:r w:rsidRPr="0051414E">
        <w:t>ісця відпочинку знаходяться</w:t>
      </w:r>
      <w:r>
        <w:t xml:space="preserve"> в </w:t>
      </w:r>
      <w:r w:rsidRPr="0051414E">
        <w:t>задовільному стані</w:t>
      </w:r>
      <w:r>
        <w:t>.</w:t>
      </w:r>
    </w:p>
    <w:p w:rsidR="00527A86" w:rsidRDefault="00527A86" w:rsidP="00750DAC">
      <w:pPr>
        <w:jc w:val="both"/>
        <w:rPr>
          <w:bCs/>
        </w:rPr>
      </w:pPr>
    </w:p>
    <w:p w:rsidR="00527A86" w:rsidRDefault="00527A86" w:rsidP="00750DAC">
      <w:pPr>
        <w:jc w:val="both"/>
        <w:rPr>
          <w:b/>
          <w:i/>
        </w:rPr>
      </w:pPr>
      <w:r w:rsidRPr="00423B68">
        <w:rPr>
          <w:bCs/>
        </w:rPr>
        <w:t xml:space="preserve">  </w:t>
      </w:r>
      <w:r w:rsidRPr="00423B68">
        <w:rPr>
          <w:b/>
          <w:bCs/>
          <w:i/>
        </w:rPr>
        <w:t>Негативні сторони</w:t>
      </w:r>
      <w:r w:rsidRPr="00423B68">
        <w:rPr>
          <w:b/>
          <w:i/>
        </w:rPr>
        <w:t xml:space="preserve"> ведення лісового господарства:</w:t>
      </w:r>
    </w:p>
    <w:p w:rsidR="00527A86" w:rsidRPr="00F82913" w:rsidRDefault="00527A86" w:rsidP="00147D75">
      <w:pPr>
        <w:pStyle w:val="BlockText"/>
        <w:ind w:left="0" w:right="95" w:firstLine="0"/>
        <w:jc w:val="left"/>
        <w:rPr>
          <w:sz w:val="24"/>
        </w:rPr>
      </w:pPr>
      <w:r>
        <w:rPr>
          <w:sz w:val="24"/>
        </w:rPr>
        <w:t xml:space="preserve"> 1.  О</w:t>
      </w:r>
      <w:r w:rsidRPr="00F82913">
        <w:rPr>
          <w:sz w:val="24"/>
        </w:rPr>
        <w:t xml:space="preserve">кремі випадки несвоєчасного і неякісного проведення агротехнічних та лісівничих              </w:t>
      </w:r>
      <w:r>
        <w:rPr>
          <w:sz w:val="24"/>
        </w:rPr>
        <w:t>доглядів за лісовими культурами.</w:t>
      </w:r>
    </w:p>
    <w:p w:rsidR="00527A86" w:rsidRPr="00F82913" w:rsidRDefault="00527A86" w:rsidP="00147D75">
      <w:pPr>
        <w:pStyle w:val="BlockText"/>
        <w:ind w:left="0" w:right="95" w:firstLine="0"/>
        <w:jc w:val="left"/>
        <w:rPr>
          <w:sz w:val="24"/>
        </w:rPr>
      </w:pPr>
      <w:r>
        <w:rPr>
          <w:sz w:val="24"/>
        </w:rPr>
        <w:t xml:space="preserve"> 2. Частина окружних меж та квартальної мережі потребують проведення   розрубки і розчистки.</w:t>
      </w:r>
    </w:p>
    <w:p w:rsidR="00527A86" w:rsidRDefault="00527A86" w:rsidP="00147D75">
      <w:pPr>
        <w:jc w:val="both"/>
      </w:pPr>
      <w:r>
        <w:t xml:space="preserve"> 3. В окремих випадках несвоєчасне і неякісне проведення рубок догляду в молодняках, що   негативно впливає на якісний склад насаджень.</w:t>
      </w:r>
    </w:p>
    <w:p w:rsidR="00527A86" w:rsidRDefault="00527A86" w:rsidP="00147D75">
      <w:pPr>
        <w:shd w:val="clear" w:color="auto" w:fill="FFFFFF"/>
        <w:rPr>
          <w:color w:val="FF0000"/>
        </w:rPr>
      </w:pPr>
    </w:p>
    <w:p w:rsidR="00527A86" w:rsidRPr="00423B68" w:rsidRDefault="00527A86" w:rsidP="00750DAC">
      <w:pPr>
        <w:jc w:val="both"/>
        <w:rPr>
          <w:b/>
          <w:i/>
        </w:rPr>
      </w:pPr>
    </w:p>
    <w:p w:rsidR="00527A86" w:rsidRDefault="00527A86" w:rsidP="00AC208F">
      <w:pPr>
        <w:jc w:val="center"/>
        <w:rPr>
          <w:b/>
        </w:rPr>
      </w:pPr>
      <w:r w:rsidRPr="0061664D">
        <w:rPr>
          <w:b/>
          <w:i/>
        </w:rPr>
        <w:t xml:space="preserve">Загальний висновок за результатами аналізу господарської діяльності </w:t>
      </w:r>
      <w:r>
        <w:rPr>
          <w:b/>
          <w:i/>
        </w:rPr>
        <w:t>філії</w:t>
      </w:r>
      <w:r w:rsidRPr="0061664D">
        <w:rPr>
          <w:b/>
        </w:rPr>
        <w:t>:</w:t>
      </w:r>
    </w:p>
    <w:p w:rsidR="00527A86" w:rsidRPr="0061664D" w:rsidRDefault="00527A86" w:rsidP="004A74B9">
      <w:pPr>
        <w:jc w:val="both"/>
      </w:pPr>
      <w:r>
        <w:t>Зважаючи на позитивні</w:t>
      </w:r>
      <w:r w:rsidRPr="0061664D">
        <w:t xml:space="preserve"> зміни в динаміці лісового фонду, відсутність системних недоліків у веденні лісового господарства </w:t>
      </w:r>
      <w:r>
        <w:t>господарську діяльність філії за проєкт</w:t>
      </w:r>
      <w:r w:rsidRPr="0061664D">
        <w:t>ний період слід вважати задовільною.</w:t>
      </w:r>
    </w:p>
    <w:p w:rsidR="00527A86" w:rsidRDefault="00527A86" w:rsidP="004A74B9"/>
    <w:p w:rsidR="00527A86" w:rsidRDefault="00527A86" w:rsidP="004A74B9"/>
    <w:p w:rsidR="00527A86" w:rsidRDefault="00527A86" w:rsidP="004A74B9"/>
    <w:p w:rsidR="00527A86" w:rsidRDefault="00527A86" w:rsidP="004A74B9"/>
    <w:p w:rsidR="00527A86" w:rsidRDefault="00527A86" w:rsidP="004A74B9"/>
    <w:p w:rsidR="00527A86" w:rsidRDefault="00527A86" w:rsidP="004A74B9"/>
    <w:p w:rsidR="00527A86" w:rsidRDefault="00527A86" w:rsidP="004A74B9">
      <w:pPr>
        <w:pStyle w:val="BodyTextIndent2"/>
        <w:ind w:firstLine="0"/>
        <w:rPr>
          <w:sz w:val="24"/>
        </w:rPr>
      </w:pPr>
    </w:p>
    <w:p w:rsidR="00527A86" w:rsidRPr="007D5A9C" w:rsidRDefault="00527A86" w:rsidP="004A74B9">
      <w:pPr>
        <w:pStyle w:val="BodyTextIndent2"/>
        <w:ind w:firstLine="0"/>
        <w:rPr>
          <w:sz w:val="24"/>
        </w:rPr>
      </w:pPr>
      <w:r>
        <w:rPr>
          <w:sz w:val="24"/>
        </w:rPr>
        <w:t xml:space="preserve">               </w:t>
      </w:r>
      <w:r w:rsidRPr="007D5A9C">
        <w:rPr>
          <w:sz w:val="24"/>
        </w:rPr>
        <w:t xml:space="preserve">Голова наради          </w:t>
      </w:r>
      <w:r>
        <w:rPr>
          <w:sz w:val="24"/>
        </w:rPr>
        <w:t xml:space="preserve">                                               Борис </w:t>
      </w:r>
      <w:r w:rsidRPr="00D14487">
        <w:rPr>
          <w:sz w:val="24"/>
        </w:rPr>
        <w:t xml:space="preserve"> </w:t>
      </w:r>
      <w:r>
        <w:rPr>
          <w:sz w:val="24"/>
        </w:rPr>
        <w:t xml:space="preserve"> </w:t>
      </w:r>
      <w:r w:rsidRPr="00D14487">
        <w:rPr>
          <w:sz w:val="24"/>
        </w:rPr>
        <w:t>БАБЕЛЯС</w:t>
      </w:r>
    </w:p>
    <w:p w:rsidR="00527A86" w:rsidRDefault="00527A86" w:rsidP="004A74B9">
      <w:pPr>
        <w:pStyle w:val="BodyTextIndent2"/>
        <w:ind w:firstLine="0"/>
        <w:rPr>
          <w:sz w:val="24"/>
        </w:rPr>
      </w:pPr>
    </w:p>
    <w:p w:rsidR="00527A86" w:rsidRDefault="00527A86" w:rsidP="004A74B9">
      <w:pPr>
        <w:pStyle w:val="BodyTextIndent2"/>
        <w:ind w:firstLine="0"/>
        <w:rPr>
          <w:sz w:val="24"/>
        </w:rPr>
      </w:pPr>
    </w:p>
    <w:p w:rsidR="00527A86" w:rsidRPr="007D5A9C" w:rsidRDefault="00527A86" w:rsidP="004A74B9">
      <w:pPr>
        <w:pStyle w:val="BodyTextIndent2"/>
        <w:ind w:firstLine="0"/>
        <w:rPr>
          <w:sz w:val="24"/>
        </w:rPr>
      </w:pPr>
    </w:p>
    <w:p w:rsidR="00527A86" w:rsidRDefault="00527A86" w:rsidP="004A74B9">
      <w:pPr>
        <w:jc w:val="both"/>
      </w:pPr>
      <w:r>
        <w:t xml:space="preserve">               </w:t>
      </w:r>
      <w:r w:rsidRPr="007D5A9C">
        <w:t xml:space="preserve">Секретар              </w:t>
      </w:r>
      <w:r>
        <w:t xml:space="preserve">                                                    Василь Гриб</w:t>
      </w:r>
      <w:r w:rsidRPr="007D5A9C">
        <w:t xml:space="preserve">    </w:t>
      </w:r>
    </w:p>
    <w:p w:rsidR="00527A86" w:rsidRDefault="00527A86">
      <w:r>
        <w:br w:type="page"/>
      </w:r>
    </w:p>
    <w:p w:rsidR="00527A86" w:rsidRPr="00E869BC" w:rsidRDefault="00527A86" w:rsidP="00E05D7E">
      <w:pPr>
        <w:jc w:val="right"/>
        <w:rPr>
          <w:lang w:eastAsia="en-US"/>
        </w:rPr>
      </w:pPr>
      <w:r w:rsidRPr="00E869BC">
        <w:rPr>
          <w:lang w:eastAsia="en-US"/>
        </w:rPr>
        <w:t>Додаток 1</w:t>
      </w:r>
    </w:p>
    <w:p w:rsidR="00527A86" w:rsidRPr="00E869BC" w:rsidRDefault="00527A86" w:rsidP="00E869BC">
      <w:pPr>
        <w:jc w:val="center"/>
        <w:rPr>
          <w:b/>
          <w:lang w:eastAsia="en-US"/>
        </w:rPr>
      </w:pPr>
    </w:p>
    <w:p w:rsidR="00527A86" w:rsidRPr="00E869BC" w:rsidRDefault="00527A86" w:rsidP="00E869BC">
      <w:pPr>
        <w:jc w:val="center"/>
        <w:rPr>
          <w:b/>
          <w:lang w:eastAsia="en-US"/>
        </w:rPr>
      </w:pPr>
      <w:r w:rsidRPr="00E869BC">
        <w:rPr>
          <w:b/>
          <w:lang w:eastAsia="en-US"/>
        </w:rPr>
        <w:t xml:space="preserve">Список присутніх </w:t>
      </w:r>
    </w:p>
    <w:p w:rsidR="00527A86" w:rsidRPr="00E869BC" w:rsidRDefault="00527A86" w:rsidP="00113FA8">
      <w:pPr>
        <w:spacing w:after="200" w:line="276" w:lineRule="auto"/>
        <w:ind w:right="355"/>
        <w:jc w:val="center"/>
        <w:rPr>
          <w:lang w:eastAsia="en-US"/>
        </w:rPr>
      </w:pPr>
      <w:r w:rsidRPr="00E869BC">
        <w:rPr>
          <w:szCs w:val="22"/>
          <w:lang w:eastAsia="en-US"/>
        </w:rPr>
        <w:t>на другій лісовпорядній нараді</w:t>
      </w:r>
      <w:r>
        <w:rPr>
          <w:szCs w:val="22"/>
          <w:lang w:eastAsia="en-US"/>
        </w:rPr>
        <w:t xml:space="preserve">  </w:t>
      </w:r>
      <w:r w:rsidRPr="00E869BC">
        <w:rPr>
          <w:szCs w:val="22"/>
          <w:lang w:eastAsia="en-US"/>
        </w:rPr>
        <w:t>з розгляду</w:t>
      </w:r>
      <w:r w:rsidRPr="00E869BC">
        <w:rPr>
          <w:rFonts w:ascii="Calibri" w:hAnsi="Calibri"/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основних положень проєкту </w:t>
      </w:r>
      <w:r w:rsidRPr="00E869BC">
        <w:rPr>
          <w:szCs w:val="22"/>
          <w:lang w:eastAsia="en-US"/>
        </w:rPr>
        <w:t>організації і розвитку лісового госпо</w:t>
      </w:r>
      <w:r>
        <w:rPr>
          <w:szCs w:val="22"/>
          <w:lang w:eastAsia="en-US"/>
        </w:rPr>
        <w:t>дарства філії «Любомльське лісове господарство»                  ДП «Ліси України»</w:t>
      </w:r>
      <w:r w:rsidRPr="00E869BC">
        <w:rPr>
          <w:lang w:eastAsia="en-US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0"/>
        <w:gridCol w:w="3146"/>
        <w:gridCol w:w="3402"/>
      </w:tblGrid>
      <w:tr w:rsidR="00527A86" w:rsidRPr="00E869BC" w:rsidTr="00272C30">
        <w:tc>
          <w:tcPr>
            <w:tcW w:w="2830" w:type="dxa"/>
          </w:tcPr>
          <w:p w:rsidR="00527A86" w:rsidRPr="00E869BC" w:rsidRDefault="00527A86" w:rsidP="00E869BC">
            <w:pPr>
              <w:jc w:val="center"/>
            </w:pPr>
            <w:r w:rsidRPr="00E869BC">
              <w:t>Прізвище, ім’я,</w:t>
            </w:r>
          </w:p>
          <w:p w:rsidR="00527A86" w:rsidRPr="00E869BC" w:rsidRDefault="00527A86" w:rsidP="00E869BC">
            <w:pPr>
              <w:jc w:val="center"/>
            </w:pPr>
            <w:r w:rsidRPr="00E869BC">
              <w:t>по батькові</w:t>
            </w:r>
          </w:p>
        </w:tc>
        <w:tc>
          <w:tcPr>
            <w:tcW w:w="3146" w:type="dxa"/>
            <w:vAlign w:val="center"/>
          </w:tcPr>
          <w:p w:rsidR="00527A86" w:rsidRPr="00E869BC" w:rsidRDefault="00527A86" w:rsidP="00E869BC">
            <w:pPr>
              <w:keepNext/>
              <w:jc w:val="center"/>
              <w:outlineLvl w:val="1"/>
            </w:pPr>
            <w:r w:rsidRPr="00E869BC">
              <w:t>Організація</w:t>
            </w:r>
          </w:p>
        </w:tc>
        <w:tc>
          <w:tcPr>
            <w:tcW w:w="3402" w:type="dxa"/>
            <w:vAlign w:val="center"/>
          </w:tcPr>
          <w:p w:rsidR="00527A86" w:rsidRPr="00E869BC" w:rsidRDefault="00527A86" w:rsidP="00E869BC">
            <w:pPr>
              <w:keepNext/>
              <w:jc w:val="center"/>
              <w:outlineLvl w:val="1"/>
            </w:pPr>
            <w:r w:rsidRPr="00E869BC">
              <w:t>Посада</w:t>
            </w:r>
          </w:p>
        </w:tc>
      </w:tr>
      <w:tr w:rsidR="00527A86" w:rsidRPr="00E869BC" w:rsidTr="00272C30">
        <w:trPr>
          <w:trHeight w:val="621"/>
        </w:trPr>
        <w:tc>
          <w:tcPr>
            <w:tcW w:w="2830" w:type="dxa"/>
            <w:vAlign w:val="center"/>
          </w:tcPr>
          <w:p w:rsidR="00527A86" w:rsidRPr="00E869BC" w:rsidRDefault="00527A86" w:rsidP="0041662C">
            <w:r>
              <w:t>Бабеляс  Б. П.</w:t>
            </w:r>
          </w:p>
        </w:tc>
        <w:tc>
          <w:tcPr>
            <w:tcW w:w="3146" w:type="dxa"/>
            <w:vAlign w:val="center"/>
          </w:tcPr>
          <w:p w:rsidR="00527A86" w:rsidRPr="00E869BC" w:rsidRDefault="00527A86" w:rsidP="00E869BC">
            <w:pPr>
              <w:ind w:right="-57"/>
              <w:jc w:val="center"/>
            </w:pPr>
            <w:r>
              <w:t>Північно-</w:t>
            </w:r>
            <w:r w:rsidRPr="00E869BC">
              <w:t>Західне міжрегіональне управління лісового та мисливського господарства</w:t>
            </w:r>
          </w:p>
        </w:tc>
        <w:tc>
          <w:tcPr>
            <w:tcW w:w="3402" w:type="dxa"/>
          </w:tcPr>
          <w:p w:rsidR="00527A86" w:rsidRPr="00E869BC" w:rsidRDefault="00527A86" w:rsidP="00E869BC">
            <w:r>
              <w:t>З</w:t>
            </w:r>
            <w:r w:rsidRPr="00E869BC">
              <w:t>аступник начальника</w:t>
            </w:r>
          </w:p>
          <w:p w:rsidR="00527A86" w:rsidRPr="00E869BC" w:rsidRDefault="00527A86" w:rsidP="00E869BC">
            <w:r w:rsidRPr="00E869BC">
              <w:t>управління</w:t>
            </w:r>
          </w:p>
        </w:tc>
      </w:tr>
      <w:tr w:rsidR="00527A86" w:rsidRPr="00E869BC" w:rsidTr="00272C30">
        <w:trPr>
          <w:trHeight w:val="546"/>
        </w:trPr>
        <w:tc>
          <w:tcPr>
            <w:tcW w:w="2830" w:type="dxa"/>
            <w:vAlign w:val="center"/>
          </w:tcPr>
          <w:p w:rsidR="00527A86" w:rsidRPr="00E869BC" w:rsidRDefault="00527A86" w:rsidP="00E869BC">
            <w:pPr>
              <w:rPr>
                <w:lang w:val="ru-RU"/>
              </w:rPr>
            </w:pPr>
            <w:r>
              <w:rPr>
                <w:lang w:val="ru-RU"/>
              </w:rPr>
              <w:t>Ясковець І.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О.</w:t>
            </w:r>
          </w:p>
        </w:tc>
        <w:tc>
          <w:tcPr>
            <w:tcW w:w="3146" w:type="dxa"/>
            <w:vAlign w:val="center"/>
          </w:tcPr>
          <w:p w:rsidR="00527A86" w:rsidRPr="00E869BC" w:rsidRDefault="00527A86" w:rsidP="00E869BC">
            <w:pPr>
              <w:ind w:right="-57"/>
              <w:jc w:val="center"/>
              <w:rPr>
                <w:lang w:val="ru-RU"/>
              </w:rPr>
            </w:pPr>
            <w:r w:rsidRPr="00E869BC">
              <w:rPr>
                <w:lang w:val="ru-RU"/>
              </w:rPr>
              <w:t>-*-</w:t>
            </w:r>
          </w:p>
        </w:tc>
        <w:tc>
          <w:tcPr>
            <w:tcW w:w="3402" w:type="dxa"/>
          </w:tcPr>
          <w:p w:rsidR="00527A86" w:rsidRPr="00E869BC" w:rsidRDefault="00527A86" w:rsidP="00E869BC">
            <w:pPr>
              <w:rPr>
                <w:lang w:val="ru-RU"/>
              </w:rPr>
            </w:pPr>
            <w:r>
              <w:rPr>
                <w:lang w:val="ru-RU"/>
              </w:rPr>
              <w:t>Головний спеціаліст</w:t>
            </w:r>
            <w:r w:rsidRPr="00E869BC">
              <w:rPr>
                <w:lang w:val="ru-RU"/>
              </w:rPr>
              <w:t xml:space="preserve"> відділу лісового господарства</w:t>
            </w:r>
          </w:p>
        </w:tc>
      </w:tr>
      <w:tr w:rsidR="00527A86" w:rsidRPr="00E869BC" w:rsidTr="00272C30">
        <w:trPr>
          <w:trHeight w:val="1417"/>
        </w:trPr>
        <w:tc>
          <w:tcPr>
            <w:tcW w:w="2830" w:type="dxa"/>
          </w:tcPr>
          <w:p w:rsidR="00527A86" w:rsidRDefault="00527A86" w:rsidP="00E869BC">
            <w:pPr>
              <w:spacing w:after="200" w:line="276" w:lineRule="auto"/>
              <w:rPr>
                <w:lang w:val="ru-RU" w:eastAsia="en-US"/>
              </w:rPr>
            </w:pPr>
          </w:p>
          <w:p w:rsidR="00527A86" w:rsidRPr="00B02BA9" w:rsidRDefault="00527A86" w:rsidP="00B02BA9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Передон С.</w:t>
            </w:r>
            <w:r>
              <w:rPr>
                <w:lang w:val="en-US" w:eastAsia="en-US"/>
              </w:rPr>
              <w:t> </w:t>
            </w:r>
            <w:r>
              <w:rPr>
                <w:lang w:val="ru-RU" w:eastAsia="en-US"/>
              </w:rPr>
              <w:t>В.</w:t>
            </w:r>
          </w:p>
        </w:tc>
        <w:tc>
          <w:tcPr>
            <w:tcW w:w="3146" w:type="dxa"/>
          </w:tcPr>
          <w:p w:rsidR="00527A86" w:rsidRDefault="00527A86" w:rsidP="00E869BC">
            <w:pPr>
              <w:ind w:right="-57"/>
              <w:jc w:val="center"/>
              <w:rPr>
                <w:lang w:val="ru-RU"/>
              </w:rPr>
            </w:pPr>
          </w:p>
          <w:p w:rsidR="00527A86" w:rsidRPr="00E869BC" w:rsidRDefault="00527A86" w:rsidP="00272C30">
            <w:pPr>
              <w:ind w:right="-57"/>
              <w:jc w:val="center"/>
              <w:rPr>
                <w:lang w:val="ru-RU" w:eastAsia="en-US"/>
              </w:rPr>
            </w:pPr>
            <w:r w:rsidRPr="00E869BC">
              <w:rPr>
                <w:lang w:val="ru-RU"/>
              </w:rPr>
              <w:t>Департамент екології та природних ресурсів</w:t>
            </w:r>
            <w:r>
              <w:rPr>
                <w:lang w:val="ru-RU"/>
              </w:rPr>
              <w:t xml:space="preserve"> Волинської В</w:t>
            </w:r>
            <w:r w:rsidRPr="00E869BC">
              <w:rPr>
                <w:lang w:val="ru-RU"/>
              </w:rPr>
              <w:t>ДА</w:t>
            </w:r>
            <w:r w:rsidRPr="00E869BC">
              <w:rPr>
                <w:lang w:val="ru-RU" w:eastAsia="en-US"/>
              </w:rPr>
              <w:t xml:space="preserve"> </w:t>
            </w:r>
          </w:p>
        </w:tc>
        <w:tc>
          <w:tcPr>
            <w:tcW w:w="3402" w:type="dxa"/>
          </w:tcPr>
          <w:p w:rsidR="00527A86" w:rsidRPr="007010EB" w:rsidRDefault="00527A86" w:rsidP="00E869BC">
            <w:pPr>
              <w:spacing w:after="200" w:line="276" w:lineRule="auto"/>
              <w:rPr>
                <w:color w:val="FF0000"/>
                <w:lang w:val="ru-RU" w:eastAsia="en-US"/>
              </w:rPr>
            </w:pPr>
            <w:r>
              <w:rPr>
                <w:lang w:val="ru-RU"/>
              </w:rPr>
              <w:t>Головний спеціаліст</w:t>
            </w:r>
            <w:r>
              <w:rPr>
                <w:color w:val="FF0000"/>
                <w:lang w:val="ru-RU" w:eastAsia="en-US"/>
              </w:rPr>
              <w:t xml:space="preserve"> </w:t>
            </w:r>
            <w:r w:rsidRPr="00B02BA9">
              <w:rPr>
                <w:lang w:val="ru-RU" w:eastAsia="en-US"/>
              </w:rPr>
              <w:t xml:space="preserve">відділу регулювання, природокористу-вання, погоджувальної діяльності </w:t>
            </w:r>
            <w:r w:rsidRPr="00B02BA9">
              <w:rPr>
                <w:lang w:eastAsia="en-US"/>
              </w:rPr>
              <w:t xml:space="preserve"> </w:t>
            </w:r>
            <w:r w:rsidRPr="00B02BA9">
              <w:rPr>
                <w:lang w:val="ru-RU" w:eastAsia="en-US"/>
              </w:rPr>
              <w:t>та моніторингу довкілля</w:t>
            </w:r>
          </w:p>
        </w:tc>
      </w:tr>
      <w:tr w:rsidR="00527A86" w:rsidRPr="00E869BC" w:rsidTr="00272C30">
        <w:trPr>
          <w:trHeight w:val="609"/>
        </w:trPr>
        <w:tc>
          <w:tcPr>
            <w:tcW w:w="2830" w:type="dxa"/>
            <w:vAlign w:val="center"/>
          </w:tcPr>
          <w:p w:rsidR="00527A86" w:rsidRPr="00E869BC" w:rsidRDefault="00527A86" w:rsidP="00E869BC">
            <w:r>
              <w:t>Павляшик О. В.</w:t>
            </w:r>
          </w:p>
        </w:tc>
        <w:tc>
          <w:tcPr>
            <w:tcW w:w="3146" w:type="dxa"/>
            <w:vAlign w:val="center"/>
          </w:tcPr>
          <w:p w:rsidR="00527A86" w:rsidRDefault="00527A86" w:rsidP="00E869BC">
            <w:pPr>
              <w:ind w:right="-57"/>
              <w:jc w:val="center"/>
              <w:rPr>
                <w:lang w:val="ru-RU"/>
              </w:rPr>
            </w:pPr>
            <w:r w:rsidRPr="00E869BC">
              <w:t xml:space="preserve">Філія </w:t>
            </w:r>
            <w:r w:rsidRPr="00E869BC">
              <w:rPr>
                <w:lang w:val="ru-RU"/>
              </w:rPr>
              <w:t xml:space="preserve"> «</w:t>
            </w:r>
            <w:r>
              <w:rPr>
                <w:szCs w:val="22"/>
                <w:lang w:eastAsia="en-US"/>
              </w:rPr>
              <w:t>Любешівське лісове господарство</w:t>
            </w:r>
            <w:r w:rsidRPr="00E869BC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:rsidR="00527A86" w:rsidRPr="00E869BC" w:rsidRDefault="00527A86" w:rsidP="00E869BC">
            <w:pPr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ДП «Ліси України»</w:t>
            </w:r>
          </w:p>
        </w:tc>
        <w:tc>
          <w:tcPr>
            <w:tcW w:w="3402" w:type="dxa"/>
            <w:vAlign w:val="center"/>
          </w:tcPr>
          <w:p w:rsidR="00527A86" w:rsidRPr="00E869BC" w:rsidRDefault="00527A86" w:rsidP="00E869BC">
            <w:r w:rsidRPr="00E869BC">
              <w:t>Директор</w:t>
            </w:r>
          </w:p>
        </w:tc>
      </w:tr>
      <w:tr w:rsidR="00527A86" w:rsidRPr="00E869BC" w:rsidTr="00272C30">
        <w:trPr>
          <w:trHeight w:val="567"/>
        </w:trPr>
        <w:tc>
          <w:tcPr>
            <w:tcW w:w="2830" w:type="dxa"/>
            <w:vAlign w:val="center"/>
          </w:tcPr>
          <w:p w:rsidR="00527A86" w:rsidRPr="00E869BC" w:rsidRDefault="00527A86" w:rsidP="00E869BC">
            <w:pPr>
              <w:ind w:right="355"/>
            </w:pPr>
            <w:r>
              <w:t>Шумік О. П.</w:t>
            </w:r>
          </w:p>
        </w:tc>
        <w:tc>
          <w:tcPr>
            <w:tcW w:w="3146" w:type="dxa"/>
          </w:tcPr>
          <w:p w:rsidR="00527A86" w:rsidRPr="00E869BC" w:rsidRDefault="00527A86" w:rsidP="00E869BC">
            <w:pPr>
              <w:jc w:val="center"/>
            </w:pPr>
            <w:r w:rsidRPr="00E869BC">
              <w:rPr>
                <w:b/>
              </w:rPr>
              <w:t>--</w:t>
            </w:r>
            <w:r w:rsidRPr="00E869BC">
              <w:t>*</w:t>
            </w:r>
            <w:r w:rsidRPr="00E869BC">
              <w:rPr>
                <w:b/>
              </w:rPr>
              <w:t>--</w:t>
            </w:r>
          </w:p>
        </w:tc>
        <w:tc>
          <w:tcPr>
            <w:tcW w:w="3402" w:type="dxa"/>
            <w:vAlign w:val="center"/>
          </w:tcPr>
          <w:p w:rsidR="00527A86" w:rsidRPr="00E869BC" w:rsidRDefault="00527A86" w:rsidP="00E869BC">
            <w:pPr>
              <w:ind w:right="355"/>
            </w:pPr>
            <w:r w:rsidRPr="00E869BC">
              <w:t>Головний лісничий</w:t>
            </w:r>
          </w:p>
        </w:tc>
      </w:tr>
      <w:tr w:rsidR="00527A86" w:rsidRPr="00E869BC" w:rsidTr="00272C30">
        <w:trPr>
          <w:trHeight w:val="557"/>
        </w:trPr>
        <w:tc>
          <w:tcPr>
            <w:tcW w:w="2830" w:type="dxa"/>
            <w:vAlign w:val="center"/>
          </w:tcPr>
          <w:p w:rsidR="00527A86" w:rsidRPr="00E869BC" w:rsidRDefault="00527A86" w:rsidP="00E869BC">
            <w:pPr>
              <w:ind w:right="355"/>
            </w:pPr>
            <w:r w:rsidRPr="00E869BC">
              <w:rPr>
                <w:lang w:eastAsia="en-US"/>
              </w:rPr>
              <w:t>Ревуцький В.</w:t>
            </w:r>
            <w:r>
              <w:rPr>
                <w:lang w:val="en-US" w:eastAsia="en-US"/>
              </w:rPr>
              <w:t> </w:t>
            </w:r>
            <w:r w:rsidRPr="00E869BC">
              <w:rPr>
                <w:lang w:eastAsia="en-US"/>
              </w:rPr>
              <w:t>І.</w:t>
            </w:r>
            <w:r w:rsidRPr="00E869BC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146" w:type="dxa"/>
            <w:vAlign w:val="center"/>
          </w:tcPr>
          <w:p w:rsidR="00527A86" w:rsidRPr="00E869BC" w:rsidRDefault="00527A86" w:rsidP="00E869BC">
            <w:pPr>
              <w:jc w:val="center"/>
              <w:rPr>
                <w:b/>
              </w:rPr>
            </w:pPr>
            <w:r w:rsidRPr="00E869BC">
              <w:rPr>
                <w:lang w:val="ru-RU"/>
              </w:rPr>
              <w:t>ВО «Укрдержліспроект»</w:t>
            </w:r>
          </w:p>
        </w:tc>
        <w:tc>
          <w:tcPr>
            <w:tcW w:w="3402" w:type="dxa"/>
            <w:vAlign w:val="center"/>
          </w:tcPr>
          <w:p w:rsidR="00527A86" w:rsidRPr="00E869BC" w:rsidRDefault="00527A86" w:rsidP="00E869BC">
            <w:pPr>
              <w:rPr>
                <w:lang w:val="ru-RU"/>
              </w:rPr>
            </w:pPr>
            <w:r w:rsidRPr="00E869BC">
              <w:rPr>
                <w:lang w:val="ru-RU"/>
              </w:rPr>
              <w:t>Головний інженер</w:t>
            </w:r>
          </w:p>
        </w:tc>
      </w:tr>
      <w:tr w:rsidR="00527A86" w:rsidRPr="00E869BC" w:rsidTr="00272C30">
        <w:trPr>
          <w:trHeight w:val="409"/>
        </w:trPr>
        <w:tc>
          <w:tcPr>
            <w:tcW w:w="2830" w:type="dxa"/>
            <w:vAlign w:val="center"/>
          </w:tcPr>
          <w:p w:rsidR="00527A86" w:rsidRPr="00E869BC" w:rsidRDefault="00527A86" w:rsidP="00E869BC">
            <w:pPr>
              <w:ind w:right="355"/>
            </w:pPr>
            <w:r w:rsidRPr="00E869BC">
              <w:t>Рековець М.</w:t>
            </w:r>
            <w:r>
              <w:rPr>
                <w:lang w:val="en-US"/>
              </w:rPr>
              <w:t> </w:t>
            </w:r>
            <w:r w:rsidRPr="00E869BC">
              <w:t>М.</w:t>
            </w:r>
          </w:p>
        </w:tc>
        <w:tc>
          <w:tcPr>
            <w:tcW w:w="3146" w:type="dxa"/>
            <w:vAlign w:val="center"/>
          </w:tcPr>
          <w:p w:rsidR="00527A86" w:rsidRPr="00E869BC" w:rsidRDefault="00527A86" w:rsidP="00E869BC">
            <w:pPr>
              <w:jc w:val="center"/>
              <w:rPr>
                <w:lang w:val="ru-RU"/>
              </w:rPr>
            </w:pPr>
            <w:r w:rsidRPr="00E869BC">
              <w:rPr>
                <w:b/>
              </w:rPr>
              <w:t>--</w:t>
            </w:r>
            <w:r w:rsidRPr="00E869BC">
              <w:t>*</w:t>
            </w:r>
            <w:r w:rsidRPr="00E869BC">
              <w:rPr>
                <w:b/>
              </w:rPr>
              <w:t>--</w:t>
            </w:r>
          </w:p>
        </w:tc>
        <w:tc>
          <w:tcPr>
            <w:tcW w:w="3402" w:type="dxa"/>
            <w:vAlign w:val="center"/>
          </w:tcPr>
          <w:p w:rsidR="00527A86" w:rsidRPr="00E869BC" w:rsidRDefault="00527A86" w:rsidP="00E869BC">
            <w:r w:rsidRPr="00E869BC">
              <w:t>Начальник виробничо-технологічного відділу</w:t>
            </w:r>
          </w:p>
        </w:tc>
      </w:tr>
      <w:tr w:rsidR="00527A86" w:rsidRPr="00E869BC" w:rsidTr="00272C30">
        <w:trPr>
          <w:trHeight w:val="540"/>
        </w:trPr>
        <w:tc>
          <w:tcPr>
            <w:tcW w:w="2830" w:type="dxa"/>
            <w:vAlign w:val="center"/>
          </w:tcPr>
          <w:p w:rsidR="00527A86" w:rsidRPr="00E869BC" w:rsidRDefault="00527A86" w:rsidP="00E869BC">
            <w:pPr>
              <w:rPr>
                <w:lang w:val="ru-RU"/>
              </w:rPr>
            </w:pPr>
            <w:r w:rsidRPr="00E869BC">
              <w:rPr>
                <w:lang w:val="ru-RU"/>
              </w:rPr>
              <w:t>Гайчук С.</w:t>
            </w:r>
            <w:r>
              <w:rPr>
                <w:lang w:val="en-US"/>
              </w:rPr>
              <w:t> </w:t>
            </w:r>
            <w:r w:rsidRPr="00E869BC">
              <w:rPr>
                <w:lang w:val="ru-RU"/>
              </w:rPr>
              <w:t>І.</w:t>
            </w:r>
          </w:p>
        </w:tc>
        <w:tc>
          <w:tcPr>
            <w:tcW w:w="3146" w:type="dxa"/>
          </w:tcPr>
          <w:p w:rsidR="00527A86" w:rsidRPr="00E869BC" w:rsidRDefault="00527A86" w:rsidP="00E869BC">
            <w:pPr>
              <w:jc w:val="center"/>
              <w:rPr>
                <w:lang w:val="ru-RU"/>
              </w:rPr>
            </w:pPr>
            <w:r w:rsidRPr="00E869BC">
              <w:rPr>
                <w:lang w:val="ru-RU"/>
              </w:rPr>
              <w:t>Українська лісовпорядна експедиція</w:t>
            </w:r>
          </w:p>
        </w:tc>
        <w:tc>
          <w:tcPr>
            <w:tcW w:w="3402" w:type="dxa"/>
            <w:vAlign w:val="center"/>
          </w:tcPr>
          <w:p w:rsidR="00527A86" w:rsidRPr="00E869BC" w:rsidRDefault="00527A86" w:rsidP="00E869BC">
            <w:pPr>
              <w:rPr>
                <w:lang w:val="ru-RU"/>
              </w:rPr>
            </w:pPr>
            <w:r w:rsidRPr="00E869BC">
              <w:rPr>
                <w:lang w:val="ru-RU"/>
              </w:rPr>
              <w:t>Начальник експедиції</w:t>
            </w:r>
          </w:p>
        </w:tc>
      </w:tr>
      <w:tr w:rsidR="00527A86" w:rsidRPr="00E869BC" w:rsidTr="00272C30">
        <w:trPr>
          <w:trHeight w:val="540"/>
        </w:trPr>
        <w:tc>
          <w:tcPr>
            <w:tcW w:w="2830" w:type="dxa"/>
            <w:vAlign w:val="center"/>
          </w:tcPr>
          <w:p w:rsidR="00527A86" w:rsidRPr="00E869BC" w:rsidRDefault="00527A86" w:rsidP="00E869BC">
            <w:pPr>
              <w:rPr>
                <w:lang w:val="ru-RU"/>
              </w:rPr>
            </w:pPr>
            <w:r>
              <w:rPr>
                <w:lang w:val="ru-RU"/>
              </w:rPr>
              <w:t>Содолінський Р.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В.</w:t>
            </w:r>
          </w:p>
        </w:tc>
        <w:tc>
          <w:tcPr>
            <w:tcW w:w="3146" w:type="dxa"/>
          </w:tcPr>
          <w:p w:rsidR="00527A86" w:rsidRPr="00E869BC" w:rsidRDefault="00527A86" w:rsidP="00E869BC">
            <w:pPr>
              <w:jc w:val="center"/>
              <w:rPr>
                <w:lang w:val="ru-RU"/>
              </w:rPr>
            </w:pPr>
            <w:r w:rsidRPr="00E869BC">
              <w:rPr>
                <w:b/>
              </w:rPr>
              <w:t>--</w:t>
            </w:r>
            <w:r w:rsidRPr="00E869BC">
              <w:t>*</w:t>
            </w:r>
            <w:r w:rsidRPr="00E869BC">
              <w:rPr>
                <w:b/>
              </w:rPr>
              <w:t>--</w:t>
            </w:r>
          </w:p>
        </w:tc>
        <w:tc>
          <w:tcPr>
            <w:tcW w:w="3402" w:type="dxa"/>
            <w:vAlign w:val="center"/>
          </w:tcPr>
          <w:p w:rsidR="00527A86" w:rsidRPr="00E869BC" w:rsidRDefault="00527A86" w:rsidP="00E869BC">
            <w:pPr>
              <w:rPr>
                <w:lang w:val="ru-RU"/>
              </w:rPr>
            </w:pPr>
            <w:r w:rsidRPr="00E869BC">
              <w:rPr>
                <w:lang w:val="ru-RU"/>
              </w:rPr>
              <w:t>Головний інженер</w:t>
            </w:r>
            <w:r>
              <w:rPr>
                <w:lang w:val="ru-RU"/>
              </w:rPr>
              <w:t xml:space="preserve"> експедиції</w:t>
            </w:r>
          </w:p>
        </w:tc>
      </w:tr>
      <w:tr w:rsidR="00527A86" w:rsidRPr="00E869BC" w:rsidTr="00272C30">
        <w:trPr>
          <w:trHeight w:val="393"/>
        </w:trPr>
        <w:tc>
          <w:tcPr>
            <w:tcW w:w="2830" w:type="dxa"/>
            <w:vAlign w:val="center"/>
          </w:tcPr>
          <w:p w:rsidR="00527A86" w:rsidRPr="00E869BC" w:rsidRDefault="00527A86" w:rsidP="00E869BC">
            <w:pPr>
              <w:rPr>
                <w:lang w:val="ru-RU"/>
              </w:rPr>
            </w:pPr>
            <w:r>
              <w:rPr>
                <w:lang w:val="ru-RU"/>
              </w:rPr>
              <w:t>Гриб В. М.</w:t>
            </w:r>
          </w:p>
        </w:tc>
        <w:tc>
          <w:tcPr>
            <w:tcW w:w="3146" w:type="dxa"/>
            <w:vAlign w:val="center"/>
          </w:tcPr>
          <w:p w:rsidR="00527A86" w:rsidRPr="00E869BC" w:rsidRDefault="00527A86" w:rsidP="00E869BC">
            <w:pPr>
              <w:jc w:val="center"/>
              <w:rPr>
                <w:lang w:val="ru-RU"/>
              </w:rPr>
            </w:pPr>
            <w:r w:rsidRPr="00E869BC">
              <w:rPr>
                <w:lang w:val="ru-RU"/>
              </w:rPr>
              <w:t>-*-</w:t>
            </w:r>
          </w:p>
        </w:tc>
        <w:tc>
          <w:tcPr>
            <w:tcW w:w="3402" w:type="dxa"/>
            <w:vAlign w:val="center"/>
          </w:tcPr>
          <w:p w:rsidR="00527A86" w:rsidRPr="00E869BC" w:rsidRDefault="00527A86" w:rsidP="00E869BC">
            <w:pPr>
              <w:rPr>
                <w:lang w:val="ru-RU"/>
              </w:rPr>
            </w:pPr>
            <w:r w:rsidRPr="00E869BC">
              <w:rPr>
                <w:lang w:val="ru-RU"/>
              </w:rPr>
              <w:t>Начальник лісовпорядної  партії</w:t>
            </w:r>
          </w:p>
        </w:tc>
      </w:tr>
    </w:tbl>
    <w:p w:rsidR="00527A86" w:rsidRPr="00E869BC" w:rsidRDefault="00527A86" w:rsidP="00E869BC">
      <w:pPr>
        <w:spacing w:after="200" w:line="276" w:lineRule="auto"/>
        <w:jc w:val="center"/>
        <w:rPr>
          <w:lang w:eastAsia="en-US"/>
        </w:rPr>
      </w:pPr>
    </w:p>
    <w:p w:rsidR="00527A86" w:rsidRDefault="00527A86" w:rsidP="004A74B9">
      <w:pPr>
        <w:jc w:val="both"/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527A86" w:rsidRDefault="00527A86" w:rsidP="00E869BC">
      <w:pPr>
        <w:jc w:val="right"/>
        <w:rPr>
          <w:rFonts w:ascii="Courier New" w:hAnsi="Courier New" w:cs="Courier New"/>
          <w:sz w:val="20"/>
          <w:szCs w:val="20"/>
          <w:lang w:eastAsia="en-US"/>
        </w:rPr>
        <w:sectPr w:rsidR="00527A86" w:rsidSect="002F28B4">
          <w:footerReference w:type="first" r:id="rId16"/>
          <w:pgSz w:w="11906" w:h="16838"/>
          <w:pgMar w:top="1134" w:right="1134" w:bottom="1134" w:left="1418" w:header="709" w:footer="709" w:gutter="0"/>
          <w:pgNumType w:start="32"/>
          <w:cols w:space="708"/>
          <w:titlePg/>
          <w:docGrid w:linePitch="360"/>
        </w:sectPr>
      </w:pPr>
    </w:p>
    <w:p w:rsidR="00527A86" w:rsidRPr="00881957" w:rsidRDefault="00527A86" w:rsidP="00AE290C">
      <w:pPr>
        <w:jc w:val="center"/>
        <w:rPr>
          <w:sz w:val="22"/>
          <w:szCs w:val="22"/>
          <w:lang w:val="ru-RU" w:eastAsia="en-US"/>
        </w:rPr>
      </w:pPr>
      <w:r>
        <w:rPr>
          <w:rFonts w:ascii="Courier New" w:hAnsi="Courier New" w:cs="Courier New"/>
          <w:sz w:val="16"/>
          <w:szCs w:val="16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881957">
        <w:rPr>
          <w:sz w:val="22"/>
          <w:szCs w:val="22"/>
          <w:lang w:val="ru-RU" w:eastAsia="en-US"/>
        </w:rPr>
        <w:t>Додаток 2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Аркуш   1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ВИЗНАЧЕННЯ РОЗРАХУНКОВОї ЛІСОСІКИ НА ПЕРІОД з 2023 по 2032 роки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Філія "Любешівське лісомисливське господарство" ДП "Ліси України"                                                            Волинська область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│Вкри-│     Розподіл вкритих лісовою рослинністю земель     │Запас  │Серед│За-  │Вік │    Обчислені лісосіки,   │     Рекомендована лісосіка     │Кіль- │Площа на-│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│ті лі│                  за групами віку, га                │стиглих│ній  │галь-│стиг│      (площа - га,        │           (площа - га,         │кість │саджень 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│совою├─────┬─────────────┬───────────────────┬─────────────┤і пере-│запас│на   │ло- │    запас - тис. куб.м)   │        запас - тис. куб.м)     │років │через 10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│рос- │ Мо- │   Середньо- │    Пристиглі      │  Стиглі і   │стій-  │екс- │се-  │сті,├──────┬────┬────┬────┬────┼────┬─────┬───────────────┬─────┤вико- │років, га│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│лин- │ лод-│   вікові    ├─────┬──────┬──────┤ перестійні  │них    │плуа-│ред- │ро- │Рівно-│Дру-│Пер-│Ра- │За  │Пло-│Запас│Запас ліквідний│% ді-│ри-   ├────┬────┤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│ністю│ ня- ├──────┬──────┤усьо-│в т.ч.│із них├──────┬──────┤дере-  │тацій│ня   │ків │мірно-│га  │ша  │ціо-│ста-│ща  │за-  ├───────┬───────┤лової│стан- │Прис│Стиг│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│зем- │ ки  │ усьо-│в т.ч.│го   │остан-│остан-│ усьо-│в т.ч.│воста- │ного │зміна│    │го ко-│ві- │ві- │наль│ном │    │галь-│ усьо- │ в т.ч.│від  │ня екс│тиг-│лих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│лі,  │     │ го   │вклю- │     │нього │нього │ го   │пере- │нів,   │фонду│запа-│    │ристу-│ко- │ко- │на  │    │    │ний  │ го    │ діло- │лік- │плуата│лих │і пе│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│усьо-│     │      │чені в│     │класу │п'яти-│      │стій- │тис.   │на  1│су,  │    │вання │ва  │ва  │    │    │    │     │       │ вої   │віду │ційно-│    │ре-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│го,га│     │      │розра-│     │      │річчя │      │ні    │куб.м  │га,  │тис. │    │      │    │    │    │    │    │     │       │ дере- │     │го    │    │стій│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КАТЕГОРІЯ ЛІСІВ - ЗАХИСНІ ЛІСИ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ГОСПОДАРСЬКА ЧАСТИНА - Захисні ліси з обмеженим режимом користування на рівнині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СУЦІЛЬНІ РУБКИ (РОЗРАХУНОК ЗА ПЛОЩЕЮ)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ГОСПОДАРСТВО ХВОЙНЕ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ГОСПОДАРСЬКА СЕКЦІЯ Соснова по суходолу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1098.7 226.0  782.0  390.3  74.7   18.2    8.2   16.0           3.82   239  4.44  101   10.0  9.6  3.0  2.5       2.3  0.55    0.50    0.38    77      7       11.2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135.1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ГОСПОДАРСЬКА СЕКЦІЯ Соснова в осередках кореневої губки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54.1   4.4   49.7   31.6                                                  0.24  101    0.5  0.6       0.2                                               9.4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ГОСПОДАРСЬКА СЕКЦІЯ Соснова в сирих лісорослинних умовах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36.9  24.9    6.9    3.8   3.7    0.4    0.4    1.4           0.28   200  0.13  101    0.3  0.2  0.2  0.2                                               3.3   1.8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1189.7 255.3  838.6  425.7  78.4   18.6    8.6   17.4           4.10   236  4.81        10.8 10.4  3.2  2.9       2.3  0.55    0.50    0.38    77      7       13.0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147.8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ГОСПОДАРСТВО ТВЕРДОЛИСТЯНЕ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ГОСПОДАРСЬКА СЕКЦІЯ Дубова високостовбурна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67.3   4.8   62.5                                                         0.21  131    0.5            0.3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ГОСПОДАРСЬКА СЕКЦІЯ Дубова низькостовбурна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10.5          3.8    3.8   3.6    3.6    3.6    3.1           0.31   100  0.02   71    0.1  0.3  0.3  0.1                                               2.5   6.7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ГОСПОДАРСЬКА СЕКЦІЯ Ясенева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3.2          3.2    3.2                                                  0.01   81         0.1                                                         3.2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ГОСПОДАРСЬКА СЕКЦІЯ Дуба червоного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8.0          8.0    8.0                                                  0.02   81    0.1  0.2       0.1                                               8.0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ГОСПОДАРСЬКА СЕКЦІЯ В'язова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0.3                                            0.3    0.3    0.06   200         41                                                                           0.3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89.3   4.8   77.5   15.0   3.6    3.6    3.6    3.4    0.3    0.37   109  0.26         0.7  0.6  0.3  0.5                                              13.7   7.0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ГОСПОДАРСТВО М'ЯКОЛИСТЯНЕ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ГОСПОДАРСЬКА СЕКЦІЯ Березова по суходолу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143.3  13.3   49.2   32.4  57.0   57.0   30.8   23.8           4.04   170  0.46   61    2.0  3.8  4.0  2.0       2.0  0.34    0.30    0.17    57     12 32.4  60.8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ГОСПОДАРСЬКА СЕКЦІЯ Березова в сирих лісорослинних умовах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71.5  34.9   24.7    5.2  11.3   11.3           0.6           0.07   117  0.24   61    1.0  0.6  0.6  0.6                                               5.2  11.9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ГОСПОДАРСЬКА СЕКЦІЯ Березова в мокрих лісорослинних умовах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3.0          0.5          2.5    2.5    2.5                              0.01   61         0.1  0.1                                                          2.5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ГОСПОДАРСЬКА СЕКЦІЯ Осикова по суходолу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1.5   0.6                 0.9    0.9    0.3                              0.01   41                                                                           0.9</w:t>
      </w:r>
    </w:p>
    <w:p w:rsidR="00527A86" w:rsidRPr="00AF1E50" w:rsidRDefault="00527A86" w:rsidP="006A295B">
      <w:pPr>
        <w:pStyle w:val="PlainText"/>
        <w:tabs>
          <w:tab w:val="left" w:pos="14987"/>
        </w:tabs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ГОСПОДАРСЬКА СЕКЦІЯ Осикова в сирих лісорослинних умовах                                                     </w:t>
      </w:r>
      <w:r>
        <w:rPr>
          <w:rFonts w:cs="Courier New"/>
          <w:sz w:val="14"/>
          <w:szCs w:val="16"/>
        </w:rPr>
        <w:tab/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1.8          1.8    1.8                                                  0.01   41         0.1                                                         1.8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ГОСПОДАРСЬКА СЕКЦІЯ Вільхова по суходолу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34.8   0.7   10.7    9.6  10.6   10.6    4.0   12.8           2.86   223  0.13   61    0.5  1.1  1.2  0.5       0.5  0.11    0.10    0.06    59     26  9.6  18.4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Аркуш   2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Філія "Любешівське лісомисливське господарство" ДП "Ліси України"                                                            Волинська область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│Вкри-│     Розподіл вкритих лісовою рослинністю земель     │Запас  │Серед│За-  │Вік │    Обчислені лісосіки,   │     Рекомендована лісосіка     │Кіль- │Площа на-│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│ті лі│                  за групами віку, га                │стиглих│ній  │галь-│стиг│      (площа - га,        │           (площа - га,         │кість │саджень 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│совою├─────┬─────────────┬───────────────────┬─────────────┤і пере-│запас│на   │ло- │    запас - тис. куб.м)   │        запас - тис. куб.м)     │років │через 10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│рос- │ Мо- │   Середньо- │    Пристиглі      │  Стиглі і   │стій-  │екс- │се-  │сті,├──────┬────┬────┬────┬────┼────┬─────┬───────────────┬─────┤вико- │років, га│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│лин- │ лод-│   вікові    ├─────┬──────┬──────┤ перестійні  │них    │плуа-│ред- │ро- │Рівно-│Дру-│Пер-│Ра- │За  │Пло-│Запас│Запас ліквідний│% ді-│ри-   ├────┬────┤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│ністю│ ня- ├──────┬──────┤усьо-│в т.ч.│із них├──────┬──────┤дере-  │тацій│ня   │ків │мірно-│га  │ша  │ціо-│ста-│ща  │за-  ├───────┬───────┤лової│стан- │Прис│Стиг│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│зем- │ ки  │ усьо-│в т.ч.│го   │остан-│остан-│ усьо-│в т.ч.│воста- │ного │зміна│    │го ко-│ві- │ві- │наль│ном │    │галь-│ усьо- │ в т.ч.│від  │ня екс│тиг-│лих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│лі,  │     │ го   │вклю- │     │нього │нього │ го   │пере- │нів,   │фонду│запа-│    │ристу-│ко- │ко- │на  │    │    │ний  │ го    │ діло- │лік- │плуата│лих │і пе│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│усьо-│     │      │чені в│     │класу │п'яти-│      │стій- │тис.   │на  1│су,  │    │вання │ва  │ва  │    │    │    │     │       │ вої   │віду │ційно-│    │ре-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│го,га│     │      │розра-│     │      │річчя │      │ні    │куб.м  │га,  │тис. │    │      │    │    │    │    │    │     │       │ дере- │     │го    │    │стій│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ГОСПОДАРСЬКА СЕКЦІЯ Вільхова в сирих лісорослинних умовах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467.7  70.7  216.3  160.8 134.7  134.7   71.7   46.0    1.5    8.74   190  1.59   61    6.7 11.4  9.0  6.7       6.7  1.27    1.10    0.72    65      7      113.7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160.8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ГОСПОДАРСЬКА СЕКЦІЯ Вільхова в мокрих лісорослинних умовах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25.7   7.2   18.1   12.6   0.4    0.4                                     0.07   61    0.4  0.4       0.3                                              12.6   0.4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749.3 127.4  321.3  222.4 217.4  217.4  109.3   83.2    1.5   15.71   189  2.52        10.6 17.5 14.9 10.1       9.2  1.72    1.50    0.95    62      9      208.6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222.4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по способу рубок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2028.3 387.5 1237.4  663.1 299.4  239.6  121.5  104.0    1.8   20.18   194  7.59        22.1 28.5 18.4 13.5      11.5  2.27    2.00    1.33                   228.6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383.9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по господарській частині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2028.3 387.5 1237.4  663.1 299.4  239.6  121.5  104.0    1.8   20.18   194  7.59                                 11.5  2.27    2.00    1.33                   228.6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383.9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у тому числі: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хвойні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1189.7 255.3  838.6  425.7  78.4   18.6    8.6   17.4           4.10   236  4.81                                  2.3  0.55    0.50    0.38                    13.0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147.8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із них: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сосна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1189.7 255.3  838.6  425.7  78.4   18.6    8.6   17.4           4.10   236  4.81                                  2.3  0.55    0.50    0.38                    13.0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147.8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твердолистяні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89.3   4.8   77.5   15.0   3.6    3.6    3.6    3.4    0.3    0.37   109  0.26                                                                         13.7   7.0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із них: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дуб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85.8   4.8   74.3   11.8   3.6    3.6    3.6    3.1           0.31   100  0.25                                                                         10.5   6.7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ясен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3.2          3.2    3.2                                                  0.01                                                                          3.2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м'яколистяні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749.3 127.4  321.3  222.4 217.4  217.4  109.3   83.2    1.5   15.71   189  2.52                                  9.2  1.72    1.50    0.95                   208.6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222.4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із них: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береза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217.8  48.2   74.4   37.6  70.8   70.8   33.3   24.4           4.11   168  0.71                                  2.0  0.34    0.30    0.17              37.6  75.2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осика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3.3   0.6    1.8    1.8   0.9    0.9    0.3                              0.02                                                                          1.8   0.9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вільха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528.2  78.6  245.1  183.0 145.7  145.7   75.7   58.8    1.5   11.60   197  1.79                                  7.2  1.38    1.20    0.78                   132.5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183.0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Аркуш   3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Філія "Любешівське лісомисливське господарство" ДП "Ліси України"                                                            Волинська область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│Вкри-│     Розподіл вкритих лісовою рослинністю земель     │Запас  │Серед│За-  │Вік │    Обчислені лісосіки,   │     Рекомендована лісосіка     │Кіль- │Площа на-│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│ті лі│                  за групами віку, га                │стиглих│ній  │галь-│стиг│      (площа - га,        │           (площа - га,         │кість │саджень 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│совою├─────┬─────────────┬───────────────────┬─────────────┤і пере-│запас│на   │ло- │    запас - тис. куб.м)   │        запас - тис. куб.м)     │років │через 10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│рос- │ Мо- │   Середньо- │    Пристиглі      │  Стиглі і   │стій-  │екс- │се-  │сті,├──────┬────┬────┬────┬────┼────┬─────┬───────────────┬─────┤вико- │років, га│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│лин- │ лод-│   вікові    ├─────┬──────┬──────┤ перестійні  │них    │плуа-│ред- │ро- │Рівно-│Дру-│Пер-│Ра- │За  │Пло-│Запас│Запас ліквідний│% ді-│ри-   ├────┬────┤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│ністю│ ня- ├──────┬──────┤усьо-│в т.ч.│із них├──────┬──────┤дере-  │тацій│ня   │ків │мірно-│га  │ша  │ціо-│ста-│ща  │за-  ├───────┬───────┤лової│стан- │Прис│Стиг│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│зем- │ ки  │ усьо-│в т.ч.│го   │остан-│остан-│ усьо-│в т.ч.│воста- │ного │зміна│    │го ко-│ві- │ві- │наль│ном │    │галь-│ усьо- │ в т.ч.│від  │ня екс│тиг-│лих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│лі,  │     │ го   │вклю- │     │нього │нього │ го   │пере- │нів,   │фонду│запа-│    │ристу-│ко- │ко- │на  │    │    │ний  │ го    │ діло- │лік- │плуата│лих │і пе│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│усьо-│     │      │чені в│     │класу │п'яти-│      │стій- │тис.   │на  1│су,  │    │вання │ва  │ва  │    │    │    │     │       │ вої   │віду │ційно-│    │ре-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│го,га│     │      │розра-│     │      │річчя │      │ні    │куб.м  │га,  │тис. │    │      │    │    │    │    │    │     │       │ дере- │     │го    │    │стій│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КАТЕГОРІЯ ЛІСІВ - ЕКСПЛУАТАЦІЙНІ ЛІСИ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ГОСПОДАРСЬКА ЧАСТИНА - Експлуатаційні ліси на рівнині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СУЦІЛЬНІ РУБКИ (РОЗРАХУНОК ЗА ПЛОЩЕЮ)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ГОСПОДАРСТВО ХВОЙНЕ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ГОСПОДАРСЬКА СЕКЦІЯ Соснова по суходолу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11875.3      3078.0 2040.5        862.0  296.5 1084.2    4.0  259.34   239 49.04   81  131.9      180.8               31.55   28.65   22.17    77      8      627.2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3372.5              4340.6                                                            186.6     131.9     131.9                                  5519.1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ГОСПОДАРСЬКА СЕКЦІЯ Соснова непродуктивна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1.7                       1.7    1.7                                            81              0.1                                                          1.7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ГОСПОДАРСЬКА СЕКЦІЯ Соснова в осередках кореневої губки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177.0   1.8   78.7   68.1  92.1    0.5           4.4           0.77   175  0.84   81    2.0  4.1  3.2  0.5                                                     4.9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159.7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ГОСПОДАРСЬКА СЕКЦІЯ Соснова в сирих лісорослинних умовах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810.0 460.6  206.4  101.2 110.7   37.7    3.6   32.3           7.02   217  2.67   81    9.0  6.1  4.8  5.1       3.6  0.78    0.71    0.54    75      9       34.0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174.2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ГОСПОДАРСЬКА СЕКЦІЯ Соснова в мокрих лісорослинних умовах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18.1   2.0   12.0    7.7                        4.1           0.76   185  0.04   81    0.2  0.3  0.1  0.2                                               7.7   4.1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ГОСПОДАРСЬКА СЕКЦІЯ Ялина похiдна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24.4   3.9    3.4    3.2   4.3    4.3    4.3   12.8    3.2    3.59   280  0.12   51    0.4  0.7  0.9  0.4       0.9  0.25    0.23    0.17    76     14  3.2   8.1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ГОСПОДАРСЬКА СЕКЦІЯ Ялинова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5.3          0.3    0.3   5.0    2.1                                     0.03   71    0.1  0.1  0.2  0.1                                               3.2   2.1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12911.8      3378.8 2221.0        908.3  304.4 1137.8    7.2  271.48   239 52.74       143.6      190.1               32.58   29.59   22.88    77      8      682.1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3840.8              4554.4                                                            197.9     138.2     136.4                                  5867.1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ГОСПОДАРСТВО ТВЕРДОЛИСТЯНЕ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ГОСПОДАРСЬКА СЕКЦІЯ Дубова високостовбурна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811.8  58.1  603.7  410.7 150.0   45.2   10.7                              2.59  101    7.4 11.2  5.0  2.3                                                    45.2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218.0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ГОСПОДАРСЬКА СЕКЦІЯ Дубова низькостовбурна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25.1         11.0         14.1   14.1    3.7                              0.06   61    0.4  0.5  0.7  0.4                                                    14.1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ГОСПОДАРСЬКА СЕКЦІЯ Грабова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103.5   1.5   91.2   91.2  10.8   10.8   10.7                              0.34   51    1.7  3.4  0.5  0.5                                              91.2  10.8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ГОСПОДАРСЬКА СЕКЦІЯ Ясенева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0.4   0.4                                                                       71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ГОСПОДАРСЬКА СЕКЦІЯ Дуба червоного                                                                </w:t>
      </w:r>
      <w:bookmarkStart w:id="0" w:name="_GoBack"/>
      <w:bookmarkEnd w:id="0"/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4.2   1.1    2.1    2.1   1.0                                            0.02   71    0.1  0.1       0.1                                               3.1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945.0  61.1  708.0  504.0 175.9   70.1   25.1                              3.01         9.6 15.2  6.2  3.3                                                    70.1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312.3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ГОСПОДАРСТВО М'ЯКОЛИСТЯНЕ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ГОСПОДАРСЬКА СЕКЦІЯ Березова по суходолу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2809.5 355.6 1372.7  760.1 670.0  670.0  351.4  411.2          66.68   162  9.65   61   40.1 61.4 54.1 40.1      40.1  6.50    5.76    3.12    54     10      680.2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760.1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Аркуш   4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Філія "Любешівське лісомисливське господарство" ДП "Ліси України"                                                            Волинська область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│Вкри-│     Розподіл вкритих лісовою рослинністю земель     │Запас  │Серед│За-  │Вік │    Обчислені лісосіки,   │     Рекомендована лісосіка     │Кіль- │Площа на-│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│ті лі│                  за групами віку, га                │стиглих│ній  │галь-│стиг│      (площа - га,        │           (площа - га,         │кість │саджень 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│совою├─────┬─────────────┬───────────────────┬─────────────┤і пере-│запас│на   │ло- │    запас - тис. куб.м)   │        запас - тис. куб.м)     │років │через 10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│рос- │ Мо- │   Середньо- │    Пристиглі      │  Стиглі і   │стій-  │екс- │се-  │сті,├──────┬────┬────┬────┬────┼────┬─────┬───────────────┬─────┤вико- │років, га│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│лин- │ лод-│   вікові    ├─────┬──────┬──────┤ перестійні  │них    │плуа-│ред- │ро- │Рівно-│Дру-│Пер-│Ра- │За  │Пло-│Запас│Запас ліквідний│% ді-│ри-   ├────┬────┤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│ністю│ ня- ├──────┬──────┤усьо-│в т.ч.│із них├──────┬──────┤дере-  │тацій│ня   │ків │мірно-│га  │ша  │ціо-│ста-│ща  │за-  ├───────┬───────┤лової│стан- │Прис│Стиг│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│зем- │ ки  │ усьо-│в т.ч.│го   │остан-│остан-│ усьо-│в т.ч.│воста- │ного │зміна│    │го ко-│ві- │ві- │наль│ном │    │галь-│ усьо- │ в т.ч.│від  │ня екс│тиг-│лих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│лі,  │     │ го   │вклю- │     │нього │нього │ го   │пере- │нів,   │фонду│запа-│    │ристу-│ко- │ко- │на  │    │    │ний  │ го    │ діло- │лік- │плуата│лих │і пе│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│усьо-│     │      │чені в│     │класу │п'яти-│      │стій- │тис.   │на  1│су,  │    │вання │ва  │ва  │    │    │    │     │       │ вої   │віду │ційно-│    │ре-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│го,га│     │      │розра-│     │      │річчя │      │ні    │куб.м  │га,  │тис. │    │      │    │    │    │    │    │     │       │ дере- │     │го    │    │стій│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ГОСПОДАРСЬКА СЕКЦІЯ Березова в сирих лісорослинних умовах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1489.8 439.0  935.2  284.4  82.8   82.8   51.7   32.8           4.12   126  4.96   61   21.3 13.3  5.8  7.4       5.8  0.73    0.65    0.34    53      6       57.6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284.4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ГОСПОДАРСЬКА СЕКЦІЯ Березова в мокрих лісорослинних умовах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68.4   4.7   46.7    8.2  17.0   17.0   15.5                              0.14   61    1.0  0.8  0.9  0.9                                               8.2  17.0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ГОСПОДАРСЬКА СЕКЦІЯ Осикова по суходолу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17.2   3.6    9.5    9.5   4.1    4.1    1.5                              0.09   41    0.3  0.5  0.2  0.2                                               9.5   4.1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ГОСПОДАРСЬКА СЕКЦІЯ Осикова в сирих лісорослинних умовах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55.5  11.0   41.2   41.2   3.3    3.3    1.7                              0.25   41    1.1  1.5  0.2  0.2                                              41.2   3.3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ГОСПОДАРСЬКА СЕКЦІЯ Вільхова по суходолу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753.5  27.3  347.4  321.1 235.1  235.1  155.1  143.7          29.28   204  2.89   61   10.8 23.3 18.9 10.8      10.8  2.20    1.93    1.11    57     13      270.8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321.1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ГОСПОДАРСЬКА СЕКЦІЯ Вільхова в сирих лісорослинних умовах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8000.9       3760.3 1985.1       1799.7 1160.1 1051.1         201.42   192 28.30   61  114.3      142.5               21.90   19.08   11.68    61      9     1707.8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1389.8              1799.7                                                            161.2     114.3     114.3                                  1985.1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ГОСПОДАРСЬКА СЕКЦІЯ Вільхова в мокрих лісорослинних умовах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426.9  92.2  246.3  143.0  85.1   85.1   51.0    3.3           0.59   179  1.25   61    6.1  7.7  4.4  4.6                                                    88.4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143.0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13621.7      6759.3 3552.6       2897.1 1788.0 1642.1         302.09   184 47.53       195.0      227.0               31.33   27.42   16.25    59     10     2829.2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2323.2              2897.1                                                            269.7     178.5     171.0                                  3552.6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по способу рубок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27478.5      10846.1       7627.4                                          103.28            482.8     320.0     307.4                                  9732.0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6225.1       6277.6       3875.5 2117.5 2779.9    7.2  573.57   206             348.2      423.3               63.91   57.01   39.13                  3581.4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по господарській частині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27478.5      10846.1       7627.4                                          103.28                                307.4                                  9732.0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6225.1       6277.6       3875.5 2117.5 2779.9    7.2  573.57   206                                            63.91   57.01   39.13                  3581.4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у тому числі: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хвойні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12911.8      3378.8 2221.0        908.3  304.4 1137.8    7.2  271.48   239 52.74                                      32.58   29.59   22.88                   682.1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3840.8              4554.4                                                                                136.4                                  5867.1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із них: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сосна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12882.1      3375.1 2217.5        901.9  300.1 1125.0    4.0  267.89   238 52.59                                      32.33   29.36   22.71                   671.9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3836.9              4545.1                                                                                135.5                                  5860.7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ялина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29.7   3.9    3.7    3.5   9.3    6.4    4.3   12.8    3.2    3.59   280  0.15                                  0.9  0.25    0.23    0.17               6.4  10.2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твердолистяні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945.0  61.1  708.0  504.0 175.9   70.1   25.1                              3.01                                                                               70.1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312.3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із них: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Аркуш   5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Філія "Любешівське лісомисливське господарство" ДП "Ліси України"                                                            Волинська область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│Вкри-│     Розподіл вкритих лісовою рослинністю земель     │Запас  │Серед│За-  │Вік │    Обчислені лісосіки,   │     Рекомендована лісосіка     │Кіль- │Площа на-│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│ті лі│                  за групами віку, га                │стиглих│ній  │галь-│стиг│      (площа - га,        │           (площа - га,         │кість │саджень 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│совою├─────┬─────────────┬───────────────────┬─────────────┤і пере-│запас│на   │ло- │    запас - тис. куб.м)   │        запас - тис. куб.м)     │років │через 10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│рос- │ Мо- │   Середньо- │    Пристиглі      │  Стиглі і   │стій-  │екс- │се-  │сті,├──────┬────┬────┬────┬────┼────┬─────┬───────────────┬─────┤вико- │років, га│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│лин- │ лод-│   вікові    ├─────┬──────┬──────┤ перестійні  │них    │плуа-│ред- │ро- │Рівно-│Дру-│Пер-│Ра- │За  │Пло-│Запас│Запас ліквідний│% ді-│ри-   ├────┬────┤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│ністю│ ня- ├──────┬──────┤усьо-│в т.ч.│із них├──────┬──────┤дере-  │тацій│ня   │ків │мірно-│га  │ша  │ціо-│ста-│ща  │за-  ├───────┬───────┤лової│стан- │Прис│Стиг│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│зем- │ ки  │ усьо-│в т.ч.│го   │остан-│остан-│ усьо-│в т.ч.│воста- │ного │зміна│    │го ко-│ві- │ві- │наль│ном │    │галь-│ усьо- │ в т.ч.│від  │ня екс│тиг-│лих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│лі,  │     │ го   │вклю- │     │нього │нього │ го   │пере- │нів,   │фонду│запа-│    │ристу-│ко- │ко- │на  │    │    │ний  │ го    │ діло- │лік- │плуата│лих │і пе│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│усьо-│     │      │чені в│     │класу │п'яти-│      │стій- │тис.   │на  1│су,  │    │вання │ва  │ва  │    │    │    │     │       │ вої   │віду │ційно-│    │ре-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│го,га│     │      │розра-│     │      │річчя │      │ні    │куб.м  │га,  │тис. │    │      │    │    │    │    │    │     │       │ дере- │     │го    │    │стій│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дуб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841.1  59.2  616.8  412.8 165.1   59.3   14.4                              2.67                                                                               59.3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221.1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ясен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0.4   0.4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граб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103.5   1.5   91.2   91.2  10.8   10.8   10.7                              0.34                                                                         91.2  10.8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м'яколистяні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13621.7      6759.3 3552.6       2897.1 1788.0 1642.1         302.09   184 47.53                                      31.33   27.42   16.25                  2829.2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2323.2              2897.1                                                                                171.0                                  3552.6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із них: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береза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4367.7 799.3 2354.6 1052.7 769.8  769.8  418.6  444.0          70.80   159 14.75                                 45.9  7.23    6.41    3.46                   754.8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1052.7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осика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72.7  14.6   50.7   50.7   7.4    7.4    3.2                              0.34                                                                         50.7   7.4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вільха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9181.3       4354.0 2449.2       2119.9 1366.2 1198.1         231.29   193 32.44                                      24.10   21.01   12.79                  2067.0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1509.3              2119.9                                                                                125.1                                  2449.2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Разом по підприїмству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29506.8      12083.5       7926.8                                          110.87                                318.9                                  10115.9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6612.6       6940.7       4115.1 2239.0 2883.9    9.0  593.75   206                                            66.18   59.01   40.46                  3810.0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у тому числі: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хвойні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14101.5      4217.4 2646.7        926.9  313.0 1155.2    7.2  275.58   239 57.55                                      33.13   30.09   23.26                   695.1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4096.1              4632.8                                                                                138.7                                  6014.9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із них: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сосна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14071.8      4213.7 2643.2        920.5  308.7 1142.4    4.0  271.99   238 57.40                                      32.88   29.86   23.09                   684.9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4092.2              4623.5                                                                                137.8                                  6008.5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ялина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29.7   3.9    3.7    3.5   9.3    6.4    4.3   12.8    3.2    3.59   280  0.15                                  0.9  0.25    0.23    0.17               6.4  10.2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твердолистяні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1034.3  65.9  785.5  519.0 179.5   73.7   28.7    3.4    0.3    0.37   109  3.27                                                                               77.1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326.0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із них: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дуб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926.9  64.0  691.1  424.6 168.7   62.9   18.0    3.1           0.31   100  2.92                                                                               66.0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231.6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ясен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3.6   0.4    3.2    3.2                                                  0.01                                                                          3.2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Аркуш   6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Філія "Любешівське лісомисливське господарство" ДП "Ліси України"                                                            Волинська область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│Вкри-│     Розподіл вкритих лісовою рослинністю земель     │Запас  │Серед│За-  │Вік │    Обчислені лісосіки,   │     Рекомендована лісосіка     │Кіль- │Площа на-│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│ті лі│                  за групами віку, га                │стиглих│ній  │галь-│стиг│      (площа - га,        │           (площа - га,         │кість │саджень 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│совою├─────┬─────────────┬───────────────────┬─────────────┤і пере-│запас│на   │ло- │    запас - тис. куб.м)   │        запас - тис. куб.м)     │років │через 10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│рос- │ Мо- │   Середньо- │    Пристиглі      │  Стиглі і   │стій-  │екс- │се-  │сті,├──────┬────┬────┬────┬────┼────┬─────┬───────────────┬─────┤вико- │років, га│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│лин- │ лод-│   вікові    ├─────┬──────┬──────┤ перестійні  │них    │плуа-│ред- │ро- │Рівно-│Дру-│Пер-│Ра- │За  │Пло-│Запас│Запас ліквідний│% ді-│ри-   ├────┬────┤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│ністю│ ня- ├──────┬──────┤усьо-│в т.ч.│із них├──────┬──────┤дере-  │тацій│ня   │ків │мірно-│га  │ша  │ціо-│ста-│ща  │за-  ├───────┬───────┤лової│стан- │Прис│Стиг│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│зем- │ ки  │ усьо-│в т.ч.│го   │остан-│остан-│ усьо-│в т.ч.│воста- │ного │зміна│    │го ко-│ві- │ві- │наль│ном │    │галь-│ усьо- │ в т.ч.│від  │ня екс│тиг-│лих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│лі,  │     │ го   │вклю- │     │нього │нього │ го   │пере- │нів,   │фонду│запа-│    │ристу-│ко- │ко- │на  │    │    │ний  │ го    │ діло- │лік- │плуата│лих │і пе│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│усьо-│     │      │чені в│     │класу │п'яти-│      │стій- │тис.   │на  1│су,  │    │вання │ва  │ва  │    │    │    │     │       │ вої   │віду │ційно-│    │ре-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│го,га│     │      │розра-│     │      │річчя │      │ні    │куб.м  │га,  │тис. │    │      │    │    │    │    │    │     │       │ дере- │     │го    │    │стій│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граб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103.5   1.5   91.2   91.2  10.8   10.8   10.7                              0.34                                                                         91.2  10.8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м'яколистяні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14371.0      7080.6 3775.0       3114.5 1897.3 1725.3    1.5  317.80   184 50.05                                      33.05   28.92   17.20                  3037.8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2450.6              3114.5                                                                                180.2                                  3775.0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із них: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береза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4585.5 847.5 2429.0 1090.3 840.6  840.6  451.9  468.4          74.91   160 15.46                                 47.9  7.57    6.71    3.63                   830.0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1090.3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осика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76.0  15.2   52.5   52.5   8.3    8.3    3.5                              0.36                                                                         52.5   8.3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вільха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>9709.5       4599.1 2632.2       2265.6 1441.9 1256.9    1.5  242.89   193 34.23                                      25.48   22.21   13.57                  2199.5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1587.9              2265.6                                                                                132.3                                  2632.2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ГЕНЕРАЛЬНИЙ ДИРЕКТОР ВО "УКРДЕРЖЛІСПРОЕКТ"                В.А. МЕЛЬНИЧЕНКО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  <w:r w:rsidRPr="00AF1E50">
        <w:rPr>
          <w:rFonts w:cs="Courier New"/>
          <w:sz w:val="14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AF1E50" w:rsidRDefault="00527A86" w:rsidP="00AF1E50">
      <w:pPr>
        <w:pStyle w:val="PlainText"/>
        <w:rPr>
          <w:rFonts w:cs="Courier New"/>
          <w:sz w:val="14"/>
          <w:szCs w:val="16"/>
        </w:rPr>
      </w:pPr>
    </w:p>
    <w:p w:rsidR="00527A86" w:rsidRPr="00F14522" w:rsidRDefault="00527A86" w:rsidP="00AF1E50">
      <w:pPr>
        <w:pStyle w:val="PlainText"/>
        <w:rPr>
          <w:rFonts w:cs="Courier New"/>
          <w:sz w:val="14"/>
          <w:szCs w:val="16"/>
        </w:rPr>
      </w:pPr>
    </w:p>
    <w:p w:rsidR="00527A86" w:rsidRDefault="00527A86" w:rsidP="005E1803">
      <w:pPr>
        <w:jc w:val="both"/>
        <w:rPr>
          <w:sz w:val="16"/>
          <w:szCs w:val="16"/>
          <w:lang w:val="ru-RU"/>
        </w:rPr>
      </w:pPr>
    </w:p>
    <w:p w:rsidR="00527A86" w:rsidRDefault="00527A86" w:rsidP="005E1803">
      <w:pPr>
        <w:jc w:val="both"/>
        <w:rPr>
          <w:sz w:val="16"/>
          <w:szCs w:val="16"/>
          <w:lang w:val="ru-RU"/>
        </w:rPr>
      </w:pPr>
    </w:p>
    <w:p w:rsidR="00527A86" w:rsidRDefault="00527A86" w:rsidP="005E1803">
      <w:pPr>
        <w:jc w:val="both"/>
        <w:rPr>
          <w:sz w:val="16"/>
          <w:szCs w:val="16"/>
          <w:lang w:val="ru-RU"/>
        </w:rPr>
      </w:pPr>
    </w:p>
    <w:p w:rsidR="00527A86" w:rsidRDefault="00527A86" w:rsidP="005E1803">
      <w:pPr>
        <w:jc w:val="both"/>
        <w:rPr>
          <w:sz w:val="16"/>
          <w:szCs w:val="16"/>
          <w:lang w:val="ru-RU"/>
        </w:rPr>
      </w:pPr>
    </w:p>
    <w:p w:rsidR="00527A86" w:rsidRDefault="00527A86" w:rsidP="005E1803">
      <w:pPr>
        <w:jc w:val="both"/>
        <w:rPr>
          <w:sz w:val="16"/>
          <w:szCs w:val="16"/>
          <w:lang w:val="ru-RU"/>
        </w:rPr>
      </w:pPr>
    </w:p>
    <w:p w:rsidR="00527A86" w:rsidRDefault="00527A86" w:rsidP="005E1803">
      <w:pPr>
        <w:jc w:val="both"/>
        <w:rPr>
          <w:sz w:val="16"/>
          <w:szCs w:val="16"/>
          <w:lang w:val="ru-RU"/>
        </w:rPr>
      </w:pPr>
    </w:p>
    <w:p w:rsidR="00527A86" w:rsidRDefault="00527A86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page"/>
      </w:r>
    </w:p>
    <w:p w:rsidR="00527A86" w:rsidRPr="00881957" w:rsidRDefault="00527A86" w:rsidP="000920C0">
      <w:pPr>
        <w:keepNext/>
        <w:keepLines/>
        <w:spacing w:before="120" w:after="120"/>
        <w:ind w:right="508"/>
        <w:jc w:val="right"/>
        <w:rPr>
          <w:noProof/>
          <w:lang w:val="ru-RU"/>
        </w:rPr>
      </w:pPr>
      <w:r w:rsidRPr="00881957">
        <w:rPr>
          <w:noProof/>
          <w:lang w:val="ru-RU"/>
        </w:rPr>
        <w:t>Додаток 3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                     РОЗРАХУНКОВА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СОС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КА 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для пост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йних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сокористувач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в (власник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в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в)  Волинська область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                    на 2023 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 наступн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 роки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                (л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кв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дна деревина - тис.куб.м)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┌───────────────────┬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│Найменування       │       │       │                                   У тому числ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 за господарствами                                                            │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│власника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в,    │Кате-  │Усього ├─────────────────────────────────┬───────────────────────────────────────────────┬───────────────────────────────────────────┤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│пост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йного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соко- │гор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∙  │       │           хвойне                │            твердолистяне                      │             м'яколистяне                  │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│ристувача,∙х ф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∙,│л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в *│       ├──────┬──────────────────────────┼──────┬────────────────────────────────────────┼──────┬────────────────────────────────────┤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│представництва,    │       │       │      │в т.ч. за госпсекц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ями    │      │     в т.ч. за госпсекц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ями             │      │     в т.ч. за госпсекц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ями         │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│в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дд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лення чи 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ншо-│       │       │усього├───────┬───────┬──────────┤усього├──────┬──────┬────┬──────┬──────────────┤усього├───────┬──────┬───────┬─────────────┤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│го в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докремленого  │       │       │      │соснова│ялинова│  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нш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    │      │дубова│букова│ясе-│грабо-│   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нш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       │      │березо-│осико-│чорно- │   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нш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      │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│п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дрозд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лу         │       │       │      │       │       │          │      │      │      │нова│ва    │              │      │ва     │ва    │в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ль-  │             │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│                   │       │       │      │       │       │          │      │      │      │    │      │              │      │       │      │хова   │             │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└───────────────────┴───────┴───────┴──────┴───────┴───────┴──────────┴──────┴──────┴──────┴────┴──────┴──────────────┴──────┴───────┴──────┴───────┴─────────────┘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Ф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я "Любеш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вське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сомисливське господарство" ДП "Л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си Укра</w:t>
      </w:r>
      <w:r>
        <w:rPr>
          <w:rFonts w:cs="Courier New"/>
          <w:sz w:val="16"/>
          <w:szCs w:val="16"/>
        </w:rPr>
        <w:t>ї</w:t>
      </w:r>
      <w:r w:rsidRPr="0050575A">
        <w:rPr>
          <w:rFonts w:cs="Courier New"/>
          <w:sz w:val="16"/>
          <w:szCs w:val="16"/>
        </w:rPr>
        <w:t xml:space="preserve">ни"            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3    2.00   0.50    0.50                                                                      1.50    0.30           1.20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4   57.01  29.59   29.36    0.23                                                             27.42    6.41          21.01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Разом                     59.01  30.09   29.86    0.23                                                             28.92    6.71          22.21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УСЬОГО                     3    2.00   0.50    0.50                                                                      1.50    0.30           1.20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4   57.01  29.59   29.36    0.23                                                             27.42    6.41          21.01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Разом                     59.01  30.09   29.86    0.23                                                             28.92    6.71          22.21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* 1 -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СИ ПРИРОДООХОРОН.,НАУКОВОГО,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СТОРИКО-КУЛЬТУР. ПРИЗНАЧЕННЯ            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* 2 - РЕКРЕАЦ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ЙНО-ОЗДОРОВЧ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СИ                                             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* 3 - ЗАХИСН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СИ                                                           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* 4 - ЕКСПЛУАТАЦ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ЙН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СИ                                                    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         </w:t>
      </w:r>
    </w:p>
    <w:p w:rsidR="00527A86" w:rsidRDefault="00527A86" w:rsidP="00AF1E50">
      <w:pPr>
        <w:pStyle w:val="PlainText"/>
        <w:rPr>
          <w:rFonts w:cs="Courier New"/>
          <w:sz w:val="16"/>
          <w:szCs w:val="16"/>
        </w:rPr>
      </w:pPr>
    </w:p>
    <w:p w:rsidR="00527A86" w:rsidRDefault="00527A86" w:rsidP="00AF1E50">
      <w:pPr>
        <w:pStyle w:val="PlainText"/>
        <w:rPr>
          <w:rFonts w:cs="Courier New"/>
          <w:sz w:val="16"/>
          <w:szCs w:val="16"/>
        </w:rPr>
      </w:pPr>
    </w:p>
    <w:p w:rsidR="00527A86" w:rsidRDefault="00527A86" w:rsidP="00AF1E50">
      <w:pPr>
        <w:pStyle w:val="PlainText"/>
        <w:rPr>
          <w:rFonts w:cs="Courier New"/>
          <w:sz w:val="16"/>
          <w:szCs w:val="16"/>
        </w:rPr>
      </w:pP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__________________________________   _______________________    _____________             ______________________________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>(л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сокористувач(власник л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с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в)            (посада)               (п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>дпис)                  (власне им"я та пр</w:t>
      </w:r>
      <w:r>
        <w:rPr>
          <w:rFonts w:cs="Courier New"/>
          <w:sz w:val="16"/>
          <w:szCs w:val="16"/>
        </w:rPr>
        <w:t>і</w:t>
      </w:r>
      <w:r w:rsidRPr="0050575A">
        <w:rPr>
          <w:rFonts w:cs="Courier New"/>
          <w:sz w:val="16"/>
          <w:szCs w:val="16"/>
        </w:rPr>
        <w:t xml:space="preserve">звище)                                               </w:t>
      </w:r>
    </w:p>
    <w:p w:rsidR="00527A86" w:rsidRPr="0050575A" w:rsidRDefault="00527A86" w:rsidP="00AF1E50">
      <w:pPr>
        <w:pStyle w:val="PlainText"/>
        <w:rPr>
          <w:rFonts w:cs="Courier New"/>
          <w:sz w:val="16"/>
          <w:szCs w:val="16"/>
        </w:rPr>
      </w:pPr>
      <w:r w:rsidRPr="0050575A">
        <w:rPr>
          <w:rFonts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27A86" w:rsidRPr="0098261C" w:rsidRDefault="00527A86" w:rsidP="00AF1E50">
      <w:pPr>
        <w:ind w:left="1276" w:hanging="142"/>
        <w:rPr>
          <w:rFonts w:ascii="Antiqua" w:hAnsi="Antiqua"/>
          <w:noProof/>
          <w:sz w:val="18"/>
          <w:szCs w:val="20"/>
          <w:lang w:val="ru-RU"/>
        </w:rPr>
      </w:pPr>
      <w:r w:rsidRPr="0050575A">
        <w:rPr>
          <w:rFonts w:ascii="Courier New" w:hAnsi="Courier New" w:cs="Courier New"/>
          <w:sz w:val="16"/>
          <w:szCs w:val="16"/>
        </w:rPr>
        <w:t xml:space="preserve">        </w:t>
      </w:r>
    </w:p>
    <w:p w:rsidR="00527A86" w:rsidRDefault="00527A86" w:rsidP="005E1803">
      <w:pPr>
        <w:jc w:val="both"/>
        <w:rPr>
          <w:sz w:val="16"/>
          <w:szCs w:val="16"/>
          <w:lang w:val="ru-RU"/>
        </w:rPr>
        <w:sectPr w:rsidR="00527A86" w:rsidSect="00387418">
          <w:pgSz w:w="16838" w:h="11906" w:orient="landscape"/>
          <w:pgMar w:top="227" w:right="170" w:bottom="170" w:left="851" w:header="709" w:footer="737" w:gutter="0"/>
          <w:cols w:space="708"/>
          <w:docGrid w:linePitch="360"/>
        </w:sectPr>
      </w:pPr>
    </w:p>
    <w:p w:rsidR="00527A86" w:rsidRDefault="00527A86" w:rsidP="005E1803">
      <w:pPr>
        <w:jc w:val="both"/>
        <w:rPr>
          <w:sz w:val="16"/>
          <w:szCs w:val="16"/>
          <w:lang w:val="ru-RU"/>
        </w:rPr>
      </w:pPr>
    </w:p>
    <w:p w:rsidR="00527A86" w:rsidRPr="003C26F5" w:rsidRDefault="00527A86" w:rsidP="003C26F5">
      <w:pPr>
        <w:ind w:right="68" w:firstLine="539"/>
        <w:jc w:val="right"/>
      </w:pPr>
      <w:r w:rsidRPr="003C26F5">
        <w:t>Додаток 4</w:t>
      </w:r>
    </w:p>
    <w:p w:rsidR="00527A86" w:rsidRPr="003C26F5" w:rsidRDefault="00527A86" w:rsidP="003C26F5">
      <w:pPr>
        <w:ind w:right="68" w:firstLine="539"/>
        <w:jc w:val="right"/>
        <w:rPr>
          <w:i/>
        </w:rPr>
      </w:pPr>
    </w:p>
    <w:p w:rsidR="00527A86" w:rsidRPr="003C26F5" w:rsidRDefault="00527A86" w:rsidP="003C26F5">
      <w:pPr>
        <w:spacing w:before="66"/>
        <w:ind w:firstLine="720"/>
        <w:jc w:val="center"/>
        <w:rPr>
          <w:b/>
          <w:spacing w:val="-3"/>
        </w:rPr>
      </w:pPr>
      <w:r w:rsidRPr="003C26F5">
        <w:rPr>
          <w:b/>
        </w:rPr>
        <w:t>Інформація</w:t>
      </w:r>
    </w:p>
    <w:p w:rsidR="00527A86" w:rsidRPr="003C26F5" w:rsidRDefault="00527A86" w:rsidP="003C26F5">
      <w:pPr>
        <w:ind w:firstLine="720"/>
        <w:jc w:val="center"/>
      </w:pPr>
      <w:r w:rsidRPr="003C26F5">
        <w:t>про</w:t>
      </w:r>
      <w:r w:rsidRPr="003C26F5">
        <w:rPr>
          <w:spacing w:val="-5"/>
        </w:rPr>
        <w:t xml:space="preserve"> </w:t>
      </w:r>
      <w:r w:rsidRPr="003C26F5">
        <w:t>врахування чи</w:t>
      </w:r>
      <w:r w:rsidRPr="003C26F5">
        <w:rPr>
          <w:spacing w:val="-2"/>
        </w:rPr>
        <w:t xml:space="preserve"> </w:t>
      </w:r>
      <w:r w:rsidRPr="003C26F5">
        <w:t>відхилення</w:t>
      </w:r>
      <w:r w:rsidRPr="003C26F5">
        <w:rPr>
          <w:spacing w:val="-5"/>
        </w:rPr>
        <w:t xml:space="preserve"> зауважень і </w:t>
      </w:r>
      <w:r w:rsidRPr="003C26F5">
        <w:t>пропозицій, поданих на розгляд</w:t>
      </w:r>
    </w:p>
    <w:p w:rsidR="00527A86" w:rsidRDefault="00527A86" w:rsidP="003C26F5">
      <w:pPr>
        <w:ind w:firstLine="720"/>
        <w:jc w:val="center"/>
      </w:pPr>
      <w:r w:rsidRPr="003C26F5">
        <w:t>другої лісовпорядної наради</w:t>
      </w:r>
    </w:p>
    <w:p w:rsidR="00527A86" w:rsidRDefault="00527A86" w:rsidP="003C26F5">
      <w:pPr>
        <w:ind w:firstLine="720"/>
        <w:jc w:val="center"/>
        <w:rPr>
          <w:lang w:val="en-US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4052"/>
        <w:gridCol w:w="1647"/>
        <w:gridCol w:w="3082"/>
      </w:tblGrid>
      <w:tr w:rsidR="00527A86" w:rsidRPr="00995586" w:rsidTr="00C12AEF">
        <w:tc>
          <w:tcPr>
            <w:tcW w:w="932" w:type="dxa"/>
            <w:vAlign w:val="center"/>
          </w:tcPr>
          <w:p w:rsidR="00527A86" w:rsidRPr="00995586" w:rsidRDefault="00527A86" w:rsidP="00C12AEF">
            <w:pPr>
              <w:jc w:val="center"/>
            </w:pPr>
            <w:r w:rsidRPr="00995586">
              <w:t>№</w:t>
            </w:r>
            <w:r w:rsidRPr="00995586">
              <w:rPr>
                <w:spacing w:val="-1"/>
              </w:rPr>
              <w:t xml:space="preserve"> </w:t>
            </w:r>
            <w:r w:rsidRPr="00995586">
              <w:t>з/п</w:t>
            </w:r>
          </w:p>
        </w:tc>
        <w:tc>
          <w:tcPr>
            <w:tcW w:w="4052" w:type="dxa"/>
            <w:vAlign w:val="center"/>
          </w:tcPr>
          <w:p w:rsidR="00527A86" w:rsidRPr="00995586" w:rsidRDefault="00527A86" w:rsidP="00C12AEF">
            <w:pPr>
              <w:jc w:val="center"/>
            </w:pPr>
            <w:r w:rsidRPr="00995586">
              <w:t>Зауваження і пропозиції</w:t>
            </w:r>
          </w:p>
        </w:tc>
        <w:tc>
          <w:tcPr>
            <w:tcW w:w="1647" w:type="dxa"/>
            <w:vAlign w:val="center"/>
          </w:tcPr>
          <w:p w:rsidR="00527A86" w:rsidRPr="00995586" w:rsidRDefault="00527A86" w:rsidP="00C12AEF">
            <w:pPr>
              <w:jc w:val="center"/>
            </w:pPr>
            <w:r w:rsidRPr="00995586">
              <w:t>Дата отримання зауважень і пропозицій</w:t>
            </w:r>
          </w:p>
        </w:tc>
        <w:tc>
          <w:tcPr>
            <w:tcW w:w="3082" w:type="dxa"/>
            <w:vAlign w:val="center"/>
          </w:tcPr>
          <w:p w:rsidR="00527A86" w:rsidRPr="00995586" w:rsidRDefault="00527A86" w:rsidP="00C12AEF">
            <w:pPr>
              <w:jc w:val="center"/>
            </w:pPr>
            <w:r w:rsidRPr="00995586">
              <w:t>Інформація</w:t>
            </w:r>
            <w:r w:rsidRPr="00995586">
              <w:rPr>
                <w:spacing w:val="-9"/>
              </w:rPr>
              <w:t xml:space="preserve"> </w:t>
            </w:r>
            <w:r w:rsidRPr="00995586">
              <w:t>про</w:t>
            </w:r>
            <w:r w:rsidRPr="00995586">
              <w:rPr>
                <w:spacing w:val="-6"/>
              </w:rPr>
              <w:t xml:space="preserve"> </w:t>
            </w:r>
            <w:r w:rsidRPr="00995586">
              <w:t>врахування, часткового врахування чи</w:t>
            </w:r>
            <w:r w:rsidRPr="00995586">
              <w:rPr>
                <w:spacing w:val="-6"/>
              </w:rPr>
              <w:t xml:space="preserve"> </w:t>
            </w:r>
            <w:r w:rsidRPr="00995586">
              <w:t>відхилення</w:t>
            </w:r>
            <w:r w:rsidRPr="00995586">
              <w:rPr>
                <w:spacing w:val="-13"/>
              </w:rPr>
              <w:t xml:space="preserve"> зауважень і </w:t>
            </w:r>
            <w:r w:rsidRPr="00995586">
              <w:t>пропозицій</w:t>
            </w:r>
          </w:p>
        </w:tc>
      </w:tr>
      <w:tr w:rsidR="00527A86" w:rsidRPr="00995586" w:rsidTr="004E3BC7">
        <w:trPr>
          <w:trHeight w:val="242"/>
        </w:trPr>
        <w:tc>
          <w:tcPr>
            <w:tcW w:w="9713" w:type="dxa"/>
            <w:gridSpan w:val="4"/>
            <w:vAlign w:val="bottom"/>
          </w:tcPr>
          <w:p w:rsidR="00527A86" w:rsidRPr="00995586" w:rsidRDefault="00527A86" w:rsidP="00C12AEF">
            <w:pPr>
              <w:ind w:right="355"/>
              <w:jc w:val="center"/>
              <w:rPr>
                <w:lang w:val="ru-RU"/>
              </w:rPr>
            </w:pPr>
          </w:p>
        </w:tc>
      </w:tr>
      <w:tr w:rsidR="00527A86" w:rsidRPr="00995586" w:rsidTr="00C12AEF">
        <w:tc>
          <w:tcPr>
            <w:tcW w:w="932" w:type="dxa"/>
          </w:tcPr>
          <w:p w:rsidR="00527A86" w:rsidRPr="00995586" w:rsidRDefault="00527A86" w:rsidP="00C12AEF"/>
        </w:tc>
        <w:tc>
          <w:tcPr>
            <w:tcW w:w="4052" w:type="dxa"/>
          </w:tcPr>
          <w:p w:rsidR="00527A86" w:rsidRPr="00995586" w:rsidRDefault="00527A86" w:rsidP="00C12AEF">
            <w:pPr>
              <w:jc w:val="both"/>
            </w:pPr>
          </w:p>
        </w:tc>
        <w:tc>
          <w:tcPr>
            <w:tcW w:w="1647" w:type="dxa"/>
          </w:tcPr>
          <w:p w:rsidR="00527A86" w:rsidRPr="00995586" w:rsidRDefault="00527A86" w:rsidP="00C12AEF"/>
        </w:tc>
        <w:tc>
          <w:tcPr>
            <w:tcW w:w="3082" w:type="dxa"/>
          </w:tcPr>
          <w:p w:rsidR="00527A86" w:rsidRPr="00995586" w:rsidRDefault="00527A86" w:rsidP="00C12AEF"/>
        </w:tc>
      </w:tr>
      <w:tr w:rsidR="00527A86" w:rsidRPr="00995586" w:rsidTr="00C12AEF">
        <w:tc>
          <w:tcPr>
            <w:tcW w:w="932" w:type="dxa"/>
          </w:tcPr>
          <w:p w:rsidR="00527A86" w:rsidRPr="00995586" w:rsidRDefault="00527A86" w:rsidP="00C12AEF"/>
        </w:tc>
        <w:tc>
          <w:tcPr>
            <w:tcW w:w="4052" w:type="dxa"/>
          </w:tcPr>
          <w:p w:rsidR="00527A86" w:rsidRPr="00995586" w:rsidRDefault="00527A86" w:rsidP="00C12AEF">
            <w:pPr>
              <w:jc w:val="both"/>
            </w:pPr>
          </w:p>
        </w:tc>
        <w:tc>
          <w:tcPr>
            <w:tcW w:w="1647" w:type="dxa"/>
          </w:tcPr>
          <w:p w:rsidR="00527A86" w:rsidRPr="00995586" w:rsidRDefault="00527A86" w:rsidP="00C12AEF"/>
        </w:tc>
        <w:tc>
          <w:tcPr>
            <w:tcW w:w="3082" w:type="dxa"/>
          </w:tcPr>
          <w:p w:rsidR="00527A86" w:rsidRPr="00995586" w:rsidRDefault="00527A86" w:rsidP="00C12AEF"/>
        </w:tc>
      </w:tr>
      <w:tr w:rsidR="00527A86" w:rsidRPr="00995586" w:rsidTr="00C12AEF">
        <w:tc>
          <w:tcPr>
            <w:tcW w:w="932" w:type="dxa"/>
          </w:tcPr>
          <w:p w:rsidR="00527A86" w:rsidRPr="00995586" w:rsidRDefault="00527A86" w:rsidP="00C12AEF"/>
        </w:tc>
        <w:tc>
          <w:tcPr>
            <w:tcW w:w="4052" w:type="dxa"/>
          </w:tcPr>
          <w:p w:rsidR="00527A86" w:rsidRPr="00995586" w:rsidRDefault="00527A86" w:rsidP="00C12AEF">
            <w:pPr>
              <w:jc w:val="both"/>
            </w:pPr>
          </w:p>
        </w:tc>
        <w:tc>
          <w:tcPr>
            <w:tcW w:w="1647" w:type="dxa"/>
          </w:tcPr>
          <w:p w:rsidR="00527A86" w:rsidRPr="00995586" w:rsidRDefault="00527A86" w:rsidP="00C12AEF"/>
        </w:tc>
        <w:tc>
          <w:tcPr>
            <w:tcW w:w="3082" w:type="dxa"/>
          </w:tcPr>
          <w:p w:rsidR="00527A86" w:rsidRPr="00995586" w:rsidRDefault="00527A86" w:rsidP="00C12AEF"/>
        </w:tc>
      </w:tr>
      <w:tr w:rsidR="00527A86" w:rsidRPr="00995586" w:rsidTr="00C12AEF">
        <w:tc>
          <w:tcPr>
            <w:tcW w:w="932" w:type="dxa"/>
          </w:tcPr>
          <w:p w:rsidR="00527A86" w:rsidRPr="00995586" w:rsidRDefault="00527A86" w:rsidP="00C12AEF"/>
        </w:tc>
        <w:tc>
          <w:tcPr>
            <w:tcW w:w="4052" w:type="dxa"/>
          </w:tcPr>
          <w:p w:rsidR="00527A86" w:rsidRPr="00995586" w:rsidRDefault="00527A86" w:rsidP="00C12AEF">
            <w:pPr>
              <w:jc w:val="both"/>
            </w:pPr>
          </w:p>
        </w:tc>
        <w:tc>
          <w:tcPr>
            <w:tcW w:w="1647" w:type="dxa"/>
          </w:tcPr>
          <w:p w:rsidR="00527A86" w:rsidRPr="00995586" w:rsidRDefault="00527A86" w:rsidP="00C12AEF"/>
        </w:tc>
        <w:tc>
          <w:tcPr>
            <w:tcW w:w="3082" w:type="dxa"/>
          </w:tcPr>
          <w:p w:rsidR="00527A86" w:rsidRPr="00995586" w:rsidRDefault="00527A86" w:rsidP="00C12AEF"/>
        </w:tc>
      </w:tr>
      <w:tr w:rsidR="00527A86" w:rsidRPr="00995586" w:rsidTr="00C12AEF">
        <w:tc>
          <w:tcPr>
            <w:tcW w:w="932" w:type="dxa"/>
          </w:tcPr>
          <w:p w:rsidR="00527A86" w:rsidRPr="00995586" w:rsidRDefault="00527A86" w:rsidP="00C12AEF"/>
        </w:tc>
        <w:tc>
          <w:tcPr>
            <w:tcW w:w="4052" w:type="dxa"/>
          </w:tcPr>
          <w:p w:rsidR="00527A86" w:rsidRPr="00995586" w:rsidRDefault="00527A86" w:rsidP="00C12AEF">
            <w:pPr>
              <w:jc w:val="both"/>
            </w:pPr>
          </w:p>
        </w:tc>
        <w:tc>
          <w:tcPr>
            <w:tcW w:w="1647" w:type="dxa"/>
          </w:tcPr>
          <w:p w:rsidR="00527A86" w:rsidRPr="00995586" w:rsidRDefault="00527A86" w:rsidP="00C12AEF"/>
        </w:tc>
        <w:tc>
          <w:tcPr>
            <w:tcW w:w="3082" w:type="dxa"/>
          </w:tcPr>
          <w:p w:rsidR="00527A86" w:rsidRPr="00995586" w:rsidRDefault="00527A86" w:rsidP="00C12AEF"/>
        </w:tc>
      </w:tr>
      <w:tr w:rsidR="00527A86" w:rsidRPr="00995586" w:rsidTr="00C12AEF">
        <w:tc>
          <w:tcPr>
            <w:tcW w:w="932" w:type="dxa"/>
          </w:tcPr>
          <w:p w:rsidR="00527A86" w:rsidRPr="00995586" w:rsidRDefault="00527A86" w:rsidP="00C12AEF"/>
        </w:tc>
        <w:tc>
          <w:tcPr>
            <w:tcW w:w="4052" w:type="dxa"/>
          </w:tcPr>
          <w:p w:rsidR="00527A86" w:rsidRPr="00995586" w:rsidRDefault="00527A86" w:rsidP="00C12AEF">
            <w:pPr>
              <w:jc w:val="both"/>
            </w:pPr>
          </w:p>
        </w:tc>
        <w:tc>
          <w:tcPr>
            <w:tcW w:w="1647" w:type="dxa"/>
          </w:tcPr>
          <w:p w:rsidR="00527A86" w:rsidRPr="00995586" w:rsidRDefault="00527A86" w:rsidP="00C12AEF"/>
        </w:tc>
        <w:tc>
          <w:tcPr>
            <w:tcW w:w="3082" w:type="dxa"/>
          </w:tcPr>
          <w:p w:rsidR="00527A86" w:rsidRPr="00995586" w:rsidRDefault="00527A86" w:rsidP="00C12AEF"/>
        </w:tc>
      </w:tr>
    </w:tbl>
    <w:p w:rsidR="00527A86" w:rsidRPr="00CB7226" w:rsidRDefault="00527A86" w:rsidP="004907C1">
      <w:pPr>
        <w:pStyle w:val="BodyTextIndent2"/>
        <w:rPr>
          <w:sz w:val="24"/>
        </w:rPr>
      </w:pPr>
    </w:p>
    <w:p w:rsidR="00527A86" w:rsidRDefault="00527A86" w:rsidP="006D4426">
      <w:pPr>
        <w:tabs>
          <w:tab w:val="left" w:pos="2022"/>
        </w:tabs>
        <w:ind w:left="1134"/>
        <w:jc w:val="center"/>
        <w:rPr>
          <w:lang w:val="ru-RU"/>
        </w:rPr>
      </w:pPr>
    </w:p>
    <w:sectPr w:rsidR="00527A86" w:rsidSect="002F28B4">
      <w:pgSz w:w="11906" w:h="16838"/>
      <w:pgMar w:top="170" w:right="1133" w:bottom="170" w:left="141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86" w:rsidRDefault="00527A86">
      <w:r>
        <w:separator/>
      </w:r>
    </w:p>
  </w:endnote>
  <w:endnote w:type="continuationSeparator" w:id="0">
    <w:p w:rsidR="00527A86" w:rsidRDefault="0052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6" w:rsidRDefault="00527A86" w:rsidP="002F2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:rsidR="00527A86" w:rsidRDefault="00527A86" w:rsidP="002F28B4">
    <w:pPr>
      <w:pStyle w:val="Footer"/>
      <w:ind w:right="360" w:firstLine="360"/>
    </w:pPr>
  </w:p>
  <w:p w:rsidR="00527A86" w:rsidRDefault="00527A86" w:rsidP="009E1D2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6" w:rsidRDefault="00527A86" w:rsidP="002F2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</w:p>
  <w:p w:rsidR="00527A86" w:rsidRDefault="00527A86" w:rsidP="002F28B4">
    <w:pPr>
      <w:pStyle w:val="Footer"/>
      <w:tabs>
        <w:tab w:val="clear" w:pos="9355"/>
        <w:tab w:val="right" w:pos="8222"/>
      </w:tabs>
      <w:ind w:right="360" w:firstLine="360"/>
      <w:jc w:val="right"/>
    </w:pPr>
  </w:p>
  <w:p w:rsidR="00527A86" w:rsidRDefault="00527A86" w:rsidP="009E1D2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6" w:rsidRDefault="00527A86">
    <w:pPr>
      <w:pStyle w:val="Footer"/>
      <w:jc w:val="right"/>
    </w:pPr>
    <w:fldSimple w:instr="PAGE   \* MERGEFORMAT">
      <w:r w:rsidRPr="00637828">
        <w:rPr>
          <w:noProof/>
          <w:lang w:val="ru-RU"/>
        </w:rPr>
        <w:t>1</w:t>
      </w:r>
    </w:fldSimple>
  </w:p>
  <w:p w:rsidR="00527A86" w:rsidRDefault="00527A8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6" w:rsidRPr="00DD70D0" w:rsidRDefault="00527A86" w:rsidP="00DD70D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6" w:rsidRDefault="00527A86">
    <w:pPr>
      <w:pStyle w:val="Footer"/>
      <w:jc w:val="right"/>
    </w:pPr>
    <w:r>
      <w:t>32</w:t>
    </w:r>
  </w:p>
  <w:p w:rsidR="00527A86" w:rsidRDefault="00527A8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86" w:rsidRDefault="00527A86">
      <w:r>
        <w:separator/>
      </w:r>
    </w:p>
  </w:footnote>
  <w:footnote w:type="continuationSeparator" w:id="0">
    <w:p w:rsidR="00527A86" w:rsidRDefault="0052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6" w:rsidRDefault="00527A86" w:rsidP="009E1D26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6" w:rsidRPr="001828FA" w:rsidRDefault="00527A86" w:rsidP="009E1D26">
    <w:pPr>
      <w:pStyle w:val="Header"/>
      <w:ind w:right="360"/>
    </w:pPr>
  </w:p>
  <w:p w:rsidR="00527A86" w:rsidRDefault="00527A8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6" w:rsidRDefault="00527A86" w:rsidP="00C97609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6" w:rsidRPr="00DD70D0" w:rsidRDefault="00527A86" w:rsidP="00DD70D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6" w:rsidRPr="00272C30" w:rsidRDefault="00527A86" w:rsidP="00272C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7B0"/>
    <w:multiLevelType w:val="hybridMultilevel"/>
    <w:tmpl w:val="E5A21CD2"/>
    <w:lvl w:ilvl="0" w:tplc="360241F2"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1">
    <w:nsid w:val="06D00B46"/>
    <w:multiLevelType w:val="hybridMultilevel"/>
    <w:tmpl w:val="7FC67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284090"/>
    <w:multiLevelType w:val="hybridMultilevel"/>
    <w:tmpl w:val="847A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F2DFD"/>
    <w:multiLevelType w:val="hybridMultilevel"/>
    <w:tmpl w:val="48240A8E"/>
    <w:lvl w:ilvl="0" w:tplc="A30A2F2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655F4"/>
    <w:multiLevelType w:val="multilevel"/>
    <w:tmpl w:val="FFE4766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5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2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69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8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2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18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968" w:hanging="1800"/>
      </w:pPr>
      <w:rPr>
        <w:rFonts w:cs="Times New Roman" w:hint="default"/>
      </w:rPr>
    </w:lvl>
  </w:abstractNum>
  <w:abstractNum w:abstractNumId="5">
    <w:nsid w:val="138D3CB0"/>
    <w:multiLevelType w:val="hybridMultilevel"/>
    <w:tmpl w:val="52C0EF8C"/>
    <w:lvl w:ilvl="0" w:tplc="8242A3D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abstractNum w:abstractNumId="6">
    <w:nsid w:val="13926E67"/>
    <w:multiLevelType w:val="multilevel"/>
    <w:tmpl w:val="3670DE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F546F3"/>
    <w:multiLevelType w:val="hybridMultilevel"/>
    <w:tmpl w:val="A9800D4E"/>
    <w:lvl w:ilvl="0" w:tplc="7E1C88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4E11F3"/>
    <w:multiLevelType w:val="multilevel"/>
    <w:tmpl w:val="9BC68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8CE53A3"/>
    <w:multiLevelType w:val="hybridMultilevel"/>
    <w:tmpl w:val="7372814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403AD"/>
    <w:multiLevelType w:val="hybridMultilevel"/>
    <w:tmpl w:val="F0BC0552"/>
    <w:lvl w:ilvl="0" w:tplc="A3A8DB9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AAA2512"/>
    <w:multiLevelType w:val="hybridMultilevel"/>
    <w:tmpl w:val="9782FAE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603A88"/>
    <w:multiLevelType w:val="hybridMultilevel"/>
    <w:tmpl w:val="EFE6E3DA"/>
    <w:lvl w:ilvl="0" w:tplc="AEEE54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A35DCB"/>
    <w:multiLevelType w:val="hybridMultilevel"/>
    <w:tmpl w:val="55BC5F9A"/>
    <w:lvl w:ilvl="0" w:tplc="A2BEE6A2">
      <w:start w:val="2"/>
      <w:numFmt w:val="decimal"/>
      <w:lvlText w:val="%1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4">
    <w:nsid w:val="20627AA2"/>
    <w:multiLevelType w:val="hybridMultilevel"/>
    <w:tmpl w:val="52C0EF8C"/>
    <w:lvl w:ilvl="0" w:tplc="8242A3D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abstractNum w:abstractNumId="15">
    <w:nsid w:val="21E17B2C"/>
    <w:multiLevelType w:val="multilevel"/>
    <w:tmpl w:val="12105B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2832F6A"/>
    <w:multiLevelType w:val="hybridMultilevel"/>
    <w:tmpl w:val="B98A92C6"/>
    <w:lvl w:ilvl="0" w:tplc="81EA88E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01109"/>
    <w:multiLevelType w:val="hybridMultilevel"/>
    <w:tmpl w:val="8784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248B1F23"/>
    <w:multiLevelType w:val="hybridMultilevel"/>
    <w:tmpl w:val="DA9C4300"/>
    <w:lvl w:ilvl="0" w:tplc="DCD46778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A356158"/>
    <w:multiLevelType w:val="multilevel"/>
    <w:tmpl w:val="37AACDC8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7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8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cs="Times New Roman" w:hint="default"/>
      </w:rPr>
    </w:lvl>
  </w:abstractNum>
  <w:abstractNum w:abstractNumId="21">
    <w:nsid w:val="2B522B97"/>
    <w:multiLevelType w:val="hybridMultilevel"/>
    <w:tmpl w:val="8A149E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BD5F52"/>
    <w:multiLevelType w:val="hybridMultilevel"/>
    <w:tmpl w:val="49DCD64E"/>
    <w:lvl w:ilvl="0" w:tplc="EEA26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73E07"/>
    <w:multiLevelType w:val="hybridMultilevel"/>
    <w:tmpl w:val="A15E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2035F19"/>
    <w:multiLevelType w:val="hybridMultilevel"/>
    <w:tmpl w:val="52C0EF8C"/>
    <w:lvl w:ilvl="0" w:tplc="8242A3D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abstractNum w:abstractNumId="25">
    <w:nsid w:val="33237502"/>
    <w:multiLevelType w:val="hybridMultilevel"/>
    <w:tmpl w:val="6AF0D180"/>
    <w:lvl w:ilvl="0" w:tplc="90FC90E0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F64F22"/>
    <w:multiLevelType w:val="hybridMultilevel"/>
    <w:tmpl w:val="78327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E226E2C"/>
    <w:multiLevelType w:val="hybridMultilevel"/>
    <w:tmpl w:val="E8F46842"/>
    <w:lvl w:ilvl="0" w:tplc="FB3A66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3443CF9"/>
    <w:multiLevelType w:val="hybridMultilevel"/>
    <w:tmpl w:val="30A0F9CA"/>
    <w:lvl w:ilvl="0" w:tplc="360241F2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9">
    <w:nsid w:val="43DE666D"/>
    <w:multiLevelType w:val="multilevel"/>
    <w:tmpl w:val="87E871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49451A44"/>
    <w:multiLevelType w:val="hybridMultilevel"/>
    <w:tmpl w:val="BCFA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823180"/>
    <w:multiLevelType w:val="hybridMultilevel"/>
    <w:tmpl w:val="CB26EBBE"/>
    <w:lvl w:ilvl="0" w:tplc="E5568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B6975"/>
    <w:multiLevelType w:val="hybridMultilevel"/>
    <w:tmpl w:val="BB52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5266FE"/>
    <w:multiLevelType w:val="hybridMultilevel"/>
    <w:tmpl w:val="B5D4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3D7570"/>
    <w:multiLevelType w:val="hybridMultilevel"/>
    <w:tmpl w:val="E0AEFA90"/>
    <w:lvl w:ilvl="0" w:tplc="EE1A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481E0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86E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7A5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4E6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F66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F03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B4D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102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569B3305"/>
    <w:multiLevelType w:val="hybridMultilevel"/>
    <w:tmpl w:val="A0D0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0510DB"/>
    <w:multiLevelType w:val="hybridMultilevel"/>
    <w:tmpl w:val="E24C203A"/>
    <w:lvl w:ilvl="0" w:tplc="27EABC36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A5C41D7"/>
    <w:multiLevelType w:val="hybridMultilevel"/>
    <w:tmpl w:val="F89630DC"/>
    <w:lvl w:ilvl="0" w:tplc="E564C58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E03D6"/>
    <w:multiLevelType w:val="multilevel"/>
    <w:tmpl w:val="CE9252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0EC0B7B"/>
    <w:multiLevelType w:val="hybridMultilevel"/>
    <w:tmpl w:val="EF1CB562"/>
    <w:lvl w:ilvl="0" w:tplc="C3CE5F4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1682A1C"/>
    <w:multiLevelType w:val="hybridMultilevel"/>
    <w:tmpl w:val="B476B3F0"/>
    <w:lvl w:ilvl="0" w:tplc="7D128EF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338294A"/>
    <w:multiLevelType w:val="hybridMultilevel"/>
    <w:tmpl w:val="A62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947601"/>
    <w:multiLevelType w:val="multilevel"/>
    <w:tmpl w:val="78829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69454757"/>
    <w:multiLevelType w:val="multilevel"/>
    <w:tmpl w:val="446A1D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5906646"/>
    <w:multiLevelType w:val="hybridMultilevel"/>
    <w:tmpl w:val="8DD6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66A2305"/>
    <w:multiLevelType w:val="hybridMultilevel"/>
    <w:tmpl w:val="8F3A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DA16CD"/>
    <w:multiLevelType w:val="hybridMultilevel"/>
    <w:tmpl w:val="D7B4C3B2"/>
    <w:lvl w:ilvl="0" w:tplc="504E279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8"/>
  </w:num>
  <w:num w:numId="3">
    <w:abstractNumId w:val="25"/>
  </w:num>
  <w:num w:numId="4">
    <w:abstractNumId w:val="0"/>
  </w:num>
  <w:num w:numId="5">
    <w:abstractNumId w:val="5"/>
  </w:num>
  <w:num w:numId="6">
    <w:abstractNumId w:val="34"/>
  </w:num>
  <w:num w:numId="7">
    <w:abstractNumId w:val="31"/>
  </w:num>
  <w:num w:numId="8">
    <w:abstractNumId w:val="20"/>
  </w:num>
  <w:num w:numId="9">
    <w:abstractNumId w:val="13"/>
  </w:num>
  <w:num w:numId="10">
    <w:abstractNumId w:val="4"/>
  </w:num>
  <w:num w:numId="11">
    <w:abstractNumId w:val="6"/>
  </w:num>
  <w:num w:numId="12">
    <w:abstractNumId w:val="24"/>
  </w:num>
  <w:num w:numId="13">
    <w:abstractNumId w:val="14"/>
  </w:num>
  <w:num w:numId="14">
    <w:abstractNumId w:val="43"/>
  </w:num>
  <w:num w:numId="15">
    <w:abstractNumId w:val="30"/>
  </w:num>
  <w:num w:numId="16">
    <w:abstractNumId w:val="18"/>
  </w:num>
  <w:num w:numId="17">
    <w:abstractNumId w:val="36"/>
  </w:num>
  <w:num w:numId="18">
    <w:abstractNumId w:val="32"/>
  </w:num>
  <w:num w:numId="19">
    <w:abstractNumId w:val="22"/>
  </w:num>
  <w:num w:numId="20">
    <w:abstractNumId w:val="12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4"/>
  </w:num>
  <w:num w:numId="29">
    <w:abstractNumId w:val="8"/>
  </w:num>
  <w:num w:numId="30">
    <w:abstractNumId w:val="33"/>
  </w:num>
  <w:num w:numId="31">
    <w:abstractNumId w:val="15"/>
  </w:num>
  <w:num w:numId="32">
    <w:abstractNumId w:val="7"/>
  </w:num>
  <w:num w:numId="33">
    <w:abstractNumId w:val="40"/>
  </w:num>
  <w:num w:numId="34">
    <w:abstractNumId w:val="47"/>
  </w:num>
  <w:num w:numId="35">
    <w:abstractNumId w:val="27"/>
  </w:num>
  <w:num w:numId="36">
    <w:abstractNumId w:val="41"/>
  </w:num>
  <w:num w:numId="37">
    <w:abstractNumId w:val="10"/>
  </w:num>
  <w:num w:numId="38">
    <w:abstractNumId w:val="37"/>
  </w:num>
  <w:num w:numId="39">
    <w:abstractNumId w:val="3"/>
  </w:num>
  <w:num w:numId="40">
    <w:abstractNumId w:val="16"/>
  </w:num>
  <w:num w:numId="41">
    <w:abstractNumId w:val="38"/>
  </w:num>
  <w:num w:numId="42">
    <w:abstractNumId w:val="2"/>
  </w:num>
  <w:num w:numId="43">
    <w:abstractNumId w:val="42"/>
  </w:num>
  <w:num w:numId="44">
    <w:abstractNumId w:val="9"/>
  </w:num>
  <w:num w:numId="45">
    <w:abstractNumId w:val="11"/>
  </w:num>
  <w:num w:numId="46">
    <w:abstractNumId w:val="46"/>
  </w:num>
  <w:num w:numId="47">
    <w:abstractNumId w:val="1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659"/>
    <w:rsid w:val="00000683"/>
    <w:rsid w:val="00001A5E"/>
    <w:rsid w:val="000023E2"/>
    <w:rsid w:val="0000249A"/>
    <w:rsid w:val="00002F5A"/>
    <w:rsid w:val="0000371D"/>
    <w:rsid w:val="00003835"/>
    <w:rsid w:val="00004193"/>
    <w:rsid w:val="0000431D"/>
    <w:rsid w:val="00004DCB"/>
    <w:rsid w:val="00005C97"/>
    <w:rsid w:val="000070B6"/>
    <w:rsid w:val="00007677"/>
    <w:rsid w:val="000076FC"/>
    <w:rsid w:val="000113E6"/>
    <w:rsid w:val="00011B08"/>
    <w:rsid w:val="000129FE"/>
    <w:rsid w:val="00012A22"/>
    <w:rsid w:val="00012ED9"/>
    <w:rsid w:val="00013622"/>
    <w:rsid w:val="000139C9"/>
    <w:rsid w:val="00013CB3"/>
    <w:rsid w:val="000141D3"/>
    <w:rsid w:val="0001495A"/>
    <w:rsid w:val="00016118"/>
    <w:rsid w:val="000163D3"/>
    <w:rsid w:val="00020232"/>
    <w:rsid w:val="000212EF"/>
    <w:rsid w:val="000222DB"/>
    <w:rsid w:val="00022326"/>
    <w:rsid w:val="00023B9F"/>
    <w:rsid w:val="0002430E"/>
    <w:rsid w:val="00024A17"/>
    <w:rsid w:val="00024AD6"/>
    <w:rsid w:val="00024D8B"/>
    <w:rsid w:val="00025CD9"/>
    <w:rsid w:val="00025F17"/>
    <w:rsid w:val="000263E0"/>
    <w:rsid w:val="00026E30"/>
    <w:rsid w:val="00027078"/>
    <w:rsid w:val="00027AF2"/>
    <w:rsid w:val="00027D3E"/>
    <w:rsid w:val="000300DA"/>
    <w:rsid w:val="00030436"/>
    <w:rsid w:val="00031617"/>
    <w:rsid w:val="000317F8"/>
    <w:rsid w:val="000325A0"/>
    <w:rsid w:val="00035016"/>
    <w:rsid w:val="000356B9"/>
    <w:rsid w:val="00035B9D"/>
    <w:rsid w:val="000360B9"/>
    <w:rsid w:val="000361BE"/>
    <w:rsid w:val="000364CC"/>
    <w:rsid w:val="00036CAF"/>
    <w:rsid w:val="00036E36"/>
    <w:rsid w:val="00040B14"/>
    <w:rsid w:val="00041774"/>
    <w:rsid w:val="00042FE8"/>
    <w:rsid w:val="00043C26"/>
    <w:rsid w:val="00044FAF"/>
    <w:rsid w:val="00045017"/>
    <w:rsid w:val="00045FB8"/>
    <w:rsid w:val="00047541"/>
    <w:rsid w:val="00047D11"/>
    <w:rsid w:val="0005082A"/>
    <w:rsid w:val="00051560"/>
    <w:rsid w:val="000527DE"/>
    <w:rsid w:val="00053720"/>
    <w:rsid w:val="000538CC"/>
    <w:rsid w:val="00054B4F"/>
    <w:rsid w:val="00054BBD"/>
    <w:rsid w:val="0006115B"/>
    <w:rsid w:val="00061827"/>
    <w:rsid w:val="00061D99"/>
    <w:rsid w:val="000622BB"/>
    <w:rsid w:val="000636E6"/>
    <w:rsid w:val="00063AC1"/>
    <w:rsid w:val="00064B84"/>
    <w:rsid w:val="00066E27"/>
    <w:rsid w:val="00066F24"/>
    <w:rsid w:val="00066F28"/>
    <w:rsid w:val="0007272A"/>
    <w:rsid w:val="00072A31"/>
    <w:rsid w:val="000738D8"/>
    <w:rsid w:val="00073A44"/>
    <w:rsid w:val="00074E3D"/>
    <w:rsid w:val="0007594E"/>
    <w:rsid w:val="00075CFD"/>
    <w:rsid w:val="000762B1"/>
    <w:rsid w:val="00076AD8"/>
    <w:rsid w:val="00077E19"/>
    <w:rsid w:val="000807B5"/>
    <w:rsid w:val="00084107"/>
    <w:rsid w:val="00084303"/>
    <w:rsid w:val="00084D57"/>
    <w:rsid w:val="0008561C"/>
    <w:rsid w:val="000856DC"/>
    <w:rsid w:val="00090DAC"/>
    <w:rsid w:val="000910CB"/>
    <w:rsid w:val="0009110C"/>
    <w:rsid w:val="000918DE"/>
    <w:rsid w:val="000920C0"/>
    <w:rsid w:val="000925C3"/>
    <w:rsid w:val="000929A2"/>
    <w:rsid w:val="00093A6B"/>
    <w:rsid w:val="00094601"/>
    <w:rsid w:val="0009553E"/>
    <w:rsid w:val="000956B9"/>
    <w:rsid w:val="000957DD"/>
    <w:rsid w:val="00095C98"/>
    <w:rsid w:val="0009662B"/>
    <w:rsid w:val="0009695E"/>
    <w:rsid w:val="00096C88"/>
    <w:rsid w:val="00096D8C"/>
    <w:rsid w:val="000976AD"/>
    <w:rsid w:val="0009791D"/>
    <w:rsid w:val="000A03E6"/>
    <w:rsid w:val="000A0790"/>
    <w:rsid w:val="000A11E0"/>
    <w:rsid w:val="000A1A2B"/>
    <w:rsid w:val="000A3E9D"/>
    <w:rsid w:val="000A5658"/>
    <w:rsid w:val="000A5AA8"/>
    <w:rsid w:val="000A60A8"/>
    <w:rsid w:val="000A6EC9"/>
    <w:rsid w:val="000A70E0"/>
    <w:rsid w:val="000A71A8"/>
    <w:rsid w:val="000B0BE4"/>
    <w:rsid w:val="000B16D6"/>
    <w:rsid w:val="000B2AEF"/>
    <w:rsid w:val="000B2C31"/>
    <w:rsid w:val="000B3E6D"/>
    <w:rsid w:val="000B46D5"/>
    <w:rsid w:val="000B5EF1"/>
    <w:rsid w:val="000B5FE1"/>
    <w:rsid w:val="000B61A5"/>
    <w:rsid w:val="000B7CC4"/>
    <w:rsid w:val="000C0848"/>
    <w:rsid w:val="000C1527"/>
    <w:rsid w:val="000C3699"/>
    <w:rsid w:val="000C37D0"/>
    <w:rsid w:val="000C4493"/>
    <w:rsid w:val="000C61CD"/>
    <w:rsid w:val="000D023D"/>
    <w:rsid w:val="000D303F"/>
    <w:rsid w:val="000D4852"/>
    <w:rsid w:val="000D706E"/>
    <w:rsid w:val="000D76BD"/>
    <w:rsid w:val="000E1750"/>
    <w:rsid w:val="000E256C"/>
    <w:rsid w:val="000E464F"/>
    <w:rsid w:val="000F0181"/>
    <w:rsid w:val="000F04DD"/>
    <w:rsid w:val="000F11E1"/>
    <w:rsid w:val="000F307D"/>
    <w:rsid w:val="000F319B"/>
    <w:rsid w:val="000F529B"/>
    <w:rsid w:val="000F571F"/>
    <w:rsid w:val="000F6FF1"/>
    <w:rsid w:val="000F7B95"/>
    <w:rsid w:val="00100CE8"/>
    <w:rsid w:val="00100E51"/>
    <w:rsid w:val="00101CB1"/>
    <w:rsid w:val="00102CDD"/>
    <w:rsid w:val="001033A5"/>
    <w:rsid w:val="00103567"/>
    <w:rsid w:val="0010384D"/>
    <w:rsid w:val="00104BF0"/>
    <w:rsid w:val="00105657"/>
    <w:rsid w:val="00106349"/>
    <w:rsid w:val="00107FC9"/>
    <w:rsid w:val="0011054E"/>
    <w:rsid w:val="00110831"/>
    <w:rsid w:val="00110EBB"/>
    <w:rsid w:val="001112AB"/>
    <w:rsid w:val="00113FA8"/>
    <w:rsid w:val="00114C71"/>
    <w:rsid w:val="00115B8E"/>
    <w:rsid w:val="00116425"/>
    <w:rsid w:val="00120684"/>
    <w:rsid w:val="001211F9"/>
    <w:rsid w:val="00123AB2"/>
    <w:rsid w:val="00123ACC"/>
    <w:rsid w:val="00125C33"/>
    <w:rsid w:val="00127A28"/>
    <w:rsid w:val="00130160"/>
    <w:rsid w:val="0013157B"/>
    <w:rsid w:val="001322FA"/>
    <w:rsid w:val="001335A6"/>
    <w:rsid w:val="001355AD"/>
    <w:rsid w:val="00136245"/>
    <w:rsid w:val="00137E29"/>
    <w:rsid w:val="00142E00"/>
    <w:rsid w:val="00143BEF"/>
    <w:rsid w:val="0014415C"/>
    <w:rsid w:val="0014552C"/>
    <w:rsid w:val="00146681"/>
    <w:rsid w:val="00147D75"/>
    <w:rsid w:val="00150EC9"/>
    <w:rsid w:val="00150FDE"/>
    <w:rsid w:val="00152911"/>
    <w:rsid w:val="0015305A"/>
    <w:rsid w:val="0015352A"/>
    <w:rsid w:val="0015462E"/>
    <w:rsid w:val="0015717B"/>
    <w:rsid w:val="00165DDE"/>
    <w:rsid w:val="00171E26"/>
    <w:rsid w:val="00172313"/>
    <w:rsid w:val="00173EC3"/>
    <w:rsid w:val="001759F9"/>
    <w:rsid w:val="00176F81"/>
    <w:rsid w:val="00177E22"/>
    <w:rsid w:val="00180009"/>
    <w:rsid w:val="00180832"/>
    <w:rsid w:val="001817BD"/>
    <w:rsid w:val="00181B80"/>
    <w:rsid w:val="001828FA"/>
    <w:rsid w:val="00185763"/>
    <w:rsid w:val="00186509"/>
    <w:rsid w:val="00190BF7"/>
    <w:rsid w:val="0019205C"/>
    <w:rsid w:val="00192A27"/>
    <w:rsid w:val="00193617"/>
    <w:rsid w:val="0019397A"/>
    <w:rsid w:val="00193BC7"/>
    <w:rsid w:val="00194A26"/>
    <w:rsid w:val="00196F26"/>
    <w:rsid w:val="001A2303"/>
    <w:rsid w:val="001A2517"/>
    <w:rsid w:val="001A2EFB"/>
    <w:rsid w:val="001A4953"/>
    <w:rsid w:val="001A57D5"/>
    <w:rsid w:val="001A6111"/>
    <w:rsid w:val="001A67FC"/>
    <w:rsid w:val="001A6833"/>
    <w:rsid w:val="001A7DEE"/>
    <w:rsid w:val="001B207C"/>
    <w:rsid w:val="001B3837"/>
    <w:rsid w:val="001B53DF"/>
    <w:rsid w:val="001B5CC9"/>
    <w:rsid w:val="001B6264"/>
    <w:rsid w:val="001B6C3E"/>
    <w:rsid w:val="001B7FC9"/>
    <w:rsid w:val="001C069C"/>
    <w:rsid w:val="001C3AFF"/>
    <w:rsid w:val="001C622C"/>
    <w:rsid w:val="001C677A"/>
    <w:rsid w:val="001C7BFD"/>
    <w:rsid w:val="001D0302"/>
    <w:rsid w:val="001D1046"/>
    <w:rsid w:val="001D1D7B"/>
    <w:rsid w:val="001D46FD"/>
    <w:rsid w:val="001D4D20"/>
    <w:rsid w:val="001D5115"/>
    <w:rsid w:val="001D61A7"/>
    <w:rsid w:val="001D66AC"/>
    <w:rsid w:val="001D7873"/>
    <w:rsid w:val="001E0E6F"/>
    <w:rsid w:val="001E3DE5"/>
    <w:rsid w:val="001E4782"/>
    <w:rsid w:val="001E4A9A"/>
    <w:rsid w:val="001E5EE0"/>
    <w:rsid w:val="001E611C"/>
    <w:rsid w:val="001E6905"/>
    <w:rsid w:val="001E7D37"/>
    <w:rsid w:val="001F0581"/>
    <w:rsid w:val="001F2351"/>
    <w:rsid w:val="001F23FA"/>
    <w:rsid w:val="001F2B4D"/>
    <w:rsid w:val="001F5458"/>
    <w:rsid w:val="001F6300"/>
    <w:rsid w:val="001F67AA"/>
    <w:rsid w:val="001F705F"/>
    <w:rsid w:val="001F7980"/>
    <w:rsid w:val="0020077D"/>
    <w:rsid w:val="00203477"/>
    <w:rsid w:val="00206735"/>
    <w:rsid w:val="00207015"/>
    <w:rsid w:val="00207253"/>
    <w:rsid w:val="00211192"/>
    <w:rsid w:val="00211A73"/>
    <w:rsid w:val="0021254F"/>
    <w:rsid w:val="0021260D"/>
    <w:rsid w:val="00213FBE"/>
    <w:rsid w:val="002152BD"/>
    <w:rsid w:val="00216553"/>
    <w:rsid w:val="00216EC3"/>
    <w:rsid w:val="0022171B"/>
    <w:rsid w:val="002225CC"/>
    <w:rsid w:val="00222AAD"/>
    <w:rsid w:val="00222AEA"/>
    <w:rsid w:val="00226323"/>
    <w:rsid w:val="002274CC"/>
    <w:rsid w:val="00227CF3"/>
    <w:rsid w:val="002307EF"/>
    <w:rsid w:val="00232691"/>
    <w:rsid w:val="0023439A"/>
    <w:rsid w:val="00237468"/>
    <w:rsid w:val="00237C46"/>
    <w:rsid w:val="00240589"/>
    <w:rsid w:val="00240679"/>
    <w:rsid w:val="0024175D"/>
    <w:rsid w:val="00241E51"/>
    <w:rsid w:val="0024314B"/>
    <w:rsid w:val="00243F7C"/>
    <w:rsid w:val="002443CA"/>
    <w:rsid w:val="00247D93"/>
    <w:rsid w:val="00250A80"/>
    <w:rsid w:val="00250B35"/>
    <w:rsid w:val="00252896"/>
    <w:rsid w:val="00253D18"/>
    <w:rsid w:val="002547BE"/>
    <w:rsid w:val="002550E7"/>
    <w:rsid w:val="00262667"/>
    <w:rsid w:val="00262FA8"/>
    <w:rsid w:val="002632DA"/>
    <w:rsid w:val="0026621C"/>
    <w:rsid w:val="00267123"/>
    <w:rsid w:val="00267B8F"/>
    <w:rsid w:val="00271BB6"/>
    <w:rsid w:val="00272C30"/>
    <w:rsid w:val="0027357A"/>
    <w:rsid w:val="00273ECF"/>
    <w:rsid w:val="00274B4D"/>
    <w:rsid w:val="00275616"/>
    <w:rsid w:val="00275891"/>
    <w:rsid w:val="00275E0E"/>
    <w:rsid w:val="00275FDC"/>
    <w:rsid w:val="00277E07"/>
    <w:rsid w:val="00280DF1"/>
    <w:rsid w:val="002822A9"/>
    <w:rsid w:val="002841FD"/>
    <w:rsid w:val="0028427B"/>
    <w:rsid w:val="00285B7C"/>
    <w:rsid w:val="00285DDD"/>
    <w:rsid w:val="0028611C"/>
    <w:rsid w:val="00287CF0"/>
    <w:rsid w:val="00290A88"/>
    <w:rsid w:val="0029114B"/>
    <w:rsid w:val="00291BD5"/>
    <w:rsid w:val="00291F64"/>
    <w:rsid w:val="00293BB5"/>
    <w:rsid w:val="00294892"/>
    <w:rsid w:val="002958C8"/>
    <w:rsid w:val="00295B40"/>
    <w:rsid w:val="00296AF5"/>
    <w:rsid w:val="002A17F2"/>
    <w:rsid w:val="002A376D"/>
    <w:rsid w:val="002A413E"/>
    <w:rsid w:val="002A44BD"/>
    <w:rsid w:val="002A45B5"/>
    <w:rsid w:val="002A4676"/>
    <w:rsid w:val="002A4750"/>
    <w:rsid w:val="002A638F"/>
    <w:rsid w:val="002A7785"/>
    <w:rsid w:val="002A79C8"/>
    <w:rsid w:val="002B03AF"/>
    <w:rsid w:val="002B0737"/>
    <w:rsid w:val="002B4CA9"/>
    <w:rsid w:val="002B5238"/>
    <w:rsid w:val="002B588C"/>
    <w:rsid w:val="002B741A"/>
    <w:rsid w:val="002C134C"/>
    <w:rsid w:val="002C1BD1"/>
    <w:rsid w:val="002C2DD9"/>
    <w:rsid w:val="002C2F13"/>
    <w:rsid w:val="002C3211"/>
    <w:rsid w:val="002C4A8A"/>
    <w:rsid w:val="002C6648"/>
    <w:rsid w:val="002C6EDB"/>
    <w:rsid w:val="002C71DD"/>
    <w:rsid w:val="002D1D08"/>
    <w:rsid w:val="002D1D66"/>
    <w:rsid w:val="002D213B"/>
    <w:rsid w:val="002D2146"/>
    <w:rsid w:val="002D4122"/>
    <w:rsid w:val="002D50F8"/>
    <w:rsid w:val="002D525B"/>
    <w:rsid w:val="002D5F9E"/>
    <w:rsid w:val="002E03C7"/>
    <w:rsid w:val="002E09EA"/>
    <w:rsid w:val="002E0ED2"/>
    <w:rsid w:val="002E1D5B"/>
    <w:rsid w:val="002E3B4B"/>
    <w:rsid w:val="002E3BF7"/>
    <w:rsid w:val="002E3DF2"/>
    <w:rsid w:val="002E4415"/>
    <w:rsid w:val="002E44C6"/>
    <w:rsid w:val="002E4598"/>
    <w:rsid w:val="002E469E"/>
    <w:rsid w:val="002E5D8A"/>
    <w:rsid w:val="002E7234"/>
    <w:rsid w:val="002E79D4"/>
    <w:rsid w:val="002E7E4D"/>
    <w:rsid w:val="002F151E"/>
    <w:rsid w:val="002F28B4"/>
    <w:rsid w:val="002F2CEE"/>
    <w:rsid w:val="002F30A4"/>
    <w:rsid w:val="002F3285"/>
    <w:rsid w:val="002F3759"/>
    <w:rsid w:val="002F3859"/>
    <w:rsid w:val="002F4240"/>
    <w:rsid w:val="002F6816"/>
    <w:rsid w:val="002F7092"/>
    <w:rsid w:val="003002C8"/>
    <w:rsid w:val="00300859"/>
    <w:rsid w:val="003015FD"/>
    <w:rsid w:val="0030393B"/>
    <w:rsid w:val="00305892"/>
    <w:rsid w:val="00307BA7"/>
    <w:rsid w:val="00307CE3"/>
    <w:rsid w:val="003106AB"/>
    <w:rsid w:val="00310BA2"/>
    <w:rsid w:val="0031289C"/>
    <w:rsid w:val="0031356D"/>
    <w:rsid w:val="00313FE0"/>
    <w:rsid w:val="003166FD"/>
    <w:rsid w:val="003204DB"/>
    <w:rsid w:val="003209D2"/>
    <w:rsid w:val="00320C13"/>
    <w:rsid w:val="00320DD1"/>
    <w:rsid w:val="00321A33"/>
    <w:rsid w:val="00321C11"/>
    <w:rsid w:val="003222A6"/>
    <w:rsid w:val="00322AAC"/>
    <w:rsid w:val="00323189"/>
    <w:rsid w:val="00324E30"/>
    <w:rsid w:val="003253EE"/>
    <w:rsid w:val="00327928"/>
    <w:rsid w:val="00331C1B"/>
    <w:rsid w:val="00332607"/>
    <w:rsid w:val="00333479"/>
    <w:rsid w:val="003334A5"/>
    <w:rsid w:val="003336C2"/>
    <w:rsid w:val="00334680"/>
    <w:rsid w:val="00335910"/>
    <w:rsid w:val="00340812"/>
    <w:rsid w:val="003425C8"/>
    <w:rsid w:val="00342D58"/>
    <w:rsid w:val="00342FB6"/>
    <w:rsid w:val="003434EE"/>
    <w:rsid w:val="00343510"/>
    <w:rsid w:val="003443F8"/>
    <w:rsid w:val="003450BB"/>
    <w:rsid w:val="0034539E"/>
    <w:rsid w:val="003458FB"/>
    <w:rsid w:val="003468C4"/>
    <w:rsid w:val="00350007"/>
    <w:rsid w:val="0035020F"/>
    <w:rsid w:val="00350AFA"/>
    <w:rsid w:val="003527C5"/>
    <w:rsid w:val="003531DA"/>
    <w:rsid w:val="003548B1"/>
    <w:rsid w:val="00355C59"/>
    <w:rsid w:val="00356A40"/>
    <w:rsid w:val="003579D8"/>
    <w:rsid w:val="00360BF0"/>
    <w:rsid w:val="00360F35"/>
    <w:rsid w:val="003613B2"/>
    <w:rsid w:val="00361C5B"/>
    <w:rsid w:val="003621F8"/>
    <w:rsid w:val="00362559"/>
    <w:rsid w:val="00362C1C"/>
    <w:rsid w:val="00363C52"/>
    <w:rsid w:val="00363D84"/>
    <w:rsid w:val="003649FA"/>
    <w:rsid w:val="00364D8B"/>
    <w:rsid w:val="003652E7"/>
    <w:rsid w:val="003660FD"/>
    <w:rsid w:val="003662DB"/>
    <w:rsid w:val="00366394"/>
    <w:rsid w:val="00367020"/>
    <w:rsid w:val="003703AD"/>
    <w:rsid w:val="003715BC"/>
    <w:rsid w:val="003716CF"/>
    <w:rsid w:val="00372123"/>
    <w:rsid w:val="0037278F"/>
    <w:rsid w:val="003733FB"/>
    <w:rsid w:val="0037540D"/>
    <w:rsid w:val="00377385"/>
    <w:rsid w:val="00377C7F"/>
    <w:rsid w:val="00377D32"/>
    <w:rsid w:val="00380780"/>
    <w:rsid w:val="00382BE6"/>
    <w:rsid w:val="00383C40"/>
    <w:rsid w:val="00383FE0"/>
    <w:rsid w:val="00384A67"/>
    <w:rsid w:val="00385DD6"/>
    <w:rsid w:val="0038668A"/>
    <w:rsid w:val="00387418"/>
    <w:rsid w:val="003917BB"/>
    <w:rsid w:val="00392F15"/>
    <w:rsid w:val="00394066"/>
    <w:rsid w:val="00396356"/>
    <w:rsid w:val="00396F5B"/>
    <w:rsid w:val="00397670"/>
    <w:rsid w:val="003A02F7"/>
    <w:rsid w:val="003A07FA"/>
    <w:rsid w:val="003A0D16"/>
    <w:rsid w:val="003A36EC"/>
    <w:rsid w:val="003A3AA1"/>
    <w:rsid w:val="003A4EC6"/>
    <w:rsid w:val="003A7DEB"/>
    <w:rsid w:val="003B0A97"/>
    <w:rsid w:val="003B0C9D"/>
    <w:rsid w:val="003B2588"/>
    <w:rsid w:val="003B2E74"/>
    <w:rsid w:val="003B3E19"/>
    <w:rsid w:val="003B57FA"/>
    <w:rsid w:val="003B639B"/>
    <w:rsid w:val="003B69C1"/>
    <w:rsid w:val="003B74E6"/>
    <w:rsid w:val="003C0F33"/>
    <w:rsid w:val="003C1B99"/>
    <w:rsid w:val="003C26F5"/>
    <w:rsid w:val="003C29A5"/>
    <w:rsid w:val="003C36A3"/>
    <w:rsid w:val="003C3E5E"/>
    <w:rsid w:val="003C4458"/>
    <w:rsid w:val="003C51E3"/>
    <w:rsid w:val="003C55DE"/>
    <w:rsid w:val="003C625E"/>
    <w:rsid w:val="003C6A87"/>
    <w:rsid w:val="003C71BE"/>
    <w:rsid w:val="003C7D47"/>
    <w:rsid w:val="003D0F3F"/>
    <w:rsid w:val="003D27C0"/>
    <w:rsid w:val="003D28A8"/>
    <w:rsid w:val="003D368C"/>
    <w:rsid w:val="003D4FE5"/>
    <w:rsid w:val="003D7A1D"/>
    <w:rsid w:val="003D7F9E"/>
    <w:rsid w:val="003E2362"/>
    <w:rsid w:val="003E2715"/>
    <w:rsid w:val="003E2F90"/>
    <w:rsid w:val="003E3568"/>
    <w:rsid w:val="003F0F28"/>
    <w:rsid w:val="003F17EC"/>
    <w:rsid w:val="003F191C"/>
    <w:rsid w:val="003F1AF8"/>
    <w:rsid w:val="003F20C1"/>
    <w:rsid w:val="003F2F73"/>
    <w:rsid w:val="003F3F17"/>
    <w:rsid w:val="003F5FC5"/>
    <w:rsid w:val="004028D1"/>
    <w:rsid w:val="004029D7"/>
    <w:rsid w:val="004031D9"/>
    <w:rsid w:val="004043E1"/>
    <w:rsid w:val="0040570A"/>
    <w:rsid w:val="00405D3A"/>
    <w:rsid w:val="00406E78"/>
    <w:rsid w:val="004071DB"/>
    <w:rsid w:val="0040736A"/>
    <w:rsid w:val="004074BA"/>
    <w:rsid w:val="0041222F"/>
    <w:rsid w:val="00412575"/>
    <w:rsid w:val="00412722"/>
    <w:rsid w:val="00414347"/>
    <w:rsid w:val="0041662C"/>
    <w:rsid w:val="004169A7"/>
    <w:rsid w:val="00417239"/>
    <w:rsid w:val="00417249"/>
    <w:rsid w:val="0041754D"/>
    <w:rsid w:val="004214B8"/>
    <w:rsid w:val="00421585"/>
    <w:rsid w:val="004229F6"/>
    <w:rsid w:val="00423B68"/>
    <w:rsid w:val="00424E44"/>
    <w:rsid w:val="00426C82"/>
    <w:rsid w:val="00426F8E"/>
    <w:rsid w:val="004276A8"/>
    <w:rsid w:val="0043252B"/>
    <w:rsid w:val="00434C03"/>
    <w:rsid w:val="00435983"/>
    <w:rsid w:val="004373AE"/>
    <w:rsid w:val="004376EF"/>
    <w:rsid w:val="004406D7"/>
    <w:rsid w:val="00440B90"/>
    <w:rsid w:val="004415F6"/>
    <w:rsid w:val="00441AB9"/>
    <w:rsid w:val="004448B2"/>
    <w:rsid w:val="00445860"/>
    <w:rsid w:val="004459C5"/>
    <w:rsid w:val="004461F6"/>
    <w:rsid w:val="004471AC"/>
    <w:rsid w:val="00450307"/>
    <w:rsid w:val="004526EB"/>
    <w:rsid w:val="00453CA8"/>
    <w:rsid w:val="00454389"/>
    <w:rsid w:val="00455830"/>
    <w:rsid w:val="00455E2D"/>
    <w:rsid w:val="0046345E"/>
    <w:rsid w:val="00463A4C"/>
    <w:rsid w:val="00465551"/>
    <w:rsid w:val="004660F5"/>
    <w:rsid w:val="00466736"/>
    <w:rsid w:val="00467110"/>
    <w:rsid w:val="00467463"/>
    <w:rsid w:val="0047219C"/>
    <w:rsid w:val="004732EB"/>
    <w:rsid w:val="004744F0"/>
    <w:rsid w:val="00475DC7"/>
    <w:rsid w:val="00476A58"/>
    <w:rsid w:val="00477E87"/>
    <w:rsid w:val="004801A8"/>
    <w:rsid w:val="00480E89"/>
    <w:rsid w:val="00484531"/>
    <w:rsid w:val="004878D7"/>
    <w:rsid w:val="00487A94"/>
    <w:rsid w:val="00487E3D"/>
    <w:rsid w:val="004907C1"/>
    <w:rsid w:val="00491523"/>
    <w:rsid w:val="0049174B"/>
    <w:rsid w:val="00493F27"/>
    <w:rsid w:val="0049431D"/>
    <w:rsid w:val="0049439B"/>
    <w:rsid w:val="00495847"/>
    <w:rsid w:val="004971F2"/>
    <w:rsid w:val="00497CF9"/>
    <w:rsid w:val="004A0958"/>
    <w:rsid w:val="004A170D"/>
    <w:rsid w:val="004A1FFC"/>
    <w:rsid w:val="004A4071"/>
    <w:rsid w:val="004A5081"/>
    <w:rsid w:val="004A52DA"/>
    <w:rsid w:val="004A619A"/>
    <w:rsid w:val="004A6214"/>
    <w:rsid w:val="004A74B9"/>
    <w:rsid w:val="004A7A0D"/>
    <w:rsid w:val="004A7B12"/>
    <w:rsid w:val="004B04B3"/>
    <w:rsid w:val="004B35C3"/>
    <w:rsid w:val="004B42ED"/>
    <w:rsid w:val="004B58E8"/>
    <w:rsid w:val="004B6817"/>
    <w:rsid w:val="004B6E55"/>
    <w:rsid w:val="004C18AF"/>
    <w:rsid w:val="004C4DD2"/>
    <w:rsid w:val="004C4EF3"/>
    <w:rsid w:val="004C7E39"/>
    <w:rsid w:val="004D086E"/>
    <w:rsid w:val="004D1C9D"/>
    <w:rsid w:val="004D1E23"/>
    <w:rsid w:val="004D2941"/>
    <w:rsid w:val="004D354A"/>
    <w:rsid w:val="004D4ECB"/>
    <w:rsid w:val="004D55CD"/>
    <w:rsid w:val="004D6664"/>
    <w:rsid w:val="004D7F0F"/>
    <w:rsid w:val="004D7FDD"/>
    <w:rsid w:val="004E0A91"/>
    <w:rsid w:val="004E19CE"/>
    <w:rsid w:val="004E3448"/>
    <w:rsid w:val="004E3BC7"/>
    <w:rsid w:val="004E3C1A"/>
    <w:rsid w:val="004E4C5D"/>
    <w:rsid w:val="004E5D7E"/>
    <w:rsid w:val="004E6E63"/>
    <w:rsid w:val="004E7056"/>
    <w:rsid w:val="004E7D2B"/>
    <w:rsid w:val="004F0015"/>
    <w:rsid w:val="004F01F6"/>
    <w:rsid w:val="004F0544"/>
    <w:rsid w:val="004F341B"/>
    <w:rsid w:val="004F5BBB"/>
    <w:rsid w:val="004F63A1"/>
    <w:rsid w:val="004F6F24"/>
    <w:rsid w:val="004F7968"/>
    <w:rsid w:val="004F7C6B"/>
    <w:rsid w:val="0050079F"/>
    <w:rsid w:val="0050115C"/>
    <w:rsid w:val="00501FD5"/>
    <w:rsid w:val="0050380D"/>
    <w:rsid w:val="00504BE1"/>
    <w:rsid w:val="00504F99"/>
    <w:rsid w:val="0050575A"/>
    <w:rsid w:val="00505A72"/>
    <w:rsid w:val="00506774"/>
    <w:rsid w:val="00506BF5"/>
    <w:rsid w:val="005113CC"/>
    <w:rsid w:val="00511610"/>
    <w:rsid w:val="0051414E"/>
    <w:rsid w:val="005152DD"/>
    <w:rsid w:val="00515847"/>
    <w:rsid w:val="00517805"/>
    <w:rsid w:val="00517F50"/>
    <w:rsid w:val="00520321"/>
    <w:rsid w:val="005221F3"/>
    <w:rsid w:val="00522C8D"/>
    <w:rsid w:val="00523C4D"/>
    <w:rsid w:val="00524757"/>
    <w:rsid w:val="00524899"/>
    <w:rsid w:val="00525594"/>
    <w:rsid w:val="00526864"/>
    <w:rsid w:val="00526CC5"/>
    <w:rsid w:val="00527A86"/>
    <w:rsid w:val="00527C2F"/>
    <w:rsid w:val="005301E0"/>
    <w:rsid w:val="0053215C"/>
    <w:rsid w:val="005325D3"/>
    <w:rsid w:val="00534184"/>
    <w:rsid w:val="005344EE"/>
    <w:rsid w:val="0053556F"/>
    <w:rsid w:val="0053702C"/>
    <w:rsid w:val="005436FA"/>
    <w:rsid w:val="005441E5"/>
    <w:rsid w:val="005459D9"/>
    <w:rsid w:val="00553705"/>
    <w:rsid w:val="00553B04"/>
    <w:rsid w:val="0055515E"/>
    <w:rsid w:val="00557507"/>
    <w:rsid w:val="005602D4"/>
    <w:rsid w:val="0056096D"/>
    <w:rsid w:val="00560D38"/>
    <w:rsid w:val="00560E8F"/>
    <w:rsid w:val="005619AF"/>
    <w:rsid w:val="005633A2"/>
    <w:rsid w:val="005638F1"/>
    <w:rsid w:val="0056390B"/>
    <w:rsid w:val="0056398E"/>
    <w:rsid w:val="00566493"/>
    <w:rsid w:val="00566D57"/>
    <w:rsid w:val="00567D5B"/>
    <w:rsid w:val="00567D67"/>
    <w:rsid w:val="00567E64"/>
    <w:rsid w:val="00567E6C"/>
    <w:rsid w:val="00570D32"/>
    <w:rsid w:val="0057162E"/>
    <w:rsid w:val="005719FB"/>
    <w:rsid w:val="0057401C"/>
    <w:rsid w:val="005759B9"/>
    <w:rsid w:val="00576D35"/>
    <w:rsid w:val="00577B3A"/>
    <w:rsid w:val="0058235E"/>
    <w:rsid w:val="00582777"/>
    <w:rsid w:val="00583CEF"/>
    <w:rsid w:val="00583F9C"/>
    <w:rsid w:val="00584FFA"/>
    <w:rsid w:val="00585529"/>
    <w:rsid w:val="00585D24"/>
    <w:rsid w:val="005877E8"/>
    <w:rsid w:val="00590673"/>
    <w:rsid w:val="005919C7"/>
    <w:rsid w:val="00592DF9"/>
    <w:rsid w:val="005934E7"/>
    <w:rsid w:val="00593CD1"/>
    <w:rsid w:val="00594B15"/>
    <w:rsid w:val="00595CD9"/>
    <w:rsid w:val="005A0709"/>
    <w:rsid w:val="005A079E"/>
    <w:rsid w:val="005A399A"/>
    <w:rsid w:val="005A4D61"/>
    <w:rsid w:val="005A73F8"/>
    <w:rsid w:val="005B13C5"/>
    <w:rsid w:val="005B14F7"/>
    <w:rsid w:val="005B2830"/>
    <w:rsid w:val="005B2DA0"/>
    <w:rsid w:val="005B398B"/>
    <w:rsid w:val="005B56A3"/>
    <w:rsid w:val="005B5E4C"/>
    <w:rsid w:val="005C0033"/>
    <w:rsid w:val="005C0727"/>
    <w:rsid w:val="005C0824"/>
    <w:rsid w:val="005C2E86"/>
    <w:rsid w:val="005C3294"/>
    <w:rsid w:val="005C3992"/>
    <w:rsid w:val="005C425B"/>
    <w:rsid w:val="005C6617"/>
    <w:rsid w:val="005C6D36"/>
    <w:rsid w:val="005D0A48"/>
    <w:rsid w:val="005D2FE4"/>
    <w:rsid w:val="005D3013"/>
    <w:rsid w:val="005D357A"/>
    <w:rsid w:val="005D3B0F"/>
    <w:rsid w:val="005D5920"/>
    <w:rsid w:val="005D7C0C"/>
    <w:rsid w:val="005E0E11"/>
    <w:rsid w:val="005E1803"/>
    <w:rsid w:val="005E3360"/>
    <w:rsid w:val="005E489F"/>
    <w:rsid w:val="005E5F2D"/>
    <w:rsid w:val="005E7285"/>
    <w:rsid w:val="005F18E8"/>
    <w:rsid w:val="005F2875"/>
    <w:rsid w:val="005F3C54"/>
    <w:rsid w:val="005F4FA9"/>
    <w:rsid w:val="005F7D66"/>
    <w:rsid w:val="006002B8"/>
    <w:rsid w:val="0060227F"/>
    <w:rsid w:val="0060591B"/>
    <w:rsid w:val="00607640"/>
    <w:rsid w:val="0060766D"/>
    <w:rsid w:val="00607FBA"/>
    <w:rsid w:val="00610672"/>
    <w:rsid w:val="00611604"/>
    <w:rsid w:val="0061181F"/>
    <w:rsid w:val="00613D34"/>
    <w:rsid w:val="00615768"/>
    <w:rsid w:val="0061664D"/>
    <w:rsid w:val="0062029B"/>
    <w:rsid w:val="00621337"/>
    <w:rsid w:val="00622E8B"/>
    <w:rsid w:val="00624A6A"/>
    <w:rsid w:val="00624C51"/>
    <w:rsid w:val="00630E6B"/>
    <w:rsid w:val="00631BDA"/>
    <w:rsid w:val="0063208B"/>
    <w:rsid w:val="00632159"/>
    <w:rsid w:val="00633F65"/>
    <w:rsid w:val="00634811"/>
    <w:rsid w:val="00634AC9"/>
    <w:rsid w:val="00634BB3"/>
    <w:rsid w:val="00637828"/>
    <w:rsid w:val="00637DFE"/>
    <w:rsid w:val="00637EE5"/>
    <w:rsid w:val="00644623"/>
    <w:rsid w:val="00644E0D"/>
    <w:rsid w:val="00646599"/>
    <w:rsid w:val="00646EB2"/>
    <w:rsid w:val="00651D76"/>
    <w:rsid w:val="00651D7A"/>
    <w:rsid w:val="006532E8"/>
    <w:rsid w:val="006554CD"/>
    <w:rsid w:val="00655E0A"/>
    <w:rsid w:val="0065631B"/>
    <w:rsid w:val="00656D12"/>
    <w:rsid w:val="006601EA"/>
    <w:rsid w:val="00660254"/>
    <w:rsid w:val="006604CF"/>
    <w:rsid w:val="0066184D"/>
    <w:rsid w:val="00662D00"/>
    <w:rsid w:val="00663693"/>
    <w:rsid w:val="0066570B"/>
    <w:rsid w:val="00665793"/>
    <w:rsid w:val="00666C45"/>
    <w:rsid w:val="00667200"/>
    <w:rsid w:val="00667B90"/>
    <w:rsid w:val="0067120A"/>
    <w:rsid w:val="00671255"/>
    <w:rsid w:val="00671DAB"/>
    <w:rsid w:val="0067276A"/>
    <w:rsid w:val="006733FE"/>
    <w:rsid w:val="00674A86"/>
    <w:rsid w:val="00676384"/>
    <w:rsid w:val="006763D7"/>
    <w:rsid w:val="006764CA"/>
    <w:rsid w:val="00676D3A"/>
    <w:rsid w:val="006777C0"/>
    <w:rsid w:val="006832D2"/>
    <w:rsid w:val="0068598D"/>
    <w:rsid w:val="006864E3"/>
    <w:rsid w:val="00686D1B"/>
    <w:rsid w:val="00686EBF"/>
    <w:rsid w:val="00690487"/>
    <w:rsid w:val="00690726"/>
    <w:rsid w:val="006913E3"/>
    <w:rsid w:val="00692630"/>
    <w:rsid w:val="006935FB"/>
    <w:rsid w:val="00693D6F"/>
    <w:rsid w:val="00694243"/>
    <w:rsid w:val="00695EB5"/>
    <w:rsid w:val="006963D9"/>
    <w:rsid w:val="00697B5D"/>
    <w:rsid w:val="006A091A"/>
    <w:rsid w:val="006A0953"/>
    <w:rsid w:val="006A295B"/>
    <w:rsid w:val="006A4F0E"/>
    <w:rsid w:val="006A50A5"/>
    <w:rsid w:val="006A5286"/>
    <w:rsid w:val="006B17DC"/>
    <w:rsid w:val="006B1EA2"/>
    <w:rsid w:val="006B2310"/>
    <w:rsid w:val="006B24FE"/>
    <w:rsid w:val="006B2C4C"/>
    <w:rsid w:val="006B572C"/>
    <w:rsid w:val="006B5B21"/>
    <w:rsid w:val="006B6818"/>
    <w:rsid w:val="006B6F2F"/>
    <w:rsid w:val="006B71EC"/>
    <w:rsid w:val="006B7A89"/>
    <w:rsid w:val="006C23AC"/>
    <w:rsid w:val="006C2907"/>
    <w:rsid w:val="006C311B"/>
    <w:rsid w:val="006C38E3"/>
    <w:rsid w:val="006C64CA"/>
    <w:rsid w:val="006D2D6E"/>
    <w:rsid w:val="006D2FF9"/>
    <w:rsid w:val="006D4217"/>
    <w:rsid w:val="006D4426"/>
    <w:rsid w:val="006D591C"/>
    <w:rsid w:val="006D5B7B"/>
    <w:rsid w:val="006D739D"/>
    <w:rsid w:val="006E0D33"/>
    <w:rsid w:val="006E11B3"/>
    <w:rsid w:val="006E1223"/>
    <w:rsid w:val="006E26D0"/>
    <w:rsid w:val="006E26EF"/>
    <w:rsid w:val="006E3DD5"/>
    <w:rsid w:val="006E440A"/>
    <w:rsid w:val="006E5CBF"/>
    <w:rsid w:val="006E61CE"/>
    <w:rsid w:val="006E6E58"/>
    <w:rsid w:val="006E751D"/>
    <w:rsid w:val="006E7FE4"/>
    <w:rsid w:val="006F1958"/>
    <w:rsid w:val="006F2086"/>
    <w:rsid w:val="006F298E"/>
    <w:rsid w:val="006F2BF9"/>
    <w:rsid w:val="006F2DF4"/>
    <w:rsid w:val="006F4124"/>
    <w:rsid w:val="006F4B0A"/>
    <w:rsid w:val="006F6F05"/>
    <w:rsid w:val="007010EB"/>
    <w:rsid w:val="00702F7B"/>
    <w:rsid w:val="00704DF5"/>
    <w:rsid w:val="00707DB6"/>
    <w:rsid w:val="00711787"/>
    <w:rsid w:val="00711C4F"/>
    <w:rsid w:val="0071214F"/>
    <w:rsid w:val="00713504"/>
    <w:rsid w:val="00713850"/>
    <w:rsid w:val="00716F86"/>
    <w:rsid w:val="00717349"/>
    <w:rsid w:val="00721607"/>
    <w:rsid w:val="0072235F"/>
    <w:rsid w:val="007233D1"/>
    <w:rsid w:val="00724381"/>
    <w:rsid w:val="00725FB1"/>
    <w:rsid w:val="00727034"/>
    <w:rsid w:val="00730114"/>
    <w:rsid w:val="00732A2A"/>
    <w:rsid w:val="007335B1"/>
    <w:rsid w:val="00734795"/>
    <w:rsid w:val="00737844"/>
    <w:rsid w:val="00740F96"/>
    <w:rsid w:val="007445DF"/>
    <w:rsid w:val="007445E0"/>
    <w:rsid w:val="00744C6B"/>
    <w:rsid w:val="00745DD9"/>
    <w:rsid w:val="007475F9"/>
    <w:rsid w:val="0074790B"/>
    <w:rsid w:val="00747E8D"/>
    <w:rsid w:val="00750559"/>
    <w:rsid w:val="00750754"/>
    <w:rsid w:val="00750DAC"/>
    <w:rsid w:val="0075209E"/>
    <w:rsid w:val="00752664"/>
    <w:rsid w:val="0075746E"/>
    <w:rsid w:val="0076066C"/>
    <w:rsid w:val="00760F68"/>
    <w:rsid w:val="00762B83"/>
    <w:rsid w:val="00762FD8"/>
    <w:rsid w:val="00763EDE"/>
    <w:rsid w:val="00763F9D"/>
    <w:rsid w:val="00765463"/>
    <w:rsid w:val="00766261"/>
    <w:rsid w:val="00766862"/>
    <w:rsid w:val="007669DD"/>
    <w:rsid w:val="00767059"/>
    <w:rsid w:val="00770CEC"/>
    <w:rsid w:val="00772463"/>
    <w:rsid w:val="00772579"/>
    <w:rsid w:val="00772725"/>
    <w:rsid w:val="00772D61"/>
    <w:rsid w:val="0077485D"/>
    <w:rsid w:val="00774903"/>
    <w:rsid w:val="0077639B"/>
    <w:rsid w:val="00780EE7"/>
    <w:rsid w:val="00780EEC"/>
    <w:rsid w:val="007814E0"/>
    <w:rsid w:val="00781B83"/>
    <w:rsid w:val="00781F35"/>
    <w:rsid w:val="00783022"/>
    <w:rsid w:val="00783F93"/>
    <w:rsid w:val="00784C99"/>
    <w:rsid w:val="00786467"/>
    <w:rsid w:val="007864DF"/>
    <w:rsid w:val="0079198B"/>
    <w:rsid w:val="00791FF7"/>
    <w:rsid w:val="00794158"/>
    <w:rsid w:val="00794300"/>
    <w:rsid w:val="007946D9"/>
    <w:rsid w:val="007956C2"/>
    <w:rsid w:val="00797C91"/>
    <w:rsid w:val="007A0436"/>
    <w:rsid w:val="007A2082"/>
    <w:rsid w:val="007A27BB"/>
    <w:rsid w:val="007A2B86"/>
    <w:rsid w:val="007A2E69"/>
    <w:rsid w:val="007A379E"/>
    <w:rsid w:val="007A59E8"/>
    <w:rsid w:val="007A5D4E"/>
    <w:rsid w:val="007B0EA5"/>
    <w:rsid w:val="007B2293"/>
    <w:rsid w:val="007B48D2"/>
    <w:rsid w:val="007B4BF7"/>
    <w:rsid w:val="007B639E"/>
    <w:rsid w:val="007C119C"/>
    <w:rsid w:val="007C1315"/>
    <w:rsid w:val="007C2A1A"/>
    <w:rsid w:val="007C339D"/>
    <w:rsid w:val="007C38D0"/>
    <w:rsid w:val="007C4AE8"/>
    <w:rsid w:val="007C52E5"/>
    <w:rsid w:val="007D087B"/>
    <w:rsid w:val="007D16A9"/>
    <w:rsid w:val="007D184E"/>
    <w:rsid w:val="007D1D98"/>
    <w:rsid w:val="007D1F1C"/>
    <w:rsid w:val="007D25AD"/>
    <w:rsid w:val="007D360E"/>
    <w:rsid w:val="007D3C8B"/>
    <w:rsid w:val="007D5342"/>
    <w:rsid w:val="007D5A9C"/>
    <w:rsid w:val="007D6CCA"/>
    <w:rsid w:val="007E1164"/>
    <w:rsid w:val="007E176A"/>
    <w:rsid w:val="007E1A3F"/>
    <w:rsid w:val="007E4669"/>
    <w:rsid w:val="007E4D70"/>
    <w:rsid w:val="007E5EB5"/>
    <w:rsid w:val="007E5ECD"/>
    <w:rsid w:val="007E6A07"/>
    <w:rsid w:val="007E6A81"/>
    <w:rsid w:val="007E6B25"/>
    <w:rsid w:val="007E7734"/>
    <w:rsid w:val="007F004C"/>
    <w:rsid w:val="007F0B07"/>
    <w:rsid w:val="007F1107"/>
    <w:rsid w:val="007F15D2"/>
    <w:rsid w:val="007F174E"/>
    <w:rsid w:val="007F3818"/>
    <w:rsid w:val="007F4BBF"/>
    <w:rsid w:val="007F517D"/>
    <w:rsid w:val="007F598E"/>
    <w:rsid w:val="007F7025"/>
    <w:rsid w:val="007F7195"/>
    <w:rsid w:val="008005AB"/>
    <w:rsid w:val="0080121C"/>
    <w:rsid w:val="008025D7"/>
    <w:rsid w:val="00804CFE"/>
    <w:rsid w:val="008112FC"/>
    <w:rsid w:val="00811518"/>
    <w:rsid w:val="00811656"/>
    <w:rsid w:val="008120D6"/>
    <w:rsid w:val="00812E42"/>
    <w:rsid w:val="00813A0F"/>
    <w:rsid w:val="00814E66"/>
    <w:rsid w:val="00815A43"/>
    <w:rsid w:val="00815D2D"/>
    <w:rsid w:val="00815D8A"/>
    <w:rsid w:val="0081726A"/>
    <w:rsid w:val="00817794"/>
    <w:rsid w:val="00820840"/>
    <w:rsid w:val="008250C2"/>
    <w:rsid w:val="00827337"/>
    <w:rsid w:val="00830AE8"/>
    <w:rsid w:val="0083122C"/>
    <w:rsid w:val="008318F5"/>
    <w:rsid w:val="00831A6B"/>
    <w:rsid w:val="008321C3"/>
    <w:rsid w:val="00832BC8"/>
    <w:rsid w:val="00836759"/>
    <w:rsid w:val="00836804"/>
    <w:rsid w:val="0083789F"/>
    <w:rsid w:val="00840539"/>
    <w:rsid w:val="00841818"/>
    <w:rsid w:val="00842374"/>
    <w:rsid w:val="00845BEA"/>
    <w:rsid w:val="00847A05"/>
    <w:rsid w:val="00851A0B"/>
    <w:rsid w:val="008520FD"/>
    <w:rsid w:val="00852F6F"/>
    <w:rsid w:val="008534FB"/>
    <w:rsid w:val="0085424F"/>
    <w:rsid w:val="00855558"/>
    <w:rsid w:val="00855970"/>
    <w:rsid w:val="00856490"/>
    <w:rsid w:val="0085693D"/>
    <w:rsid w:val="00860706"/>
    <w:rsid w:val="00860770"/>
    <w:rsid w:val="00860CA0"/>
    <w:rsid w:val="00860DCD"/>
    <w:rsid w:val="00861457"/>
    <w:rsid w:val="00861854"/>
    <w:rsid w:val="00862A36"/>
    <w:rsid w:val="00862BD4"/>
    <w:rsid w:val="0086615F"/>
    <w:rsid w:val="00867520"/>
    <w:rsid w:val="00867590"/>
    <w:rsid w:val="008706E0"/>
    <w:rsid w:val="00871148"/>
    <w:rsid w:val="008717AB"/>
    <w:rsid w:val="00872066"/>
    <w:rsid w:val="00875329"/>
    <w:rsid w:val="00875369"/>
    <w:rsid w:val="008759F1"/>
    <w:rsid w:val="00877FDF"/>
    <w:rsid w:val="00880F2A"/>
    <w:rsid w:val="008810CC"/>
    <w:rsid w:val="00881957"/>
    <w:rsid w:val="0088254D"/>
    <w:rsid w:val="00883C67"/>
    <w:rsid w:val="008840AA"/>
    <w:rsid w:val="00884654"/>
    <w:rsid w:val="0088567C"/>
    <w:rsid w:val="00886EFD"/>
    <w:rsid w:val="008879E2"/>
    <w:rsid w:val="00893CF6"/>
    <w:rsid w:val="008944F3"/>
    <w:rsid w:val="00895392"/>
    <w:rsid w:val="00895A47"/>
    <w:rsid w:val="0089651C"/>
    <w:rsid w:val="008966CC"/>
    <w:rsid w:val="008969B0"/>
    <w:rsid w:val="008A08CD"/>
    <w:rsid w:val="008A1E3D"/>
    <w:rsid w:val="008A291F"/>
    <w:rsid w:val="008A3A30"/>
    <w:rsid w:val="008A510E"/>
    <w:rsid w:val="008A5863"/>
    <w:rsid w:val="008B0142"/>
    <w:rsid w:val="008B135A"/>
    <w:rsid w:val="008B162D"/>
    <w:rsid w:val="008B23A4"/>
    <w:rsid w:val="008B3E62"/>
    <w:rsid w:val="008B6FC5"/>
    <w:rsid w:val="008B7A25"/>
    <w:rsid w:val="008C12B1"/>
    <w:rsid w:val="008C186B"/>
    <w:rsid w:val="008C1ABE"/>
    <w:rsid w:val="008C1D45"/>
    <w:rsid w:val="008C31B7"/>
    <w:rsid w:val="008C32AB"/>
    <w:rsid w:val="008C3672"/>
    <w:rsid w:val="008C382A"/>
    <w:rsid w:val="008C402A"/>
    <w:rsid w:val="008C5E19"/>
    <w:rsid w:val="008C6F16"/>
    <w:rsid w:val="008C7378"/>
    <w:rsid w:val="008D265C"/>
    <w:rsid w:val="008D29D4"/>
    <w:rsid w:val="008D2BEB"/>
    <w:rsid w:val="008D3CC4"/>
    <w:rsid w:val="008D3DA0"/>
    <w:rsid w:val="008D3F07"/>
    <w:rsid w:val="008D43FC"/>
    <w:rsid w:val="008D4FF4"/>
    <w:rsid w:val="008D500A"/>
    <w:rsid w:val="008D5B13"/>
    <w:rsid w:val="008D5DFC"/>
    <w:rsid w:val="008D7493"/>
    <w:rsid w:val="008D7C96"/>
    <w:rsid w:val="008E03C4"/>
    <w:rsid w:val="008E1B1F"/>
    <w:rsid w:val="008E4359"/>
    <w:rsid w:val="008E43F4"/>
    <w:rsid w:val="008E4D5D"/>
    <w:rsid w:val="008E4FBE"/>
    <w:rsid w:val="008E5942"/>
    <w:rsid w:val="008E5B08"/>
    <w:rsid w:val="008F0E06"/>
    <w:rsid w:val="008F209E"/>
    <w:rsid w:val="008F341D"/>
    <w:rsid w:val="008F38E5"/>
    <w:rsid w:val="008F5A51"/>
    <w:rsid w:val="008F68C3"/>
    <w:rsid w:val="008F6EE5"/>
    <w:rsid w:val="008F7A1C"/>
    <w:rsid w:val="009019A6"/>
    <w:rsid w:val="00901A15"/>
    <w:rsid w:val="00902172"/>
    <w:rsid w:val="00902945"/>
    <w:rsid w:val="00904CA8"/>
    <w:rsid w:val="00905D00"/>
    <w:rsid w:val="00907407"/>
    <w:rsid w:val="00907C3E"/>
    <w:rsid w:val="0091108B"/>
    <w:rsid w:val="009125FA"/>
    <w:rsid w:val="00912976"/>
    <w:rsid w:val="0091551B"/>
    <w:rsid w:val="00915640"/>
    <w:rsid w:val="009159EB"/>
    <w:rsid w:val="00916327"/>
    <w:rsid w:val="009165AC"/>
    <w:rsid w:val="009175EF"/>
    <w:rsid w:val="0092180E"/>
    <w:rsid w:val="00921DDD"/>
    <w:rsid w:val="00924392"/>
    <w:rsid w:val="00924477"/>
    <w:rsid w:val="00924A3D"/>
    <w:rsid w:val="00925C62"/>
    <w:rsid w:val="00926E93"/>
    <w:rsid w:val="0093142C"/>
    <w:rsid w:val="00931E3E"/>
    <w:rsid w:val="00932D83"/>
    <w:rsid w:val="00933018"/>
    <w:rsid w:val="00933637"/>
    <w:rsid w:val="00934D19"/>
    <w:rsid w:val="00935430"/>
    <w:rsid w:val="009411B0"/>
    <w:rsid w:val="00941C74"/>
    <w:rsid w:val="00944577"/>
    <w:rsid w:val="009447B9"/>
    <w:rsid w:val="009448B4"/>
    <w:rsid w:val="00944C56"/>
    <w:rsid w:val="00945537"/>
    <w:rsid w:val="0094595B"/>
    <w:rsid w:val="00946278"/>
    <w:rsid w:val="0094657E"/>
    <w:rsid w:val="00947600"/>
    <w:rsid w:val="00947A05"/>
    <w:rsid w:val="00950EA6"/>
    <w:rsid w:val="00950ECC"/>
    <w:rsid w:val="009516F5"/>
    <w:rsid w:val="0095255A"/>
    <w:rsid w:val="00952A17"/>
    <w:rsid w:val="0095399B"/>
    <w:rsid w:val="00953B0A"/>
    <w:rsid w:val="00954A09"/>
    <w:rsid w:val="0095716F"/>
    <w:rsid w:val="0095786A"/>
    <w:rsid w:val="0096135E"/>
    <w:rsid w:val="00962C94"/>
    <w:rsid w:val="00963125"/>
    <w:rsid w:val="00963E72"/>
    <w:rsid w:val="00963F26"/>
    <w:rsid w:val="009640FF"/>
    <w:rsid w:val="00964AB2"/>
    <w:rsid w:val="00965F25"/>
    <w:rsid w:val="0096662B"/>
    <w:rsid w:val="00966C56"/>
    <w:rsid w:val="00966FBA"/>
    <w:rsid w:val="00967285"/>
    <w:rsid w:val="00971B6B"/>
    <w:rsid w:val="00972093"/>
    <w:rsid w:val="00972A01"/>
    <w:rsid w:val="00972EBA"/>
    <w:rsid w:val="0097488A"/>
    <w:rsid w:val="00975058"/>
    <w:rsid w:val="00976646"/>
    <w:rsid w:val="00977C35"/>
    <w:rsid w:val="00980916"/>
    <w:rsid w:val="0098255F"/>
    <w:rsid w:val="0098261C"/>
    <w:rsid w:val="00985597"/>
    <w:rsid w:val="00985F5D"/>
    <w:rsid w:val="00992489"/>
    <w:rsid w:val="00993069"/>
    <w:rsid w:val="00993F95"/>
    <w:rsid w:val="00994430"/>
    <w:rsid w:val="009945A5"/>
    <w:rsid w:val="00995586"/>
    <w:rsid w:val="00996087"/>
    <w:rsid w:val="009962A3"/>
    <w:rsid w:val="009965F6"/>
    <w:rsid w:val="00996814"/>
    <w:rsid w:val="00996B84"/>
    <w:rsid w:val="009978FB"/>
    <w:rsid w:val="009A0248"/>
    <w:rsid w:val="009A09F7"/>
    <w:rsid w:val="009A1BC8"/>
    <w:rsid w:val="009A3A45"/>
    <w:rsid w:val="009A43C6"/>
    <w:rsid w:val="009A43DD"/>
    <w:rsid w:val="009A5027"/>
    <w:rsid w:val="009A51A6"/>
    <w:rsid w:val="009A66C0"/>
    <w:rsid w:val="009A68D3"/>
    <w:rsid w:val="009A7513"/>
    <w:rsid w:val="009B1105"/>
    <w:rsid w:val="009B2E31"/>
    <w:rsid w:val="009B305C"/>
    <w:rsid w:val="009B3D08"/>
    <w:rsid w:val="009B3DFC"/>
    <w:rsid w:val="009B475B"/>
    <w:rsid w:val="009B4FC1"/>
    <w:rsid w:val="009B504B"/>
    <w:rsid w:val="009B59A8"/>
    <w:rsid w:val="009B7F47"/>
    <w:rsid w:val="009C2487"/>
    <w:rsid w:val="009C24F4"/>
    <w:rsid w:val="009C3F1D"/>
    <w:rsid w:val="009C3FA0"/>
    <w:rsid w:val="009C4323"/>
    <w:rsid w:val="009C5C0A"/>
    <w:rsid w:val="009C5D41"/>
    <w:rsid w:val="009C6071"/>
    <w:rsid w:val="009C7533"/>
    <w:rsid w:val="009C7C21"/>
    <w:rsid w:val="009D028B"/>
    <w:rsid w:val="009D0498"/>
    <w:rsid w:val="009D07B4"/>
    <w:rsid w:val="009D0FA9"/>
    <w:rsid w:val="009D1805"/>
    <w:rsid w:val="009D70E7"/>
    <w:rsid w:val="009D7A55"/>
    <w:rsid w:val="009E1AC6"/>
    <w:rsid w:val="009E1D26"/>
    <w:rsid w:val="009E2E29"/>
    <w:rsid w:val="009E3D2C"/>
    <w:rsid w:val="009E404E"/>
    <w:rsid w:val="009E551C"/>
    <w:rsid w:val="009E62E7"/>
    <w:rsid w:val="009E6BFF"/>
    <w:rsid w:val="009E74A2"/>
    <w:rsid w:val="009F0134"/>
    <w:rsid w:val="009F02A9"/>
    <w:rsid w:val="009F288A"/>
    <w:rsid w:val="009F323F"/>
    <w:rsid w:val="009F3332"/>
    <w:rsid w:val="009F3A46"/>
    <w:rsid w:val="009F4CDC"/>
    <w:rsid w:val="009F5699"/>
    <w:rsid w:val="009F6236"/>
    <w:rsid w:val="009F6729"/>
    <w:rsid w:val="009F7CDC"/>
    <w:rsid w:val="00A004FD"/>
    <w:rsid w:val="00A0214F"/>
    <w:rsid w:val="00A023B9"/>
    <w:rsid w:val="00A040F0"/>
    <w:rsid w:val="00A057DE"/>
    <w:rsid w:val="00A05C15"/>
    <w:rsid w:val="00A0605F"/>
    <w:rsid w:val="00A0755F"/>
    <w:rsid w:val="00A077E2"/>
    <w:rsid w:val="00A07EE3"/>
    <w:rsid w:val="00A11244"/>
    <w:rsid w:val="00A11373"/>
    <w:rsid w:val="00A113A7"/>
    <w:rsid w:val="00A1168D"/>
    <w:rsid w:val="00A12BA9"/>
    <w:rsid w:val="00A14743"/>
    <w:rsid w:val="00A14CEC"/>
    <w:rsid w:val="00A15A9C"/>
    <w:rsid w:val="00A1715A"/>
    <w:rsid w:val="00A22A11"/>
    <w:rsid w:val="00A23351"/>
    <w:rsid w:val="00A23FDB"/>
    <w:rsid w:val="00A24B6E"/>
    <w:rsid w:val="00A268E1"/>
    <w:rsid w:val="00A26A59"/>
    <w:rsid w:val="00A2715E"/>
    <w:rsid w:val="00A3147F"/>
    <w:rsid w:val="00A3212D"/>
    <w:rsid w:val="00A323F6"/>
    <w:rsid w:val="00A326F0"/>
    <w:rsid w:val="00A32B57"/>
    <w:rsid w:val="00A33037"/>
    <w:rsid w:val="00A33A18"/>
    <w:rsid w:val="00A33DE1"/>
    <w:rsid w:val="00A364F6"/>
    <w:rsid w:val="00A36615"/>
    <w:rsid w:val="00A36FF0"/>
    <w:rsid w:val="00A37F5D"/>
    <w:rsid w:val="00A407B4"/>
    <w:rsid w:val="00A411BB"/>
    <w:rsid w:val="00A41CC3"/>
    <w:rsid w:val="00A45E8A"/>
    <w:rsid w:val="00A47BFB"/>
    <w:rsid w:val="00A50F9D"/>
    <w:rsid w:val="00A51510"/>
    <w:rsid w:val="00A51FB4"/>
    <w:rsid w:val="00A52C1E"/>
    <w:rsid w:val="00A53678"/>
    <w:rsid w:val="00A53882"/>
    <w:rsid w:val="00A559E8"/>
    <w:rsid w:val="00A56649"/>
    <w:rsid w:val="00A5691C"/>
    <w:rsid w:val="00A60B6E"/>
    <w:rsid w:val="00A60BF7"/>
    <w:rsid w:val="00A60D58"/>
    <w:rsid w:val="00A630B2"/>
    <w:rsid w:val="00A63B71"/>
    <w:rsid w:val="00A64681"/>
    <w:rsid w:val="00A65A79"/>
    <w:rsid w:val="00A6669F"/>
    <w:rsid w:val="00A67608"/>
    <w:rsid w:val="00A67FDB"/>
    <w:rsid w:val="00A70370"/>
    <w:rsid w:val="00A718C3"/>
    <w:rsid w:val="00A72081"/>
    <w:rsid w:val="00A724DD"/>
    <w:rsid w:val="00A7318D"/>
    <w:rsid w:val="00A74C24"/>
    <w:rsid w:val="00A81947"/>
    <w:rsid w:val="00A83392"/>
    <w:rsid w:val="00A83F28"/>
    <w:rsid w:val="00A86282"/>
    <w:rsid w:val="00A8714E"/>
    <w:rsid w:val="00A903AB"/>
    <w:rsid w:val="00A90CB7"/>
    <w:rsid w:val="00A913D6"/>
    <w:rsid w:val="00A9186E"/>
    <w:rsid w:val="00A935B2"/>
    <w:rsid w:val="00A939A1"/>
    <w:rsid w:val="00A9421F"/>
    <w:rsid w:val="00A94B1E"/>
    <w:rsid w:val="00A96003"/>
    <w:rsid w:val="00A96FB6"/>
    <w:rsid w:val="00A97CC7"/>
    <w:rsid w:val="00AA0AD1"/>
    <w:rsid w:val="00AA0F86"/>
    <w:rsid w:val="00AA222A"/>
    <w:rsid w:val="00AA24C3"/>
    <w:rsid w:val="00AA26A0"/>
    <w:rsid w:val="00AA60E1"/>
    <w:rsid w:val="00AA691B"/>
    <w:rsid w:val="00AA79E8"/>
    <w:rsid w:val="00AB0C37"/>
    <w:rsid w:val="00AB1D3C"/>
    <w:rsid w:val="00AB49DC"/>
    <w:rsid w:val="00AB53E7"/>
    <w:rsid w:val="00AB5BA9"/>
    <w:rsid w:val="00AC0324"/>
    <w:rsid w:val="00AC14D5"/>
    <w:rsid w:val="00AC181A"/>
    <w:rsid w:val="00AC1EAB"/>
    <w:rsid w:val="00AC208F"/>
    <w:rsid w:val="00AC2153"/>
    <w:rsid w:val="00AC2538"/>
    <w:rsid w:val="00AC6937"/>
    <w:rsid w:val="00AC6C04"/>
    <w:rsid w:val="00AC7493"/>
    <w:rsid w:val="00AD0FD0"/>
    <w:rsid w:val="00AD11E9"/>
    <w:rsid w:val="00AD4329"/>
    <w:rsid w:val="00AD4CD2"/>
    <w:rsid w:val="00AD4E9A"/>
    <w:rsid w:val="00AD5886"/>
    <w:rsid w:val="00AD6514"/>
    <w:rsid w:val="00AE0681"/>
    <w:rsid w:val="00AE2907"/>
    <w:rsid w:val="00AE290C"/>
    <w:rsid w:val="00AE492A"/>
    <w:rsid w:val="00AE5763"/>
    <w:rsid w:val="00AE6D9E"/>
    <w:rsid w:val="00AE7149"/>
    <w:rsid w:val="00AF13B8"/>
    <w:rsid w:val="00AF1E50"/>
    <w:rsid w:val="00AF2363"/>
    <w:rsid w:val="00AF277B"/>
    <w:rsid w:val="00AF4C91"/>
    <w:rsid w:val="00AF71EB"/>
    <w:rsid w:val="00AF72B5"/>
    <w:rsid w:val="00AF78D2"/>
    <w:rsid w:val="00B02BA9"/>
    <w:rsid w:val="00B04E68"/>
    <w:rsid w:val="00B062C2"/>
    <w:rsid w:val="00B06629"/>
    <w:rsid w:val="00B112C6"/>
    <w:rsid w:val="00B11EF7"/>
    <w:rsid w:val="00B125EA"/>
    <w:rsid w:val="00B12A06"/>
    <w:rsid w:val="00B13846"/>
    <w:rsid w:val="00B152F2"/>
    <w:rsid w:val="00B15C2F"/>
    <w:rsid w:val="00B162E2"/>
    <w:rsid w:val="00B16FAB"/>
    <w:rsid w:val="00B17771"/>
    <w:rsid w:val="00B20318"/>
    <w:rsid w:val="00B20576"/>
    <w:rsid w:val="00B21AB1"/>
    <w:rsid w:val="00B24FEC"/>
    <w:rsid w:val="00B250A9"/>
    <w:rsid w:val="00B25A23"/>
    <w:rsid w:val="00B268F4"/>
    <w:rsid w:val="00B26D0F"/>
    <w:rsid w:val="00B32FB9"/>
    <w:rsid w:val="00B34D2B"/>
    <w:rsid w:val="00B34E51"/>
    <w:rsid w:val="00B3511E"/>
    <w:rsid w:val="00B35ADA"/>
    <w:rsid w:val="00B41695"/>
    <w:rsid w:val="00B418C6"/>
    <w:rsid w:val="00B42C99"/>
    <w:rsid w:val="00B430A3"/>
    <w:rsid w:val="00B4406B"/>
    <w:rsid w:val="00B443D6"/>
    <w:rsid w:val="00B45250"/>
    <w:rsid w:val="00B4615E"/>
    <w:rsid w:val="00B46FD5"/>
    <w:rsid w:val="00B475F2"/>
    <w:rsid w:val="00B50DF1"/>
    <w:rsid w:val="00B517F5"/>
    <w:rsid w:val="00B51E37"/>
    <w:rsid w:val="00B52274"/>
    <w:rsid w:val="00B53CC1"/>
    <w:rsid w:val="00B55407"/>
    <w:rsid w:val="00B558C7"/>
    <w:rsid w:val="00B61F19"/>
    <w:rsid w:val="00B6292C"/>
    <w:rsid w:val="00B63FD8"/>
    <w:rsid w:val="00B6643C"/>
    <w:rsid w:val="00B70E58"/>
    <w:rsid w:val="00B71C5B"/>
    <w:rsid w:val="00B721E9"/>
    <w:rsid w:val="00B72A8A"/>
    <w:rsid w:val="00B730AD"/>
    <w:rsid w:val="00B731B8"/>
    <w:rsid w:val="00B73240"/>
    <w:rsid w:val="00B74798"/>
    <w:rsid w:val="00B749AC"/>
    <w:rsid w:val="00B75C03"/>
    <w:rsid w:val="00B77CBC"/>
    <w:rsid w:val="00B80FB1"/>
    <w:rsid w:val="00B830C3"/>
    <w:rsid w:val="00B83100"/>
    <w:rsid w:val="00B832AF"/>
    <w:rsid w:val="00B84B1D"/>
    <w:rsid w:val="00B85AFD"/>
    <w:rsid w:val="00B8701A"/>
    <w:rsid w:val="00B90158"/>
    <w:rsid w:val="00B901F1"/>
    <w:rsid w:val="00B90601"/>
    <w:rsid w:val="00B9450F"/>
    <w:rsid w:val="00B94999"/>
    <w:rsid w:val="00B9721C"/>
    <w:rsid w:val="00B97803"/>
    <w:rsid w:val="00BA072D"/>
    <w:rsid w:val="00BA2A6A"/>
    <w:rsid w:val="00BA4913"/>
    <w:rsid w:val="00BA52E5"/>
    <w:rsid w:val="00BA592D"/>
    <w:rsid w:val="00BA72D0"/>
    <w:rsid w:val="00BA748B"/>
    <w:rsid w:val="00BB0C7B"/>
    <w:rsid w:val="00BB1EC2"/>
    <w:rsid w:val="00BB23FC"/>
    <w:rsid w:val="00BB2738"/>
    <w:rsid w:val="00BB28CD"/>
    <w:rsid w:val="00BB2A7F"/>
    <w:rsid w:val="00BB3B97"/>
    <w:rsid w:val="00BB5783"/>
    <w:rsid w:val="00BC0C18"/>
    <w:rsid w:val="00BC19A7"/>
    <w:rsid w:val="00BC2736"/>
    <w:rsid w:val="00BC2810"/>
    <w:rsid w:val="00BC2DD9"/>
    <w:rsid w:val="00BC37D1"/>
    <w:rsid w:val="00BC4280"/>
    <w:rsid w:val="00BC5263"/>
    <w:rsid w:val="00BC5826"/>
    <w:rsid w:val="00BC5E28"/>
    <w:rsid w:val="00BC60F7"/>
    <w:rsid w:val="00BC6269"/>
    <w:rsid w:val="00BC659F"/>
    <w:rsid w:val="00BC7325"/>
    <w:rsid w:val="00BD2820"/>
    <w:rsid w:val="00BD3AE3"/>
    <w:rsid w:val="00BD6605"/>
    <w:rsid w:val="00BD6877"/>
    <w:rsid w:val="00BE0E9D"/>
    <w:rsid w:val="00BE1BCD"/>
    <w:rsid w:val="00BE2686"/>
    <w:rsid w:val="00BE299A"/>
    <w:rsid w:val="00BE3189"/>
    <w:rsid w:val="00BF01F5"/>
    <w:rsid w:val="00BF0B4A"/>
    <w:rsid w:val="00BF12F0"/>
    <w:rsid w:val="00BF2AA7"/>
    <w:rsid w:val="00BF36FE"/>
    <w:rsid w:val="00BF3EC4"/>
    <w:rsid w:val="00BF4129"/>
    <w:rsid w:val="00BF4CB9"/>
    <w:rsid w:val="00BF54A3"/>
    <w:rsid w:val="00BF75E8"/>
    <w:rsid w:val="00BF798E"/>
    <w:rsid w:val="00C003E1"/>
    <w:rsid w:val="00C00810"/>
    <w:rsid w:val="00C00C51"/>
    <w:rsid w:val="00C01919"/>
    <w:rsid w:val="00C01EF3"/>
    <w:rsid w:val="00C04F2D"/>
    <w:rsid w:val="00C062DD"/>
    <w:rsid w:val="00C06BA3"/>
    <w:rsid w:val="00C118CE"/>
    <w:rsid w:val="00C12AEF"/>
    <w:rsid w:val="00C13A6D"/>
    <w:rsid w:val="00C143D3"/>
    <w:rsid w:val="00C1656D"/>
    <w:rsid w:val="00C16B7F"/>
    <w:rsid w:val="00C17446"/>
    <w:rsid w:val="00C20B01"/>
    <w:rsid w:val="00C21B0F"/>
    <w:rsid w:val="00C2215F"/>
    <w:rsid w:val="00C223D8"/>
    <w:rsid w:val="00C224CA"/>
    <w:rsid w:val="00C22AD8"/>
    <w:rsid w:val="00C2465D"/>
    <w:rsid w:val="00C24F03"/>
    <w:rsid w:val="00C27594"/>
    <w:rsid w:val="00C32901"/>
    <w:rsid w:val="00C331AB"/>
    <w:rsid w:val="00C34720"/>
    <w:rsid w:val="00C3493C"/>
    <w:rsid w:val="00C349F5"/>
    <w:rsid w:val="00C3539D"/>
    <w:rsid w:val="00C36236"/>
    <w:rsid w:val="00C37050"/>
    <w:rsid w:val="00C404DF"/>
    <w:rsid w:val="00C404E6"/>
    <w:rsid w:val="00C412F8"/>
    <w:rsid w:val="00C41536"/>
    <w:rsid w:val="00C41C73"/>
    <w:rsid w:val="00C43E76"/>
    <w:rsid w:val="00C46A0B"/>
    <w:rsid w:val="00C475B8"/>
    <w:rsid w:val="00C50433"/>
    <w:rsid w:val="00C5150B"/>
    <w:rsid w:val="00C53E65"/>
    <w:rsid w:val="00C54585"/>
    <w:rsid w:val="00C54716"/>
    <w:rsid w:val="00C6027C"/>
    <w:rsid w:val="00C60D3B"/>
    <w:rsid w:val="00C60D5D"/>
    <w:rsid w:val="00C60F62"/>
    <w:rsid w:val="00C657B6"/>
    <w:rsid w:val="00C66255"/>
    <w:rsid w:val="00C67863"/>
    <w:rsid w:val="00C723A1"/>
    <w:rsid w:val="00C72E2C"/>
    <w:rsid w:val="00C736CA"/>
    <w:rsid w:val="00C763DE"/>
    <w:rsid w:val="00C766E7"/>
    <w:rsid w:val="00C76797"/>
    <w:rsid w:val="00C7719B"/>
    <w:rsid w:val="00C779E8"/>
    <w:rsid w:val="00C80614"/>
    <w:rsid w:val="00C817CA"/>
    <w:rsid w:val="00C82FB4"/>
    <w:rsid w:val="00C84D02"/>
    <w:rsid w:val="00C85311"/>
    <w:rsid w:val="00C85A77"/>
    <w:rsid w:val="00C85BC9"/>
    <w:rsid w:val="00C8621B"/>
    <w:rsid w:val="00C868DB"/>
    <w:rsid w:val="00C873C8"/>
    <w:rsid w:val="00C8757E"/>
    <w:rsid w:val="00C901C2"/>
    <w:rsid w:val="00C90269"/>
    <w:rsid w:val="00C915E1"/>
    <w:rsid w:val="00C93138"/>
    <w:rsid w:val="00C93659"/>
    <w:rsid w:val="00C940B4"/>
    <w:rsid w:val="00C9640C"/>
    <w:rsid w:val="00C97609"/>
    <w:rsid w:val="00CA1A68"/>
    <w:rsid w:val="00CA1E53"/>
    <w:rsid w:val="00CA2F83"/>
    <w:rsid w:val="00CA32ED"/>
    <w:rsid w:val="00CA34C4"/>
    <w:rsid w:val="00CA4F9B"/>
    <w:rsid w:val="00CA54F4"/>
    <w:rsid w:val="00CA63FF"/>
    <w:rsid w:val="00CA7A9A"/>
    <w:rsid w:val="00CB032F"/>
    <w:rsid w:val="00CB073D"/>
    <w:rsid w:val="00CB0B6D"/>
    <w:rsid w:val="00CB1935"/>
    <w:rsid w:val="00CB1F74"/>
    <w:rsid w:val="00CB2BB7"/>
    <w:rsid w:val="00CB3AA0"/>
    <w:rsid w:val="00CB4E2E"/>
    <w:rsid w:val="00CB6623"/>
    <w:rsid w:val="00CB7226"/>
    <w:rsid w:val="00CB7614"/>
    <w:rsid w:val="00CC11C0"/>
    <w:rsid w:val="00CC12EE"/>
    <w:rsid w:val="00CC3B81"/>
    <w:rsid w:val="00CC4BA6"/>
    <w:rsid w:val="00CC56FE"/>
    <w:rsid w:val="00CC6941"/>
    <w:rsid w:val="00CC6BDA"/>
    <w:rsid w:val="00CD074D"/>
    <w:rsid w:val="00CD578C"/>
    <w:rsid w:val="00CD59A6"/>
    <w:rsid w:val="00CD5BAD"/>
    <w:rsid w:val="00CD68AE"/>
    <w:rsid w:val="00CD7492"/>
    <w:rsid w:val="00CD7A27"/>
    <w:rsid w:val="00CE209A"/>
    <w:rsid w:val="00CE5185"/>
    <w:rsid w:val="00CE5CCC"/>
    <w:rsid w:val="00CE6D73"/>
    <w:rsid w:val="00CE7627"/>
    <w:rsid w:val="00CF03C0"/>
    <w:rsid w:val="00CF03C5"/>
    <w:rsid w:val="00CF248A"/>
    <w:rsid w:val="00CF28DA"/>
    <w:rsid w:val="00CF3E1C"/>
    <w:rsid w:val="00CF7849"/>
    <w:rsid w:val="00D0087E"/>
    <w:rsid w:val="00D02AC4"/>
    <w:rsid w:val="00D05733"/>
    <w:rsid w:val="00D0666A"/>
    <w:rsid w:val="00D07979"/>
    <w:rsid w:val="00D11F5A"/>
    <w:rsid w:val="00D1332D"/>
    <w:rsid w:val="00D140AC"/>
    <w:rsid w:val="00D14487"/>
    <w:rsid w:val="00D1550F"/>
    <w:rsid w:val="00D2020B"/>
    <w:rsid w:val="00D20C7C"/>
    <w:rsid w:val="00D20CB0"/>
    <w:rsid w:val="00D20D30"/>
    <w:rsid w:val="00D20EE1"/>
    <w:rsid w:val="00D22CCF"/>
    <w:rsid w:val="00D264BE"/>
    <w:rsid w:val="00D27325"/>
    <w:rsid w:val="00D306AA"/>
    <w:rsid w:val="00D30792"/>
    <w:rsid w:val="00D31AC0"/>
    <w:rsid w:val="00D32FB4"/>
    <w:rsid w:val="00D34E47"/>
    <w:rsid w:val="00D34EE5"/>
    <w:rsid w:val="00D362B2"/>
    <w:rsid w:val="00D36926"/>
    <w:rsid w:val="00D376CC"/>
    <w:rsid w:val="00D41947"/>
    <w:rsid w:val="00D42026"/>
    <w:rsid w:val="00D43B97"/>
    <w:rsid w:val="00D43D52"/>
    <w:rsid w:val="00D4547C"/>
    <w:rsid w:val="00D45810"/>
    <w:rsid w:val="00D461D8"/>
    <w:rsid w:val="00D477D5"/>
    <w:rsid w:val="00D5002C"/>
    <w:rsid w:val="00D50238"/>
    <w:rsid w:val="00D51146"/>
    <w:rsid w:val="00D52615"/>
    <w:rsid w:val="00D52E06"/>
    <w:rsid w:val="00D53F88"/>
    <w:rsid w:val="00D5404E"/>
    <w:rsid w:val="00D55281"/>
    <w:rsid w:val="00D55BD7"/>
    <w:rsid w:val="00D56080"/>
    <w:rsid w:val="00D5715D"/>
    <w:rsid w:val="00D604F7"/>
    <w:rsid w:val="00D60833"/>
    <w:rsid w:val="00D61060"/>
    <w:rsid w:val="00D61073"/>
    <w:rsid w:val="00D6168A"/>
    <w:rsid w:val="00D624C9"/>
    <w:rsid w:val="00D6288F"/>
    <w:rsid w:val="00D62933"/>
    <w:rsid w:val="00D62BF9"/>
    <w:rsid w:val="00D62D39"/>
    <w:rsid w:val="00D632EA"/>
    <w:rsid w:val="00D63AF9"/>
    <w:rsid w:val="00D63BC7"/>
    <w:rsid w:val="00D65241"/>
    <w:rsid w:val="00D65A63"/>
    <w:rsid w:val="00D65A80"/>
    <w:rsid w:val="00D661D2"/>
    <w:rsid w:val="00D66CAC"/>
    <w:rsid w:val="00D66D66"/>
    <w:rsid w:val="00D66F28"/>
    <w:rsid w:val="00D6793A"/>
    <w:rsid w:val="00D7059F"/>
    <w:rsid w:val="00D70E25"/>
    <w:rsid w:val="00D71A56"/>
    <w:rsid w:val="00D71F4B"/>
    <w:rsid w:val="00D73720"/>
    <w:rsid w:val="00D749C7"/>
    <w:rsid w:val="00D76604"/>
    <w:rsid w:val="00D76C64"/>
    <w:rsid w:val="00D81C7B"/>
    <w:rsid w:val="00D82885"/>
    <w:rsid w:val="00D8326B"/>
    <w:rsid w:val="00D85C41"/>
    <w:rsid w:val="00D874F3"/>
    <w:rsid w:val="00D877D4"/>
    <w:rsid w:val="00D905EC"/>
    <w:rsid w:val="00D9093B"/>
    <w:rsid w:val="00D91AA8"/>
    <w:rsid w:val="00D9518B"/>
    <w:rsid w:val="00D95A41"/>
    <w:rsid w:val="00D965D6"/>
    <w:rsid w:val="00D97188"/>
    <w:rsid w:val="00D978B4"/>
    <w:rsid w:val="00DA033D"/>
    <w:rsid w:val="00DA26BB"/>
    <w:rsid w:val="00DA33B4"/>
    <w:rsid w:val="00DA7C89"/>
    <w:rsid w:val="00DB0948"/>
    <w:rsid w:val="00DB0A54"/>
    <w:rsid w:val="00DB2BB2"/>
    <w:rsid w:val="00DB3801"/>
    <w:rsid w:val="00DB4C1D"/>
    <w:rsid w:val="00DB4D5A"/>
    <w:rsid w:val="00DB63D2"/>
    <w:rsid w:val="00DB68B3"/>
    <w:rsid w:val="00DC037D"/>
    <w:rsid w:val="00DC05BE"/>
    <w:rsid w:val="00DC1E7A"/>
    <w:rsid w:val="00DC2F75"/>
    <w:rsid w:val="00DC6033"/>
    <w:rsid w:val="00DC7470"/>
    <w:rsid w:val="00DD00D4"/>
    <w:rsid w:val="00DD03EA"/>
    <w:rsid w:val="00DD1568"/>
    <w:rsid w:val="00DD1EF9"/>
    <w:rsid w:val="00DD2533"/>
    <w:rsid w:val="00DD27E8"/>
    <w:rsid w:val="00DD28DF"/>
    <w:rsid w:val="00DD3ED9"/>
    <w:rsid w:val="00DD50DD"/>
    <w:rsid w:val="00DD5E30"/>
    <w:rsid w:val="00DD70D0"/>
    <w:rsid w:val="00DD72C8"/>
    <w:rsid w:val="00DE047E"/>
    <w:rsid w:val="00DE322E"/>
    <w:rsid w:val="00DE59E3"/>
    <w:rsid w:val="00DF0087"/>
    <w:rsid w:val="00DF0CDC"/>
    <w:rsid w:val="00DF0CF6"/>
    <w:rsid w:val="00DF1192"/>
    <w:rsid w:val="00DF38A4"/>
    <w:rsid w:val="00DF4714"/>
    <w:rsid w:val="00DF7C2E"/>
    <w:rsid w:val="00E01DFD"/>
    <w:rsid w:val="00E028D7"/>
    <w:rsid w:val="00E029CE"/>
    <w:rsid w:val="00E02D7A"/>
    <w:rsid w:val="00E03DDC"/>
    <w:rsid w:val="00E047AA"/>
    <w:rsid w:val="00E04A24"/>
    <w:rsid w:val="00E05D7E"/>
    <w:rsid w:val="00E0674D"/>
    <w:rsid w:val="00E072C3"/>
    <w:rsid w:val="00E07854"/>
    <w:rsid w:val="00E0794D"/>
    <w:rsid w:val="00E10562"/>
    <w:rsid w:val="00E1126A"/>
    <w:rsid w:val="00E115E1"/>
    <w:rsid w:val="00E11767"/>
    <w:rsid w:val="00E120CA"/>
    <w:rsid w:val="00E12F52"/>
    <w:rsid w:val="00E14CD9"/>
    <w:rsid w:val="00E1559C"/>
    <w:rsid w:val="00E157E4"/>
    <w:rsid w:val="00E15A51"/>
    <w:rsid w:val="00E168C1"/>
    <w:rsid w:val="00E20676"/>
    <w:rsid w:val="00E22769"/>
    <w:rsid w:val="00E232DB"/>
    <w:rsid w:val="00E23CF6"/>
    <w:rsid w:val="00E259FD"/>
    <w:rsid w:val="00E26042"/>
    <w:rsid w:val="00E26AF6"/>
    <w:rsid w:val="00E2762C"/>
    <w:rsid w:val="00E323B9"/>
    <w:rsid w:val="00E331CF"/>
    <w:rsid w:val="00E334B8"/>
    <w:rsid w:val="00E33FEF"/>
    <w:rsid w:val="00E3443D"/>
    <w:rsid w:val="00E35ACF"/>
    <w:rsid w:val="00E35D94"/>
    <w:rsid w:val="00E36112"/>
    <w:rsid w:val="00E4003F"/>
    <w:rsid w:val="00E41864"/>
    <w:rsid w:val="00E42201"/>
    <w:rsid w:val="00E4389C"/>
    <w:rsid w:val="00E45A7F"/>
    <w:rsid w:val="00E4691B"/>
    <w:rsid w:val="00E46E64"/>
    <w:rsid w:val="00E511B5"/>
    <w:rsid w:val="00E5259D"/>
    <w:rsid w:val="00E52D52"/>
    <w:rsid w:val="00E52F7E"/>
    <w:rsid w:val="00E539EF"/>
    <w:rsid w:val="00E5651C"/>
    <w:rsid w:val="00E57F78"/>
    <w:rsid w:val="00E6343C"/>
    <w:rsid w:val="00E64103"/>
    <w:rsid w:val="00E6463B"/>
    <w:rsid w:val="00E64B84"/>
    <w:rsid w:val="00E67A42"/>
    <w:rsid w:val="00E67BB2"/>
    <w:rsid w:val="00E70CE5"/>
    <w:rsid w:val="00E715FC"/>
    <w:rsid w:val="00E71707"/>
    <w:rsid w:val="00E7278D"/>
    <w:rsid w:val="00E72F61"/>
    <w:rsid w:val="00E74443"/>
    <w:rsid w:val="00E74E42"/>
    <w:rsid w:val="00E7597D"/>
    <w:rsid w:val="00E75AE1"/>
    <w:rsid w:val="00E76435"/>
    <w:rsid w:val="00E76580"/>
    <w:rsid w:val="00E80A55"/>
    <w:rsid w:val="00E80E26"/>
    <w:rsid w:val="00E81969"/>
    <w:rsid w:val="00E82D21"/>
    <w:rsid w:val="00E846E5"/>
    <w:rsid w:val="00E84C7A"/>
    <w:rsid w:val="00E84F65"/>
    <w:rsid w:val="00E86061"/>
    <w:rsid w:val="00E869BC"/>
    <w:rsid w:val="00E8715D"/>
    <w:rsid w:val="00E877F3"/>
    <w:rsid w:val="00E930B3"/>
    <w:rsid w:val="00E9335E"/>
    <w:rsid w:val="00E9354A"/>
    <w:rsid w:val="00E94A32"/>
    <w:rsid w:val="00E94CB4"/>
    <w:rsid w:val="00E95406"/>
    <w:rsid w:val="00EA11AD"/>
    <w:rsid w:val="00EA242A"/>
    <w:rsid w:val="00EA4739"/>
    <w:rsid w:val="00EA5308"/>
    <w:rsid w:val="00EB3C1C"/>
    <w:rsid w:val="00EB664C"/>
    <w:rsid w:val="00EB6CE8"/>
    <w:rsid w:val="00EC1BF3"/>
    <w:rsid w:val="00EC254A"/>
    <w:rsid w:val="00EC4DCC"/>
    <w:rsid w:val="00EC53E7"/>
    <w:rsid w:val="00EC5E24"/>
    <w:rsid w:val="00EC6BB3"/>
    <w:rsid w:val="00EC7D97"/>
    <w:rsid w:val="00EC7DFC"/>
    <w:rsid w:val="00ED082C"/>
    <w:rsid w:val="00ED19CC"/>
    <w:rsid w:val="00ED1C46"/>
    <w:rsid w:val="00ED45CA"/>
    <w:rsid w:val="00ED4855"/>
    <w:rsid w:val="00ED5DDE"/>
    <w:rsid w:val="00EE0169"/>
    <w:rsid w:val="00EE11A3"/>
    <w:rsid w:val="00EE1F12"/>
    <w:rsid w:val="00EE22B3"/>
    <w:rsid w:val="00EE2486"/>
    <w:rsid w:val="00EE2B86"/>
    <w:rsid w:val="00EE32A4"/>
    <w:rsid w:val="00EE51CA"/>
    <w:rsid w:val="00EE5C8E"/>
    <w:rsid w:val="00EE6BC4"/>
    <w:rsid w:val="00EE77C9"/>
    <w:rsid w:val="00EF0851"/>
    <w:rsid w:val="00EF1795"/>
    <w:rsid w:val="00EF1B6E"/>
    <w:rsid w:val="00EF1EE6"/>
    <w:rsid w:val="00EF2E0E"/>
    <w:rsid w:val="00EF3A86"/>
    <w:rsid w:val="00EF746C"/>
    <w:rsid w:val="00EF77F6"/>
    <w:rsid w:val="00EF7C45"/>
    <w:rsid w:val="00F00348"/>
    <w:rsid w:val="00F036DA"/>
    <w:rsid w:val="00F03D0F"/>
    <w:rsid w:val="00F03E67"/>
    <w:rsid w:val="00F0473A"/>
    <w:rsid w:val="00F04FC3"/>
    <w:rsid w:val="00F05D4E"/>
    <w:rsid w:val="00F066DD"/>
    <w:rsid w:val="00F06C0E"/>
    <w:rsid w:val="00F06F59"/>
    <w:rsid w:val="00F07EA5"/>
    <w:rsid w:val="00F10DF7"/>
    <w:rsid w:val="00F1103A"/>
    <w:rsid w:val="00F11CE5"/>
    <w:rsid w:val="00F13F5D"/>
    <w:rsid w:val="00F14414"/>
    <w:rsid w:val="00F14470"/>
    <w:rsid w:val="00F14522"/>
    <w:rsid w:val="00F1583B"/>
    <w:rsid w:val="00F15B66"/>
    <w:rsid w:val="00F16899"/>
    <w:rsid w:val="00F20FF4"/>
    <w:rsid w:val="00F2101C"/>
    <w:rsid w:val="00F215C8"/>
    <w:rsid w:val="00F21A2F"/>
    <w:rsid w:val="00F2210F"/>
    <w:rsid w:val="00F2255B"/>
    <w:rsid w:val="00F2311F"/>
    <w:rsid w:val="00F231EE"/>
    <w:rsid w:val="00F238AF"/>
    <w:rsid w:val="00F23C80"/>
    <w:rsid w:val="00F23DD0"/>
    <w:rsid w:val="00F250AC"/>
    <w:rsid w:val="00F2550C"/>
    <w:rsid w:val="00F27EA4"/>
    <w:rsid w:val="00F30278"/>
    <w:rsid w:val="00F33F4B"/>
    <w:rsid w:val="00F34B0C"/>
    <w:rsid w:val="00F3591E"/>
    <w:rsid w:val="00F35C0A"/>
    <w:rsid w:val="00F40A53"/>
    <w:rsid w:val="00F4411E"/>
    <w:rsid w:val="00F4490B"/>
    <w:rsid w:val="00F44E89"/>
    <w:rsid w:val="00F45C7D"/>
    <w:rsid w:val="00F45D0A"/>
    <w:rsid w:val="00F45F5B"/>
    <w:rsid w:val="00F47068"/>
    <w:rsid w:val="00F47E2B"/>
    <w:rsid w:val="00F50D12"/>
    <w:rsid w:val="00F55D83"/>
    <w:rsid w:val="00F566DD"/>
    <w:rsid w:val="00F6046D"/>
    <w:rsid w:val="00F61884"/>
    <w:rsid w:val="00F6199C"/>
    <w:rsid w:val="00F61AC7"/>
    <w:rsid w:val="00F620D2"/>
    <w:rsid w:val="00F63D59"/>
    <w:rsid w:val="00F65D2A"/>
    <w:rsid w:val="00F661B7"/>
    <w:rsid w:val="00F70DAB"/>
    <w:rsid w:val="00F71B88"/>
    <w:rsid w:val="00F723E2"/>
    <w:rsid w:val="00F74F3B"/>
    <w:rsid w:val="00F75DE8"/>
    <w:rsid w:val="00F76B35"/>
    <w:rsid w:val="00F76BE5"/>
    <w:rsid w:val="00F77C3F"/>
    <w:rsid w:val="00F803E2"/>
    <w:rsid w:val="00F80449"/>
    <w:rsid w:val="00F8196A"/>
    <w:rsid w:val="00F82913"/>
    <w:rsid w:val="00F830A6"/>
    <w:rsid w:val="00F8394D"/>
    <w:rsid w:val="00F83986"/>
    <w:rsid w:val="00F865FE"/>
    <w:rsid w:val="00F8702E"/>
    <w:rsid w:val="00F87762"/>
    <w:rsid w:val="00F900B7"/>
    <w:rsid w:val="00F90D15"/>
    <w:rsid w:val="00F910A5"/>
    <w:rsid w:val="00F93465"/>
    <w:rsid w:val="00F937D5"/>
    <w:rsid w:val="00F94B9D"/>
    <w:rsid w:val="00F956F3"/>
    <w:rsid w:val="00F959A9"/>
    <w:rsid w:val="00F96A7E"/>
    <w:rsid w:val="00F96E77"/>
    <w:rsid w:val="00FA0A12"/>
    <w:rsid w:val="00FA1AFB"/>
    <w:rsid w:val="00FA1FD4"/>
    <w:rsid w:val="00FA2208"/>
    <w:rsid w:val="00FA2CFD"/>
    <w:rsid w:val="00FA3A46"/>
    <w:rsid w:val="00FA78BD"/>
    <w:rsid w:val="00FB04B0"/>
    <w:rsid w:val="00FB13F2"/>
    <w:rsid w:val="00FB5C75"/>
    <w:rsid w:val="00FB5F52"/>
    <w:rsid w:val="00FB675D"/>
    <w:rsid w:val="00FC01A1"/>
    <w:rsid w:val="00FC0BA2"/>
    <w:rsid w:val="00FC18E4"/>
    <w:rsid w:val="00FC2064"/>
    <w:rsid w:val="00FC289F"/>
    <w:rsid w:val="00FC33E4"/>
    <w:rsid w:val="00FC6C19"/>
    <w:rsid w:val="00FC7D08"/>
    <w:rsid w:val="00FD2525"/>
    <w:rsid w:val="00FD42E9"/>
    <w:rsid w:val="00FD4E19"/>
    <w:rsid w:val="00FD50D3"/>
    <w:rsid w:val="00FD53C8"/>
    <w:rsid w:val="00FD60AE"/>
    <w:rsid w:val="00FD70C7"/>
    <w:rsid w:val="00FE0057"/>
    <w:rsid w:val="00FE109E"/>
    <w:rsid w:val="00FE1245"/>
    <w:rsid w:val="00FE17EC"/>
    <w:rsid w:val="00FE1A8A"/>
    <w:rsid w:val="00FE3604"/>
    <w:rsid w:val="00FE365B"/>
    <w:rsid w:val="00FE3D6C"/>
    <w:rsid w:val="00FE6B98"/>
    <w:rsid w:val="00FE6FDB"/>
    <w:rsid w:val="00FE767F"/>
    <w:rsid w:val="00FF06DA"/>
    <w:rsid w:val="00FF1DF7"/>
    <w:rsid w:val="00FF6756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7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FDC"/>
    <w:pPr>
      <w:keepNext/>
      <w:ind w:left="180" w:right="355"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BF0"/>
    <w:pPr>
      <w:keepNext/>
      <w:jc w:val="center"/>
      <w:outlineLvl w:val="2"/>
    </w:pPr>
    <w:rPr>
      <w:b/>
      <w:bCs/>
      <w:lang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BF0"/>
    <w:pPr>
      <w:keepNext/>
      <w:ind w:right="72"/>
      <w:jc w:val="center"/>
      <w:outlineLvl w:val="3"/>
    </w:pPr>
    <w:rPr>
      <w:b/>
      <w:bCs/>
      <w:lang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0BF0"/>
    <w:pPr>
      <w:keepNext/>
      <w:jc w:val="center"/>
      <w:outlineLvl w:val="4"/>
    </w:pPr>
    <w:rPr>
      <w:b/>
      <w:sz w:val="28"/>
      <w:szCs w:val="20"/>
      <w:lang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0BF0"/>
    <w:pPr>
      <w:keepNext/>
      <w:jc w:val="center"/>
      <w:outlineLvl w:val="5"/>
    </w:pPr>
    <w:rPr>
      <w:b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E7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7A05"/>
    <w:rPr>
      <w:rFonts w:ascii="Cambria" w:hAnsi="Cambria" w:cs="Times New Roman"/>
      <w:b/>
      <w:i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0BF0"/>
    <w:rPr>
      <w:rFonts w:cs="Times New Roman"/>
      <w:b/>
      <w:sz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0BF0"/>
    <w:rPr>
      <w:rFonts w:cs="Times New Roman"/>
      <w:b/>
      <w:sz w:val="24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0BF0"/>
    <w:rPr>
      <w:rFonts w:cs="Times New Roman"/>
      <w:b/>
      <w:sz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60BF0"/>
    <w:rPr>
      <w:rFonts w:cs="Times New Roman"/>
      <w:b/>
      <w:sz w:val="24"/>
      <w:lang w:val="uk-UA"/>
    </w:rPr>
  </w:style>
  <w:style w:type="paragraph" w:styleId="Header">
    <w:name w:val="header"/>
    <w:basedOn w:val="Normal"/>
    <w:link w:val="HeaderChar"/>
    <w:uiPriority w:val="99"/>
    <w:rsid w:val="00275FDC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74B9"/>
    <w:rPr>
      <w:rFonts w:cs="Times New Roman"/>
      <w:sz w:val="24"/>
      <w:lang w:val="uk-UA"/>
    </w:rPr>
  </w:style>
  <w:style w:type="character" w:styleId="PageNumber">
    <w:name w:val="page number"/>
    <w:basedOn w:val="DefaultParagraphFont"/>
    <w:uiPriority w:val="99"/>
    <w:rsid w:val="00275FDC"/>
    <w:rPr>
      <w:rFonts w:cs="Times New Roman"/>
    </w:rPr>
  </w:style>
  <w:style w:type="paragraph" w:styleId="BlockText">
    <w:name w:val="Block Text"/>
    <w:basedOn w:val="Normal"/>
    <w:uiPriority w:val="99"/>
    <w:rsid w:val="00275FDC"/>
    <w:pPr>
      <w:ind w:left="180" w:right="355"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275FDC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1D66"/>
    <w:rPr>
      <w:rFonts w:cs="Times New Roman"/>
      <w:sz w:val="24"/>
      <w:lang w:val="uk-UA"/>
    </w:rPr>
  </w:style>
  <w:style w:type="paragraph" w:styleId="BodyTextIndent">
    <w:name w:val="Body Text Indent"/>
    <w:aliases w:val="Знак3"/>
    <w:basedOn w:val="Normal"/>
    <w:link w:val="BodyTextIndentChar"/>
    <w:uiPriority w:val="99"/>
    <w:rsid w:val="00275FDC"/>
    <w:pPr>
      <w:ind w:left="187" w:firstLine="561"/>
    </w:pPr>
    <w:rPr>
      <w:lang w:eastAsia="uk-UA"/>
    </w:rPr>
  </w:style>
  <w:style w:type="character" w:customStyle="1" w:styleId="BodyTextIndentChar">
    <w:name w:val="Body Text Indent Char"/>
    <w:aliases w:val="Знак3 Char"/>
    <w:basedOn w:val="DefaultParagraphFont"/>
    <w:link w:val="BodyTextIndent"/>
    <w:uiPriority w:val="99"/>
    <w:locked/>
    <w:rsid w:val="00360BF0"/>
    <w:rPr>
      <w:rFonts w:cs="Times New Roman"/>
      <w:sz w:val="24"/>
      <w:lang w:val="uk-UA"/>
    </w:rPr>
  </w:style>
  <w:style w:type="table" w:styleId="TableGrid">
    <w:name w:val="Table Grid"/>
    <w:basedOn w:val="TableNormal"/>
    <w:uiPriority w:val="99"/>
    <w:rsid w:val="003E35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D4E19"/>
    <w:pPr>
      <w:ind w:firstLine="9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3E76"/>
    <w:rPr>
      <w:rFonts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D4E19"/>
    <w:pPr>
      <w:ind w:right="-1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3E76"/>
    <w:rPr>
      <w:rFonts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78B4"/>
    <w:rPr>
      <w:rFonts w:ascii="Tahoma" w:hAnsi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8B4"/>
    <w:rPr>
      <w:rFonts w:ascii="Tahoma" w:hAnsi="Tahoma" w:cs="Times New Roman"/>
      <w:sz w:val="16"/>
      <w:lang w:val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A1FD4"/>
    <w:pPr>
      <w:spacing w:after="60"/>
      <w:jc w:val="center"/>
      <w:outlineLvl w:val="1"/>
    </w:pPr>
    <w:rPr>
      <w:rFonts w:ascii="Cambria" w:hAnsi="Cambria"/>
      <w:lang w:eastAsia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FD4"/>
    <w:rPr>
      <w:rFonts w:ascii="Cambria" w:hAnsi="Cambria" w:cs="Times New Roman"/>
      <w:sz w:val="24"/>
      <w:lang w:val="uk-UA"/>
    </w:rPr>
  </w:style>
  <w:style w:type="paragraph" w:styleId="PlainText">
    <w:name w:val="Plain Text"/>
    <w:aliases w:val="Знак"/>
    <w:basedOn w:val="Normal"/>
    <w:link w:val="PlainTextChar"/>
    <w:uiPriority w:val="99"/>
    <w:rsid w:val="004C18AF"/>
    <w:rPr>
      <w:rFonts w:ascii="Courier New" w:hAnsi="Courier New"/>
      <w:sz w:val="20"/>
      <w:szCs w:val="20"/>
      <w:lang w:eastAsia="uk-UA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4C18AF"/>
    <w:rPr>
      <w:rFonts w:ascii="Courier New" w:hAnsi="Courier New" w:cs="Times New Roman"/>
      <w:lang w:val="uk-UA"/>
    </w:rPr>
  </w:style>
  <w:style w:type="paragraph" w:styleId="BodyText">
    <w:name w:val="Body Text"/>
    <w:basedOn w:val="Normal"/>
    <w:link w:val="BodyTextChar"/>
    <w:uiPriority w:val="99"/>
    <w:rsid w:val="007F004C"/>
    <w:pPr>
      <w:spacing w:after="120"/>
    </w:pPr>
    <w:rPr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04C"/>
    <w:rPr>
      <w:rFonts w:cs="Times New Roman"/>
      <w:sz w:val="24"/>
      <w:lang w:val="uk-UA"/>
    </w:rPr>
  </w:style>
  <w:style w:type="paragraph" w:styleId="NormalWeb">
    <w:name w:val="Normal (Web)"/>
    <w:basedOn w:val="Normal"/>
    <w:uiPriority w:val="99"/>
    <w:rsid w:val="004A74B9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semiHidden/>
    <w:rsid w:val="00B125E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25EA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B125EA"/>
    <w:pPr>
      <w:spacing w:before="100" w:beforeAutospacing="1" w:after="100" w:afterAutospacing="1"/>
    </w:pPr>
    <w:rPr>
      <w:lang w:val="ru-RU"/>
    </w:rPr>
  </w:style>
  <w:style w:type="paragraph" w:customStyle="1" w:styleId="xl66">
    <w:name w:val="xl66"/>
    <w:basedOn w:val="Normal"/>
    <w:uiPriority w:val="99"/>
    <w:rsid w:val="00B125EA"/>
    <w:pPr>
      <w:spacing w:before="100" w:beforeAutospacing="1" w:after="100" w:afterAutospacing="1"/>
    </w:pPr>
    <w:rPr>
      <w:lang w:val="ru-RU"/>
    </w:rPr>
  </w:style>
  <w:style w:type="paragraph" w:customStyle="1" w:styleId="xl67">
    <w:name w:val="xl67"/>
    <w:basedOn w:val="Normal"/>
    <w:uiPriority w:val="99"/>
    <w:rsid w:val="00B125EA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68">
    <w:name w:val="xl68"/>
    <w:basedOn w:val="Normal"/>
    <w:uiPriority w:val="99"/>
    <w:rsid w:val="00B125E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69">
    <w:name w:val="xl69"/>
    <w:basedOn w:val="Normal"/>
    <w:uiPriority w:val="99"/>
    <w:rsid w:val="00B125EA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63">
    <w:name w:val="xl63"/>
    <w:basedOn w:val="Normal"/>
    <w:uiPriority w:val="99"/>
    <w:rsid w:val="0068598D"/>
    <w:pPr>
      <w:spacing w:before="100" w:beforeAutospacing="1" w:after="100" w:afterAutospacing="1"/>
    </w:pPr>
    <w:rPr>
      <w:lang w:val="ru-RU"/>
    </w:rPr>
  </w:style>
  <w:style w:type="paragraph" w:customStyle="1" w:styleId="xl64">
    <w:name w:val="xl64"/>
    <w:basedOn w:val="Normal"/>
    <w:uiPriority w:val="99"/>
    <w:rsid w:val="0068598D"/>
    <w:pPr>
      <w:spacing w:before="100" w:beforeAutospacing="1" w:after="100" w:afterAutospacing="1"/>
    </w:pPr>
    <w:rPr>
      <w:b/>
      <w:bCs/>
      <w:lang w:val="ru-RU"/>
    </w:rPr>
  </w:style>
  <w:style w:type="paragraph" w:styleId="ListParagraph">
    <w:name w:val="List Paragraph"/>
    <w:basedOn w:val="Normal"/>
    <w:uiPriority w:val="99"/>
    <w:qFormat/>
    <w:rsid w:val="00252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53</Pages>
  <Words>-32766</Words>
  <Characters>-32766</Characters>
  <Application>Microsoft Office Outlook</Application>
  <DocSecurity>0</DocSecurity>
  <Lines>0</Lines>
  <Paragraphs>0</Paragraphs>
  <ScaleCrop>false</ScaleCrop>
  <Company>леспроект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User</dc:creator>
  <cp:keywords/>
  <dc:description/>
  <cp:lastModifiedBy>ukra-mash</cp:lastModifiedBy>
  <cp:revision>25</cp:revision>
  <cp:lastPrinted>2023-12-27T12:27:00Z</cp:lastPrinted>
  <dcterms:created xsi:type="dcterms:W3CDTF">2023-12-26T13:32:00Z</dcterms:created>
  <dcterms:modified xsi:type="dcterms:W3CDTF">2023-12-27T12:28:00Z</dcterms:modified>
</cp:coreProperties>
</file>