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  <w:r w:rsidRPr="00D75901">
        <w:rPr>
          <w:sz w:val="23"/>
          <w:szCs w:val="23"/>
        </w:rPr>
        <w:t>ДЕРЖАВНЕ АГЕНТСТВО ЛІСОВИХ РЕСУРСІВ УКРАЇНИ</w:t>
      </w: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  <w:r w:rsidRPr="00D75901">
        <w:rPr>
          <w:sz w:val="23"/>
          <w:szCs w:val="23"/>
        </w:rPr>
        <w:t>УКРАЇНСЬКЕ ДЕРЖАВНЕ ПРОЕКТНЕ ЛІСОВПОРЯДНЕ ВИРОБНИЧЕ ОБ’ЄДНАННЯ</w:t>
      </w: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  <w:r w:rsidRPr="00D75901">
        <w:rPr>
          <w:sz w:val="23"/>
          <w:szCs w:val="23"/>
        </w:rPr>
        <w:t>УКРАЇНСЬКА ЛІСОВПОРЯДНА ЕКСПЕДИЦІЯ</w:t>
      </w: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rPr>
          <w:b/>
          <w:bCs/>
          <w:sz w:val="31"/>
          <w:szCs w:val="31"/>
        </w:rPr>
      </w:pPr>
    </w:p>
    <w:p w:rsidR="00210141" w:rsidRPr="00D75901" w:rsidRDefault="00210141" w:rsidP="00E00BC9">
      <w:pPr>
        <w:pStyle w:val="Default"/>
        <w:jc w:val="center"/>
        <w:rPr>
          <w:b/>
          <w:bCs/>
          <w:sz w:val="31"/>
          <w:szCs w:val="31"/>
        </w:rPr>
      </w:pPr>
      <w:r w:rsidRPr="00D75901">
        <w:rPr>
          <w:b/>
          <w:bCs/>
          <w:sz w:val="31"/>
          <w:szCs w:val="31"/>
        </w:rPr>
        <w:t>КЛОПОТАННЯ</w:t>
      </w:r>
    </w:p>
    <w:p w:rsidR="00210141" w:rsidRPr="00D75901" w:rsidRDefault="00210141" w:rsidP="00E00BC9">
      <w:pPr>
        <w:pStyle w:val="Default"/>
        <w:jc w:val="center"/>
        <w:rPr>
          <w:sz w:val="31"/>
          <w:szCs w:val="31"/>
        </w:rPr>
      </w:pPr>
    </w:p>
    <w:p w:rsidR="00210141" w:rsidRPr="00D75901" w:rsidRDefault="00210141" w:rsidP="00E00BC9">
      <w:pPr>
        <w:pStyle w:val="Default"/>
        <w:jc w:val="center"/>
        <w:rPr>
          <w:sz w:val="28"/>
          <w:szCs w:val="28"/>
        </w:rPr>
      </w:pPr>
      <w:r w:rsidRPr="00D75901">
        <w:rPr>
          <w:sz w:val="28"/>
          <w:szCs w:val="28"/>
        </w:rPr>
        <w:t xml:space="preserve">щодо приведення існуючого поділу лісів у відповідність з «Порядком поділу лісів на категорії та виділення особливо захисних лісових ділянок» </w:t>
      </w:r>
    </w:p>
    <w:p w:rsidR="00210141" w:rsidRPr="00D75901" w:rsidRDefault="00210141" w:rsidP="00E00BC9">
      <w:pPr>
        <w:pStyle w:val="Default"/>
        <w:jc w:val="center"/>
        <w:rPr>
          <w:sz w:val="28"/>
          <w:szCs w:val="28"/>
        </w:rPr>
      </w:pPr>
    </w:p>
    <w:p w:rsidR="00210141" w:rsidRPr="00D75901" w:rsidRDefault="00210141" w:rsidP="00E00BC9">
      <w:pPr>
        <w:pStyle w:val="Default"/>
        <w:spacing w:line="360" w:lineRule="auto"/>
        <w:jc w:val="center"/>
      </w:pPr>
      <w:r w:rsidRPr="00D75901">
        <w:rPr>
          <w:sz w:val="28"/>
          <w:szCs w:val="28"/>
        </w:rPr>
        <w:t xml:space="preserve">по </w:t>
      </w:r>
      <w:r w:rsidRPr="00D75901">
        <w:t xml:space="preserve">філії  «ЛЮБЕШІВСЬКЕ ЛІСОМИСЛИВСЬКЕ ГОСПОДАРСТВО» </w:t>
      </w:r>
    </w:p>
    <w:p w:rsidR="00210141" w:rsidRPr="00D75901" w:rsidRDefault="00210141" w:rsidP="00E00BC9">
      <w:pPr>
        <w:pStyle w:val="Default"/>
        <w:spacing w:line="360" w:lineRule="auto"/>
        <w:jc w:val="center"/>
      </w:pPr>
      <w:r w:rsidRPr="00D75901">
        <w:t xml:space="preserve">ДЕРЖАВНОГО СПЕЦІАЛІЗОВАНОГО ГОСПОДАРСЬКОГО ПІДПРИЄМСТВА </w:t>
      </w:r>
    </w:p>
    <w:p w:rsidR="00210141" w:rsidRPr="00D75901" w:rsidRDefault="00210141" w:rsidP="00E00BC9">
      <w:pPr>
        <w:pStyle w:val="Default"/>
        <w:spacing w:line="360" w:lineRule="auto"/>
        <w:jc w:val="center"/>
      </w:pPr>
      <w:r w:rsidRPr="00D75901">
        <w:t>«ЛІСИ УКРАЇНИ»</w:t>
      </w:r>
    </w:p>
    <w:p w:rsidR="00210141" w:rsidRPr="00D75901" w:rsidRDefault="00210141" w:rsidP="00E00BC9">
      <w:pPr>
        <w:pStyle w:val="Default"/>
        <w:jc w:val="center"/>
        <w:rPr>
          <w:sz w:val="28"/>
          <w:szCs w:val="28"/>
        </w:rPr>
      </w:pPr>
    </w:p>
    <w:p w:rsidR="00210141" w:rsidRPr="00D75901" w:rsidRDefault="00210141" w:rsidP="00E00BC9">
      <w:pPr>
        <w:pStyle w:val="Default"/>
        <w:jc w:val="center"/>
        <w:rPr>
          <w:sz w:val="28"/>
          <w:szCs w:val="28"/>
        </w:rPr>
      </w:pPr>
      <w:r w:rsidRPr="00D75901">
        <w:rPr>
          <w:sz w:val="28"/>
          <w:szCs w:val="28"/>
        </w:rPr>
        <w:t>Волинська область</w:t>
      </w: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pStyle w:val="Default"/>
        <w:jc w:val="center"/>
        <w:rPr>
          <w:sz w:val="23"/>
          <w:szCs w:val="23"/>
        </w:rPr>
      </w:pPr>
    </w:p>
    <w:p w:rsidR="00210141" w:rsidRPr="00D75901" w:rsidRDefault="00210141" w:rsidP="00E00BC9">
      <w:pPr>
        <w:jc w:val="center"/>
      </w:pPr>
      <w:r w:rsidRPr="00D75901">
        <w:rPr>
          <w:sz w:val="23"/>
          <w:szCs w:val="23"/>
        </w:rPr>
        <w:t>Ірпінь – 2023</w:t>
      </w:r>
    </w:p>
    <w:p w:rsidR="00210141" w:rsidRPr="00D75901" w:rsidRDefault="00210141" w:rsidP="00CF4398">
      <w:pPr>
        <w:sectPr w:rsidR="00210141" w:rsidRPr="00D75901" w:rsidSect="009C48C5">
          <w:headerReference w:type="even" r:id="rId7"/>
          <w:headerReference w:type="default" r:id="rId8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F4398"/>
    <w:p w:rsidR="00210141" w:rsidRPr="00D75901" w:rsidRDefault="00210141" w:rsidP="00CF4398">
      <w:pPr>
        <w:sectPr w:rsidR="00210141" w:rsidRPr="00D75901" w:rsidSect="009C48C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F4398"/>
    <w:p w:rsidR="00210141" w:rsidRPr="00D75901" w:rsidRDefault="00210141" w:rsidP="004F744B">
      <w:pPr>
        <w:jc w:val="center"/>
      </w:pPr>
      <w:r w:rsidRPr="00D75901">
        <w:t>ДЕРЖАВНЕ АГЕНТСТВО ЛІСОВИХ РЕСУРСІВ УКРАЇНИ</w:t>
      </w:r>
    </w:p>
    <w:p w:rsidR="00210141" w:rsidRPr="00D75901" w:rsidRDefault="00210141" w:rsidP="004F744B">
      <w:pPr>
        <w:jc w:val="center"/>
      </w:pPr>
      <w:r w:rsidRPr="00D75901">
        <w:t xml:space="preserve">УКРАЇНСЬКЕ ДЕРЖАВНЕ ПРОЕКТНЕ ЛІСОВПОРЯДНЕ ВИРОБНИЧЕ ОБ’ЄДНАННЯ </w:t>
      </w:r>
    </w:p>
    <w:p w:rsidR="00210141" w:rsidRPr="00D75901" w:rsidRDefault="00210141" w:rsidP="004F744B">
      <w:pPr>
        <w:jc w:val="center"/>
      </w:pPr>
      <w:r w:rsidRPr="00D75901">
        <w:t>УКРАЇНСЬКА ЛІСОВПОРЯДНА ЕКСПЕДИЦІЯ</w:t>
      </w:r>
    </w:p>
    <w:p w:rsidR="00210141" w:rsidRPr="00D75901" w:rsidRDefault="00210141" w:rsidP="00CF4398"/>
    <w:p w:rsidR="00210141" w:rsidRPr="00D75901" w:rsidRDefault="00210141" w:rsidP="00CF4398"/>
    <w:tbl>
      <w:tblPr>
        <w:tblW w:w="5000" w:type="pct"/>
        <w:tblLook w:val="01E0"/>
      </w:tblPr>
      <w:tblGrid>
        <w:gridCol w:w="4997"/>
        <w:gridCol w:w="4998"/>
      </w:tblGrid>
      <w:tr w:rsidR="00210141" w:rsidRPr="00D75901" w:rsidTr="00E00BC9">
        <w:tc>
          <w:tcPr>
            <w:tcW w:w="2500" w:type="pct"/>
          </w:tcPr>
          <w:p w:rsidR="00210141" w:rsidRPr="00D75901" w:rsidRDefault="00210141" w:rsidP="00E00BC9">
            <w:pPr>
              <w:jc w:val="center"/>
            </w:pPr>
            <w:r w:rsidRPr="00D75901">
              <w:t>ПОГОДЖЕНО</w:t>
            </w:r>
          </w:p>
          <w:p w:rsidR="00210141" w:rsidRPr="00D75901" w:rsidRDefault="00210141" w:rsidP="00E00BC9">
            <w:pPr>
              <w:jc w:val="center"/>
            </w:pPr>
            <w:r w:rsidRPr="00D75901">
              <w:t>Північно-Західне</w:t>
            </w:r>
          </w:p>
          <w:p w:rsidR="00210141" w:rsidRPr="00D75901" w:rsidRDefault="00210141" w:rsidP="00E00BC9">
            <w:pPr>
              <w:jc w:val="center"/>
            </w:pPr>
            <w:r w:rsidRPr="00D75901">
              <w:rPr>
                <w:bCs/>
              </w:rPr>
              <w:t>міжрегіональне  управління</w:t>
            </w:r>
            <w:r w:rsidRPr="00D75901">
              <w:rPr>
                <w:bCs/>
              </w:rPr>
              <w:br/>
              <w:t xml:space="preserve"> лісового та мисливського господарства</w:t>
            </w:r>
          </w:p>
          <w:p w:rsidR="00210141" w:rsidRPr="00D75901" w:rsidRDefault="00210141" w:rsidP="00E00BC9">
            <w:pPr>
              <w:jc w:val="center"/>
            </w:pPr>
            <w:r w:rsidRPr="00D75901">
              <w:t>«___»    _______________ 20___ року</w:t>
            </w:r>
          </w:p>
          <w:p w:rsidR="00210141" w:rsidRPr="00D75901" w:rsidRDefault="00210141" w:rsidP="00E00BC9">
            <w:pPr>
              <w:jc w:val="center"/>
            </w:pPr>
          </w:p>
          <w:p w:rsidR="00210141" w:rsidRPr="00D75901" w:rsidRDefault="00210141" w:rsidP="00E00BC9">
            <w:pPr>
              <w:jc w:val="center"/>
            </w:pPr>
            <w:r w:rsidRPr="00D75901">
              <w:t>М. П. ___________________</w:t>
            </w:r>
          </w:p>
          <w:p w:rsidR="00210141" w:rsidRPr="00D75901" w:rsidRDefault="00210141" w:rsidP="00E00BC9">
            <w:pPr>
              <w:jc w:val="center"/>
              <w:rPr>
                <w:i/>
                <w:sz w:val="20"/>
                <w:szCs w:val="20"/>
              </w:rPr>
            </w:pPr>
            <w:r w:rsidRPr="00D75901">
              <w:rPr>
                <w:i/>
                <w:sz w:val="20"/>
                <w:szCs w:val="20"/>
              </w:rPr>
              <w:t>(підпис)</w:t>
            </w:r>
          </w:p>
        </w:tc>
        <w:tc>
          <w:tcPr>
            <w:tcW w:w="2500" w:type="pct"/>
            <w:vAlign w:val="center"/>
          </w:tcPr>
          <w:p w:rsidR="00210141" w:rsidRPr="00D75901" w:rsidRDefault="00210141" w:rsidP="00E00BC9">
            <w:pPr>
              <w:ind w:left="545"/>
              <w:jc w:val="center"/>
            </w:pPr>
            <w:r w:rsidRPr="00D75901">
              <w:t>ПОГОДЖЕНО:</w:t>
            </w:r>
          </w:p>
          <w:p w:rsidR="00210141" w:rsidRPr="002E7FEC" w:rsidRDefault="00210141" w:rsidP="00E00BC9">
            <w:pPr>
              <w:pStyle w:val="BodyText"/>
              <w:ind w:left="545"/>
              <w:rPr>
                <w:i/>
                <w:szCs w:val="24"/>
              </w:rPr>
            </w:pPr>
            <w:r w:rsidRPr="002E7FEC">
              <w:rPr>
                <w:szCs w:val="24"/>
              </w:rPr>
              <w:t>Волинська обласна  військова адміністрація</w:t>
            </w:r>
          </w:p>
          <w:p w:rsidR="00210141" w:rsidRPr="00D75901" w:rsidRDefault="00210141" w:rsidP="00E00BC9">
            <w:pPr>
              <w:ind w:left="545"/>
              <w:jc w:val="center"/>
            </w:pPr>
          </w:p>
          <w:p w:rsidR="00210141" w:rsidRPr="00D75901" w:rsidRDefault="00210141" w:rsidP="00E00BC9">
            <w:pPr>
              <w:ind w:left="545"/>
              <w:jc w:val="center"/>
            </w:pPr>
            <w:r w:rsidRPr="00D75901">
              <w:t>«____» ______________ 20___    року</w:t>
            </w:r>
          </w:p>
          <w:p w:rsidR="00210141" w:rsidRPr="00D75901" w:rsidRDefault="00210141" w:rsidP="00E00BC9">
            <w:pPr>
              <w:ind w:left="545"/>
              <w:jc w:val="center"/>
            </w:pPr>
          </w:p>
          <w:p w:rsidR="00210141" w:rsidRPr="00D75901" w:rsidRDefault="00210141" w:rsidP="00E00BC9">
            <w:pPr>
              <w:ind w:left="545"/>
              <w:jc w:val="center"/>
            </w:pPr>
            <w:r w:rsidRPr="00D75901">
              <w:t>М. П. ___________________</w:t>
            </w:r>
          </w:p>
          <w:p w:rsidR="00210141" w:rsidRPr="00D75901" w:rsidRDefault="00210141" w:rsidP="00E00BC9">
            <w:pPr>
              <w:ind w:left="545"/>
              <w:jc w:val="center"/>
              <w:rPr>
                <w:i/>
                <w:sz w:val="20"/>
                <w:szCs w:val="20"/>
              </w:rPr>
            </w:pPr>
            <w:r w:rsidRPr="00D75901">
              <w:rPr>
                <w:i/>
                <w:sz w:val="20"/>
                <w:szCs w:val="20"/>
              </w:rPr>
              <w:t>(підпис)</w:t>
            </w:r>
          </w:p>
        </w:tc>
      </w:tr>
    </w:tbl>
    <w:p w:rsidR="00210141" w:rsidRPr="00D75901" w:rsidRDefault="00210141" w:rsidP="00CF4398"/>
    <w:p w:rsidR="00210141" w:rsidRPr="00D75901" w:rsidRDefault="00210141" w:rsidP="00CF4398"/>
    <w:tbl>
      <w:tblPr>
        <w:tblW w:w="0" w:type="auto"/>
        <w:tblLook w:val="01E0"/>
      </w:tblPr>
      <w:tblGrid>
        <w:gridCol w:w="4997"/>
        <w:gridCol w:w="4998"/>
      </w:tblGrid>
      <w:tr w:rsidR="00210141" w:rsidRPr="00D75901" w:rsidTr="00E00BC9">
        <w:trPr>
          <w:trHeight w:val="1777"/>
        </w:trPr>
        <w:tc>
          <w:tcPr>
            <w:tcW w:w="4997" w:type="dxa"/>
          </w:tcPr>
          <w:p w:rsidR="00210141" w:rsidRPr="00D75901" w:rsidRDefault="00210141" w:rsidP="00E00BC9">
            <w:pPr>
              <w:jc w:val="center"/>
            </w:pPr>
            <w:r w:rsidRPr="00D75901">
              <w:t>ПОГОДЖЕНО</w:t>
            </w:r>
          </w:p>
          <w:p w:rsidR="00210141" w:rsidRPr="00D75901" w:rsidRDefault="00210141" w:rsidP="00E00BC9">
            <w:pPr>
              <w:jc w:val="center"/>
            </w:pPr>
            <w:r w:rsidRPr="00D75901">
              <w:t>Філія «Любешівське лісомисливське господарство»</w:t>
            </w:r>
          </w:p>
          <w:p w:rsidR="00210141" w:rsidRPr="00D75901" w:rsidRDefault="00210141" w:rsidP="00E00BC9">
            <w:pPr>
              <w:jc w:val="center"/>
            </w:pPr>
            <w:r w:rsidRPr="00D75901">
              <w:t>ДП «Ліси України»</w:t>
            </w:r>
          </w:p>
          <w:p w:rsidR="00210141" w:rsidRPr="00D75901" w:rsidRDefault="00210141" w:rsidP="00E00BC9">
            <w:pPr>
              <w:jc w:val="center"/>
            </w:pPr>
            <w:r w:rsidRPr="00D75901">
              <w:t>«____» _______________ 20__ року</w:t>
            </w:r>
          </w:p>
          <w:p w:rsidR="00210141" w:rsidRPr="00D75901" w:rsidRDefault="00210141" w:rsidP="00E00BC9">
            <w:pPr>
              <w:jc w:val="center"/>
            </w:pPr>
          </w:p>
          <w:p w:rsidR="00210141" w:rsidRPr="00D75901" w:rsidRDefault="00210141" w:rsidP="00E00BC9">
            <w:pPr>
              <w:jc w:val="center"/>
            </w:pPr>
            <w:r w:rsidRPr="00D75901">
              <w:t>М. П. ____________________</w:t>
            </w:r>
          </w:p>
          <w:p w:rsidR="00210141" w:rsidRPr="00D75901" w:rsidRDefault="00210141" w:rsidP="00E00BC9">
            <w:pPr>
              <w:jc w:val="center"/>
              <w:rPr>
                <w:i/>
                <w:sz w:val="20"/>
                <w:szCs w:val="20"/>
              </w:rPr>
            </w:pPr>
            <w:r w:rsidRPr="00D75901">
              <w:rPr>
                <w:i/>
                <w:sz w:val="20"/>
                <w:szCs w:val="20"/>
              </w:rPr>
              <w:t>(підпис)</w:t>
            </w:r>
          </w:p>
        </w:tc>
        <w:tc>
          <w:tcPr>
            <w:tcW w:w="4998" w:type="dxa"/>
          </w:tcPr>
          <w:p w:rsidR="00210141" w:rsidRPr="00D75901" w:rsidRDefault="00210141" w:rsidP="00CF4398"/>
        </w:tc>
      </w:tr>
    </w:tbl>
    <w:p w:rsidR="00210141" w:rsidRPr="00D75901" w:rsidRDefault="00210141" w:rsidP="00CF4398">
      <w:pPr>
        <w:jc w:val="center"/>
      </w:pPr>
    </w:p>
    <w:p w:rsidR="00210141" w:rsidRPr="00D75901" w:rsidRDefault="00210141" w:rsidP="00CF4398">
      <w:pPr>
        <w:jc w:val="center"/>
      </w:pPr>
    </w:p>
    <w:p w:rsidR="00210141" w:rsidRPr="00D75901" w:rsidRDefault="00210141" w:rsidP="00CF4398">
      <w:pPr>
        <w:jc w:val="center"/>
      </w:pPr>
    </w:p>
    <w:p w:rsidR="00210141" w:rsidRPr="00D75901" w:rsidRDefault="00210141" w:rsidP="00CF4398">
      <w:pPr>
        <w:jc w:val="center"/>
        <w:rPr>
          <w:b/>
        </w:rPr>
      </w:pPr>
      <w:r w:rsidRPr="00D75901">
        <w:rPr>
          <w:b/>
        </w:rPr>
        <w:t xml:space="preserve">КЛОПОТАННЯ </w:t>
      </w:r>
    </w:p>
    <w:p w:rsidR="00210141" w:rsidRPr="00D75901" w:rsidRDefault="00210141" w:rsidP="00CF4398">
      <w:pPr>
        <w:jc w:val="center"/>
      </w:pPr>
      <w:r w:rsidRPr="00D75901">
        <w:t xml:space="preserve">щодо приведення існуючого поділу лісів у відповідність з </w:t>
      </w:r>
    </w:p>
    <w:p w:rsidR="00210141" w:rsidRPr="00D75901" w:rsidRDefault="00210141" w:rsidP="00CF4398">
      <w:pPr>
        <w:jc w:val="center"/>
      </w:pPr>
      <w:r w:rsidRPr="00D75901">
        <w:t xml:space="preserve">«Порядком поділу лісів на категорії та виділення особливо захисних лісових ділянок» </w:t>
      </w:r>
    </w:p>
    <w:p w:rsidR="00210141" w:rsidRPr="00D75901" w:rsidRDefault="00210141" w:rsidP="004F744B">
      <w:pPr>
        <w:rPr>
          <w:b/>
        </w:rPr>
      </w:pPr>
      <w:r w:rsidRPr="00D75901">
        <w:rPr>
          <w:b/>
        </w:rPr>
        <w:t xml:space="preserve">                             філія  «ЛЮБЕШІВСЬКЕ ЛІСОМИСЛИВСЬКЕ ГОСПОДАРСТВО»</w:t>
      </w:r>
    </w:p>
    <w:p w:rsidR="00210141" w:rsidRPr="00D75901" w:rsidRDefault="00210141" w:rsidP="004F744B">
      <w:pPr>
        <w:jc w:val="center"/>
        <w:rPr>
          <w:b/>
        </w:rPr>
      </w:pPr>
      <w:r w:rsidRPr="00D75901">
        <w:rPr>
          <w:b/>
        </w:rPr>
        <w:t>ДЕРЖАВНОГО СПЕЦІАЛІЗОВАНОГО ГОСПОДАРСЬКОГО</w:t>
      </w:r>
    </w:p>
    <w:p w:rsidR="00210141" w:rsidRPr="00D75901" w:rsidRDefault="00210141" w:rsidP="004F744B">
      <w:pPr>
        <w:jc w:val="center"/>
      </w:pPr>
      <w:r w:rsidRPr="00D75901">
        <w:rPr>
          <w:b/>
        </w:rPr>
        <w:t>ПІДПРИЄМСТВА «ЛІСИ УКРАЇНИ»</w:t>
      </w:r>
    </w:p>
    <w:p w:rsidR="00210141" w:rsidRPr="00D75901" w:rsidRDefault="00210141" w:rsidP="00CF4398">
      <w:pPr>
        <w:jc w:val="center"/>
      </w:pPr>
    </w:p>
    <w:p w:rsidR="00210141" w:rsidRPr="00D75901" w:rsidRDefault="00210141" w:rsidP="00CF4398">
      <w:pPr>
        <w:jc w:val="right"/>
      </w:pP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      Поштова адреса:</w:t>
      </w: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               вул. Незалежності, 88,</w:t>
      </w: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смт.Любешів,</w:t>
      </w: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                       Камінь-Каширський район,</w:t>
      </w: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                            Волинська область</w:t>
      </w:r>
      <w:r w:rsidRPr="00D75901">
        <w:t xml:space="preserve"> </w:t>
      </w:r>
      <w:r w:rsidRPr="00D75901">
        <w:rPr>
          <w:sz w:val="22"/>
          <w:szCs w:val="22"/>
        </w:rPr>
        <w:t>інд. 44200</w:t>
      </w:r>
    </w:p>
    <w:p w:rsidR="00210141" w:rsidRPr="00D75901" w:rsidRDefault="00210141" w:rsidP="00D475E7">
      <w:pPr>
        <w:jc w:val="center"/>
        <w:rPr>
          <w:sz w:val="22"/>
          <w:szCs w:val="22"/>
        </w:rPr>
      </w:pPr>
      <w:r w:rsidRPr="00D75901">
        <w:rPr>
          <w:sz w:val="22"/>
          <w:szCs w:val="22"/>
        </w:rPr>
        <w:t xml:space="preserve">                                                                                              e-mail: </w:t>
      </w:r>
      <w:hyperlink r:id="rId9" w:history="1">
        <w:r w:rsidRPr="00D75901">
          <w:rPr>
            <w:rStyle w:val="Hyperlink"/>
          </w:rPr>
          <w:t>dplmg1</w:t>
        </w:r>
        <w:r w:rsidRPr="00D75901">
          <w:rPr>
            <w:rStyle w:val="Hyperlink"/>
            <w:sz w:val="22"/>
            <w:szCs w:val="22"/>
          </w:rPr>
          <w:t>@gmail.</w:t>
        </w:r>
      </w:hyperlink>
      <w:r w:rsidRPr="00D75901">
        <w:t>com</w:t>
      </w:r>
    </w:p>
    <w:p w:rsidR="00210141" w:rsidRPr="00D75901" w:rsidRDefault="00210141" w:rsidP="00D475E7">
      <w:pPr>
        <w:jc w:val="center"/>
      </w:pPr>
    </w:p>
    <w:p w:rsidR="00210141" w:rsidRPr="00D75901" w:rsidRDefault="00210141" w:rsidP="00CF4398">
      <w:pPr>
        <w:keepNext/>
        <w:jc w:val="center"/>
        <w:outlineLvl w:val="3"/>
        <w:rPr>
          <w:rFonts w:ascii="Century" w:hAnsi="Century"/>
        </w:rPr>
      </w:pPr>
    </w:p>
    <w:p w:rsidR="00210141" w:rsidRPr="00D75901" w:rsidRDefault="00210141" w:rsidP="00CF4398">
      <w:pPr>
        <w:keepNext/>
        <w:jc w:val="center"/>
        <w:outlineLvl w:val="3"/>
        <w:rPr>
          <w:rFonts w:ascii="Century" w:hAnsi="Century"/>
        </w:rPr>
      </w:pPr>
    </w:p>
    <w:p w:rsidR="00210141" w:rsidRPr="00D75901" w:rsidRDefault="00210141" w:rsidP="00CF4398">
      <w:pPr>
        <w:spacing w:before="120" w:after="120" w:line="360" w:lineRule="auto"/>
        <w:jc w:val="both"/>
      </w:pPr>
      <w:r w:rsidRPr="00D75901">
        <w:t xml:space="preserve">Начальник експедиції </w:t>
      </w:r>
      <w:r w:rsidRPr="00D75901">
        <w:tab/>
      </w:r>
      <w:r w:rsidRPr="00D75901">
        <w:tab/>
      </w:r>
      <w:r w:rsidRPr="00D75901">
        <w:tab/>
      </w:r>
      <w:r w:rsidRPr="00D75901">
        <w:tab/>
      </w:r>
      <w:r w:rsidRPr="00D75901">
        <w:tab/>
      </w:r>
      <w:r w:rsidRPr="00D75901">
        <w:tab/>
        <w:t>Гайчук С.І.</w:t>
      </w:r>
    </w:p>
    <w:p w:rsidR="00210141" w:rsidRPr="00D75901" w:rsidRDefault="00210141" w:rsidP="00CF4398">
      <w:pPr>
        <w:spacing w:before="120" w:after="120" w:line="360" w:lineRule="auto"/>
        <w:jc w:val="both"/>
      </w:pPr>
      <w:r w:rsidRPr="00D75901">
        <w:t>Головний інженер експедиції</w:t>
      </w:r>
      <w:r w:rsidRPr="00D75901">
        <w:tab/>
      </w:r>
      <w:r w:rsidRPr="00D75901">
        <w:tab/>
      </w:r>
      <w:r w:rsidRPr="00D75901">
        <w:tab/>
      </w:r>
      <w:r w:rsidRPr="00D75901">
        <w:tab/>
      </w:r>
      <w:r w:rsidRPr="00D75901">
        <w:tab/>
        <w:t>Содолінський Р.В.</w:t>
      </w:r>
    </w:p>
    <w:p w:rsidR="00210141" w:rsidRPr="00D75901" w:rsidRDefault="00210141" w:rsidP="00CF4398">
      <w:pPr>
        <w:spacing w:before="120" w:after="120" w:line="360" w:lineRule="auto"/>
        <w:jc w:val="both"/>
      </w:pPr>
      <w:r w:rsidRPr="00D75901">
        <w:t xml:space="preserve">Начальник лісовпорядної партії </w:t>
      </w:r>
      <w:r w:rsidRPr="00D75901">
        <w:tab/>
      </w:r>
      <w:r w:rsidRPr="00D75901">
        <w:tab/>
      </w:r>
      <w:r w:rsidRPr="00D75901">
        <w:tab/>
      </w:r>
      <w:r w:rsidRPr="00D75901">
        <w:tab/>
      </w:r>
      <w:r w:rsidRPr="00D75901">
        <w:tab/>
        <w:t>Гриб В.М.</w:t>
      </w:r>
    </w:p>
    <w:p w:rsidR="00210141" w:rsidRPr="00D75901" w:rsidRDefault="00210141" w:rsidP="00CF4398">
      <w:pPr>
        <w:tabs>
          <w:tab w:val="left" w:pos="567"/>
        </w:tabs>
        <w:ind w:firstLine="567"/>
        <w:jc w:val="center"/>
      </w:pPr>
    </w:p>
    <w:p w:rsidR="00210141" w:rsidRPr="00D75901" w:rsidRDefault="00210141" w:rsidP="00CF4398">
      <w:pPr>
        <w:tabs>
          <w:tab w:val="left" w:pos="567"/>
        </w:tabs>
        <w:ind w:firstLine="567"/>
        <w:jc w:val="center"/>
      </w:pPr>
      <w:r w:rsidRPr="00D75901">
        <w:t>Ірпінь – 2023</w:t>
      </w:r>
    </w:p>
    <w:p w:rsidR="00210141" w:rsidRPr="00D75901" w:rsidRDefault="00210141" w:rsidP="00CF4398">
      <w:pPr>
        <w:pStyle w:val="Heading4"/>
        <w:rPr>
          <w:rFonts w:ascii="Century" w:hAnsi="Century"/>
        </w:rPr>
        <w:sectPr w:rsidR="00210141" w:rsidRPr="00D75901" w:rsidSect="009C48C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F4398">
      <w:pPr>
        <w:pStyle w:val="Heading4"/>
        <w:rPr>
          <w:rFonts w:ascii="Times New Roman" w:hAnsi="Times New Roman"/>
          <w:b w:val="0"/>
          <w:sz w:val="24"/>
        </w:rPr>
        <w:sectPr w:rsidR="00210141" w:rsidRPr="00D75901" w:rsidSect="009C48C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F4398">
      <w:pPr>
        <w:pStyle w:val="Heading4"/>
        <w:rPr>
          <w:rFonts w:ascii="Times New Roman" w:hAnsi="Times New Roman"/>
          <w:b w:val="0"/>
          <w:sz w:val="24"/>
        </w:rPr>
      </w:pPr>
      <w:r w:rsidRPr="00D75901">
        <w:rPr>
          <w:rFonts w:ascii="Times New Roman" w:hAnsi="Times New Roman"/>
          <w:b w:val="0"/>
          <w:sz w:val="24"/>
        </w:rPr>
        <w:t>ЗМІСТ</w:t>
      </w:r>
    </w:p>
    <w:tbl>
      <w:tblPr>
        <w:tblW w:w="0" w:type="auto"/>
        <w:tblInd w:w="108" w:type="dxa"/>
        <w:tblLook w:val="0000"/>
      </w:tblPr>
      <w:tblGrid>
        <w:gridCol w:w="720"/>
        <w:gridCol w:w="7560"/>
        <w:gridCol w:w="1080"/>
      </w:tblGrid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7560" w:type="dxa"/>
          </w:tcPr>
          <w:p w:rsidR="00210141" w:rsidRPr="00D75901" w:rsidRDefault="00210141" w:rsidP="00CF4398"/>
        </w:tc>
        <w:tc>
          <w:tcPr>
            <w:tcW w:w="1080" w:type="dxa"/>
          </w:tcPr>
          <w:p w:rsidR="00210141" w:rsidRPr="00D75901" w:rsidRDefault="00210141" w:rsidP="00CF4398">
            <w:pPr>
              <w:jc w:val="center"/>
            </w:pPr>
            <w:r w:rsidRPr="00D75901">
              <w:t>Стор.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</w:p>
        </w:tc>
        <w:tc>
          <w:tcPr>
            <w:tcW w:w="7560" w:type="dxa"/>
          </w:tcPr>
          <w:p w:rsidR="00210141" w:rsidRPr="002E7FEC" w:rsidRDefault="00210141" w:rsidP="00CF4398">
            <w:pPr>
              <w:pStyle w:val="Heading6"/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E7FEC">
              <w:rPr>
                <w:rFonts w:ascii="Times New Roman" w:hAnsi="Times New Roman"/>
                <w:b w:val="0"/>
                <w:sz w:val="24"/>
                <w:szCs w:val="22"/>
              </w:rPr>
              <w:t>Обґрунтування поділу лісів на категорії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5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  <w:jc w:val="both"/>
            </w:pPr>
            <w:r w:rsidRPr="00D75901">
              <w:t>Додатки: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1.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Характеристика лісових ділянок, які передбачається віднести до категорій лісів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7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2.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Відомості розрахункової лісосіки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18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3.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rPr>
                <w:rStyle w:val="rvts0"/>
              </w:rPr>
              <w:t>Квартально-видільний перелік ділянок, які належать до територій та об’єктів природно-заповідного фонду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20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 xml:space="preserve">4. 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Відомості щодо площі лісів зелених зон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24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 xml:space="preserve">5. 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Відомості щодо площі рекреаційно-оздоровчих лісів, які розташовані поза межами лісів зелених зон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24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6.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Відомості  про площі протиерозійних лісів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24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7.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rPr>
                <w:rStyle w:val="rvts0"/>
              </w:rPr>
              <w:t xml:space="preserve">Рішення відповідних органів про будівництво залізниць, автомобільних доріг державного значення 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25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8.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hyperlink r:id="rId10" w:anchor="n127" w:history="1">
              <w:r w:rsidRPr="00D75901">
                <w:rPr>
                  <w:rStyle w:val="Hyperlink"/>
                  <w:color w:val="auto"/>
                  <w:u w:val="none"/>
                </w:rPr>
                <w:t xml:space="preserve">Відомості щодо площі смуг лісів, що зростають уздовж </w:t>
              </w:r>
            </w:hyperlink>
            <w:hyperlink r:id="rId11" w:anchor="n127" w:history="1">
              <w:r w:rsidRPr="00D75901">
                <w:rPr>
                  <w:rStyle w:val="Hyperlink"/>
                  <w:color w:val="auto"/>
                  <w:u w:val="none"/>
                </w:rPr>
                <w:t>річок, навколо озер та інших водойм</w:t>
              </w:r>
            </w:hyperlink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25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9.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Відомості щодо площі захисних лісів, що розташовані на схилах балок і річкових долин, серед безлісної місцевості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  <w:r w:rsidRPr="00D75901">
              <w:t>26</w:t>
            </w:r>
          </w:p>
        </w:tc>
      </w:tr>
      <w:tr w:rsidR="00210141" w:rsidRPr="00D75901">
        <w:tc>
          <w:tcPr>
            <w:tcW w:w="720" w:type="dxa"/>
          </w:tcPr>
          <w:p w:rsidR="00210141" w:rsidRPr="00D75901" w:rsidRDefault="00210141" w:rsidP="00CF4398">
            <w:pPr>
              <w:spacing w:before="60" w:after="60"/>
              <w:jc w:val="right"/>
            </w:pPr>
            <w:r w:rsidRPr="00D75901">
              <w:t>10.</w:t>
            </w:r>
          </w:p>
        </w:tc>
        <w:tc>
          <w:tcPr>
            <w:tcW w:w="7560" w:type="dxa"/>
          </w:tcPr>
          <w:p w:rsidR="00210141" w:rsidRPr="00D75901" w:rsidRDefault="00210141" w:rsidP="00CF4398">
            <w:pPr>
              <w:spacing w:before="60" w:after="60"/>
            </w:pPr>
            <w:r w:rsidRPr="00D75901">
              <w:t>План (карта-схема) поділу лісів за категоріями</w:t>
            </w:r>
          </w:p>
        </w:tc>
        <w:tc>
          <w:tcPr>
            <w:tcW w:w="1080" w:type="dxa"/>
          </w:tcPr>
          <w:p w:rsidR="00210141" w:rsidRPr="00D75901" w:rsidRDefault="00210141" w:rsidP="00CF4398">
            <w:pPr>
              <w:spacing w:before="60" w:after="60"/>
              <w:jc w:val="center"/>
            </w:pPr>
          </w:p>
        </w:tc>
      </w:tr>
    </w:tbl>
    <w:p w:rsidR="00210141" w:rsidRPr="00D75901" w:rsidRDefault="00210141" w:rsidP="00CF4398">
      <w:pPr>
        <w:rPr>
          <w:rFonts w:ascii="Century" w:hAnsi="Century"/>
          <w:sz w:val="28"/>
        </w:rPr>
      </w:pPr>
    </w:p>
    <w:p w:rsidR="00210141" w:rsidRPr="00D75901" w:rsidRDefault="00210141" w:rsidP="00CF4398">
      <w:pPr>
        <w:rPr>
          <w:rFonts w:ascii="Century" w:hAnsi="Century"/>
          <w:sz w:val="28"/>
        </w:rPr>
        <w:sectPr w:rsidR="00210141" w:rsidRPr="00D75901" w:rsidSect="009C48C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F4398">
      <w:pPr>
        <w:keepNext/>
        <w:jc w:val="center"/>
        <w:outlineLvl w:val="3"/>
        <w:rPr>
          <w:rFonts w:ascii="Century" w:hAnsi="Century"/>
        </w:rPr>
      </w:pPr>
    </w:p>
    <w:p w:rsidR="00210141" w:rsidRPr="00D75901" w:rsidRDefault="00210141" w:rsidP="004217A3">
      <w:pPr>
        <w:pStyle w:val="Heading1"/>
        <w:spacing w:before="0" w:after="0"/>
        <w:ind w:firstLine="540"/>
        <w:rPr>
          <w:rFonts w:ascii="Century" w:hAnsi="Century"/>
        </w:rPr>
        <w:sectPr w:rsidR="00210141" w:rsidRPr="00D75901" w:rsidSect="009C48C5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210141" w:rsidRPr="00D75901" w:rsidRDefault="00210141" w:rsidP="00C24705">
      <w:pPr>
        <w:pStyle w:val="Heading1"/>
        <w:spacing w:before="0" w:after="0"/>
        <w:ind w:firstLine="540"/>
        <w:jc w:val="center"/>
        <w:rPr>
          <w:rFonts w:ascii="Times New Roman" w:hAnsi="Times New Roman"/>
          <w:sz w:val="24"/>
        </w:rPr>
      </w:pPr>
      <w:r w:rsidRPr="00D75901">
        <w:rPr>
          <w:rFonts w:ascii="Times New Roman" w:hAnsi="Times New Roman"/>
          <w:sz w:val="24"/>
        </w:rPr>
        <w:t>Обґрунтування поділу лісів на категорії</w:t>
      </w:r>
    </w:p>
    <w:p w:rsidR="00210141" w:rsidRPr="00D75901" w:rsidRDefault="00210141" w:rsidP="00C24705"/>
    <w:p w:rsidR="00210141" w:rsidRPr="00D75901" w:rsidRDefault="00210141" w:rsidP="00E738FF">
      <w:pPr>
        <w:pStyle w:val="BodyTextIndent2"/>
        <w:spacing w:after="0" w:line="240" w:lineRule="auto"/>
        <w:ind w:left="0" w:firstLine="540"/>
        <w:jc w:val="both"/>
      </w:pPr>
      <w:r w:rsidRPr="00D75901">
        <w:t>На основі 39-41 статей Лісового кодексу України, керуючись Постановою КМ України № 733 від 16 травня 2007 року «Порядок поділу лісів на категорії та виділення особливо захисних лісових ділянок» (далі – Порядок), під час проведення базового лісовпорядкування у 2022-2023 рр. здійснено приведення існуючого поділу лісів філії «Любешівське лісомисливське господарство» ДП « Ліси України» у відповідність до згаданого Порядку.</w:t>
      </w:r>
    </w:p>
    <w:p w:rsidR="00210141" w:rsidRPr="00D75901" w:rsidRDefault="00210141" w:rsidP="001F1971">
      <w:pPr>
        <w:jc w:val="both"/>
      </w:pPr>
      <w:r w:rsidRPr="00D75901">
        <w:t xml:space="preserve">         Філію «Любешівське лісомисливське господарство»  ДП « Ліси України»  було створено згідно наказу Державного спеціалізованого</w:t>
      </w:r>
      <w:r w:rsidRPr="00D75901">
        <w:rPr>
          <w:b/>
        </w:rPr>
        <w:t xml:space="preserve"> </w:t>
      </w:r>
      <w:r w:rsidRPr="00D75901">
        <w:t xml:space="preserve">господарського підприємства «Ліси України»   №193  від 04.01.2023 року загальною площею 52854,5 га на базі ДП «Любешівське лісомисливське господарство», та  ДП «Спеціалізоване лісогосподарське агропромислове підприємство «Любешівагроліс».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rPr>
          <w:rStyle w:val="rvts0"/>
        </w:rPr>
        <w:t xml:space="preserve">До категорії </w:t>
      </w:r>
      <w:r w:rsidRPr="00D75901">
        <w:rPr>
          <w:rStyle w:val="rvts0"/>
          <w:b/>
        </w:rPr>
        <w:t>лісів</w:t>
      </w:r>
      <w:r w:rsidRPr="00D75901">
        <w:rPr>
          <w:rStyle w:val="rvts0"/>
        </w:rPr>
        <w:t xml:space="preserve"> </w:t>
      </w:r>
      <w:r w:rsidRPr="00D75901">
        <w:rPr>
          <w:rStyle w:val="rvts0"/>
          <w:b/>
        </w:rPr>
        <w:t>природоохоронного, наукового, історико-культурного призначення</w:t>
      </w:r>
      <w:r w:rsidRPr="00D75901">
        <w:rPr>
          <w:rStyle w:val="rvts0"/>
        </w:rPr>
        <w:t xml:space="preserve"> віднесені лісові ділянки, що виконують природоохоронну, естетичну функцію, є об'єктами науково-дослідних робіт на довгочасну перспективу, сприяють забезпеченню охорони унікальних та інших особливо цінних природних комплексів та історико-культурних об'єктів, зокрема: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  <w:rPr>
          <w:rStyle w:val="rvts0"/>
        </w:rPr>
      </w:pPr>
      <w:r w:rsidRPr="00D75901">
        <w:t xml:space="preserve">1) розташовані в межах територій та об’єктів природно-заповідного фонду: </w:t>
      </w:r>
    </w:p>
    <w:p w:rsidR="00210141" w:rsidRPr="00D75901" w:rsidRDefault="00210141" w:rsidP="00E15A9C">
      <w:pPr>
        <w:pStyle w:val="BodyTextIndent2"/>
        <w:spacing w:after="0" w:line="240" w:lineRule="auto"/>
        <w:ind w:left="709" w:hanging="169"/>
        <w:jc w:val="both"/>
        <w:rPr>
          <w:rStyle w:val="rvts0"/>
        </w:rPr>
      </w:pPr>
      <w:r w:rsidRPr="00D75901">
        <w:rPr>
          <w:rStyle w:val="rvts0"/>
        </w:rPr>
        <w:t xml:space="preserve">-національні природні парки - </w:t>
      </w:r>
      <w:r w:rsidRPr="00D75901">
        <w:t xml:space="preserve">14532,4 га, в тому числі: - заповідна зона - 3237,3 га, зона регульованої рекреації – 732,4 га, зона стаціонарної рекреації – 23,1 га; </w:t>
      </w:r>
      <w:r w:rsidRPr="00D75901">
        <w:br/>
        <w:t xml:space="preserve">господарська зона – 10539,6 га;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- пам’ятки природи – 5,6 га;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- заказники –272,0 га;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- ліси наукового призначення, включаючи генетичні резервати – 8,7 га.</w:t>
      </w:r>
    </w:p>
    <w:p w:rsidR="00210141" w:rsidRPr="00D75901" w:rsidRDefault="00210141" w:rsidP="00CF4398">
      <w:pPr>
        <w:ind w:firstLine="540"/>
        <w:jc w:val="both"/>
      </w:pPr>
      <w:r w:rsidRPr="00D75901">
        <w:rPr>
          <w:rStyle w:val="rvts0"/>
        </w:rPr>
        <w:t xml:space="preserve">Квартально-видільний перелік лісових ділянок, які належать до територій та об’єктів природно-заповідного фонду, </w:t>
      </w:r>
      <w:r w:rsidRPr="00D75901">
        <w:t xml:space="preserve">наведений в додатку 3.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  <w:rPr>
          <w:rStyle w:val="rvts0"/>
        </w:rPr>
      </w:pPr>
      <w:r w:rsidRPr="00D75901">
        <w:rPr>
          <w:rStyle w:val="rvts0"/>
        </w:rPr>
        <w:t xml:space="preserve">До категорії </w:t>
      </w:r>
      <w:r w:rsidRPr="00D75901">
        <w:rPr>
          <w:rStyle w:val="rvts0"/>
          <w:b/>
        </w:rPr>
        <w:t>рекреаційно-оздоровчих лісів</w:t>
      </w:r>
      <w:r w:rsidRPr="00D75901">
        <w:rPr>
          <w:rStyle w:val="rvts0"/>
        </w:rPr>
        <w:t xml:space="preserve"> віднесені лісові ділянки, що виконують рекреаційну, санітарно-гігієнічну та оздоровчу функцію, використовуються для туризму, зайняття спортом, санаторно-курортного лікування та відпочинку населення і розташовані:</w:t>
      </w:r>
    </w:p>
    <w:p w:rsidR="00210141" w:rsidRPr="00D75901" w:rsidRDefault="00210141" w:rsidP="00F4186E">
      <w:pPr>
        <w:pStyle w:val="BodyTextIndent2"/>
        <w:numPr>
          <w:ilvl w:val="0"/>
          <w:numId w:val="3"/>
        </w:numPr>
        <w:spacing w:after="0" w:line="240" w:lineRule="auto"/>
        <w:jc w:val="both"/>
      </w:pPr>
      <w:r w:rsidRPr="00D75901">
        <w:t>у межах міст, селищ та інших населених пунктів 249,6 га.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До категорії</w:t>
      </w:r>
      <w:r w:rsidRPr="00D75901">
        <w:rPr>
          <w:b/>
        </w:rPr>
        <w:t xml:space="preserve"> захисних лісів</w:t>
      </w:r>
      <w:r w:rsidRPr="00D75901">
        <w:t xml:space="preserve"> віднесені лісові ділянки, що виконують функцію захисту навколишнього природного середовища та інженерних об’єктів від негативного впливу природних та антропогенних факторів, зокрема: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1) лісові ділянки, що прилягають до смуг відведення автомобільних доріг державного значення –1365,4 га;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 xml:space="preserve">2) </w:t>
      </w:r>
      <w:r w:rsidRPr="00D75901">
        <w:rPr>
          <w:rStyle w:val="rvts0"/>
        </w:rPr>
        <w:t xml:space="preserve">лісові ділянки (смуги лісів) уздовж берегів річок, навколо озер та інших водойм  614,3га; </w:t>
      </w:r>
    </w:p>
    <w:p w:rsidR="00210141" w:rsidRPr="00D75901" w:rsidRDefault="00210141" w:rsidP="00F4186E">
      <w:pPr>
        <w:pStyle w:val="Style3"/>
        <w:widowControl/>
        <w:spacing w:line="228" w:lineRule="auto"/>
        <w:ind w:firstLine="397"/>
        <w:jc w:val="both"/>
        <w:rPr>
          <w:rStyle w:val="FontStyle72"/>
          <w:i/>
          <w:sz w:val="24"/>
        </w:rPr>
      </w:pPr>
      <w:r w:rsidRPr="00D75901">
        <w:rPr>
          <w:rStyle w:val="FontStyle72"/>
          <w:sz w:val="24"/>
        </w:rPr>
        <w:t xml:space="preserve">  3) інші лісові ділянки (смуги лісів), розташовані серед безлісної місцевості та мають площу до 100 гектарів – 959,5 га.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До категорії</w:t>
      </w:r>
      <w:r w:rsidRPr="00D75901">
        <w:rPr>
          <w:b/>
        </w:rPr>
        <w:t xml:space="preserve"> експлуатаційних лісів </w:t>
      </w:r>
      <w:r w:rsidRPr="00D75901">
        <w:t xml:space="preserve">віднесені лісові ділянки, що не зайняті лісами природоохоронного, наукового, історико-культурного призначення, рекреаційно-оздоровчими та захисними лісами. Експлуатаційні ліси призначені для задоволення потреб національної економіки у деревині. Їхня площа дорівнює 34847,0 га.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 xml:space="preserve">Причини розбіжності в площі запроєктованих категорій (підкатегорій) лісів природоохоронного, наукового, історико-культурного призначення, </w:t>
      </w:r>
      <w:r w:rsidRPr="00D75901">
        <w:rPr>
          <w:rStyle w:val="rvts0"/>
        </w:rPr>
        <w:t xml:space="preserve">рекреаційно-оздоровчих, захисних і експлуатаційних лісів порівняно з існуючими поміщені в нижченаведеній таблиці.  </w:t>
      </w: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</w:p>
    <w:p w:rsidR="00210141" w:rsidRPr="00D75901" w:rsidRDefault="00210141" w:rsidP="00CF4398">
      <w:pPr>
        <w:jc w:val="center"/>
      </w:pPr>
      <w:r w:rsidRPr="00D75901">
        <w:br w:type="page"/>
        <w:t xml:space="preserve">Порівняльна таблиця змін площі категорій лісів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1127"/>
        <w:gridCol w:w="1311"/>
        <w:gridCol w:w="1129"/>
        <w:gridCol w:w="3139"/>
      </w:tblGrid>
      <w:tr w:rsidR="00210141" w:rsidRPr="00D75901" w:rsidTr="004254EB">
        <w:trPr>
          <w:tblHeader/>
        </w:trPr>
        <w:tc>
          <w:tcPr>
            <w:tcW w:w="2660" w:type="dxa"/>
            <w:vMerge w:val="restart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Назви категорій лісів</w:t>
            </w:r>
          </w:p>
        </w:tc>
        <w:tc>
          <w:tcPr>
            <w:tcW w:w="2410" w:type="dxa"/>
            <w:gridSpan w:val="2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Площа, га</w:t>
            </w:r>
          </w:p>
        </w:tc>
        <w:tc>
          <w:tcPr>
            <w:tcW w:w="1134" w:type="dxa"/>
            <w:vMerge w:val="restart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Різниця, га</w:t>
            </w:r>
          </w:p>
        </w:tc>
        <w:tc>
          <w:tcPr>
            <w:tcW w:w="3264" w:type="dxa"/>
            <w:vMerge w:val="restart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 xml:space="preserve">Причини розбіжності </w:t>
            </w:r>
          </w:p>
        </w:tc>
      </w:tr>
      <w:tr w:rsidR="00210141" w:rsidRPr="00D75901" w:rsidTr="004254EB">
        <w:trPr>
          <w:tblHeader/>
        </w:trPr>
        <w:tc>
          <w:tcPr>
            <w:tcW w:w="2660" w:type="dxa"/>
            <w:vMerge/>
            <w:vAlign w:val="center"/>
          </w:tcPr>
          <w:p w:rsidR="00210141" w:rsidRPr="00D75901" w:rsidRDefault="00210141" w:rsidP="004254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існуюча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запроєкто-</w:t>
            </w:r>
          </w:p>
          <w:p w:rsidR="00210141" w:rsidRPr="00D75901" w:rsidRDefault="00210141" w:rsidP="004254EB">
            <w:pPr>
              <w:jc w:val="center"/>
            </w:pPr>
            <w:r w:rsidRPr="00D75901">
              <w:t>вана</w:t>
            </w:r>
          </w:p>
        </w:tc>
        <w:tc>
          <w:tcPr>
            <w:tcW w:w="1134" w:type="dxa"/>
            <w:vMerge/>
            <w:vAlign w:val="center"/>
          </w:tcPr>
          <w:p w:rsidR="00210141" w:rsidRPr="00D75901" w:rsidRDefault="00210141" w:rsidP="004254EB">
            <w:pPr>
              <w:jc w:val="center"/>
            </w:pPr>
          </w:p>
        </w:tc>
        <w:tc>
          <w:tcPr>
            <w:tcW w:w="3264" w:type="dxa"/>
            <w:vMerge/>
            <w:vAlign w:val="center"/>
          </w:tcPr>
          <w:p w:rsidR="00210141" w:rsidRPr="00D75901" w:rsidRDefault="00210141" w:rsidP="004254EB">
            <w:pPr>
              <w:jc w:val="center"/>
            </w:pPr>
          </w:p>
        </w:tc>
      </w:tr>
      <w:tr w:rsidR="00210141" w:rsidRPr="00D75901" w:rsidTr="008754F8">
        <w:tc>
          <w:tcPr>
            <w:tcW w:w="9468" w:type="dxa"/>
            <w:gridSpan w:val="5"/>
            <w:vAlign w:val="center"/>
          </w:tcPr>
          <w:p w:rsidR="00210141" w:rsidRPr="00D75901" w:rsidRDefault="00210141" w:rsidP="00F008A0">
            <w:pPr>
              <w:jc w:val="center"/>
            </w:pPr>
            <w:r w:rsidRPr="00D75901">
              <w:rPr>
                <w:rStyle w:val="rvts0"/>
                <w:b/>
              </w:rPr>
              <w:t>Ліси природоохорон-ного, наукового, історико-культурного призначення, з них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rStyle w:val="rvts0"/>
              </w:rPr>
            </w:pPr>
            <w:r w:rsidRPr="00D75901">
              <w:rPr>
                <w:rStyle w:val="rvts0"/>
              </w:rPr>
              <w:t>Памятки природи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  <w:r w:rsidRPr="00D75901">
              <w:t>0,6</w:t>
            </w:r>
          </w:p>
        </w:tc>
        <w:tc>
          <w:tcPr>
            <w:tcW w:w="1276" w:type="dxa"/>
          </w:tcPr>
          <w:p w:rsidR="00210141" w:rsidRPr="00D75901" w:rsidRDefault="00210141" w:rsidP="004254EB">
            <w:pPr>
              <w:jc w:val="center"/>
            </w:pPr>
            <w:r w:rsidRPr="00D75901">
              <w:t>5,6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  <w:r w:rsidRPr="00D75901">
              <w:t>+5,0</w:t>
            </w:r>
          </w:p>
        </w:tc>
        <w:tc>
          <w:tcPr>
            <w:tcW w:w="3264" w:type="dxa"/>
            <w:vMerge w:val="restart"/>
          </w:tcPr>
          <w:p w:rsidR="00210141" w:rsidRPr="00D75901" w:rsidRDefault="00210141" w:rsidP="004254EB">
            <w:pPr>
              <w:jc w:val="center"/>
            </w:pPr>
            <w:r w:rsidRPr="00D75901">
              <w:t>Приведення меж НПП «Прип’ять-Стохід» відповідно до Проекту організації території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rStyle w:val="rvts0"/>
              </w:rPr>
            </w:pPr>
            <w:r w:rsidRPr="00D75901">
              <w:rPr>
                <w:rStyle w:val="rvts0"/>
              </w:rPr>
              <w:t>Заказники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  <w:r w:rsidRPr="00D75901">
              <w:t>349,0</w:t>
            </w:r>
          </w:p>
        </w:tc>
        <w:tc>
          <w:tcPr>
            <w:tcW w:w="1276" w:type="dxa"/>
          </w:tcPr>
          <w:p w:rsidR="00210141" w:rsidRPr="00D75901" w:rsidRDefault="00210141" w:rsidP="004254EB">
            <w:pPr>
              <w:jc w:val="center"/>
            </w:pPr>
            <w:r w:rsidRPr="00D75901">
              <w:t>272,0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  <w:r w:rsidRPr="00D75901">
              <w:t>-77,0</w:t>
            </w:r>
          </w:p>
        </w:tc>
        <w:tc>
          <w:tcPr>
            <w:tcW w:w="3264" w:type="dxa"/>
            <w:vMerge/>
          </w:tcPr>
          <w:p w:rsidR="00210141" w:rsidRPr="00D75901" w:rsidRDefault="00210141" w:rsidP="004254EB">
            <w:pPr>
              <w:jc w:val="center"/>
            </w:pPr>
          </w:p>
        </w:tc>
      </w:tr>
      <w:tr w:rsidR="00210141" w:rsidRPr="00D75901" w:rsidTr="001967AF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rStyle w:val="rvts0"/>
              </w:rPr>
            </w:pPr>
            <w:r w:rsidRPr="00D75901">
              <w:rPr>
                <w:rStyle w:val="rvts0"/>
              </w:rPr>
              <w:t>Національні природні парки (заповідна зона)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3741,0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3237,3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-503,7</w:t>
            </w:r>
          </w:p>
        </w:tc>
        <w:tc>
          <w:tcPr>
            <w:tcW w:w="3264" w:type="dxa"/>
            <w:vMerge w:val="restart"/>
          </w:tcPr>
          <w:p w:rsidR="00210141" w:rsidRPr="00D75901" w:rsidRDefault="00210141" w:rsidP="00F4186E">
            <w:pPr>
              <w:jc w:val="center"/>
            </w:pPr>
            <w:r w:rsidRPr="00D75901">
              <w:t>Площа приведена у відповідність до Проекту організації території НПП «Прип’ять-Стохід»</w:t>
            </w:r>
          </w:p>
        </w:tc>
      </w:tr>
      <w:tr w:rsidR="00210141" w:rsidRPr="00D75901" w:rsidTr="00D52C80">
        <w:tc>
          <w:tcPr>
            <w:tcW w:w="2660" w:type="dxa"/>
            <w:vAlign w:val="center"/>
          </w:tcPr>
          <w:p w:rsidR="00210141" w:rsidRPr="00D75901" w:rsidRDefault="00210141" w:rsidP="004254EB">
            <w:pPr>
              <w:rPr>
                <w:rStyle w:val="rvts0"/>
              </w:rPr>
            </w:pPr>
            <w:r w:rsidRPr="00D75901">
              <w:rPr>
                <w:rStyle w:val="rvts0"/>
              </w:rPr>
              <w:t>Зона регульованої рекреації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-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732,4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+732,4</w:t>
            </w:r>
          </w:p>
        </w:tc>
        <w:tc>
          <w:tcPr>
            <w:tcW w:w="3264" w:type="dxa"/>
            <w:vMerge/>
          </w:tcPr>
          <w:p w:rsidR="00210141" w:rsidRPr="00D75901" w:rsidRDefault="00210141" w:rsidP="004254EB">
            <w:pPr>
              <w:jc w:val="center"/>
            </w:pPr>
          </w:p>
        </w:tc>
      </w:tr>
      <w:tr w:rsidR="00210141" w:rsidRPr="00D75901" w:rsidTr="00305E94">
        <w:tc>
          <w:tcPr>
            <w:tcW w:w="2660" w:type="dxa"/>
            <w:vAlign w:val="center"/>
          </w:tcPr>
          <w:p w:rsidR="00210141" w:rsidRPr="00D75901" w:rsidRDefault="00210141" w:rsidP="004254EB">
            <w:pPr>
              <w:rPr>
                <w:rStyle w:val="rvts0"/>
              </w:rPr>
            </w:pPr>
            <w:r w:rsidRPr="00D75901">
              <w:rPr>
                <w:rStyle w:val="rvts0"/>
              </w:rPr>
              <w:t>Зона стаціонарної рекреації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-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23,1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23,1</w:t>
            </w:r>
          </w:p>
        </w:tc>
        <w:tc>
          <w:tcPr>
            <w:tcW w:w="3264" w:type="dxa"/>
            <w:vMerge/>
          </w:tcPr>
          <w:p w:rsidR="00210141" w:rsidRPr="00D75901" w:rsidRDefault="00210141" w:rsidP="004254EB">
            <w:pPr>
              <w:jc w:val="center"/>
            </w:pPr>
          </w:p>
        </w:tc>
      </w:tr>
      <w:tr w:rsidR="00210141" w:rsidRPr="00D75901" w:rsidTr="00305E94">
        <w:tc>
          <w:tcPr>
            <w:tcW w:w="2660" w:type="dxa"/>
            <w:vAlign w:val="center"/>
          </w:tcPr>
          <w:p w:rsidR="00210141" w:rsidRPr="00D75901" w:rsidRDefault="00210141" w:rsidP="004254EB">
            <w:pPr>
              <w:rPr>
                <w:rStyle w:val="rvts0"/>
              </w:rPr>
            </w:pPr>
            <w:r w:rsidRPr="00D75901">
              <w:rPr>
                <w:rStyle w:val="rvts0"/>
              </w:rPr>
              <w:t>Національні природні парки (господарська зона)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11138,5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10539,6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-598,9</w:t>
            </w:r>
          </w:p>
        </w:tc>
        <w:tc>
          <w:tcPr>
            <w:tcW w:w="3264" w:type="dxa"/>
            <w:vMerge/>
          </w:tcPr>
          <w:p w:rsidR="00210141" w:rsidRPr="00D75901" w:rsidRDefault="00210141" w:rsidP="00971394">
            <w:pPr>
              <w:jc w:val="center"/>
            </w:pP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rStyle w:val="rvts0"/>
              </w:rPr>
            </w:pPr>
            <w:r w:rsidRPr="00D75901">
              <w:rPr>
                <w:rStyle w:val="rvts0"/>
              </w:rPr>
              <w:t>Ліси наукового призначення,включаючи генетичні резервати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6,1</w:t>
            </w:r>
          </w:p>
          <w:p w:rsidR="00210141" w:rsidRPr="00D75901" w:rsidRDefault="00210141" w:rsidP="004254EB">
            <w:pPr>
              <w:jc w:val="center"/>
            </w:pPr>
          </w:p>
        </w:tc>
        <w:tc>
          <w:tcPr>
            <w:tcW w:w="1276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8,7</w:t>
            </w:r>
          </w:p>
          <w:p w:rsidR="00210141" w:rsidRPr="00D75901" w:rsidRDefault="00210141" w:rsidP="004254EB">
            <w:pPr>
              <w:jc w:val="center"/>
            </w:pP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+2,7</w:t>
            </w:r>
          </w:p>
          <w:p w:rsidR="00210141" w:rsidRPr="00D75901" w:rsidRDefault="00210141" w:rsidP="00971394">
            <w:pPr>
              <w:jc w:val="center"/>
            </w:pP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</w:pPr>
            <w:r w:rsidRPr="00D75901">
              <w:t>Уточнення площ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rStyle w:val="rvts0"/>
                <w:b/>
              </w:rPr>
            </w:pPr>
            <w:r w:rsidRPr="00D75901">
              <w:rPr>
                <w:rStyle w:val="rvts0"/>
                <w:b/>
              </w:rPr>
              <w:t xml:space="preserve">Разом 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15235,2</w:t>
            </w:r>
          </w:p>
        </w:tc>
        <w:tc>
          <w:tcPr>
            <w:tcW w:w="1276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14818,7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-416,5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</w:p>
        </w:tc>
      </w:tr>
      <w:tr w:rsidR="00210141" w:rsidRPr="00D75901" w:rsidTr="008754F8">
        <w:tc>
          <w:tcPr>
            <w:tcW w:w="9468" w:type="dxa"/>
            <w:gridSpan w:val="5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rPr>
                <w:rStyle w:val="rvts0"/>
                <w:b/>
              </w:rPr>
              <w:t>Рекреаційно-оздоровчі ліси, з них:</w:t>
            </w:r>
          </w:p>
        </w:tc>
      </w:tr>
      <w:tr w:rsidR="00210141" w:rsidRPr="00D75901" w:rsidTr="004254EB">
        <w:trPr>
          <w:trHeight w:val="531"/>
        </w:trPr>
        <w:tc>
          <w:tcPr>
            <w:tcW w:w="2660" w:type="dxa"/>
            <w:vAlign w:val="center"/>
          </w:tcPr>
          <w:p w:rsidR="00210141" w:rsidRPr="00D75901" w:rsidRDefault="00210141" w:rsidP="00CF4398">
            <w:r w:rsidRPr="00D75901">
              <w:t>Ліси у межах населених пунктів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5,0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249,6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+244,6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</w:pPr>
            <w:r w:rsidRPr="00D75901">
              <w:t>Виділені відповідно до меж населених пунктів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b/>
              </w:rPr>
            </w:pPr>
            <w:r w:rsidRPr="00D75901">
              <w:rPr>
                <w:b/>
              </w:rPr>
              <w:t xml:space="preserve">Разом 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5,0</w:t>
            </w:r>
          </w:p>
        </w:tc>
        <w:tc>
          <w:tcPr>
            <w:tcW w:w="1276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249,6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+244,6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</w:p>
        </w:tc>
      </w:tr>
      <w:tr w:rsidR="00210141" w:rsidRPr="00D75901" w:rsidTr="008754F8">
        <w:tc>
          <w:tcPr>
            <w:tcW w:w="9468" w:type="dxa"/>
            <w:gridSpan w:val="5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rPr>
                <w:b/>
              </w:rPr>
              <w:t xml:space="preserve">Захисні ліси, з них  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4254EB">
            <w:r w:rsidRPr="00D75901">
              <w:t>Ліси уздовж смуг відведення автомобільних доріг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898,7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1365,4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+466,7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</w:pPr>
            <w:r w:rsidRPr="00D75901">
              <w:t>Виділені відповідно до переліку доріг державного значення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r w:rsidRPr="00D75901">
              <w:t>Ліси уздовж річок, навколо озер, водоймищ</w:t>
            </w:r>
          </w:p>
          <w:p w:rsidR="00210141" w:rsidRPr="00D75901" w:rsidRDefault="00210141" w:rsidP="00CF4398">
            <w:r w:rsidRPr="00D75901">
              <w:t>та інших водних об’єктів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207,5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614,3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+406,8</w:t>
            </w:r>
          </w:p>
        </w:tc>
        <w:tc>
          <w:tcPr>
            <w:tcW w:w="3264" w:type="dxa"/>
          </w:tcPr>
          <w:p w:rsidR="00210141" w:rsidRPr="00D75901" w:rsidRDefault="00210141" w:rsidP="00D75901">
            <w:pPr>
              <w:jc w:val="center"/>
            </w:pPr>
            <w:r w:rsidRPr="00D75901">
              <w:t xml:space="preserve">Виділені </w:t>
            </w:r>
            <w:r w:rsidRPr="00D75901">
              <w:rPr>
                <w:rStyle w:val="st42"/>
                <w:noProof/>
              </w:rPr>
              <w:t>уздовж берегів річок в яких виділяються смуги лісів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r w:rsidRPr="00D75901">
              <w:t>Інші захисні ліси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-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t>959,5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</w:pPr>
          </w:p>
          <w:p w:rsidR="00210141" w:rsidRPr="00D75901" w:rsidRDefault="00210141" w:rsidP="004254EB">
            <w:pPr>
              <w:jc w:val="center"/>
            </w:pPr>
            <w:r w:rsidRPr="00D75901">
              <w:t>+959,5</w:t>
            </w:r>
          </w:p>
        </w:tc>
        <w:tc>
          <w:tcPr>
            <w:tcW w:w="3264" w:type="dxa"/>
          </w:tcPr>
          <w:p w:rsidR="00210141" w:rsidRPr="00D75901" w:rsidRDefault="00210141" w:rsidP="00D75901">
            <w:pPr>
              <w:jc w:val="center"/>
            </w:pPr>
            <w:r w:rsidRPr="00D75901">
              <w:t xml:space="preserve">Виділені лісові ділянки, </w:t>
            </w:r>
            <w:r w:rsidRPr="00D75901">
              <w:rPr>
                <w:rStyle w:val="st161"/>
                <w:b w:val="0"/>
                <w:bCs/>
                <w:noProof/>
                <w:sz w:val="24"/>
              </w:rPr>
              <w:t>що розташовані серед безлісної місцевості</w:t>
            </w:r>
            <w:r w:rsidRPr="00D75901">
              <w:t xml:space="preserve"> та мають площу до100 га 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b/>
              </w:rPr>
            </w:pPr>
            <w:r w:rsidRPr="00D75901">
              <w:rPr>
                <w:b/>
              </w:rPr>
              <w:t xml:space="preserve">Разом 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1106,2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2939,2</w:t>
            </w:r>
          </w:p>
        </w:tc>
        <w:tc>
          <w:tcPr>
            <w:tcW w:w="113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+1833,0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</w:p>
        </w:tc>
      </w:tr>
      <w:tr w:rsidR="00210141" w:rsidRPr="00D75901" w:rsidTr="008754F8">
        <w:tc>
          <w:tcPr>
            <w:tcW w:w="9468" w:type="dxa"/>
            <w:gridSpan w:val="5"/>
            <w:vAlign w:val="center"/>
          </w:tcPr>
          <w:p w:rsidR="00210141" w:rsidRPr="00D75901" w:rsidRDefault="00210141" w:rsidP="004254EB">
            <w:pPr>
              <w:jc w:val="center"/>
            </w:pPr>
            <w:r w:rsidRPr="00D75901">
              <w:rPr>
                <w:b/>
              </w:rPr>
              <w:t>Експлуатаційні ліси</w:t>
            </w:r>
          </w:p>
        </w:tc>
      </w:tr>
      <w:tr w:rsidR="00210141" w:rsidRPr="00D75901" w:rsidTr="00E8697C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b/>
              </w:rPr>
            </w:pPr>
            <w:r w:rsidRPr="00D75901">
              <w:rPr>
                <w:b/>
              </w:rPr>
              <w:t xml:space="preserve">Експлуатаційні ліси 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E8697C">
            <w:pPr>
              <w:jc w:val="center"/>
            </w:pPr>
            <w:r w:rsidRPr="00D75901">
              <w:t>36356,9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E8697C">
            <w:pPr>
              <w:jc w:val="center"/>
            </w:pPr>
            <w:r w:rsidRPr="00D75901">
              <w:t>34847,0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E8697C">
            <w:pPr>
              <w:jc w:val="center"/>
            </w:pPr>
            <w:r w:rsidRPr="00D75901">
              <w:t>-1509,9</w:t>
            </w:r>
          </w:p>
        </w:tc>
        <w:tc>
          <w:tcPr>
            <w:tcW w:w="3264" w:type="dxa"/>
          </w:tcPr>
          <w:p w:rsidR="00210141" w:rsidRPr="00D75901" w:rsidRDefault="00210141" w:rsidP="00D75901">
            <w:pPr>
              <w:jc w:val="center"/>
            </w:pPr>
            <w:r w:rsidRPr="00D75901">
              <w:t>Зменшення відбулося за рахунок виділення інших категорій лісів</w:t>
            </w:r>
          </w:p>
        </w:tc>
      </w:tr>
      <w:tr w:rsidR="00210141" w:rsidRPr="00D75901" w:rsidTr="004254EB">
        <w:tc>
          <w:tcPr>
            <w:tcW w:w="2660" w:type="dxa"/>
            <w:vAlign w:val="center"/>
          </w:tcPr>
          <w:p w:rsidR="00210141" w:rsidRPr="00D75901" w:rsidRDefault="00210141" w:rsidP="00CF4398">
            <w:pPr>
              <w:rPr>
                <w:b/>
              </w:rPr>
            </w:pPr>
            <w:r w:rsidRPr="00D75901">
              <w:rPr>
                <w:b/>
              </w:rPr>
              <w:t xml:space="preserve">Усього 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52854,5</w:t>
            </w:r>
          </w:p>
        </w:tc>
        <w:tc>
          <w:tcPr>
            <w:tcW w:w="1276" w:type="dxa"/>
            <w:vAlign w:val="center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52854,5</w:t>
            </w:r>
          </w:p>
        </w:tc>
        <w:tc>
          <w:tcPr>
            <w:tcW w:w="1134" w:type="dxa"/>
            <w:vAlign w:val="center"/>
          </w:tcPr>
          <w:p w:rsidR="00210141" w:rsidRPr="00D75901" w:rsidRDefault="00210141" w:rsidP="004254EB">
            <w:pPr>
              <w:jc w:val="center"/>
              <w:rPr>
                <w:b/>
              </w:rPr>
            </w:pPr>
            <w:r w:rsidRPr="00D75901">
              <w:rPr>
                <w:b/>
              </w:rPr>
              <w:t>-</w:t>
            </w:r>
          </w:p>
        </w:tc>
        <w:tc>
          <w:tcPr>
            <w:tcW w:w="3264" w:type="dxa"/>
          </w:tcPr>
          <w:p w:rsidR="00210141" w:rsidRPr="00D75901" w:rsidRDefault="00210141" w:rsidP="004254EB">
            <w:pPr>
              <w:jc w:val="center"/>
            </w:pPr>
          </w:p>
        </w:tc>
      </w:tr>
    </w:tbl>
    <w:p w:rsidR="00210141" w:rsidRPr="00D75901" w:rsidRDefault="00210141" w:rsidP="00CF4398">
      <w:pPr>
        <w:pStyle w:val="BodyTextIndent2"/>
        <w:spacing w:after="0" w:line="240" w:lineRule="auto"/>
        <w:ind w:firstLine="540"/>
        <w:jc w:val="both"/>
        <w:rPr>
          <w:sz w:val="22"/>
          <w:szCs w:val="22"/>
        </w:rPr>
      </w:pPr>
    </w:p>
    <w:p w:rsidR="00210141" w:rsidRPr="00D75901" w:rsidRDefault="00210141" w:rsidP="00CF4398">
      <w:pPr>
        <w:pStyle w:val="BodyTextIndent2"/>
        <w:spacing w:after="0" w:line="240" w:lineRule="auto"/>
        <w:ind w:left="0" w:firstLine="540"/>
        <w:jc w:val="both"/>
      </w:pPr>
      <w:r w:rsidRPr="00D75901">
        <w:t>Приведений у відповідність поділ лісів на категорії відповідає господарському призначенню, природним та економічним умовам району розташування філії «Любешівське лісомисливське господарство» ДП « Ліси України». Територіальне розміщення поділу лісів на категорії показано на плані  лісових ділянок.</w:t>
      </w:r>
    </w:p>
    <w:p w:rsidR="00210141" w:rsidRPr="00D75901" w:rsidRDefault="00210141" w:rsidP="00CC570C">
      <w:pPr>
        <w:keepNext/>
        <w:jc w:val="right"/>
        <w:outlineLvl w:val="3"/>
      </w:pPr>
      <w:r w:rsidRPr="00D75901">
        <w:br w:type="page"/>
        <w:t xml:space="preserve">Додаток 1    </w:t>
      </w:r>
    </w:p>
    <w:p w:rsidR="00210141" w:rsidRPr="00D75901" w:rsidRDefault="00210141" w:rsidP="00060DFA">
      <w:pPr>
        <w:jc w:val="center"/>
      </w:pPr>
      <w:r w:rsidRPr="00D75901">
        <w:rPr>
          <w:b/>
        </w:rPr>
        <w:t xml:space="preserve">Характеристика ділянок, які передбачається віднести до категорій лісів </w:t>
      </w:r>
      <w:r w:rsidRPr="00D75901">
        <w:t xml:space="preserve"> </w:t>
      </w:r>
    </w:p>
    <w:p w:rsidR="00210141" w:rsidRPr="00D75901" w:rsidRDefault="00210141" w:rsidP="00060DFA">
      <w:pPr>
        <w:jc w:val="center"/>
      </w:pPr>
      <w:r w:rsidRPr="00D75901">
        <w:t>Філія «Любешівське лісомисливське господарство» ДП «Ліси України»</w:t>
      </w:r>
    </w:p>
    <w:p w:rsidR="00210141" w:rsidRPr="00D75901" w:rsidRDefault="00210141" w:rsidP="00D75901">
      <w:pPr>
        <w:jc w:val="center"/>
      </w:pPr>
      <w:r w:rsidRPr="00D75901">
        <w:t>Волинська область</w:t>
      </w:r>
    </w:p>
    <w:p w:rsidR="00210141" w:rsidRPr="00D75901" w:rsidRDefault="00210141" w:rsidP="00060DFA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060DFA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060DFA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060DFA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5E7DBB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060DFA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bookmarkStart w:id="0" w:name="kaig"/>
            <w:bookmarkEnd w:id="0"/>
            <w:r w:rsidRPr="00D75901">
              <w:rPr>
                <w:b/>
              </w:rPr>
              <w:t xml:space="preserve">Березичівське лісництво                                                         </w:t>
            </w:r>
            <w:r w:rsidRPr="00D75901">
              <w:t xml:space="preserve">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30(вид. 47)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DA2A65">
            <w:pPr>
              <w:ind w:right="-108"/>
            </w:pPr>
            <w:r w:rsidRPr="00D75901">
              <w:t>кв.1(вид.1-6),13(вид.1-18),18(вид.1-3)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32,5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5,29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1(вид. 15-17),9(вид. 1-26),10(вид. 1-32),11(вид. 1-20),12(вид. 1-10)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128,5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120,1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33,3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1,67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кв.8(вид.1-33),33(вид.50-58),34 (вид. 66-88),35(вид. 35-43),36(вид. 36-43)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138,1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118,5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24,38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0,52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кв.1(вид. 7-14,18),2(вид. 1-10),3(вид. 48-50),8(вид.34-37),9(вид. 28-29,75), 10(вид. 33-38),15(вид. 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68,7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60,8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12,69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335,3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299,4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70,37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9,7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2,19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2(вид. 11-57),3(вид. 1-47,51-54), 4-7,9(вид.30-74,76-77),10(вид.39-95), 11(вид. 21-42),12(вид. 11-56), 13(вид.19-48),14,15(вид.2-47),16-17, 18(вид. 4-30),19-29,30(вид. 1-46,48-71),31-32,33(вид. 1-49,59),34(вид. 1-65,89-96),35(вид.1-34,44-45),36(вид. 1-35,44-45)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3405,2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3004,6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601,8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574,7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135,55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3779,3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3339,8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677,96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584,4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137,74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Білоозерське лісництво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</w:tbl>
    <w:p w:rsidR="00210141" w:rsidRPr="00D75901" w:rsidRDefault="00210141" w:rsidP="005167C3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5E7DBB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Пам'ятки природи'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50(вид. 4)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1,55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1,55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68459F">
            <w:pPr>
              <w:ind w:right="-108"/>
            </w:pPr>
            <w:r w:rsidRPr="00D75901">
              <w:t>кв.13(вид.14,20,22),16(вид.15-16,24), 17(вид. 9,13,27),18(вид. 7,10),21(вид. 6,9),22(вид. 6-7,10),27(вид. 8),28(вид. 7,10),35(вид. 23)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75,7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73,1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13,83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63,3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11,77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Національні природні парки (зона рег. рекреації)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кв.53(вид.16,31,36,40-43),54(вид.</w:t>
            </w:r>
          </w:p>
          <w:p w:rsidR="00210141" w:rsidRPr="00D75901" w:rsidRDefault="00210141" w:rsidP="00C0429D">
            <w:r w:rsidRPr="00D75901">
              <w:t xml:space="preserve"> 1-2, 4,7,11,34-35,37-40)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12,8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1,93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0,62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1.4. Національні природні парки (зона стац. рекреації)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31(вид. 5,33,35-36),40(вид. 20, 35,49-51,53,55-56),48(вид. 1-2,6,8-9, 12,17,22-23,40,51)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5,71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1,37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1.5.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68459F">
            <w:pPr>
              <w:ind w:right="-108"/>
            </w:pPr>
            <w:r w:rsidRPr="00D75901">
              <w:t>кв.31(вид.1-4,6-32,34),37(вид. 22-28, 32-37),40(вид. 1-19,21-34,36-48,52, 54),43(вид. 29,31,33,39-42),44(вид. 18-26,32-39,41-55,58-59),45(вид.1-20, 29,34),46(вид. 1-25,48,51-52),47(вид. 4-14,30),48(вид. 3-5,7,10-11,13-16,</w:t>
            </w:r>
          </w:p>
          <w:p w:rsidR="00210141" w:rsidRPr="00D75901" w:rsidRDefault="00210141" w:rsidP="0068459F">
            <w:pPr>
              <w:ind w:right="-108"/>
            </w:pPr>
            <w:r w:rsidRPr="00D75901">
              <w:t>18-21,24-39,41-50),49,50(вид. 15-24, 28-30),51-52,53(вид.1-15,17-30,32-35, 37-39,44-45),54(вид. 3,5-6,8-10,12-33, 36),55-57,59-60,61(вид. 1-18,33-53, 64-65),62-66,67(вид.1-70,81-88,93-94)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2939,2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2324,4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412,01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138,9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20,17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3058,2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2436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435,03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218,6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35,48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46(вид. 30-35,40-47,49-50), 58 (вид. 23-26)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4,22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кв.61(вид.19-32,54-63),67(вид.89-92)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67,6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16,91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38(вид. 27-28),39(вид. 2-10),45 (вид. 35-77,85),46(вид. 26-29,36-39), 47(вид.1-3,15-29,31-35),58(вид.1-22, 27-30),67(вид. 71-80)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250,5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230,6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51,26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2,05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067B1E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5E7DBB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318,1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296,6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68,17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2,05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067B1E">
            <w:pPr>
              <w:ind w:right="-108"/>
            </w:pPr>
            <w:r w:rsidRPr="00D75901">
              <w:t>кв.1-12,13(вид. 1-13,15-19,21,23-49), 14-15,16(вид. 1-14,17-23,25-69),17 вид.1-8,10-12,14-26,28-51),18(вид.</w:t>
            </w:r>
          </w:p>
          <w:p w:rsidR="00210141" w:rsidRPr="00D75901" w:rsidRDefault="00210141" w:rsidP="00067B1E">
            <w:pPr>
              <w:ind w:right="-108"/>
            </w:pPr>
            <w:r w:rsidRPr="00D75901">
              <w:t>1-6,8-9,11-44),19-20,21(вид. 1-5,7-8, 10-31),22(вид.1-5,8-9,11-41),23-26, 27 (вид. 1-7,9-46),28(вид. 1-6,8-9,11-31), 29-30,32-34,35(вид. 1-22,24-42),36,37 (вид. 1-21,29-31,38-44,46-47,49-50), 38(вид. 1-26,29-36),39(вид. 1,11-60), 41-42,43(вид. 1-28,30,32,34-38,43-44), 44(вид. 1-17,27-31,40,56-57,60), 45 (вид.21-28,30-33,78-84,86-88),50(вид.  1-3,5-14,25-26)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4769,5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3595,4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624,2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345,3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65,42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8165,5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6345,4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1131,62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576,9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102,95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Великоглушанське лісництво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067B1E">
            <w:pPr>
              <w:ind w:right="-108"/>
            </w:pPr>
            <w:r w:rsidRPr="00D75901">
              <w:t>кв.1-17,18(вид.1,3-37,43),19,21 (вид. 1-3,5-10,15,18,22,32,40-41,43),31(вид. 1-10,12-16),32(вид.1-6,8-11,25,27-28), 33(вид. 1-2),39(вид. 10-11,13,23-27, 30-37,48-50),40,41(вид. 1-5,12-17,</w:t>
            </w:r>
          </w:p>
          <w:p w:rsidR="00210141" w:rsidRPr="00D75901" w:rsidRDefault="00210141" w:rsidP="00067B1E">
            <w:pPr>
              <w:ind w:right="-108"/>
            </w:pPr>
            <w:r w:rsidRPr="00D75901">
              <w:t>21-27),42-43,44(вид. 1-5,15-17,26)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2671,4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2135,5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283,33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25,71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34(вид. 7),35(вид. 29),45(вид.</w:t>
            </w:r>
          </w:p>
          <w:p w:rsidR="00210141" w:rsidRPr="00D75901" w:rsidRDefault="00210141" w:rsidP="00C0429D">
            <w:r w:rsidRPr="00D75901">
              <w:t xml:space="preserve"> 65-66)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0,85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067B1E">
            <w:pPr>
              <w:ind w:right="-108"/>
            </w:pPr>
            <w:r w:rsidRPr="00D75901">
              <w:t>кв.18(вид.38-42,44-46),30(вид.13-21), 34(вид.1-6,131),37(вид.26-84),41(вид. 11,18-20),44(вид. 6-11,22-24,27-29), 45(вид. 1-13),46(вид. 29,31-34,48-61, 64-68)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169,8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143,5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27,14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3,23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067B1E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gridSpan w:val="2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5E7DBB">
            <w:pPr>
              <w:ind w:right="-99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gridSpan w:val="2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>кв.39(вид. 28-29,38-42,51-52,55, 57), 50(вид. 18-37,42-43),54(вид. 31-32, 44-52),55(вид. 10-31,34-35),59(вид. 13-43)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155,1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95,9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10,52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7,2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067B1E">
            <w:pPr>
              <w:ind w:right="-108"/>
            </w:pPr>
            <w:r w:rsidRPr="00D75901">
              <w:t>кв.30(вид.10),31(вид.29-30),33(вид. 3), 37(вид. 24),39(вид. 9,43),41(вид. 6-10),44(вид.12-13,21),45(вид.14-22, 58-59,64,67,72),46(вид. 1-2,35,69), 47(вид. 10-15),49(вид. 15,18-19), 56 (вид. 35)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90,9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78,7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9,58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0,42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415,8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318,1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47,24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30,1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4,65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>кв. 20,21(вид. 4,11-14,16-17,19-21, 23-31,33-39,42,44-45),22-29,30(вид. 1-9,11-12,22-25),31(вид. 11,17-28,</w:t>
            </w:r>
          </w:p>
          <w:p w:rsidR="00210141" w:rsidRPr="00D75901" w:rsidRDefault="00210141" w:rsidP="00C0429D">
            <w:r w:rsidRPr="00D75901">
              <w:t>31-44),32(вид. 7,12-24,26,29-30),33 (вид. 4-29),34(вид. 8-130,132-140), 35(вид. 1-28,30-35),36,37(вид. 1-23, 25,85-92),38,39(вид. 1-8,12,14-22,</w:t>
            </w:r>
          </w:p>
          <w:p w:rsidR="00210141" w:rsidRPr="00D75901" w:rsidRDefault="00210141" w:rsidP="00067B1E">
            <w:pPr>
              <w:ind w:right="-108"/>
            </w:pPr>
            <w:r w:rsidRPr="00D75901">
              <w:t>44-47,53-54,56),44(вид. 14,18-20,25, 30),45(вид.23-57,60-63,68-71),46(вид.  3-28,30,36-47,62-63),47(вид.1-9,</w:t>
            </w:r>
          </w:p>
          <w:p w:rsidR="00210141" w:rsidRPr="00D75901" w:rsidRDefault="00210141" w:rsidP="00067B1E">
            <w:pPr>
              <w:ind w:right="-108"/>
            </w:pPr>
            <w:r w:rsidRPr="00D75901">
              <w:t>16-17), 48,49(вид. 1-14,16-17,20), 50(вид. 1-17,38-41,44),51-53,54(вид. 1-30,33-43,53-60),55(вид. 1-9,32-33, 36-40),56(вид. 1-34,36-37),57-58,59 (вид. 1-12),60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2983,6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2350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322,82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241,5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36,4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6077,3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4808,6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654,24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428,6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66,76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Гірківське лісництво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>кв. 3(вид. 13),4(вид. 14,21),5(вид. 1,5,13),6(вид. 5,7-8,13),7(вид. 13,17),9(вид. 8-9),10(вид. 2,9,15),11(вид. 6,9)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79,3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79,3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14,08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76,7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13,9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Національні природні парки (заповідна зона)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>кв. 45(вид. 31-32,39,63,72)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25,3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25,3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rPr>
          <w:gridBefore w:val="1"/>
        </w:trPr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ED316C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5E7DBB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45(вид. 28-30,33-34,36,40-62,</w:t>
            </w:r>
          </w:p>
          <w:p w:rsidR="00210141" w:rsidRPr="00D75901" w:rsidRDefault="00210141" w:rsidP="00ED316C">
            <w:pPr>
              <w:ind w:right="-108"/>
            </w:pPr>
            <w:r w:rsidRPr="00D75901">
              <w:t>70-71),46(вид.93-96),47(вид.112-114),</w:t>
            </w:r>
          </w:p>
          <w:p w:rsidR="00210141" w:rsidRPr="00D75901" w:rsidRDefault="00210141" w:rsidP="00C0429D">
            <w:r w:rsidRPr="00D75901">
              <w:t>48(вид. 1,12-22)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221,9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47,84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337,6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326,5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67,62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76,7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13,9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45(вид. 35,37-38),48(вид. 2-11)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30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28,1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6,41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кв.24(вид.16-25),39(вид.1-3,6,24-27), 40(вид.20-26,29-30),42(вид. 39-116), 43(вид. 17-45),44(вид. 1-14),45(вид. 1-14),46(вид. 1-32),47(вид. 1-36)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261,6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241,9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44,33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3,16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39(вид. 4-5,7-23),43(вид. 1-16)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41,8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8,17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303,4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280,9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52,5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15,5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3,16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BE21C9">
            <w:pPr>
              <w:ind w:right="-108"/>
            </w:pPr>
            <w:r w:rsidRPr="00D75901">
              <w:t>кв.1-2,3(вид.1-12,14-44),4(вид.1-13, 15-20,22-45),5(вид. 2-4,6-12,14-17), 6(вид. 1-4,6,9-12,14-27),7(вид. 1-12, 14-16,18-48),8,9(вид. 1-7,10-14),10 (вид. 1,3-8,10-14,16-30),11(вид. 1-5, 7-8,10-18),12-23,24(вид. 1-15,26-28), 25-38,40(вид. 1-19,27-28),41,42(вид. 1-38,118),44(вид.15-22),45(вид.15-25, 66-69,78),46(вид.33-92,97-98),47(вид. 37-111,115-116)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5515,2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4882,6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896,45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613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119,57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6186,2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5518,1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1022,98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705,2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136,63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Деревківське лісництво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85(вид. 23-24)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1,87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7(вид. 1-27)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145,5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127,4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21,24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Ліси наукового признач., вкл. генетичні резервати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70121E">
            <w:pPr>
              <w:ind w:right="-108"/>
            </w:pPr>
            <w:r w:rsidRPr="00D75901">
              <w:t>кв.39(вид.26,30),42(вид.17),47(вид.9)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2,57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164,5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146,4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25,68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</w:tbl>
    <w:p w:rsidR="00210141" w:rsidRPr="00D75901" w:rsidRDefault="00210141" w:rsidP="006B30E8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643667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1(вид. 16-17),2,12(вид. 76-77),54 (вид. 25-26),72(вид. 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32,6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31,5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4,87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3(вид. 5-9),33(вид. 1-6),34(вид. 33-54),35(вид. 22-43),36(вид. 31-51), 37(вид.25-41),38(вид.19-29),39 (вид. 23-25,27-29,31-41),40(вид. 21-25),41 (вид. 20-34),42(вид. 22-44),43(вид. 35-50),44(вид. 16),45(вид. 1-34),46 (вид. 1-12),47(вид. 1-8,10-16),48 (вид. 1-14,37),49(вид. 1-16,42-43),50 (вид. 1-18),53(вид. 1-19)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454,6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428,7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84,11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28,4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7,05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13,52(вид. 30-38),53(вид. 21-27), 73(вид. 1-9),77(вид. 1-8),82(вид. 1-5)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96,4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12,82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1(вид. 1-15,18),8(вид. 22),10(вид. 14-16,38-39,45-47),31(вид. 42-47),68 (вид. 20-49),71,72(вид. 2-5)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115,2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17,95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666,2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617,7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114,88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28,4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7,05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кв.3(вид.1-4,10-11),4-6,7(вид.28-51), 8(вид.1-21,23-27),9,10(вид.1-13,</w:t>
            </w:r>
          </w:p>
          <w:p w:rsidR="00210141" w:rsidRPr="00D75901" w:rsidRDefault="00210141" w:rsidP="00C0429D">
            <w:r w:rsidRPr="00D75901">
              <w:t>17-37,40-44,48-53),11,12(вид. 1-75, 78-128),14-30,31(вид. 1-41,48),32, 33 (вид.7-51),34(вид.1-32),35(вид.1-21, 44),36(вид. 1-30),37(вид. 1-24),38 (вид. 1-18),39(вид. 1-22,42),40(вид. 1-20),41(вид.1-19),42(вид.1-16,</w:t>
            </w:r>
          </w:p>
          <w:p w:rsidR="00210141" w:rsidRPr="00D75901" w:rsidRDefault="00210141" w:rsidP="006B30E8">
            <w:pPr>
              <w:ind w:right="-108"/>
            </w:pPr>
            <w:r w:rsidRPr="00D75901">
              <w:t>18-21), 43(вид. 1-34),44(вид. 1-15, 17-19),45(вид. 35-45),46(вид. 13-27), 47(вид.17-44),48(вид. 15-36),49(вид. 17-41),50(вид.19-26),51,52(вид.1-29), 53(вид. 28-44),54(вид. 1-24),55-67,68 (вид. 1-19,50),69-70,73(вид. 10-79), 74-76,77(вид. 9-62),78-81,82(вид. 6-60),83-84,85(вид. 1-22,25-54),86-90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7112,6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6260,3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1057,59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296,7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69,12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6B30E8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643667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7975,9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7055,9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1203,02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325,1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76,17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Дольське лісництво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17(вид. 75-77),45(вид. 59),46 (вид. 46),47(вид. 10-11,13)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34,7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34,7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5,97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34,7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5,97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Національні природні парки (заповідна зона)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9(вид. 27,32-37,44-46,54),21-42, 60(вид. 1-2,5,14-15,21,54-62),61(вид. 1-4,7,33-35),62(вид.1-3,5-6,10-11,35)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2611,8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2062,4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393,46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490,3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97,3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кв.1-8,9(вид.1-26,28-31,38-43,47-53), 19(вид. 1,6-7,9-11,18,23-25,45-51), 20(вид.1-4,11-30),48(вид. 2-3,7,9-28, 32,34-35),49,50(вид. 2,4-6,14-21,24), 51(вид.1-18,22-38),55(вид.24,32-39), 56(вид. 2-3,7,9-19,21-22),57-59,60 (вид. 3-4,6-13,16-20,22-53),61(вид. 5-6,8-32),62(вид. 4,7-9,12-34),64-65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2414,9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2262,4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421,42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57,8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8,11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5061,4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4359,5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820,85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582,8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111,38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6B30E8">
            <w:pPr>
              <w:ind w:right="-108"/>
            </w:pPr>
            <w:r w:rsidRPr="00D75901">
              <w:t>кв. 19(вид. 52-60),20(вид. 5-9),43 (вид. 66,68,70-72,75-99,113-125),44 (вид. 36-37,40-41,46-54,66,74-76,83, 85-94,96-98),51(вид.19-21,39), 52 (вид. 1-17),53(вид. 4-8),54(вид. 26-33, 35-36),55(вид.5-8,40-42),56(вид.1,4-6, 8,20,23-25),68(вид. 68-80)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186,6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160,8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24,49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1,63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18(вид. 1-33),19(вид. 2-5,12-13)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50,4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48,1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10,51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4,67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10,20(вид. 10),44(вид. 78-81),48 (вид.1,4-6,8,29-31,33,36),50(вид. 1,3, 7-13,22-23,25),53(вид. 1-3,9-20),55 (вид. 1-4,9-23,25-31),68(вид. 34-35, 48-49,64)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146,6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133,2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22,61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0,06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383,6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342,1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57,61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27,2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6,36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</w:tbl>
    <w:p w:rsidR="00210141" w:rsidRPr="00D75901" w:rsidRDefault="00210141" w:rsidP="00DD6FE5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7B186D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кв.11-16,17(вид.1-74,97-103),18(вид. 34-91),19(вид. 14-17,19-22,26-44,</w:t>
            </w:r>
          </w:p>
          <w:p w:rsidR="00210141" w:rsidRPr="00D75901" w:rsidRDefault="00210141" w:rsidP="00FD5B6C">
            <w:pPr>
              <w:ind w:right="-108"/>
            </w:pPr>
            <w:r w:rsidRPr="00D75901">
              <w:t>61-63),43(вид.1-65,67,69,73-74,</w:t>
            </w:r>
          </w:p>
          <w:p w:rsidR="00210141" w:rsidRPr="00D75901" w:rsidRDefault="00210141" w:rsidP="00C0429D">
            <w:r w:rsidRPr="00D75901">
              <w:t>100-112, 126-127),44(вид.1-35,38-39, 42-45,55-65,67-70,72-73,77,82,95,</w:t>
            </w:r>
          </w:p>
          <w:p w:rsidR="00210141" w:rsidRPr="00D75901" w:rsidRDefault="00210141" w:rsidP="00C0429D">
            <w:r w:rsidRPr="00D75901">
              <w:t>99-103),45(вид. 1-58,60-86),46(вид. 1-35,37-45,47-79),47(вид. 1-9,12,</w:t>
            </w:r>
          </w:p>
          <w:p w:rsidR="00210141" w:rsidRPr="00D75901" w:rsidRDefault="00210141" w:rsidP="00C0429D">
            <w:r w:rsidRPr="00D75901">
              <w:t>14-32,34-44,47-91),52(вид. 18-62),54 (вид. 1-25,34),63,66-67,68(вид.1-33, 36-47,50-63,65-67,81)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2236,7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1908,7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297,02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87,7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17,6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7681,7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6610,3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1175,48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697,7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135,34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Залізницьке лісництво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кв.57(вид. 52),61(вид.10),62(вид. 21, 32),67(вид. 10,16),70(вид. 20),71 (вид. 1,3-4,6,11),76(вид. 14,19,22)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65,7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65,7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15,34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6,27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FD5B6C">
            <w:pPr>
              <w:ind w:right="-108"/>
            </w:pPr>
            <w:r w:rsidRPr="00D75901">
              <w:t>кв.1(вид.1-27),2(вид.13-14,20-43),4, 5 (вид.1-2,20-33,42-43),6(вид.1-21,</w:t>
            </w:r>
          </w:p>
          <w:p w:rsidR="00210141" w:rsidRPr="00D75901" w:rsidRDefault="00210141" w:rsidP="00FD5B6C">
            <w:pPr>
              <w:ind w:right="-108"/>
            </w:pPr>
            <w:r w:rsidRPr="00D75901">
              <w:t xml:space="preserve"> 23-25,55-56),7(вид. 1-9,13-14,39), 10 (вид.1-8,17,19-23),11(вид.1-2,39-41)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373,4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338,9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63,98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439,1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404,6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79,32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6,27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1(вид. 28-29),5(вид. 7,12),10(вид. 9-16,18,24),30(вид. 43,63),31,38(вид. 70-72),40(вид. 8-9)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90,8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67,6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12,19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50(вид. 8,25)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0,96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0,96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9,10(вид. 25-59),11(вид. 3-4,6-12, 18-25),13(вид. 14-19),15,28(вид. 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124,4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26,71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0,11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178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127,4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27,67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1,07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F63E4B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364A56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F63E4B">
            <w:pPr>
              <w:ind w:right="-108"/>
            </w:pPr>
            <w:r w:rsidRPr="00D75901">
              <w:t>кв. 2(вид. 1-12,15-19,44-60),3,5(вид. 3-6,8-11,13-19,34-41),6(вид.22,26-54), 7(вид.10-12,15-38),8,10(вид.60-70),11 (вид. 5,13-17,26-38),12,13(вид. 1-13, 20-21),14,16-27,28(вид. 2-81),29, 30 (вид. 1-42,44-62,64-68),32-37,38(вид. 1-69,73-94),39,40(вид. 1-7,10-58),</w:t>
            </w:r>
          </w:p>
          <w:p w:rsidR="00210141" w:rsidRPr="00D75901" w:rsidRDefault="00210141" w:rsidP="00F63E4B">
            <w:pPr>
              <w:ind w:right="-108"/>
            </w:pPr>
            <w:r w:rsidRPr="00D75901">
              <w:t>41-49,50(вид. 1-7,9-24,26-53),51-56, 57(вид. 1-51,53-69),58-60,61(вид. 1-9, 11-45),62(вид.1-20,22-31,33-56),</w:t>
            </w:r>
          </w:p>
          <w:p w:rsidR="00210141" w:rsidRPr="00D75901" w:rsidRDefault="00210141" w:rsidP="00F63E4B">
            <w:pPr>
              <w:ind w:right="-108"/>
            </w:pPr>
            <w:r w:rsidRPr="00D75901">
              <w:t>63-66, 67(вид. 1-9,11-15,17-63),68-69, 70(вид. 1-19,21-60),71(вид. 2,5,7-10, 12-32),72-75,76(вид.1-13,15-18,20-21, 23-34)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7111,8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6012,3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1189,75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651,1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140,06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7819,7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6611,9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1308,93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681,9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147,4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rPr>
                <w:b/>
              </w:rPr>
              <w:t xml:space="preserve">Любешівське лісництво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Пам'ятки природи'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43(вид. 36),55(вид. 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0,14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Національні природні парки (заповідна зона)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16(вид. 1-27,30-31,33-35,40-43), 17(вид. 1-16,18-27,30,34-42),18,19 (вид. 1-2,13,28-29),20(вид. 8,10-15, 24-27,34-35,38),21(вид. 3-8,13), 22(вид. 1,14-16,20,22-24,42,48), 23 (вид. 6-13,18-22,24-29,31-32,39-42), 24(вид. 1-4,6,8-12),26(вид. 11-20),27 (вид. 14-16,35-36),28(вид. 3,9-12,</w:t>
            </w:r>
          </w:p>
          <w:p w:rsidR="00210141" w:rsidRPr="00D75901" w:rsidRDefault="00210141" w:rsidP="00C0429D">
            <w:r w:rsidRPr="00D75901">
              <w:t>27-28,36,39-41)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600,2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522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95,83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148,2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32,53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Національні природні парки (зона рег. рекреації)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16(вид. 28-29,32,36-39),17(вид. 17,28-29,31-33,43-46),19(вид. 3-12, 14-27),20(вид. 1-7,9,16-23,28-33,36-37,39),21(вид.1-2,9-12,14-35),22 (вид. 2-13,17-19,21,25-41,43-47, 49),23(вид. 1-5,14-17,23,30,33-38),26 (вид.1-10,21-53),27(вид. 1-13,17-34), 28(вид. 1-2,4-8,13-26,29-35,37-38, 42),31,34(вид.1-11,30-35),35(вид.</w:t>
            </w:r>
          </w:p>
          <w:p w:rsidR="00210141" w:rsidRPr="00D75901" w:rsidRDefault="00210141" w:rsidP="00C0429D">
            <w:r w:rsidRPr="00D75901">
              <w:t>1-10, 13-23,25-26)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717,2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669,1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181,12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191,8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45,45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1D2046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3A3D7E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1.4.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кв.1(вид. 3-29),2(вид.1,4-5,8-22),3-6, 7(вид. 1,3-4,7),8-10,11(вид. 5-35),</w:t>
            </w:r>
          </w:p>
          <w:p w:rsidR="00210141" w:rsidRPr="00D75901" w:rsidRDefault="00210141" w:rsidP="00C0429D">
            <w:r w:rsidRPr="00D75901">
              <w:t>12-15,24(вид.5,7,13),25,29(вид. 1-51, 55-56),30(вид. 2-3,5-21,32-37),32 (вид. 2-40),33,34(вид. 25-29,36-37), 36(вид. 1-23,27-49,52-57),37, 48,49 (вид. 1-42),50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1762,2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1615,4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290,93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94,1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15,81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3080,2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2807,1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568,02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434,1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93,79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 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кв.32(вид. 1),34(вид. 12-24,38-39),44 (вид. 40-42),47(вид. 33-34),49(вид. 43-56)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37,5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30,6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 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30(вид. 1,4,22-31),40(вид. 41-44), 43(вид.29-35,37-75),44(вид. 1-12),47 (вид.1-12),51(вид.88-91),53(вид. 48), 54,55(вид. 27-37),58(вид. 27-39)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164,3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153,1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27,49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0,4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29(вид. 52-54),30(вид. 38-47),35 (вид. 11-12,24,27-62),36(вид. 24-26, 50-51),38(вид. 1-13,22-25)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92,7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86,5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19,06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3,94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кв.1(вид.1-2),2(вид. 2-3,6-7),38 (вид. 14-21),43(вид.16-26),47(вид.13-32, 62-65)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81,8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72,4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11,72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1,39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Разом по категорії лісів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338,8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312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58,27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33,4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5,73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4.1. 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кв. 7(вид. 2,5-6,8-10),11(вид. 1-4,</w:t>
            </w:r>
          </w:p>
          <w:p w:rsidR="00210141" w:rsidRPr="00D75901" w:rsidRDefault="00210141" w:rsidP="00C0429D">
            <w:r w:rsidRPr="00D75901">
              <w:t>36-38),39,40(вид. 1-40),41-42,43 (вид. 1-15,27-28),44(вид. 13-39),</w:t>
            </w:r>
          </w:p>
          <w:p w:rsidR="00210141" w:rsidRPr="00D75901" w:rsidRDefault="00210141" w:rsidP="00C0429D">
            <w:r w:rsidRPr="00D75901">
              <w:t>45-46,47(вид. 35-61,66),51(вид. 1-87, 92-93),52,53(вид. 1-47),55(вид. 1-4, 6-26),56-57,58(вид. 1-26)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1712,4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1532,4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294,77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206,8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33,59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Разом по лісництву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5168,9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4682,1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927,16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674,3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133,11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bookmarkStart w:id="1" w:name="Lesn2"/>
            <w:r w:rsidRPr="00D75901">
              <w:rPr>
                <w:b/>
              </w:rPr>
              <w:t>Усього: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52854,5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44972,1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8101,39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4674,1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936,1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>В тому числі: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</w:tr>
      <w:bookmarkEnd w:id="1"/>
    </w:tbl>
    <w:p w:rsidR="00210141" w:rsidRPr="00D75901" w:rsidRDefault="00210141" w:rsidP="00643526">
      <w:pPr>
        <w:jc w:val="right"/>
      </w:pPr>
      <w:r w:rsidRPr="00D75901">
        <w:br w:type="page"/>
        <w:t>продовження таблиці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0"/>
        <w:gridCol w:w="1080"/>
        <w:gridCol w:w="1080"/>
        <w:gridCol w:w="1084"/>
        <w:gridCol w:w="976"/>
        <w:gridCol w:w="920"/>
        <w:gridCol w:w="787"/>
      </w:tblGrid>
      <w:tr w:rsidR="00210141" w:rsidRPr="00D75901" w:rsidTr="00C0429D">
        <w:tc>
          <w:tcPr>
            <w:tcW w:w="3960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Назва лісництва, категорія лісів, (підкатегорія),номер кварталу (виділу)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right="-108"/>
              <w:jc w:val="center"/>
            </w:pPr>
            <w:r w:rsidRPr="00D75901">
              <w:t xml:space="preserve">Загальна площа, га </w:t>
            </w:r>
          </w:p>
        </w:tc>
        <w:tc>
          <w:tcPr>
            <w:tcW w:w="1080" w:type="dxa"/>
            <w:vMerge w:val="restart"/>
            <w:vAlign w:val="center"/>
          </w:tcPr>
          <w:p w:rsidR="00210141" w:rsidRPr="00D75901" w:rsidRDefault="00210141" w:rsidP="00C0429D">
            <w:pPr>
              <w:ind w:left="-108" w:right="-108"/>
              <w:jc w:val="center"/>
            </w:pPr>
            <w:r w:rsidRPr="00D75901">
              <w:t xml:space="preserve">Площа вкрита лісовою рослин-ністю, га </w:t>
            </w:r>
          </w:p>
        </w:tc>
        <w:tc>
          <w:tcPr>
            <w:tcW w:w="1084" w:type="dxa"/>
            <w:vMerge w:val="restart"/>
            <w:vAlign w:val="center"/>
          </w:tcPr>
          <w:p w:rsidR="00210141" w:rsidRPr="00D75901" w:rsidRDefault="00210141" w:rsidP="00203FEE">
            <w:pPr>
              <w:ind w:right="-104" w:hanging="108"/>
              <w:jc w:val="center"/>
            </w:pPr>
            <w:r w:rsidRPr="00D75901">
              <w:t>Загальний запас дерево</w:t>
            </w:r>
            <w:r>
              <w:t>-</w:t>
            </w:r>
            <w:r w:rsidRPr="00D75901">
              <w:t>станів, 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1896" w:type="dxa"/>
            <w:gridSpan w:val="2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Стиглі і перестійні деревостани</w:t>
            </w:r>
          </w:p>
        </w:tc>
        <w:tc>
          <w:tcPr>
            <w:tcW w:w="787" w:type="dxa"/>
            <w:vMerge w:val="restart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При-мітка </w:t>
            </w:r>
          </w:p>
        </w:tc>
      </w:tr>
      <w:tr w:rsidR="00210141" w:rsidRPr="00D75901" w:rsidTr="00C0429D">
        <w:tc>
          <w:tcPr>
            <w:tcW w:w="396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площа, га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 xml:space="preserve">запас, </w:t>
            </w:r>
          </w:p>
          <w:p w:rsidR="00210141" w:rsidRPr="00D75901" w:rsidRDefault="00210141" w:rsidP="00C0429D">
            <w:pPr>
              <w:jc w:val="center"/>
            </w:pPr>
            <w:r w:rsidRPr="00D75901">
              <w:t>тис. куб</w:t>
            </w:r>
            <w:r>
              <w:t>.</w:t>
            </w:r>
            <w:r w:rsidRPr="00D75901">
              <w:t xml:space="preserve"> м</w:t>
            </w:r>
          </w:p>
        </w:tc>
        <w:tc>
          <w:tcPr>
            <w:tcW w:w="787" w:type="dxa"/>
            <w:vMerge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1. ЛІСИ ПРИРОДООХ., НАУКОВОГО, ІСТОРИКО-КУЛЬТУР. ПРИЗНАЧЕННЯ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14818,7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12621,9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2280,35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1496,2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286,53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Із них: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1.1. Пам'ятки природи'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5,6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1,69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1,55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1.2. Заказники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272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269,4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51,59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201,7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37,91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1.3. Національні природні парки (заповідна зона)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3237,3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2609,7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494,99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638,5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129,83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1.4. Національні природні парки (зона рег. рекреації)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732,4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681,9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183,05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197,1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46,07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1.5. Національні природні парки (зона стац. рекреації)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23,1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5,71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1,37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1.6. Національні природні парки (господарська зона)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10539,6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9025,9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1540,75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447,8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69,8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1.7. Ліси наукового признач., вкл. генетичні резервати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2,57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2.РЕКРЕАЦІЙНО-ОЗДОРОВЧІ ЛІСИ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249,6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209,7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39,93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Із них: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2.1. Ліси у межах населених пунктів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249,6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209,7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39,93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3.ЗАХИСНІ ЛІСИ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2939,2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2594,2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496,71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161,1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32,26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>Із них: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3.1. Ліси, які приляг. до смуг відв. авт. дор. держ. знач.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1365,4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1248,1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240,86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80,8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17,14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3.2. Ліси уздовж берегів річок, навк. озер та ін. водойм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614,3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504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95,16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56,4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11,09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r w:rsidRPr="00D75901">
              <w:t xml:space="preserve">3.3. Інші захисні ліси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959,5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842,1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160,69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23,9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</w:pPr>
            <w:r w:rsidRPr="00D75901">
              <w:t>4,03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  <w:tr w:rsidR="00210141" w:rsidRPr="00D75901" w:rsidTr="00060DFA">
        <w:tc>
          <w:tcPr>
            <w:tcW w:w="3960" w:type="dxa"/>
          </w:tcPr>
          <w:p w:rsidR="00210141" w:rsidRPr="00D75901" w:rsidRDefault="00210141" w:rsidP="00C0429D">
            <w:pPr>
              <w:rPr>
                <w:b/>
              </w:rPr>
            </w:pPr>
            <w:r w:rsidRPr="00D75901">
              <w:rPr>
                <w:b/>
              </w:rPr>
              <w:t xml:space="preserve">4.ЕКСПЛУАТАЦІЙНІ ЛІСИ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34847</w:t>
            </w:r>
          </w:p>
        </w:tc>
        <w:tc>
          <w:tcPr>
            <w:tcW w:w="108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29546,3</w:t>
            </w:r>
          </w:p>
        </w:tc>
        <w:tc>
          <w:tcPr>
            <w:tcW w:w="1084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5284,4</w:t>
            </w:r>
          </w:p>
        </w:tc>
        <w:tc>
          <w:tcPr>
            <w:tcW w:w="976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3016,8</w:t>
            </w:r>
          </w:p>
        </w:tc>
        <w:tc>
          <w:tcPr>
            <w:tcW w:w="920" w:type="dxa"/>
            <w:vAlign w:val="center"/>
          </w:tcPr>
          <w:p w:rsidR="00210141" w:rsidRPr="00D75901" w:rsidRDefault="00210141" w:rsidP="00C0429D">
            <w:pPr>
              <w:jc w:val="center"/>
              <w:rPr>
                <w:b/>
              </w:rPr>
            </w:pPr>
            <w:r w:rsidRPr="00D75901">
              <w:rPr>
                <w:b/>
              </w:rPr>
              <w:t>617,31</w:t>
            </w:r>
          </w:p>
        </w:tc>
        <w:tc>
          <w:tcPr>
            <w:tcW w:w="787" w:type="dxa"/>
            <w:vAlign w:val="center"/>
          </w:tcPr>
          <w:p w:rsidR="00210141" w:rsidRPr="00D75901" w:rsidRDefault="00210141" w:rsidP="00C0429D">
            <w:pPr>
              <w:jc w:val="center"/>
            </w:pPr>
          </w:p>
        </w:tc>
      </w:tr>
    </w:tbl>
    <w:p w:rsidR="00210141" w:rsidRPr="00D75901" w:rsidRDefault="00210141" w:rsidP="00060DFA"/>
    <w:p w:rsidR="00210141" w:rsidRPr="00D75901" w:rsidRDefault="00210141" w:rsidP="00CC570C">
      <w:pPr>
        <w:jc w:val="center"/>
        <w:rPr>
          <w:b/>
        </w:rPr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</w:p>
    <w:p w:rsidR="00210141" w:rsidRPr="00D75901" w:rsidRDefault="00210141" w:rsidP="00C33746">
      <w:pPr>
        <w:spacing w:line="276" w:lineRule="auto"/>
        <w:jc w:val="right"/>
      </w:pPr>
      <w:r w:rsidRPr="00D75901">
        <w:t>Додаток 2</w:t>
      </w:r>
    </w:p>
    <w:p w:rsidR="00210141" w:rsidRPr="00D75901" w:rsidRDefault="00210141" w:rsidP="00CF4398">
      <w:pPr>
        <w:tabs>
          <w:tab w:val="center" w:pos="4960"/>
          <w:tab w:val="right" w:pos="9921"/>
        </w:tabs>
        <w:jc w:val="right"/>
        <w:rPr>
          <w:b/>
          <w:i/>
        </w:rPr>
      </w:pPr>
    </w:p>
    <w:p w:rsidR="00210141" w:rsidRPr="00D75901" w:rsidRDefault="00210141" w:rsidP="00CF4398">
      <w:pPr>
        <w:tabs>
          <w:tab w:val="center" w:pos="4960"/>
          <w:tab w:val="right" w:pos="9921"/>
        </w:tabs>
        <w:jc w:val="center"/>
        <w:rPr>
          <w:b/>
          <w:szCs w:val="30"/>
        </w:rPr>
      </w:pPr>
      <w:r w:rsidRPr="00D75901">
        <w:rPr>
          <w:b/>
          <w:szCs w:val="30"/>
        </w:rPr>
        <w:t>ВІДОМОСТІ  РОЗРАХУНКОВОЇ  ЛІСОСІКИ</w:t>
      </w:r>
    </w:p>
    <w:p w:rsidR="00210141" w:rsidRPr="00D75901" w:rsidRDefault="00210141" w:rsidP="00CF4398">
      <w:pPr>
        <w:pStyle w:val="st2"/>
        <w:spacing w:after="0"/>
        <w:ind w:firstLine="357"/>
        <w:jc w:val="center"/>
        <w:rPr>
          <w:lang w:val="uk-UA"/>
        </w:rPr>
      </w:pPr>
    </w:p>
    <w:p w:rsidR="00210141" w:rsidRPr="00D75901" w:rsidRDefault="00210141" w:rsidP="00CF4398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E8697C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  <w:r w:rsidRPr="00D75901">
        <w:rPr>
          <w:lang w:val="uk-UA"/>
        </w:rPr>
        <w:t>Волинська область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47"/>
        <w:gridCol w:w="804"/>
        <w:gridCol w:w="36"/>
        <w:gridCol w:w="958"/>
        <w:gridCol w:w="842"/>
        <w:gridCol w:w="9"/>
        <w:gridCol w:w="831"/>
        <w:gridCol w:w="19"/>
        <w:gridCol w:w="821"/>
        <w:gridCol w:w="30"/>
        <w:gridCol w:w="810"/>
        <w:gridCol w:w="40"/>
        <w:gridCol w:w="800"/>
        <w:gridCol w:w="51"/>
        <w:gridCol w:w="850"/>
      </w:tblGrid>
      <w:tr w:rsidR="00210141" w:rsidRPr="00D75901">
        <w:tc>
          <w:tcPr>
            <w:tcW w:w="2833" w:type="dxa"/>
            <w:vMerge w:val="restart"/>
          </w:tcPr>
          <w:p w:rsidR="00210141" w:rsidRPr="00D75901" w:rsidRDefault="00210141" w:rsidP="00CF4398">
            <w:pPr>
              <w:jc w:val="center"/>
            </w:pPr>
          </w:p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Групи порід,</w:t>
            </w:r>
          </w:p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господарські секції</w:t>
            </w:r>
          </w:p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деревних порід</w:t>
            </w:r>
          </w:p>
        </w:tc>
        <w:tc>
          <w:tcPr>
            <w:tcW w:w="6948" w:type="dxa"/>
            <w:gridSpan w:val="15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Розрахункова  лісосіка</w:t>
            </w:r>
          </w:p>
        </w:tc>
      </w:tr>
      <w:tr w:rsidR="00210141" w:rsidRPr="00D75901">
        <w:tc>
          <w:tcPr>
            <w:tcW w:w="2833" w:type="dxa"/>
            <w:vMerge/>
            <w:vAlign w:val="center"/>
          </w:tcPr>
          <w:p w:rsidR="00210141" w:rsidRPr="00D75901" w:rsidRDefault="00210141" w:rsidP="00CF4398"/>
        </w:tc>
        <w:tc>
          <w:tcPr>
            <w:tcW w:w="3546" w:type="dxa"/>
            <w:gridSpan w:val="8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діюча</w:t>
            </w:r>
          </w:p>
        </w:tc>
        <w:tc>
          <w:tcPr>
            <w:tcW w:w="3402" w:type="dxa"/>
            <w:gridSpan w:val="7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після  зміни</w:t>
            </w:r>
          </w:p>
        </w:tc>
      </w:tr>
      <w:tr w:rsidR="00210141" w:rsidRPr="00D75901">
        <w:tc>
          <w:tcPr>
            <w:tcW w:w="2833" w:type="dxa"/>
            <w:vMerge/>
            <w:vAlign w:val="center"/>
          </w:tcPr>
          <w:p w:rsidR="00210141" w:rsidRPr="00D75901" w:rsidRDefault="00210141" w:rsidP="00CF4398"/>
        </w:tc>
        <w:tc>
          <w:tcPr>
            <w:tcW w:w="851" w:type="dxa"/>
            <w:gridSpan w:val="2"/>
            <w:vMerge w:val="restart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вік стиг-лості дере-воста-нів</w:t>
            </w:r>
          </w:p>
        </w:tc>
        <w:tc>
          <w:tcPr>
            <w:tcW w:w="994" w:type="dxa"/>
            <w:gridSpan w:val="2"/>
            <w:vMerge w:val="restart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площа, гекта-рів</w:t>
            </w:r>
          </w:p>
        </w:tc>
        <w:tc>
          <w:tcPr>
            <w:tcW w:w="1701" w:type="dxa"/>
            <w:gridSpan w:val="4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запас, куб. м.</w:t>
            </w:r>
          </w:p>
        </w:tc>
        <w:tc>
          <w:tcPr>
            <w:tcW w:w="851" w:type="dxa"/>
            <w:gridSpan w:val="2"/>
            <w:vMerge w:val="restart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вік стиг-лості дере-воста-нів</w:t>
            </w:r>
          </w:p>
        </w:tc>
        <w:tc>
          <w:tcPr>
            <w:tcW w:w="850" w:type="dxa"/>
            <w:gridSpan w:val="2"/>
            <w:vMerge w:val="restart"/>
          </w:tcPr>
          <w:p w:rsidR="00210141" w:rsidRPr="00D75901" w:rsidRDefault="00210141" w:rsidP="00CF4398">
            <w:pPr>
              <w:ind w:left="-57" w:right="-57"/>
              <w:jc w:val="center"/>
            </w:pPr>
            <w:r w:rsidRPr="00D75901">
              <w:rPr>
                <w:sz w:val="22"/>
                <w:szCs w:val="22"/>
              </w:rPr>
              <w:t>площа, гекта-рів</w:t>
            </w:r>
          </w:p>
        </w:tc>
        <w:tc>
          <w:tcPr>
            <w:tcW w:w="1701" w:type="dxa"/>
            <w:gridSpan w:val="3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запас, куб. м.</w:t>
            </w:r>
          </w:p>
        </w:tc>
      </w:tr>
      <w:tr w:rsidR="00210141" w:rsidRPr="00D75901">
        <w:tc>
          <w:tcPr>
            <w:tcW w:w="2833" w:type="dxa"/>
            <w:vMerge/>
            <w:vAlign w:val="center"/>
          </w:tcPr>
          <w:p w:rsidR="00210141" w:rsidRPr="00D75901" w:rsidRDefault="00210141" w:rsidP="00CF4398"/>
        </w:tc>
        <w:tc>
          <w:tcPr>
            <w:tcW w:w="851" w:type="dxa"/>
            <w:gridSpan w:val="2"/>
            <w:vMerge/>
            <w:vAlign w:val="center"/>
          </w:tcPr>
          <w:p w:rsidR="00210141" w:rsidRPr="00D75901" w:rsidRDefault="00210141" w:rsidP="00CF4398"/>
        </w:tc>
        <w:tc>
          <w:tcPr>
            <w:tcW w:w="994" w:type="dxa"/>
            <w:gridSpan w:val="2"/>
            <w:vMerge/>
            <w:vAlign w:val="center"/>
          </w:tcPr>
          <w:p w:rsidR="00210141" w:rsidRPr="00D75901" w:rsidRDefault="00210141" w:rsidP="00CF4398"/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усього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в тому числі: ліквід-ний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210141" w:rsidRPr="00D75901" w:rsidRDefault="00210141" w:rsidP="00CF4398"/>
        </w:tc>
        <w:tc>
          <w:tcPr>
            <w:tcW w:w="850" w:type="dxa"/>
            <w:gridSpan w:val="2"/>
            <w:vMerge/>
            <w:vAlign w:val="center"/>
          </w:tcPr>
          <w:p w:rsidR="00210141" w:rsidRPr="00D75901" w:rsidRDefault="00210141" w:rsidP="00CF4398"/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CF4398">
            <w:pPr>
              <w:jc w:val="center"/>
            </w:pPr>
            <w:r w:rsidRPr="00D75901">
              <w:rPr>
                <w:sz w:val="22"/>
                <w:szCs w:val="22"/>
              </w:rPr>
              <w:t>в тому числі: ліквід-ний</w:t>
            </w:r>
          </w:p>
        </w:tc>
      </w:tr>
      <w:tr w:rsidR="00210141" w:rsidRPr="00D75901">
        <w:trPr>
          <w:trHeight w:val="453"/>
        </w:trPr>
        <w:tc>
          <w:tcPr>
            <w:tcW w:w="9781" w:type="dxa"/>
            <w:gridSpan w:val="16"/>
          </w:tcPr>
          <w:p w:rsidR="00210141" w:rsidRPr="00D75901" w:rsidRDefault="00210141" w:rsidP="00D75901">
            <w:pPr>
              <w:jc w:val="center"/>
            </w:pPr>
            <w:r w:rsidRPr="00D75901">
              <w:t>Господарська частина –</w:t>
            </w:r>
            <w:r>
              <w:t>Ліси природоохоронного, наукового, історико-культурного призначення</w:t>
            </w:r>
            <w:r w:rsidRPr="00D75901">
              <w:t xml:space="preserve"> з обмеженим режимом користування</w:t>
            </w:r>
            <w:r>
              <w:t xml:space="preserve"> </w:t>
            </w:r>
            <w:r w:rsidRPr="00D75901">
              <w:t xml:space="preserve">на рівнині </w:t>
            </w:r>
          </w:p>
        </w:tc>
      </w:tr>
      <w:tr w:rsidR="00210141" w:rsidRPr="00D75901">
        <w:tc>
          <w:tcPr>
            <w:tcW w:w="9781" w:type="dxa"/>
            <w:gridSpan w:val="16"/>
          </w:tcPr>
          <w:p w:rsidR="00210141" w:rsidRPr="00D75901" w:rsidRDefault="00210141" w:rsidP="00CF4398">
            <w:pPr>
              <w:jc w:val="center"/>
            </w:pPr>
            <w:r w:rsidRPr="00D75901">
              <w:t>Суцільні рубки</w:t>
            </w: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CF4398">
            <w:r w:rsidRPr="00D75901">
              <w:t>Хвойне - всього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3,7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680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620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CF4398">
            <w:pPr>
              <w:jc w:val="center"/>
            </w:pPr>
            <w:r>
              <w:t>–</w:t>
            </w: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CF4398">
            <w:r w:rsidRPr="00D75901">
              <w:t xml:space="preserve">в тому числі : 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D75901">
            <w:r w:rsidRPr="00D75901">
              <w:t xml:space="preserve">Соснова 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 w:rsidRPr="00D75901">
              <w:t>101</w:t>
            </w: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3,7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680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620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D75901">
            <w:r w:rsidRPr="00D75901">
              <w:t>М’яколистяні - всього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30,8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5380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4690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CF4398">
            <w:r w:rsidRPr="00D75901">
              <w:t>в тому числі :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D75901">
            <w:r w:rsidRPr="00D75901">
              <w:t xml:space="preserve">Березова 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61</w:t>
            </w: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3,4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640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570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</w:tr>
      <w:tr w:rsidR="00210141" w:rsidRPr="00D75901">
        <w:tc>
          <w:tcPr>
            <w:tcW w:w="2833" w:type="dxa"/>
          </w:tcPr>
          <w:p w:rsidR="00210141" w:rsidRPr="00D75901" w:rsidRDefault="00210141" w:rsidP="00D75901">
            <w:r w:rsidRPr="00D75901">
              <w:t>Вільхова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61</w:t>
            </w: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27,4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4740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4120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</w:tr>
      <w:tr w:rsidR="00210141" w:rsidRPr="00D75901" w:rsidTr="008754F8">
        <w:tc>
          <w:tcPr>
            <w:tcW w:w="2833" w:type="dxa"/>
          </w:tcPr>
          <w:p w:rsidR="00210141" w:rsidRPr="00D75901" w:rsidRDefault="00210141" w:rsidP="00D75901">
            <w:r w:rsidRPr="00D75901">
              <w:t>Разом за способом рубки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34,5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6060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5310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</w:tr>
      <w:tr w:rsidR="00210141" w:rsidRPr="00D75901" w:rsidTr="00691EEC">
        <w:tc>
          <w:tcPr>
            <w:tcW w:w="9781" w:type="dxa"/>
            <w:gridSpan w:val="16"/>
          </w:tcPr>
          <w:p w:rsidR="00210141" w:rsidRPr="00D75901" w:rsidRDefault="00210141" w:rsidP="00185208">
            <w:pPr>
              <w:jc w:val="center"/>
              <w:rPr>
                <w:bCs/>
              </w:rPr>
            </w:pPr>
            <w:r w:rsidRPr="00D75901">
              <w:t xml:space="preserve">Господарська частина- захисні ліси з обмеженим режимом користування </w:t>
            </w:r>
          </w:p>
        </w:tc>
      </w:tr>
      <w:tr w:rsidR="00210141" w:rsidRPr="00D75901" w:rsidTr="00691EEC">
        <w:tc>
          <w:tcPr>
            <w:tcW w:w="9781" w:type="dxa"/>
            <w:gridSpan w:val="16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  <w:r w:rsidRPr="00D75901">
              <w:t>Суцільнолісосічні рубки</w:t>
            </w:r>
          </w:p>
        </w:tc>
      </w:tr>
      <w:tr w:rsidR="00210141" w:rsidRPr="00D75901" w:rsidTr="005B0EB5">
        <w:tc>
          <w:tcPr>
            <w:tcW w:w="2833" w:type="dxa"/>
          </w:tcPr>
          <w:p w:rsidR="00210141" w:rsidRPr="00D75901" w:rsidRDefault="00210141" w:rsidP="00691EEC">
            <w:r w:rsidRPr="00D75901">
              <w:t>Хвойні - всього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  <w:r w:rsidRPr="00D75901">
              <w:rPr>
                <w:bCs/>
              </w:rPr>
              <w:t>2,3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550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500</w:t>
            </w:r>
          </w:p>
        </w:tc>
      </w:tr>
      <w:tr w:rsidR="00210141" w:rsidRPr="00D75901" w:rsidTr="005B0EB5">
        <w:tc>
          <w:tcPr>
            <w:tcW w:w="2833" w:type="dxa"/>
          </w:tcPr>
          <w:p w:rsidR="00210141" w:rsidRPr="00D75901" w:rsidRDefault="00210141" w:rsidP="00691EEC">
            <w:r w:rsidRPr="00D75901">
              <w:t xml:space="preserve">в тому числі : 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</w:tr>
      <w:tr w:rsidR="00210141" w:rsidRPr="00D75901" w:rsidTr="005B0EB5">
        <w:tc>
          <w:tcPr>
            <w:tcW w:w="2833" w:type="dxa"/>
          </w:tcPr>
          <w:p w:rsidR="00210141" w:rsidRPr="00D75901" w:rsidRDefault="00210141" w:rsidP="00D75901">
            <w:r w:rsidRPr="00D75901">
              <w:t>Соснова по суходолу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2,3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550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500</w:t>
            </w:r>
          </w:p>
        </w:tc>
      </w:tr>
      <w:tr w:rsidR="00210141" w:rsidRPr="00D75901" w:rsidTr="005B0EB5">
        <w:tc>
          <w:tcPr>
            <w:tcW w:w="2833" w:type="dxa"/>
          </w:tcPr>
          <w:p w:rsidR="00210141" w:rsidRPr="00D75901" w:rsidRDefault="00210141" w:rsidP="00D75901">
            <w:r w:rsidRPr="00D75901">
              <w:t>М’яколистяні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1E6D">
            <w:pPr>
              <w:jc w:val="center"/>
              <w:rPr>
                <w:bCs/>
              </w:rPr>
            </w:pPr>
            <w:r w:rsidRPr="00D75901">
              <w:rPr>
                <w:bCs/>
              </w:rPr>
              <w:t>1</w:t>
            </w:r>
            <w:r>
              <w:rPr>
                <w:bCs/>
              </w:rPr>
              <w:t>720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1E6D">
            <w:pPr>
              <w:jc w:val="center"/>
              <w:rPr>
                <w:bCs/>
              </w:rPr>
            </w:pPr>
            <w:r w:rsidRPr="00D75901">
              <w:rPr>
                <w:bCs/>
              </w:rPr>
              <w:t>1</w:t>
            </w:r>
            <w:r>
              <w:rPr>
                <w:bCs/>
              </w:rPr>
              <w:t>50</w:t>
            </w:r>
            <w:r w:rsidRPr="00D75901">
              <w:rPr>
                <w:bCs/>
              </w:rPr>
              <w:t>0</w:t>
            </w:r>
          </w:p>
        </w:tc>
      </w:tr>
      <w:tr w:rsidR="00210141" w:rsidRPr="00D75901" w:rsidTr="005B0EB5">
        <w:tc>
          <w:tcPr>
            <w:tcW w:w="2833" w:type="dxa"/>
          </w:tcPr>
          <w:p w:rsidR="00210141" w:rsidRPr="00D75901" w:rsidRDefault="00210141" w:rsidP="00691EEC">
            <w:r w:rsidRPr="00D75901">
              <w:t>в тому числі :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210141" w:rsidRPr="00D75901" w:rsidRDefault="00210141" w:rsidP="00CF4398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5B0EB5">
            <w:pPr>
              <w:jc w:val="center"/>
              <w:rPr>
                <w:bCs/>
              </w:rPr>
            </w:pPr>
          </w:p>
        </w:tc>
      </w:tr>
      <w:tr w:rsidR="00210141" w:rsidRPr="00D75901" w:rsidTr="00C510E1">
        <w:tc>
          <w:tcPr>
            <w:tcW w:w="2833" w:type="dxa"/>
          </w:tcPr>
          <w:p w:rsidR="00210141" w:rsidRPr="00D75901" w:rsidRDefault="00210141" w:rsidP="00D75901">
            <w:r w:rsidRPr="00D75901">
              <w:t>Березова по суходолу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340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300</w:t>
            </w:r>
          </w:p>
        </w:tc>
      </w:tr>
      <w:tr w:rsidR="00210141" w:rsidRPr="00D75901" w:rsidTr="00C510E1">
        <w:tc>
          <w:tcPr>
            <w:tcW w:w="2833" w:type="dxa"/>
          </w:tcPr>
          <w:p w:rsidR="00210141" w:rsidRPr="00D75901" w:rsidRDefault="00210141" w:rsidP="00D75901">
            <w:r w:rsidRPr="00D75901">
              <w:t>Вільхова по суходолу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1E6D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210141" w:rsidRPr="00D75901" w:rsidTr="008754F8">
        <w:tc>
          <w:tcPr>
            <w:tcW w:w="2833" w:type="dxa"/>
          </w:tcPr>
          <w:p w:rsidR="00210141" w:rsidRPr="00D75901" w:rsidRDefault="00210141" w:rsidP="00D75901">
            <w:r w:rsidRPr="00D75901">
              <w:t xml:space="preserve">Вільхова в сирих </w:t>
            </w:r>
          </w:p>
          <w:p w:rsidR="00210141" w:rsidRPr="00D75901" w:rsidRDefault="00210141" w:rsidP="00D75901">
            <w:r w:rsidRPr="00D75901">
              <w:t>лісорослинних умовах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6,7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1270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 w:rsidRPr="00D75901">
              <w:rPr>
                <w:bCs/>
              </w:rPr>
              <w:t>110</w:t>
            </w:r>
          </w:p>
        </w:tc>
      </w:tr>
      <w:tr w:rsidR="00210141" w:rsidRPr="00D75901" w:rsidTr="008754F8">
        <w:tc>
          <w:tcPr>
            <w:tcW w:w="2833" w:type="dxa"/>
          </w:tcPr>
          <w:p w:rsidR="00210141" w:rsidRPr="00D75901" w:rsidRDefault="00210141" w:rsidP="00D75901">
            <w:r w:rsidRPr="00D75901">
              <w:t>Разом за способом рубки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</w:p>
        </w:tc>
        <w:tc>
          <w:tcPr>
            <w:tcW w:w="994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0" w:type="dxa"/>
            <w:gridSpan w:val="2"/>
          </w:tcPr>
          <w:p w:rsidR="00210141" w:rsidRPr="00D75901" w:rsidRDefault="00210141" w:rsidP="00D75901">
            <w:pPr>
              <w:jc w:val="center"/>
            </w:pPr>
            <w:r>
              <w:t>–</w:t>
            </w:r>
          </w:p>
        </w:tc>
        <w:tc>
          <w:tcPr>
            <w:tcW w:w="851" w:type="dxa"/>
            <w:gridSpan w:val="2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D71E6D">
            <w:pPr>
              <w:jc w:val="center"/>
              <w:rPr>
                <w:bCs/>
              </w:rPr>
            </w:pPr>
            <w:r w:rsidRPr="00D75901">
              <w:rPr>
                <w:bCs/>
              </w:rPr>
              <w:t>2</w:t>
            </w:r>
            <w:r>
              <w:rPr>
                <w:bCs/>
              </w:rPr>
              <w:t>270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D75901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210141" w:rsidRPr="00D75901" w:rsidTr="00C74511">
        <w:tc>
          <w:tcPr>
            <w:tcW w:w="9781" w:type="dxa"/>
            <w:gridSpan w:val="16"/>
          </w:tcPr>
          <w:p w:rsidR="00210141" w:rsidRPr="00D75901" w:rsidRDefault="00210141" w:rsidP="005B0EB5">
            <w:pPr>
              <w:jc w:val="center"/>
              <w:rPr>
                <w:b/>
                <w:bCs/>
              </w:rPr>
            </w:pPr>
            <w:r w:rsidRPr="00D75901">
              <w:rPr>
                <w:b/>
              </w:rPr>
              <w:t>Експлуатаційні ліси</w:t>
            </w:r>
          </w:p>
        </w:tc>
      </w:tr>
      <w:tr w:rsidR="00210141" w:rsidRPr="00D75901">
        <w:tc>
          <w:tcPr>
            <w:tcW w:w="9781" w:type="dxa"/>
            <w:gridSpan w:val="16"/>
          </w:tcPr>
          <w:p w:rsidR="00210141" w:rsidRPr="00D75901" w:rsidRDefault="00210141" w:rsidP="00185208">
            <w:pPr>
              <w:jc w:val="center"/>
            </w:pPr>
            <w:r w:rsidRPr="00D75901">
              <w:t>Господарська частина- експлуатаційні ліси</w:t>
            </w:r>
          </w:p>
        </w:tc>
      </w:tr>
      <w:tr w:rsidR="00210141" w:rsidRPr="00D75901">
        <w:tc>
          <w:tcPr>
            <w:tcW w:w="9781" w:type="dxa"/>
            <w:gridSpan w:val="16"/>
          </w:tcPr>
          <w:p w:rsidR="00210141" w:rsidRPr="00D75901" w:rsidRDefault="00210141" w:rsidP="00185208">
            <w:pPr>
              <w:jc w:val="center"/>
            </w:pPr>
            <w:r w:rsidRPr="00D75901">
              <w:t>Суцільнолісосічні рубки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CF4398">
            <w:r w:rsidRPr="00D75901">
              <w:t>Хвойні - всього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CF4398">
            <w:pPr>
              <w:jc w:val="center"/>
            </w:pPr>
            <w:r w:rsidRPr="00D75901">
              <w:t>106,5</w:t>
            </w:r>
          </w:p>
        </w:tc>
        <w:tc>
          <w:tcPr>
            <w:tcW w:w="842" w:type="dxa"/>
          </w:tcPr>
          <w:p w:rsidR="00210141" w:rsidRPr="00D75901" w:rsidRDefault="00210141" w:rsidP="00CF4398">
            <w:pPr>
              <w:jc w:val="center"/>
            </w:pPr>
            <w:r w:rsidRPr="00D75901">
              <w:t>27030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  <w:r w:rsidRPr="00D75901">
              <w:t>24500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  <w:r>
              <w:t>136,4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D71E6D">
            <w:pPr>
              <w:jc w:val="center"/>
            </w:pPr>
            <w:r w:rsidRPr="00D75901">
              <w:t>32</w:t>
            </w:r>
            <w:r>
              <w:t>580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D71E6D">
            <w:pPr>
              <w:jc w:val="center"/>
            </w:pPr>
            <w:r w:rsidRPr="00D75901">
              <w:t>29</w:t>
            </w:r>
            <w:r>
              <w:t>590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CF4398">
            <w:r w:rsidRPr="00D75901">
              <w:t xml:space="preserve">в тому числі за господарськими секціями: 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2" w:type="dxa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  <w:tc>
          <w:tcPr>
            <w:tcW w:w="901" w:type="dxa"/>
            <w:gridSpan w:val="2"/>
          </w:tcPr>
          <w:p w:rsidR="00210141" w:rsidRPr="00D75901" w:rsidRDefault="00210141" w:rsidP="00CF4398">
            <w:pPr>
              <w:jc w:val="center"/>
            </w:pP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8754F8">
            <w:r>
              <w:t>Соснова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81</w:t>
            </w:r>
          </w:p>
        </w:tc>
        <w:tc>
          <w:tcPr>
            <w:tcW w:w="958" w:type="dxa"/>
          </w:tcPr>
          <w:p w:rsidR="00210141" w:rsidRPr="00D75901" w:rsidRDefault="00210141" w:rsidP="008754F8">
            <w:pPr>
              <w:jc w:val="center"/>
            </w:pPr>
            <w:r w:rsidRPr="00D75901">
              <w:t>106,5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27030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24500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8754F8">
            <w:r w:rsidRPr="00D75901">
              <w:t>Соснова по суходолу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81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131,9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31550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28</w:t>
            </w:r>
            <w:r>
              <w:t>650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8754F8">
            <w:r w:rsidRPr="00D75901">
              <w:t>Соснова в сирих лісо- рослинних умовах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81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3,6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780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710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8754F8">
            <w:r w:rsidRPr="00D75901">
              <w:t>Ялина похідна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0,9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250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230</w:t>
            </w:r>
          </w:p>
        </w:tc>
      </w:tr>
      <w:tr w:rsidR="00210141" w:rsidRPr="00D75901">
        <w:tc>
          <w:tcPr>
            <w:tcW w:w="2880" w:type="dxa"/>
            <w:gridSpan w:val="2"/>
          </w:tcPr>
          <w:p w:rsidR="00210141" w:rsidRPr="00D75901" w:rsidRDefault="00210141" w:rsidP="008754F8">
            <w:r w:rsidRPr="00D75901">
              <w:t>М’яколистяні - всього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58" w:type="dxa"/>
          </w:tcPr>
          <w:p w:rsidR="00210141" w:rsidRPr="00D75901" w:rsidRDefault="00210141" w:rsidP="008754F8">
            <w:pPr>
              <w:jc w:val="center"/>
            </w:pPr>
            <w:r w:rsidRPr="00D75901">
              <w:t>173,3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31860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27710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171,</w:t>
            </w:r>
            <w:r>
              <w:t>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31</w:t>
            </w:r>
            <w:r>
              <w:t>330</w:t>
            </w:r>
          </w:p>
        </w:tc>
        <w:tc>
          <w:tcPr>
            <w:tcW w:w="901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274</w:t>
            </w:r>
            <w:r>
              <w:t>20</w:t>
            </w:r>
          </w:p>
        </w:tc>
      </w:tr>
    </w:tbl>
    <w:p w:rsidR="00210141" w:rsidRPr="00D75901" w:rsidRDefault="00210141" w:rsidP="00C510E1">
      <w:pPr>
        <w:jc w:val="right"/>
      </w:pPr>
      <w:r w:rsidRPr="00D75901">
        <w:br w:type="page"/>
        <w:t>продовження таблиці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3"/>
        <w:gridCol w:w="852"/>
        <w:gridCol w:w="993"/>
        <w:gridCol w:w="842"/>
        <w:gridCol w:w="9"/>
        <w:gridCol w:w="831"/>
        <w:gridCol w:w="19"/>
        <w:gridCol w:w="851"/>
        <w:gridCol w:w="850"/>
        <w:gridCol w:w="851"/>
        <w:gridCol w:w="850"/>
      </w:tblGrid>
      <w:tr w:rsidR="00210141" w:rsidRPr="00D75901" w:rsidTr="00317985">
        <w:tc>
          <w:tcPr>
            <w:tcW w:w="2833" w:type="dxa"/>
            <w:vMerge w:val="restart"/>
          </w:tcPr>
          <w:p w:rsidR="00210141" w:rsidRPr="00D75901" w:rsidRDefault="00210141" w:rsidP="00691EEC">
            <w:pPr>
              <w:jc w:val="center"/>
            </w:pPr>
          </w:p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Групи порід,</w:t>
            </w:r>
          </w:p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господарські секції</w:t>
            </w:r>
          </w:p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деревних порід</w:t>
            </w:r>
          </w:p>
        </w:tc>
        <w:tc>
          <w:tcPr>
            <w:tcW w:w="6948" w:type="dxa"/>
            <w:gridSpan w:val="10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Розрахункова  лісосіка</w:t>
            </w:r>
          </w:p>
        </w:tc>
      </w:tr>
      <w:tr w:rsidR="00210141" w:rsidRPr="00D75901" w:rsidTr="00317985">
        <w:tc>
          <w:tcPr>
            <w:tcW w:w="2833" w:type="dxa"/>
            <w:vMerge/>
            <w:vAlign w:val="center"/>
          </w:tcPr>
          <w:p w:rsidR="00210141" w:rsidRPr="00D75901" w:rsidRDefault="00210141" w:rsidP="00691EEC"/>
        </w:tc>
        <w:tc>
          <w:tcPr>
            <w:tcW w:w="3546" w:type="dxa"/>
            <w:gridSpan w:val="6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діюча</w:t>
            </w:r>
          </w:p>
        </w:tc>
        <w:tc>
          <w:tcPr>
            <w:tcW w:w="3402" w:type="dxa"/>
            <w:gridSpan w:val="4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після  зміни</w:t>
            </w:r>
          </w:p>
        </w:tc>
      </w:tr>
      <w:tr w:rsidR="00210141" w:rsidRPr="00D75901" w:rsidTr="00317985">
        <w:tc>
          <w:tcPr>
            <w:tcW w:w="2833" w:type="dxa"/>
            <w:vMerge/>
            <w:vAlign w:val="center"/>
          </w:tcPr>
          <w:p w:rsidR="00210141" w:rsidRPr="00D75901" w:rsidRDefault="00210141" w:rsidP="00691EEC"/>
        </w:tc>
        <w:tc>
          <w:tcPr>
            <w:tcW w:w="852" w:type="dxa"/>
            <w:vMerge w:val="restart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вік стиг-лості дере-воста-нів</w:t>
            </w:r>
          </w:p>
        </w:tc>
        <w:tc>
          <w:tcPr>
            <w:tcW w:w="993" w:type="dxa"/>
            <w:vMerge w:val="restart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площа, гекта-рів</w:t>
            </w:r>
          </w:p>
        </w:tc>
        <w:tc>
          <w:tcPr>
            <w:tcW w:w="1701" w:type="dxa"/>
            <w:gridSpan w:val="4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запас, куб. м.</w:t>
            </w:r>
          </w:p>
        </w:tc>
        <w:tc>
          <w:tcPr>
            <w:tcW w:w="851" w:type="dxa"/>
            <w:vMerge w:val="restart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вік стиг-лості дере-воста-нів</w:t>
            </w:r>
          </w:p>
        </w:tc>
        <w:tc>
          <w:tcPr>
            <w:tcW w:w="850" w:type="dxa"/>
            <w:vMerge w:val="restart"/>
          </w:tcPr>
          <w:p w:rsidR="00210141" w:rsidRPr="00D75901" w:rsidRDefault="00210141" w:rsidP="00691EEC">
            <w:pPr>
              <w:ind w:left="-57" w:right="-57"/>
              <w:jc w:val="center"/>
            </w:pPr>
            <w:r w:rsidRPr="00D75901">
              <w:rPr>
                <w:sz w:val="22"/>
                <w:szCs w:val="22"/>
              </w:rPr>
              <w:t>площа, гекта-рів</w:t>
            </w:r>
          </w:p>
        </w:tc>
        <w:tc>
          <w:tcPr>
            <w:tcW w:w="1701" w:type="dxa"/>
            <w:gridSpan w:val="2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запас, куб. м.</w:t>
            </w:r>
          </w:p>
        </w:tc>
      </w:tr>
      <w:tr w:rsidR="00210141" w:rsidRPr="00D75901" w:rsidTr="00317985">
        <w:tc>
          <w:tcPr>
            <w:tcW w:w="2833" w:type="dxa"/>
            <w:vMerge/>
            <w:vAlign w:val="center"/>
          </w:tcPr>
          <w:p w:rsidR="00210141" w:rsidRPr="00D75901" w:rsidRDefault="00210141" w:rsidP="00691EEC"/>
        </w:tc>
        <w:tc>
          <w:tcPr>
            <w:tcW w:w="852" w:type="dxa"/>
            <w:vMerge/>
            <w:vAlign w:val="center"/>
          </w:tcPr>
          <w:p w:rsidR="00210141" w:rsidRPr="00D75901" w:rsidRDefault="00210141" w:rsidP="00691EEC"/>
        </w:tc>
        <w:tc>
          <w:tcPr>
            <w:tcW w:w="993" w:type="dxa"/>
            <w:vMerge/>
            <w:vAlign w:val="center"/>
          </w:tcPr>
          <w:p w:rsidR="00210141" w:rsidRPr="00D75901" w:rsidRDefault="00210141" w:rsidP="00691EEC"/>
        </w:tc>
        <w:tc>
          <w:tcPr>
            <w:tcW w:w="851" w:type="dxa"/>
            <w:gridSpan w:val="2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усього</w:t>
            </w:r>
          </w:p>
        </w:tc>
        <w:tc>
          <w:tcPr>
            <w:tcW w:w="850" w:type="dxa"/>
            <w:gridSpan w:val="2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в тому числі: ліквід-ний</w:t>
            </w:r>
          </w:p>
        </w:tc>
        <w:tc>
          <w:tcPr>
            <w:tcW w:w="851" w:type="dxa"/>
            <w:vMerge/>
            <w:vAlign w:val="center"/>
          </w:tcPr>
          <w:p w:rsidR="00210141" w:rsidRPr="00D75901" w:rsidRDefault="00210141" w:rsidP="00691EEC"/>
        </w:tc>
        <w:tc>
          <w:tcPr>
            <w:tcW w:w="850" w:type="dxa"/>
            <w:vMerge/>
            <w:vAlign w:val="center"/>
          </w:tcPr>
          <w:p w:rsidR="00210141" w:rsidRPr="00D75901" w:rsidRDefault="00210141" w:rsidP="00691EEC"/>
        </w:tc>
        <w:tc>
          <w:tcPr>
            <w:tcW w:w="851" w:type="dxa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691EEC">
            <w:pPr>
              <w:jc w:val="center"/>
            </w:pPr>
            <w:r w:rsidRPr="00D75901">
              <w:rPr>
                <w:sz w:val="22"/>
                <w:szCs w:val="22"/>
              </w:rPr>
              <w:t>в тому числі: ліквід-ний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Березова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 w:rsidRPr="00D75901">
              <w:t>42,0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7140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6410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Березова</w:t>
            </w:r>
            <w:r>
              <w:t xml:space="preserve"> по суходолу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40,</w:t>
            </w:r>
            <w:r>
              <w:t>1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 w:rsidRPr="00D75901">
              <w:t>65</w:t>
            </w:r>
            <w:r>
              <w:t>0</w:t>
            </w:r>
            <w:r w:rsidRPr="00D75901">
              <w:t>0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57</w:t>
            </w:r>
            <w:r>
              <w:t>6</w:t>
            </w:r>
            <w:r w:rsidRPr="00D75901">
              <w:t>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 xml:space="preserve">Березова в сирих </w:t>
            </w:r>
          </w:p>
          <w:p w:rsidR="00210141" w:rsidRPr="00D75901" w:rsidRDefault="00210141" w:rsidP="008754F8">
            <w:r w:rsidRPr="00D75901">
              <w:t>лісорослинних умовах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5,8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 w:rsidRPr="00D75901">
              <w:t>730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650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Вільхова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 w:rsidRPr="00D75901">
              <w:t>131,3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24720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21300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Вільхова по суходолу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10,8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 w:rsidRPr="00D75901">
              <w:t>2200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1930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 xml:space="preserve">Вільхова в сирих </w:t>
            </w:r>
          </w:p>
          <w:p w:rsidR="00210141" w:rsidRPr="00D75901" w:rsidRDefault="00210141" w:rsidP="008754F8">
            <w:r w:rsidRPr="00D75901">
              <w:t>лісорослинних умовах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61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114,</w:t>
            </w:r>
            <w:r>
              <w:t>3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 w:rsidRPr="00D75901">
              <w:t>219</w:t>
            </w:r>
            <w:r>
              <w:t>0</w:t>
            </w:r>
            <w:r w:rsidRPr="00D75901">
              <w:t>0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19</w:t>
            </w:r>
            <w:r>
              <w:t>080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Разом за способом рубки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 w:rsidRPr="00D75901">
              <w:t>279,8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58890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52210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>
              <w:t>307,4</w:t>
            </w:r>
          </w:p>
        </w:tc>
        <w:tc>
          <w:tcPr>
            <w:tcW w:w="851" w:type="dxa"/>
          </w:tcPr>
          <w:p w:rsidR="00210141" w:rsidRPr="00D75901" w:rsidRDefault="00210141" w:rsidP="008754F8">
            <w:pPr>
              <w:jc w:val="center"/>
            </w:pPr>
            <w:r>
              <w:t>63910</w:t>
            </w:r>
          </w:p>
        </w:tc>
        <w:tc>
          <w:tcPr>
            <w:tcW w:w="850" w:type="dxa"/>
          </w:tcPr>
          <w:p w:rsidR="00210141" w:rsidRPr="00D75901" w:rsidRDefault="00210141" w:rsidP="008754F8">
            <w:pPr>
              <w:jc w:val="center"/>
            </w:pPr>
            <w:r w:rsidRPr="00D75901">
              <w:t>57</w:t>
            </w:r>
            <w:r>
              <w:t>010</w:t>
            </w:r>
          </w:p>
        </w:tc>
      </w:tr>
      <w:tr w:rsidR="00210141" w:rsidRPr="00D75901" w:rsidTr="00D4526E">
        <w:tc>
          <w:tcPr>
            <w:tcW w:w="9781" w:type="dxa"/>
            <w:gridSpan w:val="11"/>
          </w:tcPr>
          <w:p w:rsidR="00210141" w:rsidRPr="00D75901" w:rsidRDefault="00210141" w:rsidP="008754F8">
            <w:pPr>
              <w:jc w:val="center"/>
              <w:rPr>
                <w:b/>
              </w:rPr>
            </w:pPr>
            <w:r w:rsidRPr="00D75901">
              <w:rPr>
                <w:b/>
              </w:rPr>
              <w:t>Усього по підприємству:</w:t>
            </w:r>
          </w:p>
        </w:tc>
      </w:tr>
      <w:tr w:rsidR="00210141" w:rsidRPr="00D75901" w:rsidTr="00D4526E">
        <w:tc>
          <w:tcPr>
            <w:tcW w:w="9781" w:type="dxa"/>
            <w:gridSpan w:val="11"/>
          </w:tcPr>
          <w:p w:rsidR="00210141" w:rsidRPr="00D75901" w:rsidRDefault="00210141" w:rsidP="008754F8">
            <w:pPr>
              <w:jc w:val="center"/>
            </w:pPr>
            <w:r w:rsidRPr="00D75901">
              <w:t>Суцільнолісосічні рубки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ХВ</w:t>
            </w:r>
            <w:r>
              <w:t>О</w:t>
            </w:r>
            <w:r w:rsidRPr="00D75901">
              <w:t>ЙНЕ - всього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  <w:r w:rsidRPr="00D75901">
              <w:t>110,2</w:t>
            </w: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  <w:r w:rsidRPr="00D75901">
              <w:t>27710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  <w:r w:rsidRPr="00D75901">
              <w:t>25120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754F8">
            <w:pPr>
              <w:jc w:val="center"/>
            </w:pPr>
            <w:r>
              <w:t>138,7</w:t>
            </w:r>
          </w:p>
        </w:tc>
        <w:tc>
          <w:tcPr>
            <w:tcW w:w="851" w:type="dxa"/>
            <w:vAlign w:val="center"/>
          </w:tcPr>
          <w:p w:rsidR="00210141" w:rsidRPr="00D75901" w:rsidRDefault="00210141" w:rsidP="008754F8">
            <w:pPr>
              <w:jc w:val="center"/>
            </w:pPr>
            <w:r w:rsidRPr="00D75901">
              <w:t>33</w:t>
            </w:r>
            <w:r>
              <w:t>130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8754F8">
            <w:pPr>
              <w:jc w:val="center"/>
            </w:pPr>
            <w:r w:rsidRPr="00D75901">
              <w:t>30</w:t>
            </w:r>
            <w:r>
              <w:t>090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754F8">
            <w:r w:rsidRPr="00D75901">
              <w:t>в тому числі за господарськими секціями:</w:t>
            </w:r>
          </w:p>
        </w:tc>
        <w:tc>
          <w:tcPr>
            <w:tcW w:w="85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42" w:type="dxa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1" w:type="dxa"/>
            <w:vAlign w:val="center"/>
          </w:tcPr>
          <w:p w:rsidR="00210141" w:rsidRPr="00D75901" w:rsidRDefault="00210141" w:rsidP="008754F8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754F8">
            <w:pPr>
              <w:jc w:val="center"/>
            </w:pPr>
          </w:p>
        </w:tc>
      </w:tr>
      <w:tr w:rsidR="00210141" w:rsidRPr="00D75901" w:rsidTr="005730A0">
        <w:tc>
          <w:tcPr>
            <w:tcW w:w="2833" w:type="dxa"/>
          </w:tcPr>
          <w:p w:rsidR="00210141" w:rsidRPr="00D75901" w:rsidRDefault="00210141" w:rsidP="00851FC0">
            <w:r>
              <w:t>Соснова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 w:rsidRPr="00D75901">
              <w:t>110,2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 w:rsidRPr="00D75901">
              <w:t>27710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 w:rsidRPr="00D75901">
              <w:t>25120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>
              <w:t>С</w:t>
            </w:r>
            <w:r w:rsidRPr="00D75901">
              <w:t>основа</w:t>
            </w:r>
            <w:r>
              <w:t xml:space="preserve"> по суходолу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134,4</w:t>
            </w:r>
          </w:p>
        </w:tc>
        <w:tc>
          <w:tcPr>
            <w:tcW w:w="851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32160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2920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>
              <w:t>Соснова в сирих лісорослинних умовах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3,6</w:t>
            </w:r>
          </w:p>
        </w:tc>
        <w:tc>
          <w:tcPr>
            <w:tcW w:w="851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780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710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 w:rsidRPr="00D75901">
              <w:t>Ялинова</w:t>
            </w:r>
            <w:r>
              <w:t xml:space="preserve"> похідна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0,9</w:t>
            </w:r>
          </w:p>
        </w:tc>
        <w:tc>
          <w:tcPr>
            <w:tcW w:w="851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230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pPr>
              <w:tabs>
                <w:tab w:val="left" w:pos="1575"/>
              </w:tabs>
            </w:pPr>
            <w:r w:rsidRPr="00D75901">
              <w:t>М’яколистяні – всього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 w:rsidRPr="00D75901">
              <w:t>204,1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 w:rsidRPr="00D75901">
              <w:t>37240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 w:rsidRPr="00D75901">
              <w:t>32400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180,2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33050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28920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 w:rsidRPr="00D75901">
              <w:t>в тому числі за господарськими секціями: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>
              <w:t>Березова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 w:rsidRPr="00D75901">
              <w:t>45,4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 w:rsidRPr="00D75901">
              <w:t>7780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 w:rsidRPr="00D75901">
              <w:t>6980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-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 w:rsidRPr="00D75901">
              <w:t xml:space="preserve">Березова </w:t>
            </w:r>
            <w:r>
              <w:t>по суходолу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42,1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6840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6060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 w:rsidRPr="00D75901">
              <w:t xml:space="preserve">Березова </w:t>
            </w:r>
            <w:r>
              <w:t xml:space="preserve">в сирих лісорослинних умовах 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5,8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650</w:t>
            </w:r>
          </w:p>
        </w:tc>
      </w:tr>
      <w:tr w:rsidR="00210141" w:rsidRPr="00D75901" w:rsidTr="008754F8">
        <w:tc>
          <w:tcPr>
            <w:tcW w:w="2833" w:type="dxa"/>
          </w:tcPr>
          <w:p w:rsidR="00210141" w:rsidRPr="00D75901" w:rsidRDefault="00210141" w:rsidP="00851FC0">
            <w:r>
              <w:t>Вільхова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  <w:vAlign w:val="center"/>
          </w:tcPr>
          <w:p w:rsidR="00210141" w:rsidRPr="00D75901" w:rsidRDefault="00210141" w:rsidP="00851FC0">
            <w:pPr>
              <w:jc w:val="center"/>
            </w:pPr>
            <w:r w:rsidRPr="00D75901">
              <w:t>158,7</w:t>
            </w:r>
          </w:p>
        </w:tc>
        <w:tc>
          <w:tcPr>
            <w:tcW w:w="842" w:type="dxa"/>
            <w:vAlign w:val="center"/>
          </w:tcPr>
          <w:p w:rsidR="00210141" w:rsidRPr="00D75901" w:rsidRDefault="00210141" w:rsidP="00851FC0">
            <w:pPr>
              <w:jc w:val="center"/>
            </w:pPr>
            <w:r w:rsidRPr="00D75901">
              <w:t>29460</w:t>
            </w:r>
          </w:p>
        </w:tc>
        <w:tc>
          <w:tcPr>
            <w:tcW w:w="84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  <w:r w:rsidRPr="00D75901">
              <w:t>25420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r>
              <w:t>Вільхова</w:t>
            </w:r>
            <w:r w:rsidRPr="00D75901">
              <w:t xml:space="preserve"> </w:t>
            </w:r>
            <w:r>
              <w:t>по суходолу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11,3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jc w:val="center"/>
            </w:pPr>
            <w:r>
              <w:t>2310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jc w:val="center"/>
            </w:pPr>
            <w:r>
              <w:t>2030</w:t>
            </w:r>
          </w:p>
        </w:tc>
      </w:tr>
      <w:tr w:rsidR="00210141" w:rsidRPr="00D75901" w:rsidTr="008754F8">
        <w:tc>
          <w:tcPr>
            <w:tcW w:w="2833" w:type="dxa"/>
          </w:tcPr>
          <w:p w:rsidR="00210141" w:rsidRPr="00D75901" w:rsidRDefault="00210141" w:rsidP="00851FC0">
            <w:r>
              <w:t>Вільхова</w:t>
            </w:r>
            <w:r w:rsidRPr="00D75901">
              <w:t xml:space="preserve"> </w:t>
            </w:r>
            <w:r>
              <w:t xml:space="preserve">в сирих лісорослинних умовах </w:t>
            </w:r>
          </w:p>
        </w:tc>
        <w:tc>
          <w:tcPr>
            <w:tcW w:w="852" w:type="dxa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</w:pPr>
            <w:r>
              <w:t>–</w:t>
            </w:r>
          </w:p>
        </w:tc>
        <w:tc>
          <w:tcPr>
            <w:tcW w:w="870" w:type="dxa"/>
            <w:gridSpan w:val="2"/>
            <w:vAlign w:val="center"/>
          </w:tcPr>
          <w:p w:rsidR="00210141" w:rsidRPr="00D75901" w:rsidRDefault="00210141" w:rsidP="00851FC0">
            <w:pPr>
              <w:jc w:val="center"/>
            </w:pP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121,0</w:t>
            </w:r>
          </w:p>
        </w:tc>
        <w:tc>
          <w:tcPr>
            <w:tcW w:w="851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23170</w:t>
            </w:r>
          </w:p>
        </w:tc>
        <w:tc>
          <w:tcPr>
            <w:tcW w:w="850" w:type="dxa"/>
            <w:vAlign w:val="center"/>
          </w:tcPr>
          <w:p w:rsidR="00210141" w:rsidRPr="00D75901" w:rsidRDefault="00210141" w:rsidP="00851FC0">
            <w:pPr>
              <w:jc w:val="center"/>
            </w:pPr>
            <w:r>
              <w:t>20180</w:t>
            </w:r>
          </w:p>
        </w:tc>
      </w:tr>
      <w:tr w:rsidR="00210141" w:rsidRPr="00D75901" w:rsidTr="00317985">
        <w:tc>
          <w:tcPr>
            <w:tcW w:w="2833" w:type="dxa"/>
          </w:tcPr>
          <w:p w:rsidR="00210141" w:rsidRPr="00D75901" w:rsidRDefault="00210141" w:rsidP="00851FC0">
            <w:pPr>
              <w:rPr>
                <w:b/>
              </w:rPr>
            </w:pPr>
            <w:r w:rsidRPr="00D75901">
              <w:rPr>
                <w:b/>
              </w:rPr>
              <w:t>Усього</w:t>
            </w:r>
          </w:p>
        </w:tc>
        <w:tc>
          <w:tcPr>
            <w:tcW w:w="852" w:type="dxa"/>
          </w:tcPr>
          <w:p w:rsidR="00210141" w:rsidRPr="00D75901" w:rsidRDefault="00210141" w:rsidP="00851FC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10141" w:rsidRPr="00D75901" w:rsidRDefault="00210141" w:rsidP="00851FC0">
            <w:pPr>
              <w:jc w:val="center"/>
              <w:rPr>
                <w:b/>
              </w:rPr>
            </w:pPr>
            <w:r w:rsidRPr="00D75901">
              <w:rPr>
                <w:b/>
              </w:rPr>
              <w:t>314,3</w:t>
            </w:r>
          </w:p>
        </w:tc>
        <w:tc>
          <w:tcPr>
            <w:tcW w:w="842" w:type="dxa"/>
          </w:tcPr>
          <w:p w:rsidR="00210141" w:rsidRPr="00D75901" w:rsidRDefault="00210141" w:rsidP="00851FC0">
            <w:pPr>
              <w:jc w:val="center"/>
              <w:rPr>
                <w:b/>
              </w:rPr>
            </w:pPr>
            <w:r w:rsidRPr="00D75901">
              <w:rPr>
                <w:b/>
              </w:rPr>
              <w:t>64950</w:t>
            </w:r>
          </w:p>
        </w:tc>
        <w:tc>
          <w:tcPr>
            <w:tcW w:w="840" w:type="dxa"/>
            <w:gridSpan w:val="2"/>
          </w:tcPr>
          <w:p w:rsidR="00210141" w:rsidRPr="00D75901" w:rsidRDefault="00210141" w:rsidP="00851FC0">
            <w:pPr>
              <w:jc w:val="center"/>
              <w:rPr>
                <w:b/>
              </w:rPr>
            </w:pPr>
            <w:r w:rsidRPr="00D75901">
              <w:rPr>
                <w:b/>
              </w:rPr>
              <w:t>57520</w:t>
            </w:r>
          </w:p>
        </w:tc>
        <w:tc>
          <w:tcPr>
            <w:tcW w:w="870" w:type="dxa"/>
            <w:gridSpan w:val="2"/>
          </w:tcPr>
          <w:p w:rsidR="00210141" w:rsidRPr="00D75901" w:rsidRDefault="00210141" w:rsidP="00851FC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10141" w:rsidRPr="00D75901" w:rsidRDefault="00210141" w:rsidP="00851FC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318,9</w:t>
            </w:r>
          </w:p>
        </w:tc>
        <w:tc>
          <w:tcPr>
            <w:tcW w:w="851" w:type="dxa"/>
          </w:tcPr>
          <w:p w:rsidR="00210141" w:rsidRPr="00D75901" w:rsidRDefault="00210141" w:rsidP="00851FC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66180</w:t>
            </w:r>
          </w:p>
        </w:tc>
        <w:tc>
          <w:tcPr>
            <w:tcW w:w="850" w:type="dxa"/>
          </w:tcPr>
          <w:p w:rsidR="00210141" w:rsidRPr="00D75901" w:rsidRDefault="00210141" w:rsidP="00851FC0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59010</w:t>
            </w:r>
          </w:p>
        </w:tc>
      </w:tr>
    </w:tbl>
    <w:p w:rsidR="00210141" w:rsidRPr="00D75901" w:rsidRDefault="00210141" w:rsidP="00CF4398">
      <w:pPr>
        <w:rPr>
          <w:b/>
          <w:i/>
        </w:rPr>
      </w:pPr>
    </w:p>
    <w:p w:rsidR="00210141" w:rsidRPr="00D75901" w:rsidRDefault="00210141" w:rsidP="00CF4398">
      <w:pPr>
        <w:ind w:firstLine="540"/>
        <w:jc w:val="right"/>
        <w:rPr>
          <w:rStyle w:val="rvts0"/>
        </w:rPr>
      </w:pPr>
      <w:r w:rsidRPr="00D75901">
        <w:br w:type="page"/>
      </w:r>
      <w:r w:rsidRPr="00D75901">
        <w:rPr>
          <w:rStyle w:val="rvts0"/>
        </w:rPr>
        <w:t>Додаток 3</w:t>
      </w:r>
    </w:p>
    <w:p w:rsidR="00210141" w:rsidRPr="00D75901" w:rsidRDefault="00210141" w:rsidP="00CF4398">
      <w:pPr>
        <w:ind w:firstLine="540"/>
        <w:jc w:val="center"/>
        <w:rPr>
          <w:rStyle w:val="rvts0"/>
          <w:b/>
        </w:rPr>
      </w:pPr>
      <w:r w:rsidRPr="00D75901">
        <w:rPr>
          <w:rStyle w:val="rvts0"/>
          <w:b/>
        </w:rPr>
        <w:t xml:space="preserve">КВАРТАЛЬНО-ВИДІЛЬНИЙ ПЕРЕЛІК </w:t>
      </w:r>
    </w:p>
    <w:p w:rsidR="00210141" w:rsidRPr="00D75901" w:rsidRDefault="00210141" w:rsidP="00CF4398">
      <w:pPr>
        <w:ind w:firstLine="540"/>
        <w:jc w:val="center"/>
        <w:rPr>
          <w:rStyle w:val="rvts0"/>
        </w:rPr>
      </w:pPr>
      <w:r w:rsidRPr="00D75901">
        <w:rPr>
          <w:rStyle w:val="rvts0"/>
        </w:rPr>
        <w:t>лісових ділянок, які належать до територій та об’єктів природно-заповідного фонду, пралісів, квазіпралісів та природних лісів, розташованих поза межами територій та об’єктів природно-заповідного фонду.</w:t>
      </w:r>
    </w:p>
    <w:p w:rsidR="00210141" w:rsidRPr="00D75901" w:rsidRDefault="00210141" w:rsidP="002E3851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C510E1">
      <w:pPr>
        <w:pStyle w:val="st2"/>
        <w:spacing w:after="0"/>
        <w:ind w:left="-284" w:hanging="142"/>
        <w:jc w:val="center"/>
        <w:rPr>
          <w:lang w:val="uk-UA"/>
        </w:rPr>
      </w:pPr>
      <w:r w:rsidRPr="00D75901">
        <w:rPr>
          <w:lang w:val="uk-UA"/>
        </w:rPr>
        <w:t>Волинська область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45"/>
        <w:gridCol w:w="1985"/>
        <w:gridCol w:w="4246"/>
      </w:tblGrid>
      <w:tr w:rsidR="00210141" w:rsidRPr="00D75901" w:rsidTr="007D7C9C">
        <w:trPr>
          <w:trHeight w:val="1380"/>
        </w:trPr>
        <w:tc>
          <w:tcPr>
            <w:tcW w:w="3545" w:type="dxa"/>
            <w:vAlign w:val="center"/>
          </w:tcPr>
          <w:p w:rsidR="00210141" w:rsidRPr="00D75901" w:rsidRDefault="00210141" w:rsidP="007E163E">
            <w:pPr>
              <w:jc w:val="center"/>
            </w:pPr>
            <w:r w:rsidRPr="00D75901">
              <w:rPr>
                <w:sz w:val="22"/>
                <w:szCs w:val="22"/>
              </w:rPr>
              <w:t>Види та найменування об’єктів природно-заповідного фонду  і підстави для їх виділення</w:t>
            </w:r>
          </w:p>
        </w:tc>
        <w:tc>
          <w:tcPr>
            <w:tcW w:w="1985" w:type="dxa"/>
            <w:vAlign w:val="center"/>
          </w:tcPr>
          <w:p w:rsidR="00210141" w:rsidRPr="00D75901" w:rsidRDefault="00210141" w:rsidP="007E163E">
            <w:pPr>
              <w:jc w:val="center"/>
            </w:pPr>
            <w:r w:rsidRPr="00D75901">
              <w:rPr>
                <w:sz w:val="22"/>
                <w:szCs w:val="22"/>
              </w:rPr>
              <w:t>Площа, га</w:t>
            </w:r>
          </w:p>
        </w:tc>
        <w:tc>
          <w:tcPr>
            <w:tcW w:w="4246" w:type="dxa"/>
            <w:vAlign w:val="center"/>
          </w:tcPr>
          <w:p w:rsidR="00210141" w:rsidRPr="00D75901" w:rsidRDefault="00210141" w:rsidP="007E163E">
            <w:pPr>
              <w:jc w:val="center"/>
            </w:pPr>
            <w:r w:rsidRPr="00D75901">
              <w:rPr>
                <w:sz w:val="22"/>
                <w:szCs w:val="22"/>
              </w:rPr>
              <w:t xml:space="preserve">Лісництва, квартали, виділи </w:t>
            </w:r>
          </w:p>
        </w:tc>
      </w:tr>
      <w:tr w:rsidR="00210141" w:rsidRPr="00D75901" w:rsidTr="007D7C9C">
        <w:trPr>
          <w:trHeight w:val="205"/>
        </w:trPr>
        <w:tc>
          <w:tcPr>
            <w:tcW w:w="9776" w:type="dxa"/>
            <w:gridSpan w:val="3"/>
            <w:vAlign w:val="center"/>
          </w:tcPr>
          <w:p w:rsidR="00210141" w:rsidRPr="00D75901" w:rsidRDefault="00210141" w:rsidP="007E163E">
            <w:pPr>
              <w:jc w:val="center"/>
            </w:pPr>
            <w:r w:rsidRPr="00D75901">
              <w:rPr>
                <w:b/>
              </w:rPr>
              <w:t>Природно заповідний фонд</w:t>
            </w:r>
          </w:p>
        </w:tc>
      </w:tr>
      <w:tr w:rsidR="00210141" w:rsidRPr="00D75901" w:rsidTr="007D7C9C">
        <w:tc>
          <w:tcPr>
            <w:tcW w:w="3545" w:type="dxa"/>
          </w:tcPr>
          <w:p w:rsidR="00210141" w:rsidRPr="00D75901" w:rsidRDefault="00210141" w:rsidP="0023080E">
            <w:r w:rsidRPr="00D75901">
              <w:t xml:space="preserve">Національний природний парк </w:t>
            </w:r>
            <w:r>
              <w:t>«Прип’ять-Стохід» Указ Президента України від 13.08.2007 р. №699/207, в тому числі:</w:t>
            </w:r>
          </w:p>
        </w:tc>
        <w:tc>
          <w:tcPr>
            <w:tcW w:w="1985" w:type="dxa"/>
          </w:tcPr>
          <w:p w:rsidR="00210141" w:rsidRPr="00D75901" w:rsidRDefault="00210141" w:rsidP="007E163E">
            <w:pPr>
              <w:jc w:val="center"/>
            </w:pPr>
            <w:r>
              <w:t>14532,4</w:t>
            </w:r>
          </w:p>
        </w:tc>
        <w:tc>
          <w:tcPr>
            <w:tcW w:w="4246" w:type="dxa"/>
          </w:tcPr>
          <w:p w:rsidR="00210141" w:rsidRPr="00D75901" w:rsidRDefault="00210141" w:rsidP="002E3851"/>
        </w:tc>
      </w:tr>
      <w:tr w:rsidR="00210141" w:rsidRPr="00D75901" w:rsidTr="007D7C9C">
        <w:tc>
          <w:tcPr>
            <w:tcW w:w="3545" w:type="dxa"/>
          </w:tcPr>
          <w:p w:rsidR="00210141" w:rsidRPr="00D75901" w:rsidRDefault="00210141" w:rsidP="00FF0FC3">
            <w:pPr>
              <w:jc w:val="right"/>
            </w:pPr>
            <w:r>
              <w:t>-З</w:t>
            </w:r>
            <w:r w:rsidRPr="00D75901">
              <w:t>аповідна зона</w:t>
            </w:r>
          </w:p>
        </w:tc>
        <w:tc>
          <w:tcPr>
            <w:tcW w:w="1985" w:type="dxa"/>
          </w:tcPr>
          <w:p w:rsidR="00210141" w:rsidRPr="00D75901" w:rsidRDefault="00210141" w:rsidP="007E163E">
            <w:pPr>
              <w:jc w:val="center"/>
            </w:pPr>
            <w:r>
              <w:t>3237,3</w:t>
            </w:r>
          </w:p>
          <w:p w:rsidR="00210141" w:rsidRPr="00D75901" w:rsidRDefault="00210141" w:rsidP="00820DB2">
            <w:pPr>
              <w:jc w:val="center"/>
            </w:pPr>
          </w:p>
        </w:tc>
        <w:tc>
          <w:tcPr>
            <w:tcW w:w="4246" w:type="dxa"/>
          </w:tcPr>
          <w:p w:rsidR="00210141" w:rsidRPr="00D75901" w:rsidRDefault="00210141" w:rsidP="002E3851">
            <w:r w:rsidRPr="00D75901">
              <w:t xml:space="preserve">Гірківське лісництво: </w:t>
            </w:r>
          </w:p>
          <w:p w:rsidR="00210141" w:rsidRPr="00D75901" w:rsidRDefault="00210141" w:rsidP="002E3851">
            <w:r w:rsidRPr="00D75901">
              <w:t>кв. 45(вид. 31-32,39,63,72)</w:t>
            </w:r>
          </w:p>
          <w:p w:rsidR="00210141" w:rsidRPr="00D75901" w:rsidRDefault="00210141" w:rsidP="002E3851">
            <w:r w:rsidRPr="00D75901">
              <w:t>Дольське лісництво:</w:t>
            </w:r>
          </w:p>
          <w:p w:rsidR="00210141" w:rsidRPr="00D75901" w:rsidRDefault="00210141" w:rsidP="002E3851">
            <w:r w:rsidRPr="00D75901">
              <w:t>кв. 9(вид. 27,32-37,44-46,54),21-42, 60 (вид. 1-2,5,14-15,21,54-62),61(вид. 1-4, 7,33-35),62(вид. 1-3,5-6,10-11,35)</w:t>
            </w:r>
          </w:p>
          <w:p w:rsidR="00210141" w:rsidRPr="00D75901" w:rsidRDefault="00210141" w:rsidP="002E3851">
            <w:r w:rsidRPr="00D75901">
              <w:t>Любешівське лісництво:</w:t>
            </w:r>
          </w:p>
          <w:p w:rsidR="00210141" w:rsidRPr="00D75901" w:rsidRDefault="00210141" w:rsidP="002E3851">
            <w:r w:rsidRPr="00D75901">
              <w:t>кв. 16(вид. 1-27,30-31,33-35,40-43), 17(вид. 1-16,18-27,30,34-42),18,19(вид. 1-2,13,28-29),20(вид. 8,10-15,24-27,34-35,38),21(вид. 3-8,13),22(вид. 1,14-16, 20,22-24,42,48),23(вид. 6-13,18-22,24-29,31-32,39-42),24(вид. 1-4,6,8-12), 26(вид. 11-20),27(вид. 14-16,35-36), 28(вид. 3,9-12,27-28,36,39-41)</w:t>
            </w:r>
          </w:p>
        </w:tc>
      </w:tr>
      <w:tr w:rsidR="00210141" w:rsidRPr="00D75901" w:rsidTr="007D7C9C">
        <w:tc>
          <w:tcPr>
            <w:tcW w:w="3545" w:type="dxa"/>
          </w:tcPr>
          <w:p w:rsidR="00210141" w:rsidRPr="00D75901" w:rsidRDefault="00210141" w:rsidP="00FF0FC3">
            <w:pPr>
              <w:ind w:right="-57"/>
              <w:jc w:val="right"/>
              <w:rPr>
                <w:b/>
              </w:rPr>
            </w:pPr>
            <w:r>
              <w:t>-</w:t>
            </w:r>
            <w:r w:rsidRPr="00D75901">
              <w:t>Зона регульованої рекреації</w:t>
            </w:r>
          </w:p>
        </w:tc>
        <w:tc>
          <w:tcPr>
            <w:tcW w:w="1985" w:type="dxa"/>
          </w:tcPr>
          <w:p w:rsidR="00210141" w:rsidRPr="00D75901" w:rsidRDefault="00210141" w:rsidP="007E163E">
            <w:pPr>
              <w:jc w:val="center"/>
            </w:pPr>
            <w:r>
              <w:t>732,4</w:t>
            </w:r>
          </w:p>
          <w:p w:rsidR="00210141" w:rsidRPr="00D75901" w:rsidRDefault="00210141" w:rsidP="007E163E">
            <w:pPr>
              <w:jc w:val="center"/>
            </w:pPr>
          </w:p>
        </w:tc>
        <w:tc>
          <w:tcPr>
            <w:tcW w:w="4246" w:type="dxa"/>
          </w:tcPr>
          <w:p w:rsidR="00210141" w:rsidRPr="00D75901" w:rsidRDefault="00210141" w:rsidP="002E3851">
            <w:pPr>
              <w:ind w:right="-114"/>
              <w:rPr>
                <w:lang w:eastAsia="en-US"/>
              </w:rPr>
            </w:pPr>
            <w:r w:rsidRPr="00D75901">
              <w:rPr>
                <w:lang w:eastAsia="en-US"/>
              </w:rPr>
              <w:t>Білоозерське лісництво:</w:t>
            </w:r>
          </w:p>
          <w:p w:rsidR="00210141" w:rsidRPr="00D75901" w:rsidRDefault="00210141" w:rsidP="002E3851">
            <w:pPr>
              <w:ind w:right="-114"/>
            </w:pPr>
            <w:r w:rsidRPr="00D75901">
              <w:t>кв. 53(вид. 16,31,36,40-43),54(вид. 1-2, 4,7,11,34-35,37-40)</w:t>
            </w:r>
          </w:p>
          <w:p w:rsidR="00210141" w:rsidRPr="00D75901" w:rsidRDefault="00210141" w:rsidP="002E3851">
            <w:pPr>
              <w:ind w:right="-114"/>
              <w:rPr>
                <w:lang w:eastAsia="en-US"/>
              </w:rPr>
            </w:pPr>
            <w:r w:rsidRPr="00D75901">
              <w:rPr>
                <w:lang w:eastAsia="en-US"/>
              </w:rPr>
              <w:t>Любешівське лісництво:</w:t>
            </w:r>
          </w:p>
          <w:p w:rsidR="00210141" w:rsidRPr="00D75901" w:rsidRDefault="00210141" w:rsidP="002E3851">
            <w:pPr>
              <w:ind w:right="-114"/>
              <w:rPr>
                <w:lang w:eastAsia="en-US"/>
              </w:rPr>
            </w:pPr>
            <w:r w:rsidRPr="00D75901">
              <w:t>кв. 16(вид. 28-29,32,36-39),17(вид. 17, 28-29,31-33,43-46),19(вид. 3-12,14-27), 20(вид. 1-7,9,16-23,28-33,36-37,39), 21 (вид. 1-2,9-12,14-35),22(вид. 2-13,17-19, 21,25-41,43-47,49),23(вид. 1-5,14-17,23, 30,33-38),26(вид.1-10,21-53),27(вид.1-13, 17-34),28(вид. 1-2,4-8,13-26,29-35, 37-38,42),31,34(вид. 1-11,30-35),35(вид. 1-10,13-23,25-26)</w:t>
            </w:r>
          </w:p>
        </w:tc>
      </w:tr>
      <w:tr w:rsidR="00210141" w:rsidRPr="00D75901" w:rsidTr="007D7C9C">
        <w:trPr>
          <w:trHeight w:val="1360"/>
        </w:trPr>
        <w:tc>
          <w:tcPr>
            <w:tcW w:w="3545" w:type="dxa"/>
          </w:tcPr>
          <w:p w:rsidR="00210141" w:rsidRPr="00D75901" w:rsidRDefault="00210141" w:rsidP="00FF0FC3">
            <w:pPr>
              <w:ind w:right="-57"/>
              <w:jc w:val="right"/>
            </w:pPr>
            <w:r>
              <w:t>-З</w:t>
            </w:r>
            <w:r w:rsidRPr="00D75901">
              <w:t>она стаціонарної рекреації</w:t>
            </w:r>
          </w:p>
        </w:tc>
        <w:tc>
          <w:tcPr>
            <w:tcW w:w="1985" w:type="dxa"/>
          </w:tcPr>
          <w:p w:rsidR="00210141" w:rsidRPr="00D75901" w:rsidRDefault="00210141" w:rsidP="007E163E">
            <w:pPr>
              <w:jc w:val="center"/>
            </w:pPr>
            <w:r w:rsidRPr="00D75901">
              <w:t>23,1</w:t>
            </w:r>
          </w:p>
        </w:tc>
        <w:tc>
          <w:tcPr>
            <w:tcW w:w="4246" w:type="dxa"/>
          </w:tcPr>
          <w:p w:rsidR="00210141" w:rsidRPr="00D75901" w:rsidRDefault="00210141" w:rsidP="002E3851">
            <w:r w:rsidRPr="00D75901">
              <w:t>Білоозерське лісництво:</w:t>
            </w:r>
          </w:p>
          <w:p w:rsidR="00210141" w:rsidRPr="00D75901" w:rsidRDefault="00210141" w:rsidP="002E3851">
            <w:r w:rsidRPr="00D75901">
              <w:t>кв. 31(вид. 5,33,35-36),40(вид. 20,35, 49-51,53,55-56),48(вид. 1-2,6,8-9,12,17, 22-23,40,51)</w:t>
            </w:r>
          </w:p>
          <w:p w:rsidR="00210141" w:rsidRPr="00D75901" w:rsidRDefault="00210141" w:rsidP="002E3851"/>
        </w:tc>
      </w:tr>
    </w:tbl>
    <w:p w:rsidR="00210141" w:rsidRDefault="00210141"/>
    <w:p w:rsidR="00210141" w:rsidRDefault="00210141" w:rsidP="00820DB2">
      <w:pPr>
        <w:ind w:right="423"/>
        <w:jc w:val="right"/>
      </w:pPr>
      <w:r>
        <w:t>продовження табл.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45"/>
        <w:gridCol w:w="1985"/>
        <w:gridCol w:w="4246"/>
      </w:tblGrid>
      <w:tr w:rsidR="00210141" w:rsidRPr="00D75901" w:rsidTr="007D7C9C">
        <w:trPr>
          <w:trHeight w:val="1360"/>
        </w:trPr>
        <w:tc>
          <w:tcPr>
            <w:tcW w:w="3545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>Види та найменування об’єктів природно-заповідного фонду  і підстави для їх виділення</w:t>
            </w:r>
          </w:p>
        </w:tc>
        <w:tc>
          <w:tcPr>
            <w:tcW w:w="1985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>Площа, га</w:t>
            </w:r>
          </w:p>
        </w:tc>
        <w:tc>
          <w:tcPr>
            <w:tcW w:w="4246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 xml:space="preserve">Лісництва, квартали, виділи </w:t>
            </w:r>
          </w:p>
        </w:tc>
      </w:tr>
      <w:tr w:rsidR="00210141" w:rsidRPr="00D75901" w:rsidTr="007D7C9C">
        <w:trPr>
          <w:trHeight w:val="1360"/>
        </w:trPr>
        <w:tc>
          <w:tcPr>
            <w:tcW w:w="3545" w:type="dxa"/>
          </w:tcPr>
          <w:p w:rsidR="00210141" w:rsidRPr="00D75901" w:rsidRDefault="00210141" w:rsidP="007D7C9C">
            <w:pPr>
              <w:jc w:val="center"/>
            </w:pPr>
            <w:r>
              <w:t>-Г</w:t>
            </w:r>
            <w:r w:rsidRPr="00D75901">
              <w:t>осподарська зона</w:t>
            </w:r>
          </w:p>
        </w:tc>
        <w:tc>
          <w:tcPr>
            <w:tcW w:w="1985" w:type="dxa"/>
          </w:tcPr>
          <w:p w:rsidR="00210141" w:rsidRPr="00D75901" w:rsidRDefault="00210141" w:rsidP="007D7C9C">
            <w:pPr>
              <w:jc w:val="center"/>
            </w:pPr>
            <w:r>
              <w:t>10539,6</w:t>
            </w:r>
          </w:p>
          <w:p w:rsidR="00210141" w:rsidRPr="00D75901" w:rsidRDefault="00210141" w:rsidP="007D7C9C">
            <w:pPr>
              <w:jc w:val="center"/>
            </w:pPr>
          </w:p>
        </w:tc>
        <w:tc>
          <w:tcPr>
            <w:tcW w:w="4246" w:type="dxa"/>
          </w:tcPr>
          <w:p w:rsidR="00210141" w:rsidRPr="00D75901" w:rsidRDefault="00210141" w:rsidP="007D7C9C">
            <w:r w:rsidRPr="00D75901">
              <w:t>Білоозерське лісництво:</w:t>
            </w:r>
          </w:p>
          <w:p w:rsidR="00210141" w:rsidRPr="00D75901" w:rsidRDefault="00210141" w:rsidP="007D7C9C">
            <w:r w:rsidRPr="00D75901">
              <w:t>кв. 31(вид. 1-4,6-32,34),37(вид. 22-28, 32-37),40(вид. 1-19,21-34,36-48,52,54), 43(вид. 29,31,33,39-42),44(вид. 18-26, 32-39,41-55,58-59),45(вид.1-20,29,34), 46(вид. 1-25,48,51-52),47(вид. 4-14,30), 48(вид. 3-5,7,10-11,13-16,18-21,24-39, 41-50),49,50(вид. 15-24,28-30),51-52,53 (вид. 1-15,17-30,32-35,37-39,44-45),54 (вид. 3,5-6,8-10,12-33,36),55-57,59-60, 61(вид. 1-18,33-53,64-65),62-66,67(вид. 1-70,81-88,93-94)</w:t>
            </w:r>
          </w:p>
          <w:p w:rsidR="00210141" w:rsidRPr="00D75901" w:rsidRDefault="00210141" w:rsidP="007D7C9C">
            <w:r w:rsidRPr="00D75901">
              <w:t>Гірківське лісництво:</w:t>
            </w:r>
          </w:p>
          <w:p w:rsidR="00210141" w:rsidRPr="00D75901" w:rsidRDefault="00210141" w:rsidP="007D7C9C">
            <w:r w:rsidRPr="00D75901">
              <w:t>кв. 45(вид. 28-30,33-34,36,40-62,70-71), 46(вид. 93-96),47(вид. 112-114),48(вид. 1,12-22)</w:t>
            </w:r>
          </w:p>
          <w:p w:rsidR="00210141" w:rsidRPr="00D75901" w:rsidRDefault="00210141" w:rsidP="007D7C9C">
            <w:r w:rsidRPr="00D75901">
              <w:t>Дольське лісництво:</w:t>
            </w:r>
          </w:p>
          <w:p w:rsidR="00210141" w:rsidRPr="00D75901" w:rsidRDefault="00210141" w:rsidP="007D7C9C">
            <w:r w:rsidRPr="00D75901">
              <w:t>кв. 1-8,9(вид. 1-26,28-31,38-43,47-53), 19(вид. 1,6-7,9-11,18,23-25,45-51),20 (вид. 1-4,11-30),48(вид. 2-3,7,9-28,32, 34-35),49,50(вид. 2,4-6,14-21,24), 51 (вид.1-18,22-38),55(вид.24,32-39),56 (вид.2-3,7,9-19,21-22),57-59,60(вид.3-4, 6-13,16-20,22-53),61(вид. 5-6,8-32),62 (вид. 4,7-9,12-34),64-65</w:t>
            </w:r>
          </w:p>
          <w:p w:rsidR="00210141" w:rsidRPr="00D75901" w:rsidRDefault="00210141" w:rsidP="007D7C9C">
            <w:r w:rsidRPr="00D75901">
              <w:t>Великоглушанське лісництво: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кв.1-17,18(вид.1,3-37,43),19,21(вид.1-3, 5-10,15,18,22,32,40-41,43),31(вид. 1-10, 12-16),32(вид. 1-6,8-11,25,27-28), 33 (вид. 1-2),39(вид. 10-11,13,23-27,30-37, 48-50),40,41(вид.1-5,12-17,21-27),42-43, 44(вид. 1-5,15-17,26)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Деревківське лісництво: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кв.7(вид.1-27)</w:t>
            </w:r>
          </w:p>
          <w:p w:rsidR="00210141" w:rsidRPr="00D75901" w:rsidRDefault="00210141" w:rsidP="007D7C9C">
            <w:r w:rsidRPr="00D75901">
              <w:t>Любешівське лісництво: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кв.1(вид. 3-29),2(вид. 1,4-5,8-22),3-6,7 (вид. 1,3-4,7),8-10,11(вид. 5-35),12-15, 24(вид. 5,7,13),25,29(вид. 1-51,55-56),30 (вид. 2-3,5-21,32-37),32(вид. 2-40),33,34 (вид. 25-29,36-37),36(вид. 1-23,27-49,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52-57),37,48,49(вид. 1-42),50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Залізницьке лісництво:</w:t>
            </w:r>
          </w:p>
          <w:p w:rsidR="00210141" w:rsidRPr="00D75901" w:rsidRDefault="00210141" w:rsidP="007D7C9C">
            <w:pPr>
              <w:ind w:right="-156"/>
            </w:pPr>
            <w:r w:rsidRPr="00D75901">
              <w:t>кв. 1(вид. 1-27),2(вид. 13-14,20-43), 4,5(вид. 1-2,20-33,42-43),6(вид. 1-21,23-25,55-56),7(вид. 1-9,13-14,39),10(вид. 1-8,17,19-23),11(вид. 1-2,39-41)</w:t>
            </w:r>
          </w:p>
        </w:tc>
      </w:tr>
    </w:tbl>
    <w:p w:rsidR="00210141" w:rsidRDefault="00210141" w:rsidP="00820DB2">
      <w:pPr>
        <w:ind w:right="423"/>
        <w:jc w:val="right"/>
      </w:pPr>
      <w:r>
        <w:t>продовження табл.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45"/>
        <w:gridCol w:w="1985"/>
        <w:gridCol w:w="4246"/>
      </w:tblGrid>
      <w:tr w:rsidR="00210141" w:rsidRPr="00D75901" w:rsidTr="007D7C9C">
        <w:trPr>
          <w:trHeight w:val="1360"/>
        </w:trPr>
        <w:tc>
          <w:tcPr>
            <w:tcW w:w="3545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>Види та найменування об’єктів природно-заповідного фонду  і підстави для їх виділення</w:t>
            </w:r>
          </w:p>
        </w:tc>
        <w:tc>
          <w:tcPr>
            <w:tcW w:w="1985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>Площа, га</w:t>
            </w:r>
          </w:p>
        </w:tc>
        <w:tc>
          <w:tcPr>
            <w:tcW w:w="4246" w:type="dxa"/>
            <w:vAlign w:val="center"/>
          </w:tcPr>
          <w:p w:rsidR="00210141" w:rsidRPr="00D75901" w:rsidRDefault="00210141" w:rsidP="007D7C9C">
            <w:pPr>
              <w:jc w:val="center"/>
            </w:pPr>
            <w:r w:rsidRPr="00D75901">
              <w:rPr>
                <w:sz w:val="22"/>
                <w:szCs w:val="22"/>
              </w:rPr>
              <w:t xml:space="preserve">Лісництва, квартали, виділи </w:t>
            </w:r>
          </w:p>
        </w:tc>
      </w:tr>
      <w:tr w:rsidR="00210141" w:rsidRPr="00D75901" w:rsidTr="007D7C9C">
        <w:trPr>
          <w:trHeight w:val="321"/>
        </w:trPr>
        <w:tc>
          <w:tcPr>
            <w:tcW w:w="9776" w:type="dxa"/>
            <w:gridSpan w:val="3"/>
          </w:tcPr>
          <w:p w:rsidR="00210141" w:rsidRPr="00D75901" w:rsidRDefault="00210141" w:rsidP="007D7C9C">
            <w:pPr>
              <w:jc w:val="center"/>
            </w:pPr>
            <w:r w:rsidRPr="00D75901">
              <w:t>Заказники місцевого значення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Default="00210141" w:rsidP="007D7C9C">
            <w:r w:rsidRPr="009B5033">
              <w:t xml:space="preserve">«Дольський», </w:t>
            </w:r>
          </w:p>
          <w:p w:rsidR="00210141" w:rsidRPr="009B5033" w:rsidRDefault="00210141" w:rsidP="007D7C9C">
            <w:r w:rsidRPr="009B5033">
              <w:t>лісовий</w:t>
            </w:r>
          </w:p>
          <w:p w:rsidR="00210141" w:rsidRPr="009B5033" w:rsidRDefault="00210141" w:rsidP="006A0D4B">
            <w:pPr>
              <w:ind w:right="-87"/>
            </w:pPr>
            <w:r w:rsidRPr="009B5033">
              <w:t>Рішення облради від 25.07.2003 № 6/33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73,6</w:t>
            </w:r>
          </w:p>
        </w:tc>
        <w:tc>
          <w:tcPr>
            <w:tcW w:w="4246" w:type="dxa"/>
          </w:tcPr>
          <w:p w:rsidR="00210141" w:rsidRPr="009B5033" w:rsidRDefault="00210141" w:rsidP="007D7C9C">
            <w:pPr>
              <w:ind w:right="95"/>
            </w:pPr>
            <w:r w:rsidRPr="009B5033">
              <w:t>Дольське л</w:t>
            </w:r>
            <w:r>
              <w:t>ісництво:</w:t>
            </w:r>
            <w:r w:rsidRPr="009B5033">
              <w:br/>
              <w:t xml:space="preserve">кв.4 вид.46, </w:t>
            </w:r>
            <w:r w:rsidRPr="009B5033">
              <w:br/>
              <w:t xml:space="preserve">кв.7 вид.37,39,40, </w:t>
            </w:r>
            <w:r w:rsidRPr="009B5033">
              <w:br/>
              <w:t>кв.8 вид.7,</w:t>
            </w:r>
            <w:r w:rsidRPr="009B5033">
              <w:br/>
              <w:t>кв.14 вид.43,44,46,</w:t>
            </w:r>
            <w:r w:rsidRPr="009B5033">
              <w:br/>
              <w:t xml:space="preserve">кв.16 вид.52, </w:t>
            </w:r>
            <w:r w:rsidRPr="009B5033">
              <w:br/>
              <w:t xml:space="preserve">кв.17 вид.46, </w:t>
            </w:r>
            <w:r w:rsidRPr="009B5033">
              <w:br/>
              <w:t>кв.18 вид.10,11,13.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Default="00210141" w:rsidP="00AA158D">
            <w:pPr>
              <w:ind w:right="-87"/>
            </w:pPr>
            <w:r w:rsidRPr="009B5033">
              <w:t xml:space="preserve"> «Пнівенський», </w:t>
            </w:r>
          </w:p>
          <w:p w:rsidR="00210141" w:rsidRPr="009B5033" w:rsidRDefault="00210141" w:rsidP="00AA158D">
            <w:pPr>
              <w:ind w:right="-87"/>
            </w:pPr>
            <w:r w:rsidRPr="009B5033">
              <w:t>лісовий</w:t>
            </w:r>
          </w:p>
          <w:p w:rsidR="00210141" w:rsidRPr="009B5033" w:rsidRDefault="00210141" w:rsidP="00AA158D">
            <w:pPr>
              <w:ind w:right="-87"/>
            </w:pPr>
            <w:r w:rsidRPr="009B5033">
              <w:t>Рішення облради від 25.07.2003 № 6/33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10,3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Деревківське л</w:t>
            </w:r>
            <w:r>
              <w:t>ісництво:</w:t>
            </w:r>
            <w:r w:rsidRPr="009B5033">
              <w:br/>
              <w:t xml:space="preserve"> кв.56, вид.23,24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Default="00210141" w:rsidP="007D7C9C">
            <w:r w:rsidRPr="009B5033">
              <w:t xml:space="preserve">«Білоозерський», </w:t>
            </w:r>
          </w:p>
          <w:p w:rsidR="00210141" w:rsidRPr="009B5033" w:rsidRDefault="00210141" w:rsidP="007D7C9C">
            <w:r w:rsidRPr="009B5033">
              <w:t>лісовий</w:t>
            </w:r>
          </w:p>
          <w:p w:rsidR="00210141" w:rsidRPr="009B5033" w:rsidRDefault="00210141" w:rsidP="00AA158D">
            <w:pPr>
              <w:ind w:right="-87"/>
            </w:pPr>
            <w:r w:rsidRPr="009B5033">
              <w:t>Рішення облради від 25.07.2003 № 6/33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276,5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Білоозерське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br/>
              <w:t>кв.57 вид.20,21,26,30-33</w:t>
            </w:r>
            <w:r w:rsidRPr="009B5033">
              <w:br/>
              <w:t>кв.58 вид.2,8,13,</w:t>
            </w:r>
            <w:r w:rsidRPr="009B5033">
              <w:br/>
              <w:t>кв.60 вид.12;</w:t>
            </w:r>
            <w:r w:rsidRPr="009B5033">
              <w:br/>
              <w:t>Мукошинське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br/>
              <w:t>кв.15 вид.14,20,22,</w:t>
            </w:r>
            <w:r w:rsidRPr="009B5033">
              <w:br/>
              <w:t>кв.16 вид.13,</w:t>
            </w:r>
            <w:r>
              <w:t xml:space="preserve"> </w:t>
            </w:r>
            <w:r w:rsidRPr="009B5033">
              <w:t>кв.17 вид.14,21,</w:t>
            </w:r>
            <w:r w:rsidRPr="009B5033">
              <w:br/>
              <w:t>кв.18 вид.1,5, 13,</w:t>
            </w:r>
            <w:r w:rsidRPr="009B5033">
              <w:br/>
              <w:t>кв. 21 вид.15,16,24,</w:t>
            </w:r>
            <w:r w:rsidRPr="009B5033">
              <w:br/>
              <w:t>кв.22 вид.9,13,27,</w:t>
            </w:r>
            <w:r w:rsidRPr="009B5033">
              <w:br/>
              <w:t>кв.23 вид.7,10,</w:t>
            </w:r>
            <w:r>
              <w:t xml:space="preserve"> </w:t>
            </w:r>
            <w:r w:rsidRPr="009B5033">
              <w:t>кв.26 вид.6,9,</w:t>
            </w:r>
            <w:r w:rsidRPr="009B5033">
              <w:br/>
              <w:t>кв.27 вид.6,7,10,</w:t>
            </w:r>
            <w:r w:rsidRPr="009B5033">
              <w:br/>
              <w:t>кв.28 вид.5,7,8,13,</w:t>
            </w:r>
            <w:r>
              <w:t xml:space="preserve"> </w:t>
            </w:r>
            <w:r w:rsidRPr="009B5033">
              <w:t>кв.29 вид.13,17,</w:t>
            </w:r>
            <w:r w:rsidRPr="009B5033">
              <w:br/>
              <w:t>кв.35 вид.8,</w:t>
            </w:r>
            <w:r>
              <w:t xml:space="preserve"> </w:t>
            </w:r>
            <w:r w:rsidRPr="009B5033">
              <w:t>кв.36 вид.7,10,</w:t>
            </w:r>
            <w:r w:rsidRPr="009B5033">
              <w:br/>
              <w:t>кв.39 вид.8,9,</w:t>
            </w:r>
            <w:r>
              <w:t xml:space="preserve"> </w:t>
            </w:r>
            <w:r w:rsidRPr="009B5033">
              <w:t>кв.40 вид.2,9,15,</w:t>
            </w:r>
            <w:r w:rsidRPr="009B5033">
              <w:br/>
              <w:t>кв.41 вид.6,9,</w:t>
            </w:r>
            <w:r>
              <w:t xml:space="preserve"> </w:t>
            </w:r>
            <w:r w:rsidRPr="009B5033">
              <w:t xml:space="preserve">кв.46 вид.23. 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«Березичівський», </w:t>
            </w:r>
          </w:p>
          <w:p w:rsidR="00210141" w:rsidRPr="009B5033" w:rsidRDefault="00210141" w:rsidP="007D7C9C">
            <w:r w:rsidRPr="009B5033">
              <w:t xml:space="preserve">гідрологічний </w:t>
            </w:r>
          </w:p>
          <w:p w:rsidR="00210141" w:rsidRPr="009B5033" w:rsidRDefault="00210141" w:rsidP="007D7C9C">
            <w:r w:rsidRPr="009B5033">
              <w:t>Рішення облвиконкому від 18.03.82</w:t>
            </w:r>
          </w:p>
          <w:p w:rsidR="00210141" w:rsidRPr="009B5033" w:rsidRDefault="00210141" w:rsidP="007D7C9C">
            <w:r w:rsidRPr="009B5033">
              <w:t xml:space="preserve"> № 134</w:t>
            </w:r>
          </w:p>
          <w:p w:rsidR="00210141" w:rsidRPr="009B5033" w:rsidRDefault="00210141" w:rsidP="007D7C9C"/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6,3</w:t>
            </w:r>
          </w:p>
        </w:tc>
        <w:tc>
          <w:tcPr>
            <w:tcW w:w="4246" w:type="dxa"/>
          </w:tcPr>
          <w:p w:rsidR="00210141" w:rsidRDefault="00210141" w:rsidP="007D7C9C">
            <w:r w:rsidRPr="009B5033">
              <w:t>Березичівське л</w:t>
            </w:r>
            <w:r>
              <w:t>існицт</w:t>
            </w:r>
            <w:r w:rsidRPr="009B5033">
              <w:t>во</w:t>
            </w:r>
            <w:r>
              <w:t>:</w:t>
            </w:r>
          </w:p>
          <w:p w:rsidR="00210141" w:rsidRPr="009B5033" w:rsidRDefault="00210141" w:rsidP="007D7C9C">
            <w:r w:rsidRPr="009B5033">
              <w:t xml:space="preserve"> кв. 30 вид. 47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 «Рись»,</w:t>
            </w:r>
          </w:p>
          <w:p w:rsidR="00210141" w:rsidRPr="009B5033" w:rsidRDefault="00210141" w:rsidP="007D7C9C">
            <w:r w:rsidRPr="009B5033">
              <w:t>лісовий</w:t>
            </w:r>
          </w:p>
          <w:p w:rsidR="00210141" w:rsidRPr="009B5033" w:rsidRDefault="00210141" w:rsidP="00AA158D">
            <w:pPr>
              <w:ind w:right="-87"/>
            </w:pPr>
            <w:r w:rsidRPr="009B5033">
              <w:t>Рішення облради від 25.07.2003 № 6/33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65,7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Залізницьке л</w:t>
            </w:r>
            <w:r>
              <w:t>ісництво:</w:t>
            </w:r>
            <w:r w:rsidRPr="009B5033">
              <w:br/>
              <w:t xml:space="preserve"> кв.26 вид.52,</w:t>
            </w:r>
            <w:r w:rsidRPr="009B5033">
              <w:br/>
              <w:t xml:space="preserve"> кв.30 вид.10,</w:t>
            </w:r>
            <w:r w:rsidRPr="009B5033">
              <w:br/>
              <w:t xml:space="preserve"> кв.31 вид.21,32,</w:t>
            </w:r>
            <w:r w:rsidRPr="009B5033">
              <w:br/>
              <w:t xml:space="preserve"> кв.36 вид.10,16,</w:t>
            </w:r>
            <w:r w:rsidRPr="009B5033">
              <w:br/>
              <w:t xml:space="preserve"> кв.39 вид.20,</w:t>
            </w:r>
            <w:r w:rsidRPr="009B5033">
              <w:br/>
              <w:t xml:space="preserve"> кв.40 вид.1,3,4,6,11,</w:t>
            </w:r>
            <w:r w:rsidRPr="009B5033">
              <w:br/>
              <w:t xml:space="preserve"> кв.45 вид.14,19,22</w:t>
            </w:r>
          </w:p>
        </w:tc>
      </w:tr>
    </w:tbl>
    <w:p w:rsidR="00210141" w:rsidRPr="009B5033" w:rsidRDefault="00210141" w:rsidP="00820DB2">
      <w:pPr>
        <w:ind w:right="423"/>
        <w:jc w:val="right"/>
      </w:pPr>
      <w:r w:rsidRPr="009B5033">
        <w:t>продовження табл.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45"/>
        <w:gridCol w:w="1985"/>
        <w:gridCol w:w="4246"/>
      </w:tblGrid>
      <w:tr w:rsidR="00210141" w:rsidRPr="009B5033" w:rsidTr="00E96420">
        <w:trPr>
          <w:trHeight w:val="1360"/>
        </w:trPr>
        <w:tc>
          <w:tcPr>
            <w:tcW w:w="3545" w:type="dxa"/>
            <w:vAlign w:val="center"/>
          </w:tcPr>
          <w:p w:rsidR="00210141" w:rsidRPr="009B5033" w:rsidRDefault="00210141" w:rsidP="007D7C9C">
            <w:pPr>
              <w:jc w:val="center"/>
            </w:pPr>
            <w:r w:rsidRPr="009B5033">
              <w:t>Види та найменування об’єктів природно-заповідного фонду  і підстави для їх виділення</w:t>
            </w:r>
          </w:p>
        </w:tc>
        <w:tc>
          <w:tcPr>
            <w:tcW w:w="1985" w:type="dxa"/>
            <w:vAlign w:val="center"/>
          </w:tcPr>
          <w:p w:rsidR="00210141" w:rsidRPr="009B5033" w:rsidRDefault="00210141" w:rsidP="007D7C9C">
            <w:pPr>
              <w:jc w:val="center"/>
            </w:pPr>
            <w:r w:rsidRPr="009B5033">
              <w:t>Площа, га</w:t>
            </w:r>
          </w:p>
        </w:tc>
        <w:tc>
          <w:tcPr>
            <w:tcW w:w="4246" w:type="dxa"/>
            <w:vAlign w:val="center"/>
          </w:tcPr>
          <w:p w:rsidR="00210141" w:rsidRPr="009B5033" w:rsidRDefault="00210141" w:rsidP="007D7C9C">
            <w:pPr>
              <w:jc w:val="center"/>
            </w:pPr>
            <w:r w:rsidRPr="009B5033">
              <w:t xml:space="preserve">Лісництва, квартали, виділи 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 «Ямно», </w:t>
            </w:r>
          </w:p>
          <w:p w:rsidR="00210141" w:rsidRPr="009B5033" w:rsidRDefault="00210141" w:rsidP="007D7C9C">
            <w:r w:rsidRPr="009B5033">
              <w:t xml:space="preserve">гідрологічний </w:t>
            </w:r>
          </w:p>
          <w:p w:rsidR="00210141" w:rsidRDefault="00210141" w:rsidP="007D7C9C">
            <w:r w:rsidRPr="009B5033">
              <w:t>Рішення облради від 25.07.03</w:t>
            </w:r>
          </w:p>
          <w:p w:rsidR="00210141" w:rsidRPr="009B5033" w:rsidRDefault="00210141" w:rsidP="007D7C9C">
            <w:r w:rsidRPr="009B5033">
              <w:t xml:space="preserve"> № 6/33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218,3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Великоглушанське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br/>
              <w:t xml:space="preserve"> кв.2, вид.2,3,</w:t>
            </w:r>
            <w:r>
              <w:t xml:space="preserve"> </w:t>
            </w:r>
            <w:r w:rsidRPr="009B5033">
              <w:t>кв.3, вид.4,</w:t>
            </w:r>
            <w:r w:rsidRPr="009B5033">
              <w:br/>
              <w:t>кв.4, вид.5,7,8,</w:t>
            </w:r>
            <w:r>
              <w:t xml:space="preserve"> </w:t>
            </w:r>
            <w:r w:rsidRPr="009B5033">
              <w:t xml:space="preserve">кв.5, вид.4,5,7, </w:t>
            </w:r>
            <w:r w:rsidRPr="009B5033">
              <w:br/>
              <w:t>кв.13, вид.9,12,</w:t>
            </w:r>
            <w:r>
              <w:t xml:space="preserve"> </w:t>
            </w:r>
            <w:r w:rsidRPr="009B5033">
              <w:t>кв.14, вид.10,14,</w:t>
            </w:r>
            <w:r w:rsidRPr="009B5033">
              <w:br/>
              <w:t>кв.15, вид.21,</w:t>
            </w:r>
            <w:r>
              <w:t xml:space="preserve"> </w:t>
            </w:r>
            <w:r w:rsidRPr="009B5033">
              <w:t>кв.16, вид.3,11,23,</w:t>
            </w:r>
            <w:r w:rsidRPr="009B5033">
              <w:br/>
              <w:t>кв.19, вид.1-5</w:t>
            </w:r>
            <w:r>
              <w:t xml:space="preserve">, </w:t>
            </w:r>
            <w:r w:rsidRPr="009B5033">
              <w:t>кв.21 вид.2,3,15</w:t>
            </w:r>
          </w:p>
        </w:tc>
      </w:tr>
      <w:tr w:rsidR="00210141" w:rsidRPr="009B5033" w:rsidTr="007D7C9C">
        <w:trPr>
          <w:trHeight w:val="486"/>
        </w:trPr>
        <w:tc>
          <w:tcPr>
            <w:tcW w:w="9776" w:type="dxa"/>
            <w:gridSpan w:val="3"/>
            <w:vAlign w:val="center"/>
          </w:tcPr>
          <w:p w:rsidR="00210141" w:rsidRPr="009B5033" w:rsidRDefault="00210141" w:rsidP="007D7C9C">
            <w:pPr>
              <w:jc w:val="center"/>
            </w:pPr>
            <w:r w:rsidRPr="009B5033">
              <w:t>Памятки природи місцевого значення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«В’язівенська»,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Default="00210141" w:rsidP="007D7C9C">
            <w:r w:rsidRPr="009B5033">
              <w:t xml:space="preserve">Рішення облради від 9.12.98 </w:t>
            </w:r>
          </w:p>
          <w:p w:rsidR="00210141" w:rsidRPr="009B5033" w:rsidRDefault="00210141" w:rsidP="007D7C9C">
            <w:r w:rsidRPr="009B5033">
              <w:t>№ 4/3</w:t>
            </w:r>
          </w:p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0,1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Любешівське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br/>
              <w:t>кв.35, вид.36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«Сосна веймутова»,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Default="00210141" w:rsidP="007D7C9C">
            <w:r w:rsidRPr="009B5033">
              <w:t xml:space="preserve">Рішення облради від 9.12.98 </w:t>
            </w:r>
          </w:p>
          <w:p w:rsidR="00210141" w:rsidRPr="009B5033" w:rsidRDefault="00210141" w:rsidP="007D7C9C">
            <w:r w:rsidRPr="009B5033">
              <w:t>№ 4/3</w:t>
            </w:r>
          </w:p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0,5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Любешівське л</w:t>
            </w:r>
            <w:r>
              <w:t>ісництво:</w:t>
            </w:r>
            <w:r w:rsidRPr="009B5033">
              <w:br/>
              <w:t>кв.46, вид.5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«Група дубів-1»,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Pr="009B5033" w:rsidRDefault="00210141" w:rsidP="007D7C9C">
            <w:r w:rsidRPr="009B5033">
              <w:t xml:space="preserve">Рішення облвиконкому від 11.07.72 </w:t>
            </w:r>
            <w:r>
              <w:t xml:space="preserve"> </w:t>
            </w:r>
            <w:r w:rsidRPr="009B5033">
              <w:t>№ 255</w:t>
            </w:r>
          </w:p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0,2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Білоозерське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t xml:space="preserve"> </w:t>
            </w:r>
            <w:r w:rsidRPr="009B5033">
              <w:br/>
              <w:t>кв.54 вид. 6,</w:t>
            </w:r>
            <w:r w:rsidRPr="009B5033">
              <w:br/>
              <w:t>берег о.Біле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«Група дубів-2»,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Pr="009B5033" w:rsidRDefault="00210141" w:rsidP="007D7C9C">
            <w:r w:rsidRPr="009B5033">
              <w:t>Рішення облвиконкому від 11.07.72</w:t>
            </w:r>
            <w:r>
              <w:t xml:space="preserve"> </w:t>
            </w:r>
            <w:r w:rsidRPr="009B5033">
              <w:t xml:space="preserve"> № 255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0,3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Білоозерське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t xml:space="preserve"> </w:t>
            </w:r>
            <w:r w:rsidRPr="009B5033">
              <w:br/>
              <w:t>кв. 54 вид. 6,</w:t>
            </w:r>
            <w:r w:rsidRPr="009B5033">
              <w:br/>
              <w:t xml:space="preserve"> берег о.Біле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«Ділянка лісу -1»,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Pr="009B5033" w:rsidRDefault="00210141" w:rsidP="007D7C9C">
            <w:r w:rsidRPr="009B5033">
              <w:t xml:space="preserve">Рішення облвиконкому від 11.07.72 </w:t>
            </w:r>
            <w:r>
              <w:t xml:space="preserve"> </w:t>
            </w:r>
            <w:r w:rsidRPr="009B5033">
              <w:t>№ 255</w:t>
            </w:r>
          </w:p>
          <w:p w:rsidR="00210141" w:rsidRPr="009B5033" w:rsidRDefault="00210141" w:rsidP="007D7C9C"/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5,0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Білоозерське л</w:t>
            </w:r>
            <w:r>
              <w:t>існицт</w:t>
            </w:r>
            <w:r w:rsidRPr="009B5033">
              <w:t>во</w:t>
            </w:r>
            <w:r>
              <w:t>:</w:t>
            </w:r>
            <w:r w:rsidRPr="009B5033">
              <w:br/>
              <w:t xml:space="preserve"> кв. 56, вид. 3</w:t>
            </w:r>
          </w:p>
        </w:tc>
      </w:tr>
      <w:tr w:rsidR="00210141" w:rsidRPr="009B5033" w:rsidTr="007D7C9C">
        <w:trPr>
          <w:trHeight w:val="1360"/>
        </w:trPr>
        <w:tc>
          <w:tcPr>
            <w:tcW w:w="3545" w:type="dxa"/>
          </w:tcPr>
          <w:p w:rsidR="00210141" w:rsidRPr="009B5033" w:rsidRDefault="00210141" w:rsidP="007D7C9C">
            <w:r w:rsidRPr="009B5033">
              <w:t xml:space="preserve">«Ділянка лісу-2», </w:t>
            </w:r>
          </w:p>
          <w:p w:rsidR="00210141" w:rsidRPr="009B5033" w:rsidRDefault="00210141" w:rsidP="007D7C9C">
            <w:r w:rsidRPr="009B5033">
              <w:t>ботанічна</w:t>
            </w:r>
          </w:p>
          <w:p w:rsidR="00210141" w:rsidRPr="009B5033" w:rsidRDefault="00210141" w:rsidP="007D7C9C">
            <w:r w:rsidRPr="009B5033">
              <w:t>Рішення облвиконкому від 11.07.72 № 255</w:t>
            </w:r>
          </w:p>
        </w:tc>
        <w:tc>
          <w:tcPr>
            <w:tcW w:w="1985" w:type="dxa"/>
          </w:tcPr>
          <w:p w:rsidR="00210141" w:rsidRPr="009B5033" w:rsidRDefault="00210141" w:rsidP="007D7C9C">
            <w:pPr>
              <w:jc w:val="right"/>
            </w:pPr>
            <w:r w:rsidRPr="009B5033">
              <w:t>1,5</w:t>
            </w:r>
          </w:p>
        </w:tc>
        <w:tc>
          <w:tcPr>
            <w:tcW w:w="4246" w:type="dxa"/>
          </w:tcPr>
          <w:p w:rsidR="00210141" w:rsidRPr="009B5033" w:rsidRDefault="00210141" w:rsidP="007D7C9C">
            <w:r w:rsidRPr="009B5033">
              <w:t>Білоозерське л</w:t>
            </w:r>
            <w:r>
              <w:t>ісництво:</w:t>
            </w:r>
            <w:r w:rsidRPr="009B5033">
              <w:br/>
              <w:t>кв. 55 вид. 24</w:t>
            </w:r>
          </w:p>
        </w:tc>
      </w:tr>
    </w:tbl>
    <w:p w:rsidR="00210141" w:rsidRPr="00D75901" w:rsidRDefault="00210141" w:rsidP="00306E24">
      <w:pPr>
        <w:jc w:val="right"/>
      </w:pPr>
    </w:p>
    <w:p w:rsidR="00210141" w:rsidRPr="00D75901" w:rsidRDefault="00210141" w:rsidP="00820DB2">
      <w:pPr>
        <w:ind w:firstLine="284"/>
        <w:jc w:val="both"/>
      </w:pPr>
      <w:r w:rsidRPr="00D75901">
        <w:t>Праліси,</w:t>
      </w:r>
      <w:r>
        <w:t xml:space="preserve"> </w:t>
      </w:r>
      <w:r w:rsidRPr="00D75901">
        <w:t xml:space="preserve">квазіпраліси та природні ліси </w:t>
      </w:r>
      <w:r>
        <w:t>у</w:t>
      </w:r>
      <w:r w:rsidRPr="00D75901">
        <w:t xml:space="preserve"> філії «Люб</w:t>
      </w:r>
      <w:r>
        <w:t>ешів</w:t>
      </w:r>
      <w:r w:rsidRPr="00D75901">
        <w:t xml:space="preserve">ське лісове господарство» ДП «Ліси України» не виділені </w:t>
      </w:r>
      <w:r>
        <w:t>через</w:t>
      </w:r>
      <w:r w:rsidRPr="00D75901">
        <w:t xml:space="preserve"> відсутн</w:t>
      </w:r>
      <w:r>
        <w:t>і</w:t>
      </w:r>
      <w:r w:rsidRPr="00D75901">
        <w:t>ст</w:t>
      </w:r>
      <w:r>
        <w:t>ь</w:t>
      </w:r>
      <w:r w:rsidRPr="00D75901">
        <w:t xml:space="preserve"> насаджень, що відповідають критеріям встановлених «Методикою визначення лісових територій до пралісів, квазіпралісів та природних лісів»</w:t>
      </w:r>
    </w:p>
    <w:p w:rsidR="00210141" w:rsidRDefault="00210141" w:rsidP="00CF4398">
      <w:pPr>
        <w:jc w:val="right"/>
      </w:pPr>
    </w:p>
    <w:p w:rsidR="00210141" w:rsidRDefault="00210141" w:rsidP="00CF4398">
      <w:pPr>
        <w:jc w:val="right"/>
      </w:pPr>
    </w:p>
    <w:p w:rsidR="00210141" w:rsidRDefault="00210141" w:rsidP="00CF4398">
      <w:pPr>
        <w:jc w:val="right"/>
      </w:pPr>
    </w:p>
    <w:p w:rsidR="00210141" w:rsidRPr="00D75901" w:rsidRDefault="00210141" w:rsidP="00CF4398">
      <w:pPr>
        <w:jc w:val="right"/>
      </w:pPr>
      <w:r w:rsidRPr="00D75901">
        <w:t>Додаток 4</w:t>
      </w:r>
    </w:p>
    <w:p w:rsidR="00210141" w:rsidRPr="00D75901" w:rsidRDefault="00210141" w:rsidP="00CF4398">
      <w:pPr>
        <w:jc w:val="center"/>
        <w:rPr>
          <w:sz w:val="28"/>
          <w:szCs w:val="28"/>
        </w:rPr>
      </w:pPr>
    </w:p>
    <w:p w:rsidR="00210141" w:rsidRPr="00D75901" w:rsidRDefault="00210141" w:rsidP="00CF4398">
      <w:pPr>
        <w:jc w:val="center"/>
        <w:rPr>
          <w:b/>
          <w:szCs w:val="30"/>
        </w:rPr>
      </w:pPr>
      <w:r w:rsidRPr="00D75901">
        <w:rPr>
          <w:b/>
          <w:szCs w:val="30"/>
        </w:rPr>
        <w:t xml:space="preserve">ВІДОМОСТІ  </w:t>
      </w:r>
    </w:p>
    <w:p w:rsidR="00210141" w:rsidRPr="00D75901" w:rsidRDefault="00210141" w:rsidP="00CF4398">
      <w:pPr>
        <w:jc w:val="center"/>
        <w:rPr>
          <w:b/>
          <w:szCs w:val="30"/>
        </w:rPr>
      </w:pPr>
      <w:r w:rsidRPr="00D75901">
        <w:rPr>
          <w:b/>
          <w:szCs w:val="30"/>
        </w:rPr>
        <w:t xml:space="preserve">щодо площі лісів зелених зон </w:t>
      </w:r>
    </w:p>
    <w:p w:rsidR="00210141" w:rsidRPr="00D75901" w:rsidRDefault="00210141" w:rsidP="00CF4398">
      <w:pPr>
        <w:jc w:val="center"/>
        <w:rPr>
          <w:b/>
          <w:szCs w:val="30"/>
        </w:rPr>
      </w:pPr>
    </w:p>
    <w:p w:rsidR="00210141" w:rsidRPr="00D75901" w:rsidRDefault="00210141" w:rsidP="009C6581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«Ліси України»,</w:t>
      </w:r>
    </w:p>
    <w:p w:rsidR="00210141" w:rsidRPr="00D75901" w:rsidRDefault="00210141" w:rsidP="00E3328A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  <w:r w:rsidRPr="00D75901">
        <w:rPr>
          <w:lang w:val="uk-UA"/>
        </w:rPr>
        <w:t>Волинська область</w:t>
      </w:r>
    </w:p>
    <w:tbl>
      <w:tblPr>
        <w:tblpPr w:leftFromText="180" w:rightFromText="180" w:vertAnchor="text" w:horzAnchor="margin" w:tblpY="385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30"/>
        <w:gridCol w:w="630"/>
        <w:gridCol w:w="810"/>
        <w:gridCol w:w="810"/>
        <w:gridCol w:w="727"/>
        <w:gridCol w:w="728"/>
        <w:gridCol w:w="728"/>
        <w:gridCol w:w="728"/>
        <w:gridCol w:w="728"/>
        <w:gridCol w:w="728"/>
        <w:gridCol w:w="728"/>
        <w:gridCol w:w="728"/>
      </w:tblGrid>
      <w:tr w:rsidR="00210141" w:rsidRPr="00D75901" w:rsidTr="00820DB2">
        <w:tc>
          <w:tcPr>
            <w:tcW w:w="1440" w:type="dxa"/>
            <w:vMerge w:val="restart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Населені пункти, навколо яких виділяються ліси зелених зон</w:t>
            </w:r>
          </w:p>
        </w:tc>
        <w:tc>
          <w:tcPr>
            <w:tcW w:w="1260" w:type="dxa"/>
            <w:gridSpan w:val="2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Чисельність населення, тис. чоловік</w:t>
            </w:r>
          </w:p>
        </w:tc>
        <w:tc>
          <w:tcPr>
            <w:tcW w:w="810" w:type="dxa"/>
            <w:vMerge w:val="restart"/>
            <w:vAlign w:val="center"/>
          </w:tcPr>
          <w:p w:rsidR="00210141" w:rsidRPr="00D75901" w:rsidRDefault="00210141" w:rsidP="00820DB2">
            <w:pPr>
              <w:ind w:left="-57"/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Лісорос-линна зона</w:t>
            </w:r>
          </w:p>
        </w:tc>
        <w:tc>
          <w:tcPr>
            <w:tcW w:w="810" w:type="dxa"/>
            <w:vMerge w:val="restart"/>
            <w:vAlign w:val="center"/>
          </w:tcPr>
          <w:p w:rsidR="00210141" w:rsidRPr="00D75901" w:rsidRDefault="00210141" w:rsidP="00820DB2">
            <w:pPr>
              <w:ind w:right="-108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Лісис-тість району розта-шуван-ня насе-леного пункту</w:t>
            </w:r>
          </w:p>
        </w:tc>
        <w:tc>
          <w:tcPr>
            <w:tcW w:w="1455" w:type="dxa"/>
            <w:gridSpan w:val="2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Площа лісів зеленої зони на 1 тис. чоловік, розрахована за нормативами, гектарів</w:t>
            </w:r>
          </w:p>
        </w:tc>
        <w:tc>
          <w:tcPr>
            <w:tcW w:w="1456" w:type="dxa"/>
            <w:gridSpan w:val="2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Площа лісів зеленої зони, розрахована за нормативами, гектарів</w:t>
            </w:r>
          </w:p>
        </w:tc>
        <w:tc>
          <w:tcPr>
            <w:tcW w:w="1456" w:type="dxa"/>
            <w:gridSpan w:val="2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Фактична площа існуючих лісів зеленої зони, гектарів</w:t>
            </w:r>
          </w:p>
        </w:tc>
        <w:tc>
          <w:tcPr>
            <w:tcW w:w="1456" w:type="dxa"/>
            <w:gridSpan w:val="2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Площа лісів зеленої зони, що передбачається додатково, гектарів</w:t>
            </w:r>
          </w:p>
        </w:tc>
      </w:tr>
      <w:tr w:rsidR="00210141" w:rsidRPr="00D75901" w:rsidTr="00820DB2">
        <w:tc>
          <w:tcPr>
            <w:tcW w:w="1440" w:type="dxa"/>
            <w:vMerge/>
          </w:tcPr>
          <w:p w:rsidR="00210141" w:rsidRPr="00D75901" w:rsidRDefault="00210141" w:rsidP="00820DB2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210141" w:rsidRPr="00D75901" w:rsidRDefault="00210141" w:rsidP="00820DB2">
            <w:pPr>
              <w:ind w:left="-57" w:right="-57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на дату пере-ве-дення</w:t>
            </w:r>
          </w:p>
        </w:tc>
        <w:tc>
          <w:tcPr>
            <w:tcW w:w="630" w:type="dxa"/>
          </w:tcPr>
          <w:p w:rsidR="00210141" w:rsidRPr="00D75901" w:rsidRDefault="00210141" w:rsidP="00820DB2">
            <w:pPr>
              <w:ind w:left="-57" w:right="-57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 xml:space="preserve">з ураху-ван-ням зрос-тання </w:t>
            </w:r>
          </w:p>
          <w:p w:rsidR="00210141" w:rsidRPr="00D75901" w:rsidRDefault="00210141" w:rsidP="00820DB2">
            <w:pPr>
              <w:ind w:left="-57" w:right="-57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в май-бут-ньому</w:t>
            </w:r>
          </w:p>
        </w:tc>
        <w:tc>
          <w:tcPr>
            <w:tcW w:w="810" w:type="dxa"/>
            <w:vMerge/>
          </w:tcPr>
          <w:p w:rsidR="00210141" w:rsidRPr="00D75901" w:rsidRDefault="00210141" w:rsidP="00820DB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210141" w:rsidRPr="00D75901" w:rsidRDefault="00210141" w:rsidP="00820DB2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усього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 тому числі: лісо-парко-ва части-на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усього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 тому числі: лісо-парко-ва части-на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усього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 тому числі: лісо-парко-ва части-на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усього</w:t>
            </w:r>
          </w:p>
        </w:tc>
        <w:tc>
          <w:tcPr>
            <w:tcW w:w="728" w:type="dxa"/>
            <w:vAlign w:val="center"/>
          </w:tcPr>
          <w:p w:rsidR="00210141" w:rsidRPr="00D75901" w:rsidRDefault="00210141" w:rsidP="00820DB2">
            <w:pPr>
              <w:jc w:val="center"/>
              <w:rPr>
                <w:sz w:val="18"/>
                <w:szCs w:val="18"/>
              </w:rPr>
            </w:pPr>
            <w:r w:rsidRPr="00D75901">
              <w:rPr>
                <w:sz w:val="18"/>
                <w:szCs w:val="18"/>
              </w:rPr>
              <w:t>у тому числі: лісо-парко-ва части-на</w:t>
            </w:r>
          </w:p>
        </w:tc>
      </w:tr>
      <w:tr w:rsidR="00210141" w:rsidRPr="00D75901" w:rsidTr="00820DB2">
        <w:trPr>
          <w:trHeight w:val="624"/>
        </w:trPr>
        <w:tc>
          <w:tcPr>
            <w:tcW w:w="1440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смт. Любешів</w:t>
            </w:r>
          </w:p>
        </w:tc>
        <w:tc>
          <w:tcPr>
            <w:tcW w:w="630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36,3</w:t>
            </w:r>
          </w:p>
        </w:tc>
        <w:tc>
          <w:tcPr>
            <w:tcW w:w="630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39,9</w:t>
            </w:r>
          </w:p>
        </w:tc>
        <w:tc>
          <w:tcPr>
            <w:tcW w:w="810" w:type="dxa"/>
            <w:vAlign w:val="bottom"/>
          </w:tcPr>
          <w:p w:rsidR="00210141" w:rsidRPr="00D75901" w:rsidRDefault="00210141" w:rsidP="00820DB2">
            <w:pPr>
              <w:ind w:left="-57" w:right="-126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Полісся</w:t>
            </w:r>
          </w:p>
        </w:tc>
        <w:tc>
          <w:tcPr>
            <w:tcW w:w="810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34,2</w:t>
            </w:r>
          </w:p>
        </w:tc>
        <w:tc>
          <w:tcPr>
            <w:tcW w:w="727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70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7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 w:right="-193" w:hanging="15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2793,0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279,3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vAlign w:val="bottom"/>
          </w:tcPr>
          <w:p w:rsidR="00210141" w:rsidRPr="00D75901" w:rsidRDefault="00210141" w:rsidP="00820DB2">
            <w:pPr>
              <w:ind w:left="-57"/>
              <w:jc w:val="center"/>
              <w:rPr>
                <w:sz w:val="20"/>
                <w:szCs w:val="20"/>
              </w:rPr>
            </w:pPr>
            <w:r w:rsidRPr="00D75901">
              <w:rPr>
                <w:sz w:val="20"/>
                <w:szCs w:val="20"/>
              </w:rPr>
              <w:t>-</w:t>
            </w:r>
          </w:p>
        </w:tc>
      </w:tr>
    </w:tbl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right"/>
      </w:pPr>
    </w:p>
    <w:p w:rsidR="00210141" w:rsidRPr="00D75901" w:rsidRDefault="00210141" w:rsidP="00820DB2">
      <w:pPr>
        <w:tabs>
          <w:tab w:val="left" w:pos="411"/>
        </w:tabs>
        <w:jc w:val="both"/>
      </w:pPr>
      <w:r w:rsidRPr="00D75901">
        <w:tab/>
        <w:t xml:space="preserve">В рекреаційно-оздоровчих цілях навколо </w:t>
      </w:r>
      <w:r>
        <w:t>с</w:t>
      </w:r>
      <w:r w:rsidRPr="00D75901">
        <w:t>м</w:t>
      </w:r>
      <w:r>
        <w:t>т</w:t>
      </w:r>
      <w:r w:rsidRPr="00D75901">
        <w:t>. Любешів використовуються ліси</w:t>
      </w:r>
      <w:r>
        <w:t xml:space="preserve"> віднесені до</w:t>
      </w:r>
      <w:r w:rsidRPr="00D75901">
        <w:t xml:space="preserve"> національного природного парку «Прип</w:t>
      </w:r>
      <w:r>
        <w:t>’</w:t>
      </w:r>
      <w:r w:rsidRPr="00D75901">
        <w:t>ять-с</w:t>
      </w:r>
      <w:r>
        <w:t>то</w:t>
      </w:r>
      <w:r w:rsidRPr="00D75901">
        <w:t>хід».</w:t>
      </w:r>
    </w:p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right"/>
      </w:pPr>
      <w:r w:rsidRPr="00D75901">
        <w:t>Додаток 5</w:t>
      </w:r>
    </w:p>
    <w:p w:rsidR="00210141" w:rsidRPr="00D75901" w:rsidRDefault="00210141" w:rsidP="00CF4398">
      <w:pPr>
        <w:jc w:val="right"/>
      </w:pPr>
    </w:p>
    <w:p w:rsidR="00210141" w:rsidRPr="00D75901" w:rsidRDefault="00210141" w:rsidP="00CF4398">
      <w:pPr>
        <w:jc w:val="center"/>
        <w:rPr>
          <w:b/>
          <w:szCs w:val="30"/>
        </w:rPr>
      </w:pPr>
      <w:r w:rsidRPr="00D75901">
        <w:rPr>
          <w:b/>
          <w:szCs w:val="30"/>
        </w:rPr>
        <w:t xml:space="preserve">ВІДОМОСТІ  </w:t>
      </w:r>
    </w:p>
    <w:p w:rsidR="00210141" w:rsidRPr="00D75901" w:rsidRDefault="00210141" w:rsidP="00CF4398">
      <w:pPr>
        <w:jc w:val="center"/>
        <w:rPr>
          <w:b/>
          <w:szCs w:val="30"/>
        </w:rPr>
      </w:pPr>
      <w:r w:rsidRPr="00D75901">
        <w:rPr>
          <w:b/>
          <w:szCs w:val="30"/>
        </w:rPr>
        <w:t>щодо площі рекреаційно-оздоровчих лісів,</w:t>
      </w:r>
    </w:p>
    <w:p w:rsidR="00210141" w:rsidRPr="00D75901" w:rsidRDefault="00210141" w:rsidP="00CF4398">
      <w:pPr>
        <w:jc w:val="center"/>
        <w:rPr>
          <w:b/>
          <w:szCs w:val="30"/>
        </w:rPr>
      </w:pPr>
      <w:r w:rsidRPr="00D75901">
        <w:rPr>
          <w:b/>
          <w:szCs w:val="30"/>
        </w:rPr>
        <w:t>що розташовані поза межами лісів зелених зон</w:t>
      </w:r>
    </w:p>
    <w:p w:rsidR="00210141" w:rsidRPr="00D75901" w:rsidRDefault="00210141" w:rsidP="00953FDB">
      <w:pPr>
        <w:pStyle w:val="st2"/>
        <w:spacing w:after="0"/>
        <w:ind w:firstLine="357"/>
        <w:jc w:val="center"/>
        <w:rPr>
          <w:lang w:val="uk-UA"/>
        </w:rPr>
      </w:pPr>
    </w:p>
    <w:p w:rsidR="00210141" w:rsidRPr="00D75901" w:rsidRDefault="00210141" w:rsidP="00953FDB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191A5E">
      <w:pPr>
        <w:pStyle w:val="st2"/>
        <w:spacing w:after="0"/>
        <w:ind w:left="-284" w:hanging="142"/>
        <w:jc w:val="center"/>
        <w:rPr>
          <w:lang w:val="uk-UA"/>
        </w:rPr>
      </w:pPr>
      <w:r w:rsidRPr="00D75901">
        <w:rPr>
          <w:lang w:val="uk-UA"/>
        </w:rPr>
        <w:t>Волинська область</w:t>
      </w:r>
    </w:p>
    <w:p w:rsidR="00210141" w:rsidRPr="00D75901" w:rsidRDefault="00210141" w:rsidP="00191A5E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</w:p>
    <w:p w:rsidR="00210141" w:rsidRPr="00D75901" w:rsidRDefault="00210141" w:rsidP="00953FDB">
      <w:pPr>
        <w:pStyle w:val="st2"/>
        <w:spacing w:after="0"/>
        <w:ind w:firstLine="357"/>
        <w:rPr>
          <w:rStyle w:val="st46"/>
          <w:i w:val="0"/>
          <w:noProof/>
          <w:lang w:val="uk-UA"/>
        </w:rPr>
      </w:pPr>
      <w:r w:rsidRPr="00D75901">
        <w:rPr>
          <w:rStyle w:val="st46"/>
          <w:i w:val="0"/>
          <w:noProof/>
          <w:lang w:val="uk-UA"/>
        </w:rPr>
        <w:tab/>
        <w:t xml:space="preserve">Рекреаційно-оздоровчі ліси, поза межами </w:t>
      </w:r>
      <w:r>
        <w:rPr>
          <w:rStyle w:val="st46"/>
          <w:i w:val="0"/>
          <w:noProof/>
          <w:lang w:val="uk-UA"/>
        </w:rPr>
        <w:t xml:space="preserve">лісів </w:t>
      </w:r>
      <w:r w:rsidRPr="00D75901">
        <w:rPr>
          <w:rStyle w:val="st46"/>
          <w:i w:val="0"/>
          <w:noProof/>
          <w:lang w:val="uk-UA"/>
        </w:rPr>
        <w:t>зе</w:t>
      </w:r>
      <w:r>
        <w:rPr>
          <w:rStyle w:val="st46"/>
          <w:i w:val="0"/>
          <w:noProof/>
          <w:lang w:val="uk-UA"/>
        </w:rPr>
        <w:t>ле</w:t>
      </w:r>
      <w:r w:rsidRPr="00D75901">
        <w:rPr>
          <w:rStyle w:val="st46"/>
          <w:i w:val="0"/>
          <w:noProof/>
          <w:lang w:val="uk-UA"/>
        </w:rPr>
        <w:t>них зон не виділялись</w:t>
      </w:r>
      <w:r>
        <w:rPr>
          <w:rStyle w:val="st46"/>
          <w:i w:val="0"/>
          <w:noProof/>
          <w:lang w:val="uk-UA"/>
        </w:rPr>
        <w:t xml:space="preserve"> у зв’язку з відсутністю підстав для їх виділення.</w:t>
      </w:r>
    </w:p>
    <w:p w:rsidR="00210141" w:rsidRPr="00D75901" w:rsidRDefault="00210141" w:rsidP="0014411A">
      <w:pPr>
        <w:jc w:val="right"/>
        <w:rPr>
          <w:rStyle w:val="st42"/>
          <w:noProof/>
        </w:rPr>
      </w:pPr>
    </w:p>
    <w:p w:rsidR="00210141" w:rsidRPr="00D75901" w:rsidRDefault="00210141" w:rsidP="0014411A">
      <w:pPr>
        <w:jc w:val="right"/>
        <w:rPr>
          <w:rStyle w:val="st161"/>
          <w:bCs/>
          <w:noProof/>
          <w:szCs w:val="28"/>
        </w:rPr>
      </w:pPr>
      <w:r w:rsidRPr="00D75901">
        <w:rPr>
          <w:rStyle w:val="st42"/>
          <w:noProof/>
        </w:rPr>
        <w:t>Додаток 6</w:t>
      </w:r>
    </w:p>
    <w:p w:rsidR="00210141" w:rsidRPr="00D75901" w:rsidRDefault="00210141" w:rsidP="00CF4398">
      <w:pPr>
        <w:pStyle w:val="st6"/>
        <w:spacing w:before="120" w:after="120"/>
        <w:ind w:left="357" w:right="357"/>
        <w:rPr>
          <w:rStyle w:val="st161"/>
          <w:bCs/>
          <w:noProof/>
          <w:lang w:val="uk-UA"/>
        </w:rPr>
      </w:pPr>
      <w:r w:rsidRPr="00D75901">
        <w:rPr>
          <w:rStyle w:val="st161"/>
          <w:bCs/>
          <w:noProof/>
          <w:lang w:val="uk-UA"/>
        </w:rPr>
        <w:t xml:space="preserve">ВІДОМІСТІ </w:t>
      </w:r>
      <w:r w:rsidRPr="00D75901">
        <w:rPr>
          <w:rStyle w:val="st161"/>
          <w:bCs/>
          <w:noProof/>
          <w:lang w:val="uk-UA"/>
        </w:rPr>
        <w:br/>
        <w:t>про площі протиерозійних лісів</w:t>
      </w:r>
    </w:p>
    <w:p w:rsidR="00210141" w:rsidRPr="00D75901" w:rsidRDefault="00210141" w:rsidP="00953FDB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5922F8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  <w:r w:rsidRPr="00D75901">
        <w:rPr>
          <w:lang w:val="uk-UA"/>
        </w:rPr>
        <w:t>Волинська область</w:t>
      </w:r>
    </w:p>
    <w:p w:rsidR="00210141" w:rsidRPr="00D75901" w:rsidRDefault="00210141" w:rsidP="00CF4398">
      <w:pPr>
        <w:rPr>
          <w:noProof/>
        </w:rPr>
      </w:pPr>
    </w:p>
    <w:p w:rsidR="00210141" w:rsidRPr="00D75901" w:rsidRDefault="00210141" w:rsidP="00C97872">
      <w:pPr>
        <w:tabs>
          <w:tab w:val="left" w:pos="4290"/>
        </w:tabs>
        <w:spacing w:after="140"/>
        <w:jc w:val="center"/>
        <w:rPr>
          <w:b/>
          <w:szCs w:val="30"/>
        </w:rPr>
      </w:pPr>
      <w:r w:rsidRPr="00D75901">
        <w:t>Протиерозійні  ліси не виділял</w:t>
      </w:r>
      <w:r>
        <w:t>и</w:t>
      </w:r>
      <w:r w:rsidRPr="00D75901">
        <w:t xml:space="preserve">сь </w:t>
      </w:r>
      <w:r w:rsidRPr="00D75901">
        <w:rPr>
          <w:szCs w:val="30"/>
        </w:rPr>
        <w:t>в зв’язку з відсутністю ознак для їх виділення.</w:t>
      </w:r>
    </w:p>
    <w:p w:rsidR="00210141" w:rsidRPr="00D75901" w:rsidRDefault="00210141" w:rsidP="00CF4398">
      <w:pPr>
        <w:jc w:val="both"/>
        <w:rPr>
          <w:sz w:val="20"/>
          <w:szCs w:val="20"/>
        </w:rPr>
      </w:pPr>
    </w:p>
    <w:p w:rsidR="00210141" w:rsidRPr="00D75901" w:rsidRDefault="00210141" w:rsidP="00CF4398">
      <w:pPr>
        <w:rPr>
          <w:noProof/>
        </w:rPr>
      </w:pPr>
    </w:p>
    <w:p w:rsidR="00210141" w:rsidRPr="00D75901" w:rsidRDefault="00210141" w:rsidP="00CF4398">
      <w:pPr>
        <w:jc w:val="right"/>
        <w:rPr>
          <w:noProof/>
        </w:rPr>
      </w:pPr>
      <w:r w:rsidRPr="00D75901">
        <w:rPr>
          <w:noProof/>
        </w:rPr>
        <w:t>Додаток 7</w:t>
      </w:r>
    </w:p>
    <w:p w:rsidR="00210141" w:rsidRPr="00D75901" w:rsidRDefault="00210141" w:rsidP="00E829E3">
      <w:pPr>
        <w:tabs>
          <w:tab w:val="left" w:pos="5499"/>
        </w:tabs>
        <w:rPr>
          <w:rStyle w:val="rvts0"/>
          <w:b/>
        </w:rPr>
      </w:pPr>
      <w:r w:rsidRPr="00D75901">
        <w:rPr>
          <w:noProof/>
        </w:rPr>
        <w:tab/>
      </w:r>
      <w:r w:rsidRPr="00D75901">
        <w:rPr>
          <w:rStyle w:val="rvts0"/>
          <w:b/>
        </w:rPr>
        <w:t>РІШЕННЯ</w:t>
      </w:r>
    </w:p>
    <w:p w:rsidR="00210141" w:rsidRPr="00D75901" w:rsidRDefault="00210141" w:rsidP="00CF4398">
      <w:pPr>
        <w:jc w:val="center"/>
        <w:rPr>
          <w:rStyle w:val="rvts0"/>
          <w:b/>
        </w:rPr>
      </w:pPr>
      <w:r w:rsidRPr="00D75901">
        <w:rPr>
          <w:rStyle w:val="rvts0"/>
          <w:b/>
        </w:rPr>
        <w:t xml:space="preserve">відповідних органів про будівництво залізниць, автомобільних доріг </w:t>
      </w:r>
    </w:p>
    <w:p w:rsidR="00210141" w:rsidRPr="00D75901" w:rsidRDefault="00210141" w:rsidP="00CF4398">
      <w:pPr>
        <w:jc w:val="center"/>
        <w:rPr>
          <w:rStyle w:val="rvts0"/>
          <w:b/>
        </w:rPr>
      </w:pPr>
      <w:r w:rsidRPr="00D75901">
        <w:rPr>
          <w:rStyle w:val="rvts0"/>
          <w:b/>
        </w:rPr>
        <w:t>державного значення</w:t>
      </w:r>
    </w:p>
    <w:p w:rsidR="00210141" w:rsidRPr="00D75901" w:rsidRDefault="00210141" w:rsidP="00953FDB">
      <w:pPr>
        <w:pStyle w:val="st2"/>
        <w:spacing w:after="0"/>
        <w:ind w:firstLine="357"/>
        <w:jc w:val="center"/>
        <w:rPr>
          <w:lang w:val="uk-UA"/>
        </w:rPr>
      </w:pPr>
    </w:p>
    <w:p w:rsidR="00210141" w:rsidRPr="00D75901" w:rsidRDefault="00210141" w:rsidP="00953FDB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5922F8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  <w:r w:rsidRPr="00D75901">
        <w:rPr>
          <w:lang w:val="uk-UA"/>
        </w:rPr>
        <w:t>Волинська область</w:t>
      </w:r>
    </w:p>
    <w:p w:rsidR="00210141" w:rsidRPr="00D75901" w:rsidRDefault="00210141" w:rsidP="00CF4398">
      <w:pPr>
        <w:rPr>
          <w:noProof/>
        </w:rPr>
      </w:pPr>
    </w:p>
    <w:p w:rsidR="00210141" w:rsidRPr="00D75901" w:rsidRDefault="00210141" w:rsidP="008601B7">
      <w:pPr>
        <w:jc w:val="center"/>
        <w:rPr>
          <w:noProof/>
        </w:rPr>
      </w:pPr>
      <w:r w:rsidRPr="00D75901">
        <w:rPr>
          <w:rStyle w:val="rvts0"/>
        </w:rPr>
        <w:t>Рішення про будівництво залізниць, автомобільних доріг державного значення відсутні.</w:t>
      </w:r>
    </w:p>
    <w:p w:rsidR="00210141" w:rsidRPr="00D75901" w:rsidRDefault="00210141" w:rsidP="00CF4398">
      <w:pPr>
        <w:rPr>
          <w:noProof/>
        </w:rPr>
      </w:pPr>
    </w:p>
    <w:p w:rsidR="00210141" w:rsidRPr="00D75901" w:rsidRDefault="00210141" w:rsidP="00CF4398">
      <w:pPr>
        <w:pStyle w:val="st6"/>
        <w:jc w:val="right"/>
        <w:rPr>
          <w:lang w:val="uk-UA"/>
        </w:rPr>
      </w:pPr>
      <w:r w:rsidRPr="00D75901">
        <w:rPr>
          <w:lang w:val="uk-UA"/>
        </w:rPr>
        <w:t>Додаток 8</w:t>
      </w:r>
    </w:p>
    <w:p w:rsidR="00210141" w:rsidRPr="00D75901" w:rsidRDefault="00210141" w:rsidP="00CF4398">
      <w:pPr>
        <w:pStyle w:val="st6"/>
        <w:spacing w:before="0" w:after="0"/>
        <w:rPr>
          <w:rStyle w:val="st161"/>
          <w:bCs/>
          <w:szCs w:val="28"/>
          <w:lang w:val="uk-UA"/>
        </w:rPr>
      </w:pPr>
      <w:r w:rsidRPr="00D75901">
        <w:rPr>
          <w:rStyle w:val="st161"/>
          <w:bCs/>
          <w:noProof/>
          <w:lang w:val="uk-UA"/>
        </w:rPr>
        <w:t xml:space="preserve">ВІДОМОСТІ </w:t>
      </w:r>
      <w:r w:rsidRPr="00D75901">
        <w:rPr>
          <w:lang w:val="uk-UA"/>
        </w:rPr>
        <w:br/>
      </w:r>
      <w:r w:rsidRPr="00D75901">
        <w:rPr>
          <w:rStyle w:val="st161"/>
          <w:bCs/>
          <w:lang w:val="uk-UA"/>
        </w:rPr>
        <w:t>щодо площі смуг лісів, що зростають уздовж річок, навколо озер та</w:t>
      </w:r>
      <w:r w:rsidRPr="00D75901">
        <w:rPr>
          <w:rStyle w:val="st161"/>
          <w:bCs/>
          <w:szCs w:val="28"/>
          <w:lang w:val="uk-UA"/>
        </w:rPr>
        <w:t xml:space="preserve"> </w:t>
      </w:r>
    </w:p>
    <w:p w:rsidR="00210141" w:rsidRPr="00D75901" w:rsidRDefault="00210141" w:rsidP="00C97872">
      <w:pPr>
        <w:pStyle w:val="st6"/>
        <w:spacing w:before="0" w:after="0"/>
        <w:rPr>
          <w:rStyle w:val="st42"/>
          <w:noProof/>
          <w:lang w:val="uk-UA"/>
        </w:rPr>
      </w:pPr>
      <w:r w:rsidRPr="00D75901">
        <w:rPr>
          <w:rStyle w:val="st161"/>
          <w:bCs/>
          <w:lang w:val="uk-UA"/>
        </w:rPr>
        <w:t>інших водойм</w:t>
      </w:r>
      <w:r w:rsidRPr="00D75901">
        <w:rPr>
          <w:rStyle w:val="st42"/>
          <w:noProof/>
          <w:lang w:val="uk-UA"/>
        </w:rPr>
        <w:t xml:space="preserve"> </w:t>
      </w:r>
    </w:p>
    <w:p w:rsidR="00210141" w:rsidRPr="00D75901" w:rsidRDefault="00210141" w:rsidP="008D3D7A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C97872">
      <w:pPr>
        <w:pStyle w:val="st2"/>
        <w:spacing w:after="0"/>
        <w:ind w:left="-284" w:hanging="142"/>
        <w:jc w:val="center"/>
        <w:rPr>
          <w:lang w:val="uk-UA"/>
        </w:rPr>
      </w:pPr>
      <w:r w:rsidRPr="00D75901">
        <w:rPr>
          <w:lang w:val="uk-UA"/>
        </w:rPr>
        <w:t>Волинська область</w:t>
      </w:r>
    </w:p>
    <w:p w:rsidR="00210141" w:rsidRPr="00D75901" w:rsidRDefault="00210141" w:rsidP="00C97872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24"/>
        <w:gridCol w:w="1755"/>
        <w:gridCol w:w="1776"/>
        <w:gridCol w:w="1562"/>
        <w:gridCol w:w="1669"/>
      </w:tblGrid>
      <w:tr w:rsidR="00210141" w:rsidRPr="00D75901" w:rsidTr="00234701">
        <w:tc>
          <w:tcPr>
            <w:tcW w:w="180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 xml:space="preserve">Річки, озера </w:t>
            </w:r>
            <w:r w:rsidRPr="00D75901">
              <w:rPr>
                <w:rStyle w:val="st42"/>
                <w:lang w:val="uk-UA"/>
              </w:rPr>
              <w:t>та інші водойми</w:t>
            </w:r>
            <w:r w:rsidRPr="00D75901">
              <w:rPr>
                <w:rStyle w:val="st42"/>
                <w:noProof/>
                <w:lang w:val="uk-UA"/>
              </w:rPr>
              <w:t>, уздовж берегів яких виділяються смуги лісів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Довжина смуг лісів, кілометрів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Ширина смуг лісів, обчислена за нормативами, метрів</w:t>
            </w: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Площа смуг лісів, обчислена за нормативами, гектарів</w:t>
            </w:r>
          </w:p>
        </w:tc>
        <w:tc>
          <w:tcPr>
            <w:tcW w:w="1562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Фактична площа існуючих смуг лісів, гектарів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Площа смуг лісів, які виділяються додатково, гектарів</w:t>
            </w:r>
          </w:p>
        </w:tc>
      </w:tr>
      <w:tr w:rsidR="00210141" w:rsidRPr="00D75901" w:rsidTr="005922F8">
        <w:trPr>
          <w:trHeight w:val="272"/>
        </w:trPr>
        <w:tc>
          <w:tcPr>
            <w:tcW w:w="1809" w:type="dxa"/>
          </w:tcPr>
          <w:p w:rsidR="00210141" w:rsidRPr="00D75901" w:rsidRDefault="00210141" w:rsidP="0028532E">
            <w:pPr>
              <w:pStyle w:val="st14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р.</w:t>
            </w:r>
            <w:r>
              <w:rPr>
                <w:rStyle w:val="st42"/>
                <w:noProof/>
                <w:lang w:val="uk-UA"/>
              </w:rPr>
              <w:t xml:space="preserve"> </w:t>
            </w:r>
            <w:r w:rsidRPr="00D75901">
              <w:rPr>
                <w:rStyle w:val="st42"/>
                <w:noProof/>
                <w:lang w:val="uk-UA"/>
              </w:rPr>
              <w:t>Припять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0,9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750</w:t>
            </w: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67,6</w:t>
            </w:r>
          </w:p>
        </w:tc>
        <w:tc>
          <w:tcPr>
            <w:tcW w:w="1562" w:type="dxa"/>
          </w:tcPr>
          <w:p w:rsidR="00210141" w:rsidRPr="00D75901" w:rsidRDefault="00210141" w:rsidP="00706E7A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67,6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</w:tr>
      <w:tr w:rsidR="00210141" w:rsidRPr="00D75901" w:rsidTr="00234701">
        <w:trPr>
          <w:trHeight w:val="613"/>
        </w:trPr>
        <w:tc>
          <w:tcPr>
            <w:tcW w:w="1809" w:type="dxa"/>
          </w:tcPr>
          <w:p w:rsidR="00210141" w:rsidRPr="00D75901" w:rsidRDefault="00210141">
            <w:r w:rsidRPr="00D75901">
              <w:rPr>
                <w:rStyle w:val="st42"/>
                <w:noProof/>
              </w:rPr>
              <w:t>р.</w:t>
            </w:r>
            <w:r>
              <w:rPr>
                <w:rStyle w:val="st42"/>
                <w:noProof/>
              </w:rPr>
              <w:t xml:space="preserve"> </w:t>
            </w:r>
            <w:r w:rsidRPr="00D75901">
              <w:rPr>
                <w:rStyle w:val="st42"/>
                <w:noProof/>
              </w:rPr>
              <w:t>Стохід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7,4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400</w:t>
            </w: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295,2</w:t>
            </w:r>
          </w:p>
        </w:tc>
        <w:tc>
          <w:tcPr>
            <w:tcW w:w="1562" w:type="dxa"/>
          </w:tcPr>
          <w:p w:rsidR="00210141" w:rsidRPr="00D75901" w:rsidRDefault="00210141" w:rsidP="00706E7A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295,2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</w:tr>
      <w:tr w:rsidR="00210141" w:rsidRPr="00D75901" w:rsidTr="00234701">
        <w:tc>
          <w:tcPr>
            <w:tcW w:w="1809" w:type="dxa"/>
          </w:tcPr>
          <w:p w:rsidR="00210141" w:rsidRPr="00D75901" w:rsidRDefault="00210141">
            <w:r w:rsidRPr="00D75901">
              <w:rPr>
                <w:rStyle w:val="st42"/>
                <w:noProof/>
              </w:rPr>
              <w:t>р.</w:t>
            </w:r>
            <w:r>
              <w:rPr>
                <w:rStyle w:val="st42"/>
                <w:noProof/>
              </w:rPr>
              <w:t xml:space="preserve"> </w:t>
            </w:r>
            <w:r w:rsidRPr="00D75901">
              <w:rPr>
                <w:rStyle w:val="st42"/>
                <w:noProof/>
              </w:rPr>
              <w:t>Цир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5,2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300</w:t>
            </w: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155,1</w:t>
            </w:r>
          </w:p>
        </w:tc>
        <w:tc>
          <w:tcPr>
            <w:tcW w:w="1562" w:type="dxa"/>
          </w:tcPr>
          <w:p w:rsidR="00210141" w:rsidRPr="00D75901" w:rsidRDefault="00210141" w:rsidP="00706E7A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155,1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</w:tr>
      <w:tr w:rsidR="00210141" w:rsidRPr="00D75901" w:rsidTr="00234701">
        <w:tc>
          <w:tcPr>
            <w:tcW w:w="1809" w:type="dxa"/>
          </w:tcPr>
          <w:p w:rsidR="00210141" w:rsidRPr="00D75901" w:rsidRDefault="00210141">
            <w:r w:rsidRPr="00D75901">
              <w:rPr>
                <w:rStyle w:val="st42"/>
                <w:noProof/>
              </w:rPr>
              <w:t>р.</w:t>
            </w:r>
            <w:r>
              <w:rPr>
                <w:rStyle w:val="st42"/>
                <w:noProof/>
              </w:rPr>
              <w:t xml:space="preserve"> </w:t>
            </w:r>
            <w:bookmarkStart w:id="2" w:name="_GoBack"/>
            <w:bookmarkEnd w:id="2"/>
            <w:r w:rsidRPr="00D75901">
              <w:rPr>
                <w:rStyle w:val="st42"/>
                <w:noProof/>
              </w:rPr>
              <w:t>Коростинка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6,4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150</w:t>
            </w: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96,4</w:t>
            </w:r>
          </w:p>
        </w:tc>
        <w:tc>
          <w:tcPr>
            <w:tcW w:w="1562" w:type="dxa"/>
          </w:tcPr>
          <w:p w:rsidR="00210141" w:rsidRPr="00D75901" w:rsidRDefault="00210141" w:rsidP="00706E7A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96,4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</w:tr>
      <w:tr w:rsidR="00210141" w:rsidRPr="00D75901" w:rsidTr="00234701">
        <w:tc>
          <w:tcPr>
            <w:tcW w:w="1809" w:type="dxa"/>
          </w:tcPr>
          <w:p w:rsidR="00210141" w:rsidRPr="00D75901" w:rsidRDefault="00210141">
            <w:pPr>
              <w:rPr>
                <w:rStyle w:val="st42"/>
                <w:noProof/>
              </w:rPr>
            </w:pPr>
            <w:r>
              <w:rPr>
                <w:rStyle w:val="st42"/>
                <w:noProof/>
              </w:rPr>
              <w:t>Разом</w:t>
            </w:r>
          </w:p>
        </w:tc>
        <w:tc>
          <w:tcPr>
            <w:tcW w:w="1424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>
              <w:rPr>
                <w:rStyle w:val="st42"/>
                <w:noProof/>
                <w:lang w:val="uk-UA"/>
              </w:rPr>
              <w:t>19,9</w:t>
            </w:r>
          </w:p>
        </w:tc>
        <w:tc>
          <w:tcPr>
            <w:tcW w:w="1755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  <w:tc>
          <w:tcPr>
            <w:tcW w:w="1776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>
              <w:rPr>
                <w:rStyle w:val="st42"/>
                <w:noProof/>
                <w:lang w:val="uk-UA"/>
              </w:rPr>
              <w:t>614,3</w:t>
            </w:r>
          </w:p>
        </w:tc>
        <w:tc>
          <w:tcPr>
            <w:tcW w:w="1562" w:type="dxa"/>
          </w:tcPr>
          <w:p w:rsidR="00210141" w:rsidRPr="00D75901" w:rsidRDefault="00210141" w:rsidP="00706E7A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>
              <w:rPr>
                <w:rStyle w:val="st42"/>
                <w:noProof/>
                <w:lang w:val="uk-UA"/>
              </w:rPr>
              <w:t>614,3</w:t>
            </w:r>
          </w:p>
        </w:tc>
        <w:tc>
          <w:tcPr>
            <w:tcW w:w="1669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</w:p>
        </w:tc>
      </w:tr>
    </w:tbl>
    <w:p w:rsidR="00210141" w:rsidRDefault="00210141" w:rsidP="00C97872">
      <w:pPr>
        <w:jc w:val="right"/>
        <w:rPr>
          <w:rStyle w:val="st161"/>
          <w:b w:val="0"/>
          <w:bCs/>
          <w:noProof/>
        </w:rPr>
      </w:pPr>
    </w:p>
    <w:p w:rsidR="00210141" w:rsidRPr="00D75901" w:rsidRDefault="00210141" w:rsidP="00C97872">
      <w:pPr>
        <w:jc w:val="right"/>
        <w:rPr>
          <w:rStyle w:val="st161"/>
          <w:b w:val="0"/>
          <w:bCs/>
          <w:noProof/>
        </w:rPr>
      </w:pPr>
      <w:r w:rsidRPr="00D75901">
        <w:rPr>
          <w:rStyle w:val="st161"/>
          <w:b w:val="0"/>
          <w:bCs/>
          <w:noProof/>
        </w:rPr>
        <w:t>Додаток 9</w:t>
      </w:r>
    </w:p>
    <w:p w:rsidR="00210141" w:rsidRDefault="00210141" w:rsidP="00CF4398">
      <w:pPr>
        <w:pStyle w:val="st6"/>
        <w:spacing w:before="0" w:after="0"/>
        <w:rPr>
          <w:rStyle w:val="st161"/>
          <w:bCs/>
          <w:noProof/>
          <w:lang w:val="uk-UA"/>
        </w:rPr>
      </w:pPr>
      <w:r w:rsidRPr="00D75901">
        <w:rPr>
          <w:rStyle w:val="st161"/>
          <w:bCs/>
          <w:noProof/>
          <w:lang w:val="uk-UA"/>
        </w:rPr>
        <w:t xml:space="preserve">ВІДОМОСТІ </w:t>
      </w:r>
      <w:r w:rsidRPr="00D75901">
        <w:rPr>
          <w:rStyle w:val="st161"/>
          <w:bCs/>
          <w:noProof/>
          <w:lang w:val="uk-UA"/>
        </w:rPr>
        <w:br/>
        <w:t>щодо площі захисних лісів, що розташовані на схилах балок і річкових долин, серед безлісної місцевості</w:t>
      </w:r>
    </w:p>
    <w:p w:rsidR="00210141" w:rsidRPr="00D75901" w:rsidRDefault="00210141" w:rsidP="00CF4398">
      <w:pPr>
        <w:pStyle w:val="st6"/>
        <w:spacing w:before="0" w:after="0"/>
        <w:rPr>
          <w:rStyle w:val="st161"/>
          <w:bCs/>
          <w:noProof/>
          <w:lang w:val="uk-UA"/>
        </w:rPr>
      </w:pPr>
    </w:p>
    <w:p w:rsidR="00210141" w:rsidRPr="00D75901" w:rsidRDefault="00210141" w:rsidP="00377918">
      <w:pPr>
        <w:pStyle w:val="st2"/>
        <w:spacing w:after="0"/>
        <w:ind w:firstLine="357"/>
        <w:jc w:val="center"/>
        <w:rPr>
          <w:lang w:val="uk-UA"/>
        </w:rPr>
      </w:pPr>
      <w:r w:rsidRPr="00D75901">
        <w:rPr>
          <w:lang w:val="uk-UA"/>
        </w:rPr>
        <w:t>філія «Любешівське лісомисливське господарство» ДП « Ліси України»,</w:t>
      </w:r>
    </w:p>
    <w:p w:rsidR="00210141" w:rsidRPr="00D75901" w:rsidRDefault="00210141" w:rsidP="00C97872">
      <w:pPr>
        <w:pStyle w:val="st2"/>
        <w:spacing w:after="0"/>
        <w:ind w:left="-284" w:hanging="142"/>
        <w:jc w:val="center"/>
        <w:rPr>
          <w:rStyle w:val="st46"/>
          <w:i w:val="0"/>
          <w:noProof/>
          <w:sz w:val="20"/>
          <w:szCs w:val="20"/>
          <w:lang w:val="uk-UA"/>
        </w:rPr>
      </w:pPr>
      <w:r w:rsidRPr="00D75901">
        <w:rPr>
          <w:lang w:val="uk-UA"/>
        </w:rPr>
        <w:t>Волинська область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252"/>
        <w:gridCol w:w="2941"/>
      </w:tblGrid>
      <w:tr w:rsidR="00210141" w:rsidRPr="00D75901" w:rsidTr="00E829E3">
        <w:tc>
          <w:tcPr>
            <w:tcW w:w="2802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Найменування та ознаки захисних лісів</w:t>
            </w:r>
          </w:p>
        </w:tc>
        <w:tc>
          <w:tcPr>
            <w:tcW w:w="4252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Нормативи виділення</w:t>
            </w:r>
          </w:p>
        </w:tc>
        <w:tc>
          <w:tcPr>
            <w:tcW w:w="2941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Площа, обчислена за нормативами, гектарів</w:t>
            </w:r>
          </w:p>
        </w:tc>
      </w:tr>
      <w:tr w:rsidR="00210141" w:rsidRPr="00D75901" w:rsidTr="00E829E3">
        <w:tc>
          <w:tcPr>
            <w:tcW w:w="2802" w:type="dxa"/>
          </w:tcPr>
          <w:p w:rsidR="00210141" w:rsidRPr="00D75901" w:rsidRDefault="00210141" w:rsidP="00706E7A">
            <w:pPr>
              <w:jc w:val="center"/>
            </w:pPr>
            <w:r w:rsidRPr="00D75901">
              <w:t>Інші захисні ліси</w:t>
            </w:r>
          </w:p>
        </w:tc>
        <w:tc>
          <w:tcPr>
            <w:tcW w:w="4252" w:type="dxa"/>
            <w:vAlign w:val="center"/>
          </w:tcPr>
          <w:p w:rsidR="00210141" w:rsidRPr="00D75901" w:rsidRDefault="00210141" w:rsidP="00E829E3">
            <w:pPr>
              <w:jc w:val="center"/>
            </w:pPr>
            <w:r>
              <w:t>Л</w:t>
            </w:r>
            <w:r w:rsidRPr="00D75901">
              <w:t>ісові ділянки, розташовані  серед безлісної місцевості та мають площу до 100 га</w:t>
            </w:r>
          </w:p>
        </w:tc>
        <w:tc>
          <w:tcPr>
            <w:tcW w:w="2941" w:type="dxa"/>
          </w:tcPr>
          <w:p w:rsidR="00210141" w:rsidRPr="00D75901" w:rsidRDefault="00210141" w:rsidP="00CF4398">
            <w:pPr>
              <w:pStyle w:val="st14"/>
              <w:jc w:val="center"/>
              <w:rPr>
                <w:rStyle w:val="st42"/>
                <w:noProof/>
                <w:lang w:val="uk-UA"/>
              </w:rPr>
            </w:pPr>
            <w:r w:rsidRPr="00D75901">
              <w:rPr>
                <w:rStyle w:val="st42"/>
                <w:noProof/>
                <w:lang w:val="uk-UA"/>
              </w:rPr>
              <w:t>959,5</w:t>
            </w:r>
          </w:p>
        </w:tc>
      </w:tr>
    </w:tbl>
    <w:p w:rsidR="00210141" w:rsidRPr="00D75901" w:rsidRDefault="00210141" w:rsidP="00E829E3"/>
    <w:sectPr w:rsidR="00210141" w:rsidRPr="00D75901" w:rsidSect="004217A3">
      <w:pgSz w:w="11906" w:h="16838"/>
      <w:pgMar w:top="1134" w:right="851" w:bottom="1134" w:left="1276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41" w:rsidRDefault="00210141">
      <w:r>
        <w:separator/>
      </w:r>
    </w:p>
  </w:endnote>
  <w:endnote w:type="continuationSeparator" w:id="0">
    <w:p w:rsidR="00210141" w:rsidRDefault="0021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41" w:rsidRDefault="00210141">
      <w:r>
        <w:separator/>
      </w:r>
    </w:p>
  </w:footnote>
  <w:footnote w:type="continuationSeparator" w:id="0">
    <w:p w:rsidR="00210141" w:rsidRDefault="00210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41" w:rsidRDefault="00210141" w:rsidP="00CF43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141" w:rsidRDefault="002101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41" w:rsidRDefault="00210141">
    <w:pPr>
      <w:pStyle w:val="Header"/>
      <w:jc w:val="center"/>
    </w:pPr>
    <w:fldSimple w:instr="PAGE   \* MERGEFORMAT">
      <w:r w:rsidRPr="0036544B">
        <w:rPr>
          <w:noProof/>
          <w:lang w:val="ru-RU"/>
        </w:rPr>
        <w:t>24</w:t>
      </w:r>
    </w:fldSimple>
  </w:p>
  <w:p w:rsidR="00210141" w:rsidRDefault="002101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B6E"/>
    <w:multiLevelType w:val="multilevel"/>
    <w:tmpl w:val="51B2A8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637E1388"/>
    <w:multiLevelType w:val="hybridMultilevel"/>
    <w:tmpl w:val="1C6A8E14"/>
    <w:lvl w:ilvl="0" w:tplc="93F80C9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7C77DF4"/>
    <w:multiLevelType w:val="multilevel"/>
    <w:tmpl w:val="484AA4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C6B2210"/>
    <w:multiLevelType w:val="hybridMultilevel"/>
    <w:tmpl w:val="EB7A4A2A"/>
    <w:lvl w:ilvl="0" w:tplc="3A369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398"/>
    <w:rsid w:val="000118CF"/>
    <w:rsid w:val="00020646"/>
    <w:rsid w:val="000245AB"/>
    <w:rsid w:val="00026E4F"/>
    <w:rsid w:val="00032258"/>
    <w:rsid w:val="00032927"/>
    <w:rsid w:val="00035235"/>
    <w:rsid w:val="00060DFA"/>
    <w:rsid w:val="00061FEF"/>
    <w:rsid w:val="00062AC9"/>
    <w:rsid w:val="00065508"/>
    <w:rsid w:val="00067B1E"/>
    <w:rsid w:val="000A5B7B"/>
    <w:rsid w:val="000C10A6"/>
    <w:rsid w:val="000C2FD3"/>
    <w:rsid w:val="000C54D8"/>
    <w:rsid w:val="000D423F"/>
    <w:rsid w:val="000D521B"/>
    <w:rsid w:val="000E638B"/>
    <w:rsid w:val="00130362"/>
    <w:rsid w:val="00131BC1"/>
    <w:rsid w:val="0014411A"/>
    <w:rsid w:val="00150A94"/>
    <w:rsid w:val="001742E8"/>
    <w:rsid w:val="00181ECE"/>
    <w:rsid w:val="0018436B"/>
    <w:rsid w:val="00185208"/>
    <w:rsid w:val="00191A5E"/>
    <w:rsid w:val="00193CCB"/>
    <w:rsid w:val="001967AF"/>
    <w:rsid w:val="001A6436"/>
    <w:rsid w:val="001B04DB"/>
    <w:rsid w:val="001B4BDE"/>
    <w:rsid w:val="001C19FB"/>
    <w:rsid w:val="001C4B6F"/>
    <w:rsid w:val="001D0020"/>
    <w:rsid w:val="001D2046"/>
    <w:rsid w:val="001E5151"/>
    <w:rsid w:val="001E6CAA"/>
    <w:rsid w:val="001F1780"/>
    <w:rsid w:val="001F1971"/>
    <w:rsid w:val="00203FEE"/>
    <w:rsid w:val="00210141"/>
    <w:rsid w:val="00210D50"/>
    <w:rsid w:val="00214AA5"/>
    <w:rsid w:val="002236E2"/>
    <w:rsid w:val="002251E1"/>
    <w:rsid w:val="0023080E"/>
    <w:rsid w:val="00231628"/>
    <w:rsid w:val="00234701"/>
    <w:rsid w:val="00240281"/>
    <w:rsid w:val="00251612"/>
    <w:rsid w:val="00253398"/>
    <w:rsid w:val="00254539"/>
    <w:rsid w:val="0025484C"/>
    <w:rsid w:val="00255282"/>
    <w:rsid w:val="002553DF"/>
    <w:rsid w:val="00256BC2"/>
    <w:rsid w:val="002716E8"/>
    <w:rsid w:val="0028532E"/>
    <w:rsid w:val="00290113"/>
    <w:rsid w:val="00296F67"/>
    <w:rsid w:val="002A0F47"/>
    <w:rsid w:val="002A57E0"/>
    <w:rsid w:val="002A6AAC"/>
    <w:rsid w:val="002B5323"/>
    <w:rsid w:val="002C6097"/>
    <w:rsid w:val="002D5F61"/>
    <w:rsid w:val="002E3851"/>
    <w:rsid w:val="002E7FEC"/>
    <w:rsid w:val="002F26C6"/>
    <w:rsid w:val="002F5296"/>
    <w:rsid w:val="00305E94"/>
    <w:rsid w:val="00306E24"/>
    <w:rsid w:val="00317985"/>
    <w:rsid w:val="003263CA"/>
    <w:rsid w:val="003522A6"/>
    <w:rsid w:val="00364A56"/>
    <w:rsid w:val="0036544B"/>
    <w:rsid w:val="00377918"/>
    <w:rsid w:val="0039091E"/>
    <w:rsid w:val="0039285B"/>
    <w:rsid w:val="003A01FA"/>
    <w:rsid w:val="003A219F"/>
    <w:rsid w:val="003A3D7E"/>
    <w:rsid w:val="003A4FB7"/>
    <w:rsid w:val="003A6487"/>
    <w:rsid w:val="003B64CE"/>
    <w:rsid w:val="003C36FA"/>
    <w:rsid w:val="003C5F08"/>
    <w:rsid w:val="003E1A78"/>
    <w:rsid w:val="003E5251"/>
    <w:rsid w:val="003E5712"/>
    <w:rsid w:val="003F31B4"/>
    <w:rsid w:val="003F7310"/>
    <w:rsid w:val="004136C9"/>
    <w:rsid w:val="004217A3"/>
    <w:rsid w:val="004254EB"/>
    <w:rsid w:val="00432424"/>
    <w:rsid w:val="004462D9"/>
    <w:rsid w:val="00471875"/>
    <w:rsid w:val="00476014"/>
    <w:rsid w:val="004918D3"/>
    <w:rsid w:val="004A35BD"/>
    <w:rsid w:val="004A60F4"/>
    <w:rsid w:val="004B2935"/>
    <w:rsid w:val="004F41A3"/>
    <w:rsid w:val="004F744B"/>
    <w:rsid w:val="00505D9A"/>
    <w:rsid w:val="005167C3"/>
    <w:rsid w:val="00546496"/>
    <w:rsid w:val="005624B4"/>
    <w:rsid w:val="005730A0"/>
    <w:rsid w:val="00573108"/>
    <w:rsid w:val="005922F8"/>
    <w:rsid w:val="005952D8"/>
    <w:rsid w:val="005B0EB5"/>
    <w:rsid w:val="005D44B9"/>
    <w:rsid w:val="005D5C5B"/>
    <w:rsid w:val="005E2271"/>
    <w:rsid w:val="005E2A1C"/>
    <w:rsid w:val="005E7DBB"/>
    <w:rsid w:val="005F1915"/>
    <w:rsid w:val="005F7546"/>
    <w:rsid w:val="00606F56"/>
    <w:rsid w:val="00612FCB"/>
    <w:rsid w:val="0063736B"/>
    <w:rsid w:val="00643526"/>
    <w:rsid w:val="00643667"/>
    <w:rsid w:val="0065129C"/>
    <w:rsid w:val="00665D3E"/>
    <w:rsid w:val="00680A17"/>
    <w:rsid w:val="0068459F"/>
    <w:rsid w:val="006848E4"/>
    <w:rsid w:val="006915B6"/>
    <w:rsid w:val="00691EEC"/>
    <w:rsid w:val="00695FB9"/>
    <w:rsid w:val="006A0D4B"/>
    <w:rsid w:val="006B30E8"/>
    <w:rsid w:val="006B322B"/>
    <w:rsid w:val="006B50DF"/>
    <w:rsid w:val="006C4A33"/>
    <w:rsid w:val="006D3FAB"/>
    <w:rsid w:val="00700C6C"/>
    <w:rsid w:val="0070121E"/>
    <w:rsid w:val="00706E7A"/>
    <w:rsid w:val="007167E2"/>
    <w:rsid w:val="0072157E"/>
    <w:rsid w:val="00723AC7"/>
    <w:rsid w:val="007520F9"/>
    <w:rsid w:val="0075391D"/>
    <w:rsid w:val="00773B1E"/>
    <w:rsid w:val="0078190D"/>
    <w:rsid w:val="00781C6A"/>
    <w:rsid w:val="00785594"/>
    <w:rsid w:val="00796C8A"/>
    <w:rsid w:val="007A11B0"/>
    <w:rsid w:val="007A3876"/>
    <w:rsid w:val="007A6AEF"/>
    <w:rsid w:val="007B186D"/>
    <w:rsid w:val="007B2DAB"/>
    <w:rsid w:val="007B4EDB"/>
    <w:rsid w:val="007C5EB1"/>
    <w:rsid w:val="007D7C9C"/>
    <w:rsid w:val="007E163E"/>
    <w:rsid w:val="007E2376"/>
    <w:rsid w:val="007E23B6"/>
    <w:rsid w:val="00820DB2"/>
    <w:rsid w:val="0082685A"/>
    <w:rsid w:val="008377E4"/>
    <w:rsid w:val="00837FBD"/>
    <w:rsid w:val="00851FC0"/>
    <w:rsid w:val="00854032"/>
    <w:rsid w:val="00855AFA"/>
    <w:rsid w:val="00856149"/>
    <w:rsid w:val="00856AD5"/>
    <w:rsid w:val="008601B7"/>
    <w:rsid w:val="008754F8"/>
    <w:rsid w:val="008756B6"/>
    <w:rsid w:val="0088582F"/>
    <w:rsid w:val="00893BA8"/>
    <w:rsid w:val="008A2198"/>
    <w:rsid w:val="008A392A"/>
    <w:rsid w:val="008A6BA2"/>
    <w:rsid w:val="008C65AF"/>
    <w:rsid w:val="008D3D7A"/>
    <w:rsid w:val="008D3DDC"/>
    <w:rsid w:val="00910345"/>
    <w:rsid w:val="00930992"/>
    <w:rsid w:val="00937772"/>
    <w:rsid w:val="00952DC8"/>
    <w:rsid w:val="00953FDB"/>
    <w:rsid w:val="0095690C"/>
    <w:rsid w:val="0097111E"/>
    <w:rsid w:val="00971394"/>
    <w:rsid w:val="009935A5"/>
    <w:rsid w:val="009950AE"/>
    <w:rsid w:val="009A47FE"/>
    <w:rsid w:val="009B5033"/>
    <w:rsid w:val="009C28A6"/>
    <w:rsid w:val="009C48C5"/>
    <w:rsid w:val="009C6581"/>
    <w:rsid w:val="009D1886"/>
    <w:rsid w:val="00A0167D"/>
    <w:rsid w:val="00A05566"/>
    <w:rsid w:val="00A17853"/>
    <w:rsid w:val="00A20137"/>
    <w:rsid w:val="00A2663A"/>
    <w:rsid w:val="00A31778"/>
    <w:rsid w:val="00A3398A"/>
    <w:rsid w:val="00A45E9B"/>
    <w:rsid w:val="00A56DBA"/>
    <w:rsid w:val="00A572F7"/>
    <w:rsid w:val="00A62E7C"/>
    <w:rsid w:val="00A94ABE"/>
    <w:rsid w:val="00A96021"/>
    <w:rsid w:val="00AA0995"/>
    <w:rsid w:val="00AA158D"/>
    <w:rsid w:val="00AA358A"/>
    <w:rsid w:val="00AA4A72"/>
    <w:rsid w:val="00AA5927"/>
    <w:rsid w:val="00AA767C"/>
    <w:rsid w:val="00AC0A00"/>
    <w:rsid w:val="00AC6B9E"/>
    <w:rsid w:val="00AC7C5F"/>
    <w:rsid w:val="00AD15DD"/>
    <w:rsid w:val="00AD3E90"/>
    <w:rsid w:val="00AE0209"/>
    <w:rsid w:val="00AE0D37"/>
    <w:rsid w:val="00AF6D37"/>
    <w:rsid w:val="00B00C06"/>
    <w:rsid w:val="00B04C99"/>
    <w:rsid w:val="00B31589"/>
    <w:rsid w:val="00B5329A"/>
    <w:rsid w:val="00B62E46"/>
    <w:rsid w:val="00B65548"/>
    <w:rsid w:val="00B8267E"/>
    <w:rsid w:val="00B93CC4"/>
    <w:rsid w:val="00B95320"/>
    <w:rsid w:val="00BB2E57"/>
    <w:rsid w:val="00BC21A1"/>
    <w:rsid w:val="00BE21C8"/>
    <w:rsid w:val="00BE21C9"/>
    <w:rsid w:val="00BE2214"/>
    <w:rsid w:val="00BF760A"/>
    <w:rsid w:val="00C0429D"/>
    <w:rsid w:val="00C131DA"/>
    <w:rsid w:val="00C17145"/>
    <w:rsid w:val="00C24705"/>
    <w:rsid w:val="00C24DAD"/>
    <w:rsid w:val="00C33746"/>
    <w:rsid w:val="00C36538"/>
    <w:rsid w:val="00C42E0E"/>
    <w:rsid w:val="00C510E1"/>
    <w:rsid w:val="00C55BF9"/>
    <w:rsid w:val="00C72A05"/>
    <w:rsid w:val="00C74511"/>
    <w:rsid w:val="00C841A2"/>
    <w:rsid w:val="00C91997"/>
    <w:rsid w:val="00C95705"/>
    <w:rsid w:val="00C971ED"/>
    <w:rsid w:val="00C97872"/>
    <w:rsid w:val="00CA4CC5"/>
    <w:rsid w:val="00CB12A6"/>
    <w:rsid w:val="00CB38D1"/>
    <w:rsid w:val="00CC570C"/>
    <w:rsid w:val="00CC712D"/>
    <w:rsid w:val="00CF1EAA"/>
    <w:rsid w:val="00CF4398"/>
    <w:rsid w:val="00D00159"/>
    <w:rsid w:val="00D0136C"/>
    <w:rsid w:val="00D10639"/>
    <w:rsid w:val="00D1635B"/>
    <w:rsid w:val="00D22D1E"/>
    <w:rsid w:val="00D37D40"/>
    <w:rsid w:val="00D4526E"/>
    <w:rsid w:val="00D475E7"/>
    <w:rsid w:val="00D50229"/>
    <w:rsid w:val="00D52C80"/>
    <w:rsid w:val="00D54811"/>
    <w:rsid w:val="00D71E6D"/>
    <w:rsid w:val="00D73EEA"/>
    <w:rsid w:val="00D75901"/>
    <w:rsid w:val="00D93CA3"/>
    <w:rsid w:val="00D976D2"/>
    <w:rsid w:val="00DA1370"/>
    <w:rsid w:val="00DA2A65"/>
    <w:rsid w:val="00DB6390"/>
    <w:rsid w:val="00DC4203"/>
    <w:rsid w:val="00DC43B1"/>
    <w:rsid w:val="00DC6C93"/>
    <w:rsid w:val="00DD4EB2"/>
    <w:rsid w:val="00DD6FE5"/>
    <w:rsid w:val="00DD730C"/>
    <w:rsid w:val="00DF6C82"/>
    <w:rsid w:val="00E00BC9"/>
    <w:rsid w:val="00E15A9C"/>
    <w:rsid w:val="00E1746B"/>
    <w:rsid w:val="00E1759B"/>
    <w:rsid w:val="00E3328A"/>
    <w:rsid w:val="00E35B31"/>
    <w:rsid w:val="00E57BE3"/>
    <w:rsid w:val="00E670CC"/>
    <w:rsid w:val="00E72204"/>
    <w:rsid w:val="00E738FF"/>
    <w:rsid w:val="00E764C4"/>
    <w:rsid w:val="00E771A4"/>
    <w:rsid w:val="00E829E3"/>
    <w:rsid w:val="00E8500E"/>
    <w:rsid w:val="00E8697C"/>
    <w:rsid w:val="00E94287"/>
    <w:rsid w:val="00E944D6"/>
    <w:rsid w:val="00E96420"/>
    <w:rsid w:val="00EA017C"/>
    <w:rsid w:val="00EC4A4C"/>
    <w:rsid w:val="00EC4ED5"/>
    <w:rsid w:val="00EC5A8B"/>
    <w:rsid w:val="00EC62C6"/>
    <w:rsid w:val="00ED316C"/>
    <w:rsid w:val="00ED79D9"/>
    <w:rsid w:val="00ED7BAD"/>
    <w:rsid w:val="00EE30AD"/>
    <w:rsid w:val="00F00854"/>
    <w:rsid w:val="00F008A0"/>
    <w:rsid w:val="00F03BEF"/>
    <w:rsid w:val="00F12CC7"/>
    <w:rsid w:val="00F26C05"/>
    <w:rsid w:val="00F35F73"/>
    <w:rsid w:val="00F3634D"/>
    <w:rsid w:val="00F40446"/>
    <w:rsid w:val="00F4186E"/>
    <w:rsid w:val="00F573B7"/>
    <w:rsid w:val="00F63E4B"/>
    <w:rsid w:val="00F71641"/>
    <w:rsid w:val="00F81A8C"/>
    <w:rsid w:val="00F84FD9"/>
    <w:rsid w:val="00F9500F"/>
    <w:rsid w:val="00FB27CD"/>
    <w:rsid w:val="00FC1F76"/>
    <w:rsid w:val="00FD5B6C"/>
    <w:rsid w:val="00FF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9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3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3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39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0CC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0CC"/>
    <w:rPr>
      <w:rFonts w:ascii="Calibri" w:hAnsi="Calibri" w:cs="Times New Roman"/>
      <w:b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0CC"/>
    <w:rPr>
      <w:rFonts w:ascii="Calibri" w:hAnsi="Calibri" w:cs="Times New Roman"/>
      <w:b/>
      <w:lang w:eastAsia="ru-RU"/>
    </w:rPr>
  </w:style>
  <w:style w:type="paragraph" w:styleId="BodyText">
    <w:name w:val="Body Text"/>
    <w:basedOn w:val="Normal"/>
    <w:link w:val="BodyTextChar"/>
    <w:uiPriority w:val="99"/>
    <w:rsid w:val="00CF4398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4398"/>
    <w:rPr>
      <w:rFonts w:eastAsia="Times New Roman" w:cs="Times New Roman"/>
      <w:sz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CF43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0CC"/>
    <w:rPr>
      <w:rFonts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CF4398"/>
    <w:pPr>
      <w:tabs>
        <w:tab w:val="center" w:pos="4819"/>
        <w:tab w:val="right" w:pos="9639"/>
      </w:tabs>
    </w:pPr>
    <w:rPr>
      <w:szCs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E4F"/>
    <w:rPr>
      <w:rFonts w:cs="Times New Roman"/>
      <w:sz w:val="24"/>
      <w:lang w:val="uk-UA"/>
    </w:rPr>
  </w:style>
  <w:style w:type="character" w:styleId="PageNumber">
    <w:name w:val="page number"/>
    <w:basedOn w:val="DefaultParagraphFont"/>
    <w:uiPriority w:val="99"/>
    <w:rsid w:val="00CF4398"/>
    <w:rPr>
      <w:rFonts w:cs="Times New Roman"/>
    </w:rPr>
  </w:style>
  <w:style w:type="character" w:customStyle="1" w:styleId="FontStyle72">
    <w:name w:val="Font Style72"/>
    <w:uiPriority w:val="99"/>
    <w:rsid w:val="00CF4398"/>
    <w:rPr>
      <w:rFonts w:ascii="Times New Roman" w:hAnsi="Times New Roman"/>
      <w:sz w:val="22"/>
    </w:rPr>
  </w:style>
  <w:style w:type="paragraph" w:customStyle="1" w:styleId="Style56">
    <w:name w:val="Style56"/>
    <w:basedOn w:val="Normal"/>
    <w:uiPriority w:val="99"/>
    <w:rsid w:val="00CF4398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3">
    <w:name w:val="Style3"/>
    <w:basedOn w:val="Normal"/>
    <w:uiPriority w:val="99"/>
    <w:rsid w:val="00CF4398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st42">
    <w:name w:val="st42"/>
    <w:uiPriority w:val="99"/>
    <w:rsid w:val="00CF4398"/>
    <w:rPr>
      <w:color w:val="000000"/>
    </w:rPr>
  </w:style>
  <w:style w:type="paragraph" w:customStyle="1" w:styleId="st2">
    <w:name w:val="st2"/>
    <w:uiPriority w:val="99"/>
    <w:rsid w:val="00CF4398"/>
    <w:pPr>
      <w:autoSpaceDE w:val="0"/>
      <w:autoSpaceDN w:val="0"/>
      <w:adjustRightInd w:val="0"/>
      <w:spacing w:after="120"/>
      <w:ind w:firstLine="360"/>
      <w:jc w:val="both"/>
    </w:pPr>
    <w:rPr>
      <w:sz w:val="24"/>
      <w:szCs w:val="24"/>
      <w:lang w:val="en-US" w:eastAsia="en-US"/>
    </w:rPr>
  </w:style>
  <w:style w:type="character" w:customStyle="1" w:styleId="st46">
    <w:name w:val="st46"/>
    <w:uiPriority w:val="99"/>
    <w:rsid w:val="00CF4398"/>
    <w:rPr>
      <w:i/>
      <w:color w:val="000000"/>
    </w:rPr>
  </w:style>
  <w:style w:type="paragraph" w:customStyle="1" w:styleId="st14">
    <w:name w:val="st14"/>
    <w:uiPriority w:val="99"/>
    <w:rsid w:val="00CF4398"/>
    <w:pPr>
      <w:autoSpaceDE w:val="0"/>
      <w:autoSpaceDN w:val="0"/>
      <w:adjustRightInd w:val="0"/>
      <w:spacing w:before="120" w:after="120"/>
    </w:pPr>
    <w:rPr>
      <w:sz w:val="24"/>
      <w:szCs w:val="24"/>
      <w:lang w:val="en-US" w:eastAsia="en-US"/>
    </w:rPr>
  </w:style>
  <w:style w:type="paragraph" w:customStyle="1" w:styleId="st6">
    <w:name w:val="st6"/>
    <w:uiPriority w:val="99"/>
    <w:rsid w:val="00CF4398"/>
    <w:pPr>
      <w:autoSpaceDE w:val="0"/>
      <w:autoSpaceDN w:val="0"/>
      <w:adjustRightInd w:val="0"/>
      <w:spacing w:before="240" w:after="360"/>
      <w:ind w:left="360" w:right="360"/>
      <w:jc w:val="center"/>
    </w:pPr>
    <w:rPr>
      <w:sz w:val="24"/>
      <w:szCs w:val="24"/>
      <w:lang w:val="en-US" w:eastAsia="en-US"/>
    </w:rPr>
  </w:style>
  <w:style w:type="character" w:customStyle="1" w:styleId="st161">
    <w:name w:val="st161"/>
    <w:uiPriority w:val="99"/>
    <w:rsid w:val="00CF4398"/>
    <w:rPr>
      <w:b/>
      <w:color w:val="000000"/>
      <w:sz w:val="28"/>
    </w:rPr>
  </w:style>
  <w:style w:type="character" w:customStyle="1" w:styleId="rvts0">
    <w:name w:val="rvts0"/>
    <w:uiPriority w:val="99"/>
    <w:rsid w:val="00CF4398"/>
  </w:style>
  <w:style w:type="character" w:styleId="Hyperlink">
    <w:name w:val="Hyperlink"/>
    <w:basedOn w:val="DefaultParagraphFont"/>
    <w:uiPriority w:val="99"/>
    <w:rsid w:val="00CF43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4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F744B"/>
    <w:pPr>
      <w:tabs>
        <w:tab w:val="center" w:pos="4677"/>
        <w:tab w:val="right" w:pos="9355"/>
      </w:tabs>
    </w:pPr>
    <w:rPr>
      <w:szCs w:val="20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744B"/>
    <w:rPr>
      <w:rFonts w:cs="Times New Roman"/>
      <w:sz w:val="24"/>
      <w:lang w:val="uk-UA"/>
    </w:rPr>
  </w:style>
  <w:style w:type="table" w:customStyle="1" w:styleId="1">
    <w:name w:val="Сетка таблицы1"/>
    <w:uiPriority w:val="99"/>
    <w:rsid w:val="00AC6B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6B9E"/>
    <w:pPr>
      <w:spacing w:line="276" w:lineRule="auto"/>
      <w:ind w:left="720" w:firstLine="567"/>
      <w:contextualSpacing/>
      <w:jc w:val="both"/>
    </w:pPr>
    <w:rPr>
      <w:sz w:val="22"/>
      <w:szCs w:val="22"/>
      <w:lang w:eastAsia="en-US"/>
    </w:rPr>
  </w:style>
  <w:style w:type="paragraph" w:styleId="BlockText">
    <w:name w:val="Block Text"/>
    <w:basedOn w:val="Normal"/>
    <w:uiPriority w:val="99"/>
    <w:rsid w:val="0023080E"/>
    <w:pPr>
      <w:ind w:left="180" w:right="355" w:firstLine="720"/>
      <w:jc w:val="both"/>
    </w:pPr>
    <w:rPr>
      <w:sz w:val="28"/>
    </w:rPr>
  </w:style>
  <w:style w:type="table" w:customStyle="1" w:styleId="11">
    <w:name w:val="Сетка таблицы11"/>
    <w:uiPriority w:val="99"/>
    <w:rsid w:val="002308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B38D1"/>
    <w:rPr>
      <w:rFonts w:ascii="Tahoma" w:hAnsi="Tahoma"/>
      <w:sz w:val="16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38D1"/>
    <w:rPr>
      <w:rFonts w:ascii="Tahoma" w:hAnsi="Tahoma" w:cs="Times New Roman"/>
      <w:sz w:val="16"/>
      <w:lang w:val="uk-UA"/>
    </w:rPr>
  </w:style>
  <w:style w:type="paragraph" w:customStyle="1" w:styleId="a">
    <w:name w:val="Абзац списка"/>
    <w:basedOn w:val="Normal"/>
    <w:uiPriority w:val="99"/>
    <w:rsid w:val="00CC570C"/>
    <w:pPr>
      <w:spacing w:line="276" w:lineRule="auto"/>
      <w:ind w:left="720" w:firstLine="567"/>
      <w:contextualSpacing/>
      <w:jc w:val="both"/>
    </w:pPr>
    <w:rPr>
      <w:sz w:val="22"/>
      <w:szCs w:val="22"/>
      <w:lang w:eastAsia="en-US"/>
    </w:rPr>
  </w:style>
  <w:style w:type="paragraph" w:customStyle="1" w:styleId="Default">
    <w:name w:val="Default"/>
    <w:uiPriority w:val="99"/>
    <w:rsid w:val="00E00B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733-2007-%D0%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733-200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mg1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27</Pages>
  <Words>30828</Words>
  <Characters>17572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АГЕНТСТВО ЛІСОВИХ РЕСУРСІВ УКРАЇНИ</dc:title>
  <dc:subject/>
  <dc:creator>В.Більчик</dc:creator>
  <cp:keywords/>
  <dc:description/>
  <cp:lastModifiedBy>ukra-mash</cp:lastModifiedBy>
  <cp:revision>169</cp:revision>
  <cp:lastPrinted>2023-12-27T11:39:00Z</cp:lastPrinted>
  <dcterms:created xsi:type="dcterms:W3CDTF">2023-12-18T11:45:00Z</dcterms:created>
  <dcterms:modified xsi:type="dcterms:W3CDTF">2023-12-27T13:54:00Z</dcterms:modified>
</cp:coreProperties>
</file>