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8F" w:rsidRDefault="000C128F" w:rsidP="003C68A5">
      <w:pPr>
        <w:rPr>
          <w:sz w:val="28"/>
          <w:szCs w:val="28"/>
          <w:lang w:val="uk-UA"/>
        </w:rPr>
      </w:pPr>
    </w:p>
    <w:p w:rsidR="000C128F" w:rsidRDefault="000C128F" w:rsidP="003C68A5">
      <w:pPr>
        <w:rPr>
          <w:sz w:val="28"/>
          <w:szCs w:val="28"/>
          <w:lang w:val="uk-UA"/>
        </w:rPr>
      </w:pPr>
    </w:p>
    <w:p w:rsidR="000C128F" w:rsidRDefault="000C128F" w:rsidP="003C68A5">
      <w:pPr>
        <w:rPr>
          <w:sz w:val="28"/>
          <w:szCs w:val="28"/>
          <w:lang w:val="uk-UA"/>
        </w:rPr>
      </w:pPr>
    </w:p>
    <w:tbl>
      <w:tblPr>
        <w:tblW w:w="9360" w:type="dxa"/>
        <w:tblInd w:w="2" w:type="dxa"/>
        <w:tblLook w:val="0000"/>
      </w:tblPr>
      <w:tblGrid>
        <w:gridCol w:w="4680"/>
        <w:gridCol w:w="4680"/>
      </w:tblGrid>
      <w:tr w:rsidR="000C128F" w:rsidRPr="00A80F61" w:rsidTr="00DC721D">
        <w:tc>
          <w:tcPr>
            <w:tcW w:w="4680" w:type="dxa"/>
          </w:tcPr>
          <w:p w:rsidR="000C128F" w:rsidRPr="00A80F61" w:rsidRDefault="000C128F" w:rsidP="00EA51F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0C128F" w:rsidRDefault="000C128F" w:rsidP="00A32888">
            <w:pPr>
              <w:ind w:left="-113" w:right="-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0F61">
              <w:rPr>
                <w:b/>
                <w:bCs/>
                <w:sz w:val="28"/>
                <w:szCs w:val="28"/>
                <w:lang w:val="uk-UA"/>
              </w:rPr>
              <w:t>ЗАТВЕРДЖУЮ:</w:t>
            </w:r>
          </w:p>
          <w:p w:rsidR="000C128F" w:rsidRDefault="000C128F" w:rsidP="00A3288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Начальник </w:t>
            </w:r>
            <w:r>
              <w:rPr>
                <w:lang w:val="uk-UA"/>
              </w:rPr>
              <w:t xml:space="preserve">Північно-Західного міжрегіонального </w:t>
            </w:r>
            <w:r w:rsidRPr="00DF0923">
              <w:rPr>
                <w:lang w:val="uk-UA"/>
              </w:rPr>
              <w:t>управління</w:t>
            </w:r>
            <w:r>
              <w:rPr>
                <w:lang w:val="uk-UA"/>
              </w:rPr>
              <w:t xml:space="preserve"> лісового та мисливського господарства</w:t>
            </w:r>
          </w:p>
          <w:p w:rsidR="000C128F" w:rsidRPr="00A80F61" w:rsidRDefault="000C128F" w:rsidP="00A32888">
            <w:pPr>
              <w:ind w:left="-113" w:right="-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C128F" w:rsidRPr="00DF0923" w:rsidTr="00DC721D">
        <w:tc>
          <w:tcPr>
            <w:tcW w:w="4680" w:type="dxa"/>
          </w:tcPr>
          <w:p w:rsidR="000C128F" w:rsidRPr="00DF0923" w:rsidRDefault="000C128F" w:rsidP="00EA51F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0C128F" w:rsidRPr="00DF0923" w:rsidRDefault="000C128F" w:rsidP="00A3288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___________________</w:t>
            </w:r>
            <w:r>
              <w:rPr>
                <w:lang w:val="uk-UA"/>
              </w:rPr>
              <w:t xml:space="preserve"> Володимир ПАНЧУК</w:t>
            </w:r>
          </w:p>
        </w:tc>
      </w:tr>
      <w:tr w:rsidR="000C128F" w:rsidRPr="00DF0923" w:rsidTr="00DC721D">
        <w:tc>
          <w:tcPr>
            <w:tcW w:w="4680" w:type="dxa"/>
          </w:tcPr>
          <w:p w:rsidR="000C128F" w:rsidRPr="00DF0923" w:rsidRDefault="000C128F" w:rsidP="00EA51F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0C128F" w:rsidRPr="00DF0923" w:rsidRDefault="000C128F" w:rsidP="00A3288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 w:rsidTr="00DC721D">
        <w:tc>
          <w:tcPr>
            <w:tcW w:w="4680" w:type="dxa"/>
          </w:tcPr>
          <w:p w:rsidR="000C128F" w:rsidRPr="00DF0923" w:rsidRDefault="000C128F" w:rsidP="00EA51F3">
            <w:pPr>
              <w:rPr>
                <w:lang w:val="uk-UA"/>
              </w:rPr>
            </w:pPr>
          </w:p>
        </w:tc>
        <w:tc>
          <w:tcPr>
            <w:tcW w:w="4680" w:type="dxa"/>
          </w:tcPr>
          <w:p w:rsidR="000C128F" w:rsidRPr="00DF0923" w:rsidRDefault="000C128F" w:rsidP="00A3288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“_</w:t>
            </w:r>
            <w:r>
              <w:rPr>
                <w:lang w:val="uk-UA"/>
              </w:rPr>
              <w:t>____</w:t>
            </w:r>
            <w:r w:rsidRPr="00DF0923">
              <w:rPr>
                <w:lang w:val="uk-UA"/>
              </w:rPr>
              <w:t>” _______</w:t>
            </w:r>
            <w:r>
              <w:rPr>
                <w:lang w:val="uk-UA"/>
              </w:rPr>
              <w:t>____</w:t>
            </w:r>
            <w:r w:rsidRPr="00DF0923">
              <w:rPr>
                <w:lang w:val="uk-UA"/>
              </w:rPr>
              <w:t>___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20</w:t>
            </w:r>
            <w:r>
              <w:rPr>
                <w:lang w:val="uk-UA"/>
              </w:rPr>
              <w:t>23</w:t>
            </w:r>
            <w:r w:rsidRPr="00DF0923">
              <w:rPr>
                <w:lang w:val="uk-UA"/>
              </w:rPr>
              <w:t xml:space="preserve"> р.</w:t>
            </w:r>
          </w:p>
        </w:tc>
      </w:tr>
    </w:tbl>
    <w:p w:rsidR="000C128F" w:rsidRDefault="000C128F" w:rsidP="003C68A5">
      <w:pPr>
        <w:rPr>
          <w:sz w:val="28"/>
          <w:szCs w:val="28"/>
          <w:lang w:val="uk-UA"/>
        </w:rPr>
      </w:pPr>
    </w:p>
    <w:p w:rsidR="000C128F" w:rsidRDefault="000C128F" w:rsidP="003C68A5">
      <w:pPr>
        <w:rPr>
          <w:sz w:val="28"/>
          <w:szCs w:val="28"/>
          <w:lang w:val="uk-UA"/>
        </w:rPr>
      </w:pPr>
    </w:p>
    <w:p w:rsidR="000C128F" w:rsidRPr="00DF0923" w:rsidRDefault="000C128F" w:rsidP="003C68A5">
      <w:pPr>
        <w:rPr>
          <w:sz w:val="28"/>
          <w:szCs w:val="28"/>
          <w:lang w:val="uk-UA"/>
        </w:rPr>
      </w:pPr>
    </w:p>
    <w:p w:rsidR="000C128F" w:rsidRPr="00DF0923" w:rsidRDefault="000C128F" w:rsidP="003C68A5">
      <w:pPr>
        <w:pStyle w:val="Heading2"/>
        <w:jc w:val="center"/>
        <w:rPr>
          <w:b/>
          <w:bCs/>
          <w:sz w:val="36"/>
          <w:szCs w:val="36"/>
        </w:rPr>
      </w:pPr>
      <w:r w:rsidRPr="00DF0923">
        <w:rPr>
          <w:b/>
          <w:bCs/>
          <w:sz w:val="36"/>
          <w:szCs w:val="36"/>
        </w:rPr>
        <w:t>ПРОТОКОЛ</w:t>
      </w:r>
    </w:p>
    <w:p w:rsidR="000C128F" w:rsidRPr="00DF0923" w:rsidRDefault="000C128F" w:rsidP="003C68A5">
      <w:pPr>
        <w:rPr>
          <w:lang w:val="uk-UA"/>
        </w:rPr>
      </w:pPr>
    </w:p>
    <w:p w:rsidR="000C128F" w:rsidRDefault="000C128F" w:rsidP="003C68A5">
      <w:pPr>
        <w:pStyle w:val="BodyText"/>
        <w:rPr>
          <w:sz w:val="24"/>
          <w:szCs w:val="24"/>
        </w:rPr>
      </w:pPr>
      <w:r w:rsidRPr="00DF0923">
        <w:rPr>
          <w:sz w:val="24"/>
          <w:szCs w:val="24"/>
        </w:rPr>
        <w:t xml:space="preserve">другої лісовпорядної наради від </w:t>
      </w:r>
      <w:r>
        <w:rPr>
          <w:sz w:val="24"/>
          <w:szCs w:val="24"/>
        </w:rPr>
        <w:t>«</w:t>
      </w:r>
      <w:r w:rsidRPr="00DF0923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Pr="00DF0923">
        <w:rPr>
          <w:sz w:val="24"/>
          <w:szCs w:val="24"/>
        </w:rPr>
        <w:t xml:space="preserve"> ____________20</w:t>
      </w:r>
      <w:r w:rsidRPr="00AF572F">
        <w:rPr>
          <w:sz w:val="24"/>
          <w:szCs w:val="24"/>
          <w:lang w:val="ru-RU"/>
        </w:rPr>
        <w:t>23</w:t>
      </w:r>
      <w:r w:rsidRPr="00DF0923">
        <w:rPr>
          <w:sz w:val="24"/>
          <w:szCs w:val="24"/>
        </w:rPr>
        <w:t xml:space="preserve"> року </w:t>
      </w:r>
    </w:p>
    <w:p w:rsidR="000C128F" w:rsidRPr="00071C3D" w:rsidRDefault="000C128F" w:rsidP="003C68A5">
      <w:pPr>
        <w:pStyle w:val="BodyText"/>
        <w:rPr>
          <w:sz w:val="24"/>
          <w:szCs w:val="24"/>
        </w:rPr>
      </w:pPr>
      <w:r w:rsidRPr="00071C3D">
        <w:rPr>
          <w:sz w:val="24"/>
          <w:szCs w:val="24"/>
        </w:rPr>
        <w:t>Північно-Західного</w:t>
      </w:r>
      <w:r>
        <w:rPr>
          <w:sz w:val="24"/>
          <w:szCs w:val="24"/>
        </w:rPr>
        <w:t xml:space="preserve"> міжрегіонального управління лісового та мисливського господарства</w:t>
      </w:r>
    </w:p>
    <w:p w:rsidR="000C128F" w:rsidRPr="00DF0923" w:rsidRDefault="000C128F" w:rsidP="003C68A5">
      <w:pPr>
        <w:pStyle w:val="BodyText"/>
        <w:rPr>
          <w:sz w:val="24"/>
          <w:szCs w:val="24"/>
        </w:rPr>
      </w:pPr>
      <w:r w:rsidRPr="00DF0923">
        <w:rPr>
          <w:sz w:val="24"/>
          <w:szCs w:val="24"/>
        </w:rPr>
        <w:t>з розгляду</w:t>
      </w:r>
      <w:r>
        <w:rPr>
          <w:sz w:val="24"/>
          <w:szCs w:val="24"/>
        </w:rPr>
        <w:t xml:space="preserve"> </w:t>
      </w:r>
      <w:r w:rsidRPr="00DF0923">
        <w:rPr>
          <w:sz w:val="24"/>
          <w:szCs w:val="24"/>
        </w:rPr>
        <w:t>основних положень про</w:t>
      </w:r>
      <w:r>
        <w:rPr>
          <w:sz w:val="24"/>
          <w:szCs w:val="24"/>
        </w:rPr>
        <w:t>є</w:t>
      </w:r>
      <w:r w:rsidRPr="00DF0923">
        <w:rPr>
          <w:sz w:val="24"/>
          <w:szCs w:val="24"/>
        </w:rPr>
        <w:t xml:space="preserve">кту організації </w:t>
      </w:r>
      <w:r>
        <w:rPr>
          <w:sz w:val="24"/>
          <w:szCs w:val="24"/>
        </w:rPr>
        <w:t>та</w:t>
      </w:r>
      <w:r w:rsidRPr="00DF0923">
        <w:rPr>
          <w:sz w:val="24"/>
          <w:szCs w:val="24"/>
        </w:rPr>
        <w:t xml:space="preserve"> розвитку лісового господарства </w:t>
      </w:r>
    </w:p>
    <w:p w:rsidR="000C128F" w:rsidRPr="00DF0923" w:rsidRDefault="000C128F" w:rsidP="003C68A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філії «Маневицьке лісове господарство» ДП «Ліси України» Волинської області</w:t>
      </w:r>
    </w:p>
    <w:p w:rsidR="000C128F" w:rsidRDefault="000C128F" w:rsidP="003C68A5">
      <w:pPr>
        <w:rPr>
          <w:b/>
          <w:bCs/>
          <w:lang w:val="uk-UA"/>
        </w:rPr>
      </w:pPr>
    </w:p>
    <w:p w:rsidR="000C128F" w:rsidRDefault="000C128F" w:rsidP="003C68A5">
      <w:pPr>
        <w:rPr>
          <w:b/>
          <w:bCs/>
          <w:lang w:val="uk-UA"/>
        </w:rPr>
      </w:pPr>
    </w:p>
    <w:p w:rsidR="000C128F" w:rsidRDefault="000C128F" w:rsidP="003C68A5">
      <w:pPr>
        <w:rPr>
          <w:b/>
          <w:bCs/>
          <w:lang w:val="uk-UA"/>
        </w:rPr>
      </w:pPr>
    </w:p>
    <w:p w:rsidR="000C128F" w:rsidRPr="00DF0923" w:rsidRDefault="000C128F" w:rsidP="003C68A5">
      <w:pPr>
        <w:rPr>
          <w:b/>
          <w:bCs/>
          <w:lang w:val="uk-UA"/>
        </w:rPr>
      </w:pPr>
    </w:p>
    <w:p w:rsidR="000C128F" w:rsidRDefault="000C128F" w:rsidP="003C68A5">
      <w:pPr>
        <w:rPr>
          <w:lang w:val="uk-UA"/>
        </w:rPr>
      </w:pPr>
      <w:r w:rsidRPr="00D33B80">
        <w:rPr>
          <w:b/>
          <w:bCs/>
          <w:lang w:val="uk-UA"/>
        </w:rPr>
        <w:t>Присутні:</w:t>
      </w:r>
      <w:r>
        <w:rPr>
          <w:lang w:val="uk-UA"/>
        </w:rPr>
        <w:t xml:space="preserve"> список поміщений в додатку 1.</w:t>
      </w:r>
    </w:p>
    <w:p w:rsidR="000C128F" w:rsidRPr="00DF0923" w:rsidRDefault="000C128F" w:rsidP="003C68A5">
      <w:pPr>
        <w:rPr>
          <w:lang w:val="uk-UA"/>
        </w:rPr>
      </w:pPr>
    </w:p>
    <w:p w:rsidR="000C128F" w:rsidRDefault="000C128F" w:rsidP="003C68A5">
      <w:pPr>
        <w:rPr>
          <w:lang w:val="uk-UA"/>
        </w:rPr>
      </w:pPr>
    </w:p>
    <w:p w:rsidR="000C128F" w:rsidRDefault="000C128F" w:rsidP="003C68A5">
      <w:pPr>
        <w:rPr>
          <w:lang w:val="uk-UA"/>
        </w:rPr>
      </w:pPr>
    </w:p>
    <w:p w:rsidR="000C128F" w:rsidRDefault="000C128F" w:rsidP="003C68A5">
      <w:pPr>
        <w:rPr>
          <w:lang w:val="uk-UA"/>
        </w:rPr>
      </w:pPr>
    </w:p>
    <w:p w:rsidR="000C128F" w:rsidRPr="00DF0923" w:rsidRDefault="000C128F" w:rsidP="003C68A5">
      <w:pPr>
        <w:rPr>
          <w:lang w:val="uk-UA"/>
        </w:rPr>
      </w:pPr>
    </w:p>
    <w:p w:rsidR="000C128F" w:rsidRPr="00DF0923" w:rsidRDefault="000C128F" w:rsidP="00320729">
      <w:pPr>
        <w:ind w:left="1134" w:hanging="1134"/>
        <w:jc w:val="both"/>
        <w:rPr>
          <w:lang w:val="uk-UA"/>
        </w:rPr>
      </w:pPr>
      <w:r w:rsidRPr="00DF0923">
        <w:rPr>
          <w:b/>
          <w:bCs/>
          <w:lang w:val="uk-UA"/>
        </w:rPr>
        <w:t>Слухали</w:t>
      </w:r>
      <w:r w:rsidRPr="00DF0923">
        <w:rPr>
          <w:lang w:val="uk-UA"/>
        </w:rPr>
        <w:t xml:space="preserve">: Доповідь начальника лісовпорядної партії </w:t>
      </w:r>
      <w:r>
        <w:rPr>
          <w:lang w:val="uk-UA"/>
        </w:rPr>
        <w:t>Миколи ПАШКА</w:t>
      </w:r>
      <w:r w:rsidRPr="00DF0923">
        <w:rPr>
          <w:lang w:val="uk-UA"/>
        </w:rPr>
        <w:t xml:space="preserve"> </w:t>
      </w:r>
      <w:r>
        <w:rPr>
          <w:lang w:val="uk-UA"/>
        </w:rPr>
        <w:t>з розгляду основних положень</w:t>
      </w:r>
      <w:r w:rsidRPr="00DF0923">
        <w:rPr>
          <w:lang w:val="uk-UA"/>
        </w:rPr>
        <w:t xml:space="preserve"> про</w:t>
      </w:r>
      <w:r>
        <w:rPr>
          <w:lang w:val="uk-UA"/>
        </w:rPr>
        <w:t>є</w:t>
      </w:r>
      <w:r w:rsidRPr="00DF0923">
        <w:rPr>
          <w:lang w:val="uk-UA"/>
        </w:rPr>
        <w:t xml:space="preserve">кту організації </w:t>
      </w:r>
      <w:r>
        <w:rPr>
          <w:lang w:val="uk-UA"/>
        </w:rPr>
        <w:t>та</w:t>
      </w:r>
      <w:r w:rsidRPr="00DF0923">
        <w:rPr>
          <w:lang w:val="uk-UA"/>
        </w:rPr>
        <w:t xml:space="preserve"> розвитку лісового господарства </w:t>
      </w:r>
      <w:r>
        <w:rPr>
          <w:lang w:val="uk-UA"/>
        </w:rPr>
        <w:t>філії «Маневицьке лісове господарство»ДП «Ліси України» (далі – лісове господарство)</w:t>
      </w:r>
      <w:r w:rsidRPr="00DF0923">
        <w:rPr>
          <w:lang w:val="uk-UA"/>
        </w:rPr>
        <w:t>, складеного за матеріалами лісовпорядкування 20</w:t>
      </w:r>
      <w:r>
        <w:rPr>
          <w:lang w:val="uk-UA"/>
        </w:rPr>
        <w:t>22</w:t>
      </w:r>
      <w:r w:rsidRPr="00DF0923">
        <w:rPr>
          <w:lang w:val="uk-UA"/>
        </w:rPr>
        <w:t>-20</w:t>
      </w:r>
      <w:r>
        <w:rPr>
          <w:lang w:val="uk-UA"/>
        </w:rPr>
        <w:t>23</w:t>
      </w:r>
      <w:r w:rsidRPr="00DF0923">
        <w:rPr>
          <w:lang w:val="uk-UA"/>
        </w:rPr>
        <w:t xml:space="preserve"> рр. </w:t>
      </w:r>
      <w:r>
        <w:rPr>
          <w:lang w:val="uk-UA"/>
        </w:rPr>
        <w:t>Комплексною лісовпорядною</w:t>
      </w:r>
      <w:r w:rsidRPr="00DF0923">
        <w:rPr>
          <w:lang w:val="uk-UA"/>
        </w:rPr>
        <w:t xml:space="preserve"> експедицією ВО “Укрдержліспроект”.</w:t>
      </w:r>
    </w:p>
    <w:p w:rsidR="000C128F" w:rsidRDefault="000C128F" w:rsidP="00F63B67">
      <w:pPr>
        <w:ind w:left="1276" w:hanging="1276"/>
        <w:jc w:val="both"/>
        <w:rPr>
          <w:b/>
          <w:bCs/>
          <w:lang w:val="uk-UA"/>
        </w:rPr>
      </w:pPr>
    </w:p>
    <w:p w:rsidR="000C128F" w:rsidRDefault="000C128F" w:rsidP="00F63B67">
      <w:pPr>
        <w:ind w:left="1276" w:hanging="1276"/>
        <w:jc w:val="both"/>
        <w:rPr>
          <w:b/>
          <w:bCs/>
          <w:lang w:val="uk-UA"/>
        </w:rPr>
      </w:pPr>
    </w:p>
    <w:p w:rsidR="000C128F" w:rsidRDefault="000C128F" w:rsidP="00F63B67">
      <w:pPr>
        <w:ind w:left="1276" w:hanging="1276"/>
        <w:jc w:val="both"/>
        <w:rPr>
          <w:b/>
          <w:bCs/>
          <w:lang w:val="uk-UA"/>
        </w:rPr>
      </w:pPr>
    </w:p>
    <w:p w:rsidR="000C128F" w:rsidRDefault="000C128F" w:rsidP="00F63B67">
      <w:pPr>
        <w:ind w:left="1276" w:hanging="1276"/>
        <w:jc w:val="both"/>
        <w:rPr>
          <w:b/>
          <w:bCs/>
          <w:lang w:val="uk-UA"/>
        </w:rPr>
      </w:pPr>
    </w:p>
    <w:p w:rsidR="000C128F" w:rsidRPr="00DF0923" w:rsidRDefault="000C128F" w:rsidP="00F63B67">
      <w:pPr>
        <w:ind w:left="1276" w:hanging="1276"/>
        <w:jc w:val="both"/>
        <w:rPr>
          <w:lang w:val="uk-UA"/>
        </w:rPr>
      </w:pPr>
      <w:r w:rsidRPr="00DF0923">
        <w:rPr>
          <w:b/>
          <w:bCs/>
          <w:lang w:val="uk-UA"/>
        </w:rPr>
        <w:t>Ухвалили</w:t>
      </w:r>
      <w:r w:rsidRPr="00DF0923">
        <w:rPr>
          <w:lang w:val="uk-UA"/>
        </w:rPr>
        <w:t xml:space="preserve">: пропонувати до затвердження наступні основні положення і заходи проекту </w:t>
      </w:r>
      <w:r>
        <w:rPr>
          <w:lang w:val="uk-UA"/>
        </w:rPr>
        <w:t xml:space="preserve"> </w:t>
      </w:r>
      <w:r w:rsidRPr="00DF0923">
        <w:rPr>
          <w:lang w:val="uk-UA"/>
        </w:rPr>
        <w:t>організації та розвитку лісового господарства на 20</w:t>
      </w:r>
      <w:r w:rsidRPr="00A17E45">
        <w:t>23</w:t>
      </w:r>
      <w:r w:rsidRPr="00DF0923">
        <w:rPr>
          <w:lang w:val="uk-UA"/>
        </w:rPr>
        <w:t xml:space="preserve"> - 20</w:t>
      </w:r>
      <w:r w:rsidRPr="00A17E45">
        <w:t xml:space="preserve">32 </w:t>
      </w:r>
      <w:r w:rsidRPr="00DF0923">
        <w:rPr>
          <w:lang w:val="uk-UA"/>
        </w:rPr>
        <w:t>р.р.</w:t>
      </w:r>
    </w:p>
    <w:p w:rsidR="000C128F" w:rsidRDefault="000C128F" w:rsidP="00512488">
      <w:pPr>
        <w:ind w:firstLine="709"/>
        <w:jc w:val="both"/>
        <w:rPr>
          <w:lang w:val="uk-UA"/>
        </w:rPr>
      </w:pPr>
    </w:p>
    <w:p w:rsidR="000C128F" w:rsidRDefault="000C128F" w:rsidP="00512488">
      <w:pPr>
        <w:ind w:firstLine="709"/>
        <w:jc w:val="both"/>
        <w:rPr>
          <w:lang w:val="uk-UA"/>
        </w:rPr>
      </w:pPr>
    </w:p>
    <w:p w:rsidR="000C128F" w:rsidRDefault="000C128F" w:rsidP="00512488">
      <w:pPr>
        <w:ind w:firstLine="709"/>
        <w:jc w:val="both"/>
        <w:rPr>
          <w:lang w:val="uk-UA"/>
        </w:rPr>
      </w:pPr>
    </w:p>
    <w:p w:rsidR="000C128F" w:rsidRDefault="000C128F" w:rsidP="00512488">
      <w:pPr>
        <w:ind w:firstLine="709"/>
        <w:jc w:val="both"/>
        <w:rPr>
          <w:lang w:val="uk-UA"/>
        </w:rPr>
      </w:pPr>
    </w:p>
    <w:p w:rsidR="000C128F" w:rsidRDefault="000C128F" w:rsidP="00512488">
      <w:pPr>
        <w:ind w:firstLine="709"/>
        <w:jc w:val="both"/>
        <w:rPr>
          <w:lang w:val="uk-UA"/>
        </w:rPr>
      </w:pPr>
    </w:p>
    <w:p w:rsidR="000C128F" w:rsidRDefault="000C128F" w:rsidP="00512488">
      <w:pPr>
        <w:ind w:firstLine="709"/>
        <w:jc w:val="both"/>
        <w:rPr>
          <w:lang w:val="uk-UA"/>
        </w:rPr>
      </w:pPr>
    </w:p>
    <w:p w:rsidR="000C128F" w:rsidRDefault="000C128F" w:rsidP="00512488">
      <w:pPr>
        <w:ind w:firstLine="709"/>
        <w:jc w:val="both"/>
        <w:rPr>
          <w:lang w:val="uk-UA"/>
        </w:rPr>
      </w:pPr>
    </w:p>
    <w:p w:rsidR="000C128F" w:rsidRDefault="000C128F" w:rsidP="00512488">
      <w:pPr>
        <w:ind w:firstLine="709"/>
        <w:jc w:val="both"/>
        <w:rPr>
          <w:lang w:val="uk-UA"/>
        </w:rPr>
      </w:pPr>
      <w:r w:rsidRPr="00DF0923">
        <w:rPr>
          <w:lang w:val="uk-UA"/>
        </w:rPr>
        <w:t>1. Зміна площі за ревізійний період</w:t>
      </w:r>
    </w:p>
    <w:p w:rsidR="000C128F" w:rsidRDefault="000C128F" w:rsidP="00512488">
      <w:pPr>
        <w:ind w:firstLine="709"/>
        <w:jc w:val="both"/>
        <w:rPr>
          <w:lang w:val="uk-UA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340"/>
        <w:gridCol w:w="1560"/>
        <w:gridCol w:w="1560"/>
        <w:gridCol w:w="1560"/>
      </w:tblGrid>
      <w:tr w:rsidR="000C128F" w:rsidRPr="000A1707" w:rsidTr="00DC721D">
        <w:trPr>
          <w:cantSplit/>
          <w:trHeight w:val="158"/>
          <w:tblHeader/>
        </w:trPr>
        <w:tc>
          <w:tcPr>
            <w:tcW w:w="2340" w:type="dxa"/>
            <w:vMerge w:val="restart"/>
            <w:vAlign w:val="center"/>
          </w:tcPr>
          <w:p w:rsidR="000C128F" w:rsidRPr="000A1707" w:rsidRDefault="000C128F" w:rsidP="00493D05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0A1707">
              <w:rPr>
                <w:sz w:val="24"/>
                <w:szCs w:val="24"/>
              </w:rPr>
              <w:t>Найменування лісництв</w:t>
            </w:r>
          </w:p>
        </w:tc>
        <w:tc>
          <w:tcPr>
            <w:tcW w:w="2340" w:type="dxa"/>
            <w:vMerge w:val="restart"/>
            <w:vAlign w:val="center"/>
          </w:tcPr>
          <w:p w:rsidR="000C128F" w:rsidRPr="000A1707" w:rsidRDefault="000C128F" w:rsidP="00493D05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0A1707">
              <w:rPr>
                <w:sz w:val="24"/>
                <w:szCs w:val="24"/>
              </w:rPr>
              <w:t>Найменування адміністративних районів</w:t>
            </w:r>
          </w:p>
        </w:tc>
        <w:tc>
          <w:tcPr>
            <w:tcW w:w="4680" w:type="dxa"/>
            <w:gridSpan w:val="3"/>
            <w:vAlign w:val="center"/>
          </w:tcPr>
          <w:p w:rsidR="000C128F" w:rsidRPr="000A1707" w:rsidRDefault="000C128F" w:rsidP="00493D05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0A1707">
              <w:rPr>
                <w:sz w:val="24"/>
                <w:szCs w:val="24"/>
              </w:rPr>
              <w:t>Площа в га за даними</w:t>
            </w:r>
          </w:p>
        </w:tc>
      </w:tr>
      <w:tr w:rsidR="000C128F" w:rsidRPr="000A1707" w:rsidTr="00DC721D">
        <w:trPr>
          <w:cantSplit/>
          <w:trHeight w:val="427"/>
          <w:tblHeader/>
        </w:trPr>
        <w:tc>
          <w:tcPr>
            <w:tcW w:w="2340" w:type="dxa"/>
            <w:vMerge/>
            <w:tcBorders>
              <w:bottom w:val="double" w:sz="4" w:space="0" w:color="auto"/>
            </w:tcBorders>
            <w:vAlign w:val="center"/>
          </w:tcPr>
          <w:p w:rsidR="000C128F" w:rsidRPr="000A1707" w:rsidRDefault="000C128F" w:rsidP="00493D05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bottom w:val="double" w:sz="4" w:space="0" w:color="auto"/>
            </w:tcBorders>
            <w:vAlign w:val="center"/>
          </w:tcPr>
          <w:p w:rsidR="000C128F" w:rsidRPr="000A1707" w:rsidRDefault="000C128F" w:rsidP="00493D05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C128F" w:rsidRPr="000A1707" w:rsidRDefault="000C128F" w:rsidP="00493D05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0A1707">
              <w:rPr>
                <w:sz w:val="24"/>
                <w:szCs w:val="24"/>
              </w:rPr>
              <w:t>теперішнього лісовпо-рядкування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C128F" w:rsidRDefault="000C128F" w:rsidP="00493D05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0A1707">
              <w:rPr>
                <w:sz w:val="24"/>
                <w:szCs w:val="24"/>
              </w:rPr>
              <w:t>попереднього лісовпорядку-вання</w:t>
            </w:r>
          </w:p>
          <w:p w:rsidR="000C128F" w:rsidRPr="000A1707" w:rsidRDefault="000C128F" w:rsidP="00493D05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(2012 р.)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C128F" w:rsidRDefault="000C128F" w:rsidP="00493D05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земельного балансу </w:t>
            </w:r>
          </w:p>
          <w:p w:rsidR="000C128F" w:rsidRDefault="000C128F" w:rsidP="00493D05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станом на</w:t>
            </w:r>
          </w:p>
          <w:p w:rsidR="000C128F" w:rsidRPr="000A1707" w:rsidRDefault="000C128F" w:rsidP="00493D05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 р.</w:t>
            </w:r>
          </w:p>
        </w:tc>
      </w:tr>
      <w:tr w:rsidR="000C128F" w:rsidTr="00DC721D">
        <w:tblPrEx>
          <w:tblLook w:val="01E0"/>
        </w:tblPrEx>
        <w:trPr>
          <w:trHeight w:val="48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0C128F" w:rsidRDefault="000C128F" w:rsidP="00493D05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Вовчецьке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Камінь-Каширський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6140,2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7781,9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6140,2</w:t>
            </w:r>
          </w:p>
        </w:tc>
      </w:tr>
      <w:tr w:rsidR="000C128F" w:rsidTr="00DC721D">
        <w:tblPrEx>
          <w:tblLook w:val="01E0"/>
        </w:tblPrEx>
        <w:trPr>
          <w:trHeight w:val="68"/>
        </w:trPr>
        <w:tc>
          <w:tcPr>
            <w:tcW w:w="2340" w:type="dxa"/>
            <w:vAlign w:val="center"/>
          </w:tcPr>
          <w:p w:rsidR="000C128F" w:rsidRDefault="000C128F" w:rsidP="00493D05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Галузійське</w:t>
            </w:r>
          </w:p>
        </w:tc>
        <w:tc>
          <w:tcPr>
            <w:tcW w:w="2340" w:type="dxa"/>
            <w:vAlign w:val="center"/>
          </w:tcPr>
          <w:p w:rsidR="000C128F" w:rsidRPr="000A1707" w:rsidRDefault="000C128F" w:rsidP="00493D05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7606,3</w:t>
            </w:r>
          </w:p>
        </w:tc>
        <w:tc>
          <w:tcPr>
            <w:tcW w:w="1560" w:type="dxa"/>
            <w:vAlign w:val="center"/>
          </w:tcPr>
          <w:p w:rsidR="000C128F" w:rsidRDefault="000C128F" w:rsidP="00A17E4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52,3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7606,3</w:t>
            </w:r>
          </w:p>
        </w:tc>
      </w:tr>
      <w:tr w:rsidR="000C128F" w:rsidTr="00DC721D">
        <w:tblPrEx>
          <w:tblLook w:val="01E0"/>
        </w:tblPrEx>
        <w:trPr>
          <w:trHeight w:val="68"/>
        </w:trPr>
        <w:tc>
          <w:tcPr>
            <w:tcW w:w="2340" w:type="dxa"/>
            <w:vAlign w:val="center"/>
          </w:tcPr>
          <w:p w:rsidR="000C128F" w:rsidRDefault="000C128F" w:rsidP="00493D05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Маневицьке</w:t>
            </w:r>
          </w:p>
        </w:tc>
        <w:tc>
          <w:tcPr>
            <w:tcW w:w="2340" w:type="dxa"/>
            <w:vAlign w:val="center"/>
          </w:tcPr>
          <w:p w:rsidR="000C128F" w:rsidRPr="000A1707" w:rsidRDefault="000C128F" w:rsidP="00493D05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vAlign w:val="center"/>
          </w:tcPr>
          <w:p w:rsidR="000C128F" w:rsidRPr="00A17E45" w:rsidRDefault="000C128F" w:rsidP="00493D05">
            <w:pPr>
              <w:ind w:left="-113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5631.8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5631,8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5631,8</w:t>
            </w:r>
          </w:p>
        </w:tc>
      </w:tr>
      <w:tr w:rsidR="000C128F" w:rsidTr="00DC721D">
        <w:tblPrEx>
          <w:tblLook w:val="01E0"/>
        </w:tblPrEx>
        <w:trPr>
          <w:trHeight w:val="68"/>
        </w:trPr>
        <w:tc>
          <w:tcPr>
            <w:tcW w:w="2340" w:type="dxa"/>
            <w:vAlign w:val="center"/>
          </w:tcPr>
          <w:p w:rsidR="000C128F" w:rsidRDefault="000C128F" w:rsidP="00493D05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Оконське</w:t>
            </w:r>
          </w:p>
        </w:tc>
        <w:tc>
          <w:tcPr>
            <w:tcW w:w="2340" w:type="dxa"/>
            <w:vAlign w:val="center"/>
          </w:tcPr>
          <w:p w:rsidR="000C128F" w:rsidRPr="000A1707" w:rsidRDefault="000C128F" w:rsidP="00493D05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4540,7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4541,1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4540,7</w:t>
            </w:r>
          </w:p>
        </w:tc>
      </w:tr>
      <w:tr w:rsidR="000C128F" w:rsidTr="00DC721D">
        <w:tblPrEx>
          <w:tblLook w:val="01E0"/>
        </w:tblPrEx>
        <w:trPr>
          <w:trHeight w:val="68"/>
        </w:trPr>
        <w:tc>
          <w:tcPr>
            <w:tcW w:w="2340" w:type="dxa"/>
            <w:vAlign w:val="center"/>
          </w:tcPr>
          <w:p w:rsidR="000C128F" w:rsidRPr="009C61ED" w:rsidRDefault="000C128F" w:rsidP="00493D05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Соф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янівське</w:t>
            </w:r>
          </w:p>
        </w:tc>
        <w:tc>
          <w:tcPr>
            <w:tcW w:w="2340" w:type="dxa"/>
            <w:vAlign w:val="center"/>
          </w:tcPr>
          <w:p w:rsidR="000C128F" w:rsidRPr="000A1707" w:rsidRDefault="000C128F" w:rsidP="00493D05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5904,7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5904,7</w:t>
            </w:r>
          </w:p>
        </w:tc>
        <w:tc>
          <w:tcPr>
            <w:tcW w:w="1560" w:type="dxa"/>
            <w:vAlign w:val="center"/>
          </w:tcPr>
          <w:p w:rsidR="000C128F" w:rsidRPr="00A17E45" w:rsidRDefault="000C128F" w:rsidP="00493D05">
            <w:pPr>
              <w:ind w:left="-113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5904.7</w:t>
            </w:r>
          </w:p>
        </w:tc>
      </w:tr>
      <w:tr w:rsidR="000C128F" w:rsidTr="00DC721D">
        <w:tblPrEx>
          <w:tblLook w:val="01E0"/>
        </w:tblPrEx>
        <w:trPr>
          <w:trHeight w:val="68"/>
        </w:trPr>
        <w:tc>
          <w:tcPr>
            <w:tcW w:w="2340" w:type="dxa"/>
            <w:vAlign w:val="center"/>
          </w:tcPr>
          <w:p w:rsidR="000C128F" w:rsidRDefault="000C128F" w:rsidP="00493D05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Серхівське</w:t>
            </w:r>
          </w:p>
        </w:tc>
        <w:tc>
          <w:tcPr>
            <w:tcW w:w="2340" w:type="dxa"/>
            <w:vAlign w:val="center"/>
          </w:tcPr>
          <w:p w:rsidR="000C128F" w:rsidRPr="000A1707" w:rsidRDefault="000C128F" w:rsidP="00493D05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3407,0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Tr="00DC721D">
        <w:tblPrEx>
          <w:tblLook w:val="01E0"/>
        </w:tblPrEx>
        <w:trPr>
          <w:trHeight w:val="68"/>
        </w:trPr>
        <w:tc>
          <w:tcPr>
            <w:tcW w:w="2340" w:type="dxa"/>
            <w:vAlign w:val="center"/>
          </w:tcPr>
          <w:p w:rsidR="000C128F" w:rsidRDefault="000C128F" w:rsidP="00493D05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Черевахівське</w:t>
            </w:r>
          </w:p>
        </w:tc>
        <w:tc>
          <w:tcPr>
            <w:tcW w:w="2340" w:type="dxa"/>
            <w:vAlign w:val="center"/>
          </w:tcPr>
          <w:p w:rsidR="000C128F" w:rsidRPr="000A1707" w:rsidRDefault="000C128F" w:rsidP="00493D05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5199,5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5199,5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5199,5</w:t>
            </w:r>
          </w:p>
        </w:tc>
      </w:tr>
      <w:tr w:rsidR="000C128F" w:rsidTr="00DC721D">
        <w:tblPrEx>
          <w:tblLook w:val="01E0"/>
        </w:tblPrEx>
        <w:trPr>
          <w:trHeight w:val="68"/>
        </w:trPr>
        <w:tc>
          <w:tcPr>
            <w:tcW w:w="2340" w:type="dxa"/>
            <w:vAlign w:val="center"/>
          </w:tcPr>
          <w:p w:rsidR="000C128F" w:rsidRDefault="000C128F" w:rsidP="00493D05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Карасинське</w:t>
            </w:r>
          </w:p>
        </w:tc>
        <w:tc>
          <w:tcPr>
            <w:tcW w:w="2340" w:type="dxa"/>
            <w:vAlign w:val="center"/>
          </w:tcPr>
          <w:p w:rsidR="000C128F" w:rsidRPr="000A1707" w:rsidRDefault="000C128F" w:rsidP="00493D05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7314,3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6161,3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7314,3</w:t>
            </w:r>
          </w:p>
        </w:tc>
      </w:tr>
      <w:tr w:rsidR="000C128F" w:rsidTr="00DC721D">
        <w:tblPrEx>
          <w:tblLook w:val="01E0"/>
        </w:tblPrEx>
        <w:trPr>
          <w:trHeight w:val="68"/>
        </w:trPr>
        <w:tc>
          <w:tcPr>
            <w:tcW w:w="2340" w:type="dxa"/>
            <w:vAlign w:val="center"/>
          </w:tcPr>
          <w:p w:rsidR="000C128F" w:rsidRDefault="000C128F" w:rsidP="00493D05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Новочервищанське</w:t>
            </w:r>
          </w:p>
        </w:tc>
        <w:tc>
          <w:tcPr>
            <w:tcW w:w="234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5945,0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5945,0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5945,0</w:t>
            </w:r>
          </w:p>
        </w:tc>
      </w:tr>
      <w:tr w:rsidR="000C128F" w:rsidTr="00DC721D">
        <w:tblPrEx>
          <w:tblLook w:val="01E0"/>
        </w:tblPrEx>
        <w:trPr>
          <w:trHeight w:val="68"/>
        </w:trPr>
        <w:tc>
          <w:tcPr>
            <w:tcW w:w="2340" w:type="dxa"/>
            <w:vAlign w:val="center"/>
          </w:tcPr>
          <w:p w:rsidR="000C128F" w:rsidRDefault="000C128F" w:rsidP="00493D05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Куклинське</w:t>
            </w:r>
          </w:p>
        </w:tc>
        <w:tc>
          <w:tcPr>
            <w:tcW w:w="234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3942,1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2300,4</w:t>
            </w:r>
          </w:p>
        </w:tc>
        <w:tc>
          <w:tcPr>
            <w:tcW w:w="1560" w:type="dxa"/>
            <w:vAlign w:val="center"/>
          </w:tcPr>
          <w:p w:rsidR="000C128F" w:rsidRDefault="000C128F" w:rsidP="00493D0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3942,1</w:t>
            </w:r>
          </w:p>
        </w:tc>
      </w:tr>
      <w:tr w:rsidR="000C128F" w:rsidRPr="00933958" w:rsidTr="00DC721D">
        <w:tblPrEx>
          <w:tblLook w:val="01E0"/>
        </w:tblPrEx>
        <w:trPr>
          <w:trHeight w:val="68"/>
        </w:trPr>
        <w:tc>
          <w:tcPr>
            <w:tcW w:w="4680" w:type="dxa"/>
            <w:gridSpan w:val="2"/>
            <w:vAlign w:val="center"/>
          </w:tcPr>
          <w:p w:rsidR="000C128F" w:rsidRPr="00933958" w:rsidRDefault="000C128F" w:rsidP="00493D05">
            <w:pPr>
              <w:ind w:left="-113" w:right="-11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933958">
              <w:rPr>
                <w:b/>
                <w:bCs/>
                <w:lang w:val="uk-UA"/>
              </w:rPr>
              <w:t>Всього по лісгоспу</w:t>
            </w:r>
          </w:p>
        </w:tc>
        <w:tc>
          <w:tcPr>
            <w:tcW w:w="1560" w:type="dxa"/>
            <w:vAlign w:val="center"/>
          </w:tcPr>
          <w:p w:rsidR="000C128F" w:rsidRPr="00933958" w:rsidRDefault="000C128F" w:rsidP="00493D05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52224,6</w:t>
            </w:r>
          </w:p>
        </w:tc>
        <w:tc>
          <w:tcPr>
            <w:tcW w:w="1560" w:type="dxa"/>
            <w:vAlign w:val="center"/>
          </w:tcPr>
          <w:p w:rsidR="000C128F" w:rsidRPr="00933958" w:rsidRDefault="000C128F" w:rsidP="00493D05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52225,0</w:t>
            </w:r>
          </w:p>
        </w:tc>
        <w:tc>
          <w:tcPr>
            <w:tcW w:w="1560" w:type="dxa"/>
            <w:vAlign w:val="center"/>
          </w:tcPr>
          <w:p w:rsidR="000C128F" w:rsidRPr="00933958" w:rsidRDefault="000C128F" w:rsidP="00493D05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52224,6</w:t>
            </w:r>
          </w:p>
        </w:tc>
      </w:tr>
    </w:tbl>
    <w:p w:rsidR="000C128F" w:rsidRDefault="000C128F" w:rsidP="00512488">
      <w:pPr>
        <w:ind w:firstLine="709"/>
        <w:jc w:val="both"/>
        <w:rPr>
          <w:lang w:val="uk-UA"/>
        </w:rPr>
      </w:pPr>
    </w:p>
    <w:p w:rsidR="000C128F" w:rsidRDefault="000C128F" w:rsidP="00512488">
      <w:pPr>
        <w:ind w:firstLine="709"/>
        <w:jc w:val="both"/>
        <w:rPr>
          <w:lang w:val="uk-UA"/>
        </w:rPr>
      </w:pPr>
    </w:p>
    <w:p w:rsidR="000C128F" w:rsidRDefault="000C128F" w:rsidP="00512488">
      <w:pPr>
        <w:ind w:firstLine="709"/>
        <w:jc w:val="both"/>
        <w:rPr>
          <w:lang w:val="uk-UA"/>
        </w:rPr>
      </w:pPr>
      <w:r w:rsidRPr="00DF0923">
        <w:rPr>
          <w:lang w:val="uk-UA"/>
        </w:rPr>
        <w:t>2. Категорії  лісів</w:t>
      </w:r>
    </w:p>
    <w:p w:rsidR="000C128F" w:rsidRPr="00DF0923" w:rsidRDefault="000C128F" w:rsidP="00512488">
      <w:pPr>
        <w:ind w:firstLine="709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1350"/>
        <w:gridCol w:w="1350"/>
      </w:tblGrid>
      <w:tr w:rsidR="000C128F" w:rsidRPr="00DF0923" w:rsidTr="00AE51E2">
        <w:trPr>
          <w:trHeight w:val="70"/>
        </w:trPr>
        <w:tc>
          <w:tcPr>
            <w:tcW w:w="6660" w:type="dxa"/>
            <w:vMerge w:val="restart"/>
            <w:tcBorders>
              <w:left w:val="single" w:sz="4" w:space="0" w:color="auto"/>
            </w:tcBorders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Категорії лісів 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Площа за даними</w:t>
            </w:r>
          </w:p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лісовпорядкування</w:t>
            </w:r>
          </w:p>
        </w:tc>
      </w:tr>
      <w:tr w:rsidR="000C128F" w:rsidRPr="00DF0923" w:rsidTr="00AE51E2">
        <w:trPr>
          <w:trHeight w:val="70"/>
        </w:trPr>
        <w:tc>
          <w:tcPr>
            <w:tcW w:w="66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га</w:t>
            </w:r>
          </w:p>
        </w:tc>
        <w:tc>
          <w:tcPr>
            <w:tcW w:w="135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%</w:t>
            </w:r>
          </w:p>
        </w:tc>
      </w:tr>
      <w:tr w:rsidR="000C128F" w:rsidRPr="00473AB3" w:rsidTr="00AE51E2">
        <w:trPr>
          <w:trHeight w:val="281"/>
        </w:trPr>
        <w:tc>
          <w:tcPr>
            <w:tcW w:w="666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C128F" w:rsidRPr="00473AB3" w:rsidRDefault="000C128F" w:rsidP="00473AB3">
            <w:pPr>
              <w:jc w:val="center"/>
              <w:rPr>
                <w:b/>
                <w:bCs/>
                <w:lang w:val="uk-UA"/>
              </w:rPr>
            </w:pPr>
            <w:r w:rsidRPr="00473AB3">
              <w:rPr>
                <w:b/>
                <w:bCs/>
                <w:lang w:val="uk-UA"/>
              </w:rPr>
              <w:t>Ліси природоохоронного, наукового, історико-культурного призначення – разом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0C128F" w:rsidRPr="00473AB3" w:rsidRDefault="000C128F" w:rsidP="00473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2174,3</w:t>
            </w:r>
          </w:p>
        </w:tc>
        <w:tc>
          <w:tcPr>
            <w:tcW w:w="135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C128F" w:rsidRPr="00473AB3" w:rsidRDefault="000C128F" w:rsidP="00473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4,2</w:t>
            </w:r>
          </w:p>
        </w:tc>
      </w:tr>
      <w:tr w:rsidR="000C128F" w:rsidRPr="00DF0923" w:rsidTr="00AE51E2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C128F" w:rsidRPr="00DF0923" w:rsidRDefault="000C128F" w:rsidP="00473AB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тому числі:</w:t>
            </w:r>
          </w:p>
        </w:tc>
        <w:tc>
          <w:tcPr>
            <w:tcW w:w="1350" w:type="dxa"/>
            <w:vAlign w:val="center"/>
          </w:tcPr>
          <w:p w:rsidR="000C128F" w:rsidRPr="00DF0923" w:rsidRDefault="000C128F" w:rsidP="00473AB3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473AB3">
            <w:pPr>
              <w:jc w:val="center"/>
              <w:rPr>
                <w:i/>
                <w:iCs/>
                <w:lang w:val="uk-UA"/>
              </w:rPr>
            </w:pPr>
          </w:p>
        </w:tc>
      </w:tr>
      <w:tr w:rsidR="000C128F" w:rsidRPr="00DF0923" w:rsidTr="00AE51E2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C128F" w:rsidRPr="00DF0923" w:rsidRDefault="000C128F" w:rsidP="00EA51F3">
            <w:pPr>
              <w:rPr>
                <w:lang w:val="uk-UA"/>
              </w:rPr>
            </w:pPr>
            <w:r>
              <w:rPr>
                <w:lang w:val="uk-UA"/>
              </w:rPr>
              <w:t>Пам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 xml:space="preserve">ятки природи </w:t>
            </w:r>
          </w:p>
        </w:tc>
        <w:tc>
          <w:tcPr>
            <w:tcW w:w="1350" w:type="dxa"/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93,4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</w:tr>
      <w:tr w:rsidR="000C128F" w:rsidRPr="00DF0923" w:rsidTr="00AE51E2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C128F" w:rsidRPr="00DF0923" w:rsidRDefault="000C128F" w:rsidP="00EA51F3">
            <w:pPr>
              <w:rPr>
                <w:lang w:val="uk-UA"/>
              </w:rPr>
            </w:pPr>
            <w:r>
              <w:rPr>
                <w:lang w:val="uk-UA"/>
              </w:rPr>
              <w:t>Заказники</w:t>
            </w:r>
          </w:p>
        </w:tc>
        <w:tc>
          <w:tcPr>
            <w:tcW w:w="1350" w:type="dxa"/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2028,5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3,9</w:t>
            </w:r>
          </w:p>
        </w:tc>
      </w:tr>
      <w:tr w:rsidR="000C128F" w:rsidRPr="00DF0923" w:rsidTr="00AE51E2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C128F" w:rsidRPr="00DF0923" w:rsidRDefault="000C128F" w:rsidP="00EA51F3">
            <w:pPr>
              <w:rPr>
                <w:lang w:val="uk-UA"/>
              </w:rPr>
            </w:pPr>
            <w:r>
              <w:rPr>
                <w:lang w:val="uk-UA"/>
              </w:rPr>
              <w:t xml:space="preserve">Ліси наукового призначення, включаючи генетичні резервати </w:t>
            </w:r>
          </w:p>
        </w:tc>
        <w:tc>
          <w:tcPr>
            <w:tcW w:w="1350" w:type="dxa"/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52,4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</w:tr>
      <w:tr w:rsidR="000C128F" w:rsidRPr="00473AB3" w:rsidTr="00AE51E2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C128F" w:rsidRPr="00473AB3" w:rsidRDefault="000C128F" w:rsidP="00473AB3">
            <w:pPr>
              <w:jc w:val="center"/>
              <w:rPr>
                <w:b/>
                <w:bCs/>
                <w:lang w:val="uk-UA"/>
              </w:rPr>
            </w:pPr>
            <w:r w:rsidRPr="00473AB3">
              <w:rPr>
                <w:b/>
                <w:bCs/>
                <w:lang w:val="uk-UA"/>
              </w:rPr>
              <w:t>Рекреаційно-оздоровчі ліси - разом</w:t>
            </w:r>
          </w:p>
        </w:tc>
        <w:tc>
          <w:tcPr>
            <w:tcW w:w="1350" w:type="dxa"/>
            <w:vAlign w:val="center"/>
          </w:tcPr>
          <w:p w:rsidR="000C128F" w:rsidRPr="00473AB3" w:rsidRDefault="000C128F" w:rsidP="00473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1092,6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C128F" w:rsidRPr="00473AB3" w:rsidRDefault="000C128F" w:rsidP="00473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2,1</w:t>
            </w:r>
          </w:p>
        </w:tc>
      </w:tr>
      <w:tr w:rsidR="000C128F" w:rsidRPr="00DF0923" w:rsidTr="00AE51E2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C128F" w:rsidRPr="00DF0923" w:rsidRDefault="000C128F" w:rsidP="00473AB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тому числі:</w:t>
            </w:r>
          </w:p>
        </w:tc>
        <w:tc>
          <w:tcPr>
            <w:tcW w:w="1350" w:type="dxa"/>
            <w:vAlign w:val="center"/>
          </w:tcPr>
          <w:p w:rsidR="000C128F" w:rsidRPr="00DF0923" w:rsidRDefault="000C128F" w:rsidP="00473AB3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473AB3">
            <w:pPr>
              <w:jc w:val="center"/>
              <w:rPr>
                <w:lang w:val="uk-UA"/>
              </w:rPr>
            </w:pPr>
          </w:p>
        </w:tc>
      </w:tr>
      <w:tr w:rsidR="000C128F" w:rsidRPr="00DF0923" w:rsidTr="00AE51E2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C128F" w:rsidRPr="00DF0923" w:rsidRDefault="000C128F" w:rsidP="00EA51F3">
            <w:pPr>
              <w:rPr>
                <w:lang w:val="uk-UA"/>
              </w:rPr>
            </w:pPr>
            <w:r>
              <w:rPr>
                <w:lang w:val="uk-UA"/>
              </w:rPr>
              <w:t xml:space="preserve">Ліси у межах населених пунктів </w:t>
            </w:r>
          </w:p>
        </w:tc>
        <w:tc>
          <w:tcPr>
            <w:tcW w:w="1350" w:type="dxa"/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486,6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</w:tr>
      <w:tr w:rsidR="000C128F" w:rsidRPr="00DF0923" w:rsidTr="00AE51E2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C128F" w:rsidRPr="00DF0923" w:rsidRDefault="000C128F" w:rsidP="00EA51F3">
            <w:pPr>
              <w:rPr>
                <w:lang w:val="uk-UA"/>
              </w:rPr>
            </w:pPr>
            <w:r>
              <w:rPr>
                <w:lang w:val="uk-UA"/>
              </w:rPr>
              <w:t xml:space="preserve">Лісопаркова частина лісів зелених зон </w:t>
            </w:r>
          </w:p>
        </w:tc>
        <w:tc>
          <w:tcPr>
            <w:tcW w:w="1350" w:type="dxa"/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268,4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0C128F" w:rsidRPr="00DF0923" w:rsidTr="00AE51E2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C128F" w:rsidRPr="00DF0923" w:rsidRDefault="000C128F" w:rsidP="00EA51F3">
            <w:pPr>
              <w:rPr>
                <w:lang w:val="uk-UA"/>
              </w:rPr>
            </w:pPr>
            <w:r>
              <w:rPr>
                <w:lang w:val="uk-UA"/>
              </w:rPr>
              <w:t xml:space="preserve">Лісогосподарська частина лісів зелених зон </w:t>
            </w:r>
          </w:p>
        </w:tc>
        <w:tc>
          <w:tcPr>
            <w:tcW w:w="1350" w:type="dxa"/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337,6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</w:tr>
      <w:tr w:rsidR="000C128F" w:rsidRPr="00473AB3" w:rsidTr="00AE51E2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C128F" w:rsidRPr="00473AB3" w:rsidRDefault="000C128F" w:rsidP="00473AB3">
            <w:pPr>
              <w:jc w:val="center"/>
              <w:rPr>
                <w:b/>
                <w:bCs/>
                <w:lang w:val="uk-UA"/>
              </w:rPr>
            </w:pPr>
            <w:r w:rsidRPr="00473AB3">
              <w:rPr>
                <w:b/>
                <w:bCs/>
                <w:lang w:val="uk-UA"/>
              </w:rPr>
              <w:t>Захисні ліси – разом</w:t>
            </w:r>
          </w:p>
        </w:tc>
        <w:tc>
          <w:tcPr>
            <w:tcW w:w="1350" w:type="dxa"/>
            <w:vAlign w:val="center"/>
          </w:tcPr>
          <w:p w:rsidR="000C128F" w:rsidRPr="00473AB3" w:rsidRDefault="000C128F" w:rsidP="00473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3547,3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C128F" w:rsidRPr="00473AB3" w:rsidRDefault="000C128F" w:rsidP="00473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6,8</w:t>
            </w:r>
          </w:p>
        </w:tc>
      </w:tr>
      <w:tr w:rsidR="000C128F" w:rsidRPr="00DF0923" w:rsidTr="00AE51E2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C128F" w:rsidRPr="00DF0923" w:rsidRDefault="000C128F" w:rsidP="00473AB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в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тому числі:</w:t>
            </w:r>
          </w:p>
        </w:tc>
        <w:tc>
          <w:tcPr>
            <w:tcW w:w="1350" w:type="dxa"/>
            <w:vAlign w:val="center"/>
          </w:tcPr>
          <w:p w:rsidR="000C128F" w:rsidRPr="00DF0923" w:rsidRDefault="000C128F" w:rsidP="00473AB3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473AB3">
            <w:pPr>
              <w:jc w:val="center"/>
              <w:rPr>
                <w:lang w:val="uk-UA"/>
              </w:rPr>
            </w:pPr>
          </w:p>
        </w:tc>
      </w:tr>
      <w:tr w:rsidR="000C128F" w:rsidRPr="00DF0923" w:rsidTr="00AE51E2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C128F" w:rsidRPr="00DF0923" w:rsidRDefault="000C128F" w:rsidP="00EA51F3">
            <w:pPr>
              <w:rPr>
                <w:lang w:val="uk-UA"/>
              </w:rPr>
            </w:pPr>
            <w:r>
              <w:rPr>
                <w:lang w:val="uk-UA"/>
              </w:rPr>
              <w:t>Ліси уздовж смуг відведення залізниць</w:t>
            </w:r>
          </w:p>
        </w:tc>
        <w:tc>
          <w:tcPr>
            <w:tcW w:w="1350" w:type="dxa"/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1485,5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</w:t>
            </w:r>
          </w:p>
        </w:tc>
      </w:tr>
      <w:tr w:rsidR="000C128F" w:rsidRPr="00DF0923" w:rsidTr="00AE51E2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C128F" w:rsidRPr="00DF0923" w:rsidRDefault="000C128F" w:rsidP="00EA51F3">
            <w:pPr>
              <w:rPr>
                <w:lang w:val="uk-UA"/>
              </w:rPr>
            </w:pPr>
            <w:r>
              <w:rPr>
                <w:lang w:val="uk-UA"/>
              </w:rPr>
              <w:t xml:space="preserve">Ліси уздовж смуг відведення автомобільних доріг </w:t>
            </w:r>
          </w:p>
        </w:tc>
        <w:tc>
          <w:tcPr>
            <w:tcW w:w="1350" w:type="dxa"/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1777,9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</w:tr>
      <w:tr w:rsidR="000C128F" w:rsidRPr="00DF0923" w:rsidTr="00AE51E2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C128F" w:rsidRPr="00DF0923" w:rsidRDefault="000C128F" w:rsidP="00EA51F3">
            <w:pPr>
              <w:rPr>
                <w:lang w:val="uk-UA"/>
              </w:rPr>
            </w:pPr>
            <w:r>
              <w:rPr>
                <w:lang w:val="uk-UA"/>
              </w:rPr>
              <w:t xml:space="preserve">Ліси уздовж річок, навколо водоймищ та інших водних обєктів </w:t>
            </w:r>
          </w:p>
        </w:tc>
        <w:tc>
          <w:tcPr>
            <w:tcW w:w="1350" w:type="dxa"/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283,9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</w:tr>
      <w:tr w:rsidR="000C128F" w:rsidRPr="00473AB3" w:rsidTr="00AE51E2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C128F" w:rsidRPr="00473AB3" w:rsidRDefault="000C128F" w:rsidP="00473AB3">
            <w:pPr>
              <w:jc w:val="center"/>
              <w:rPr>
                <w:b/>
                <w:bCs/>
                <w:lang w:val="uk-UA"/>
              </w:rPr>
            </w:pPr>
            <w:r w:rsidRPr="00473AB3">
              <w:rPr>
                <w:b/>
                <w:bCs/>
                <w:lang w:val="uk-UA"/>
              </w:rPr>
              <w:t>Експлуатаційні ліси</w:t>
            </w:r>
          </w:p>
        </w:tc>
        <w:tc>
          <w:tcPr>
            <w:tcW w:w="1350" w:type="dxa"/>
            <w:vAlign w:val="center"/>
          </w:tcPr>
          <w:p w:rsidR="000C128F" w:rsidRPr="00473AB3" w:rsidRDefault="000C128F" w:rsidP="00473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45410,4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C128F" w:rsidRPr="00473AB3" w:rsidRDefault="000C128F" w:rsidP="00473A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86,9</w:t>
            </w:r>
          </w:p>
        </w:tc>
      </w:tr>
      <w:tr w:rsidR="000C128F" w:rsidRPr="00473AB3" w:rsidTr="00AE51E2">
        <w:trPr>
          <w:trHeight w:val="70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0C128F" w:rsidRPr="00473AB3" w:rsidRDefault="000C128F" w:rsidP="00EA51F3">
            <w:pPr>
              <w:rPr>
                <w:b/>
                <w:bCs/>
                <w:lang w:val="uk-UA"/>
              </w:rPr>
            </w:pPr>
            <w:r w:rsidRPr="00473AB3">
              <w:rPr>
                <w:b/>
                <w:bCs/>
                <w:sz w:val="28"/>
                <w:szCs w:val="28"/>
                <w:lang w:val="uk-UA"/>
              </w:rPr>
              <w:t>Всього</w:t>
            </w:r>
            <w:r w:rsidRPr="00473AB3">
              <w:rPr>
                <w:b/>
                <w:bCs/>
                <w:lang w:val="uk-UA"/>
              </w:rPr>
              <w:t xml:space="preserve"> по </w:t>
            </w:r>
            <w:r>
              <w:rPr>
                <w:b/>
                <w:bCs/>
                <w:lang w:val="uk-UA"/>
              </w:rPr>
              <w:t>лісовому господарству</w:t>
            </w:r>
          </w:p>
        </w:tc>
        <w:tc>
          <w:tcPr>
            <w:tcW w:w="1350" w:type="dxa"/>
            <w:vAlign w:val="center"/>
          </w:tcPr>
          <w:p w:rsidR="000C128F" w:rsidRPr="00473AB3" w:rsidRDefault="000C128F" w:rsidP="00EA51F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52224,6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C128F" w:rsidRPr="00473AB3" w:rsidRDefault="000C128F" w:rsidP="00EA51F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</w:t>
            </w:r>
          </w:p>
        </w:tc>
      </w:tr>
    </w:tbl>
    <w:p w:rsidR="000C128F" w:rsidRDefault="000C128F" w:rsidP="00512488">
      <w:pPr>
        <w:ind w:firstLine="709"/>
        <w:jc w:val="both"/>
        <w:rPr>
          <w:lang w:val="uk-UA"/>
        </w:rPr>
      </w:pPr>
    </w:p>
    <w:p w:rsidR="000C128F" w:rsidRDefault="000C128F" w:rsidP="00512488">
      <w:pPr>
        <w:ind w:firstLine="709"/>
        <w:jc w:val="both"/>
        <w:rPr>
          <w:lang w:val="uk-UA"/>
        </w:rPr>
      </w:pPr>
    </w:p>
    <w:p w:rsidR="000C128F" w:rsidRDefault="000C128F" w:rsidP="00512488">
      <w:pPr>
        <w:ind w:firstLine="709"/>
        <w:jc w:val="both"/>
        <w:rPr>
          <w:lang w:val="uk-UA"/>
        </w:rPr>
      </w:pPr>
    </w:p>
    <w:p w:rsidR="000C128F" w:rsidRDefault="000C128F" w:rsidP="00512488">
      <w:pPr>
        <w:ind w:firstLine="709"/>
        <w:jc w:val="both"/>
        <w:rPr>
          <w:lang w:val="uk-UA"/>
        </w:rPr>
      </w:pPr>
    </w:p>
    <w:p w:rsidR="000C128F" w:rsidRDefault="000C128F" w:rsidP="00512488">
      <w:pPr>
        <w:ind w:firstLine="709"/>
        <w:jc w:val="both"/>
        <w:rPr>
          <w:lang w:val="uk-UA"/>
        </w:rPr>
      </w:pPr>
      <w:r>
        <w:rPr>
          <w:lang w:val="uk-UA"/>
        </w:rPr>
        <w:t>2.1. Відомості про об'єкти природно-заповідного фонду</w:t>
      </w:r>
    </w:p>
    <w:p w:rsidR="000C128F" w:rsidRDefault="000C128F" w:rsidP="00512488">
      <w:pPr>
        <w:ind w:firstLine="709"/>
        <w:jc w:val="both"/>
        <w:rPr>
          <w:lang w:val="uk-UA"/>
        </w:rPr>
      </w:pPr>
    </w:p>
    <w:tbl>
      <w:tblPr>
        <w:tblW w:w="93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80"/>
        <w:gridCol w:w="900"/>
        <w:gridCol w:w="1800"/>
        <w:gridCol w:w="900"/>
        <w:gridCol w:w="1800"/>
        <w:gridCol w:w="1080"/>
      </w:tblGrid>
      <w:tr w:rsidR="000C128F" w:rsidRPr="00916CE7" w:rsidTr="00AE51E2">
        <w:trPr>
          <w:tblHeader/>
        </w:trPr>
        <w:tc>
          <w:tcPr>
            <w:tcW w:w="2880" w:type="dxa"/>
            <w:vMerge w:val="restart"/>
            <w:vAlign w:val="center"/>
          </w:tcPr>
          <w:p w:rsidR="000C128F" w:rsidRPr="00916CE7" w:rsidRDefault="000C128F" w:rsidP="00490A86">
            <w:pPr>
              <w:ind w:left="-113" w:right="-113"/>
              <w:jc w:val="center"/>
            </w:pPr>
            <w:r w:rsidRPr="00916CE7">
              <w:t xml:space="preserve">Найменування </w:t>
            </w:r>
            <w:r w:rsidRPr="00510944">
              <w:rPr>
                <w:lang w:val="uk-UA"/>
              </w:rPr>
              <w:t>об’єктів</w:t>
            </w:r>
            <w:r w:rsidRPr="00916CE7">
              <w:t xml:space="preserve"> природно-заповідного фонду і підстави для їх виділення</w:t>
            </w:r>
          </w:p>
        </w:tc>
        <w:tc>
          <w:tcPr>
            <w:tcW w:w="2700" w:type="dxa"/>
            <w:gridSpan w:val="2"/>
            <w:vAlign w:val="center"/>
          </w:tcPr>
          <w:p w:rsidR="000C128F" w:rsidRPr="00916CE7" w:rsidRDefault="000C128F" w:rsidP="00490A86">
            <w:pPr>
              <w:ind w:left="-113" w:right="-113"/>
              <w:jc w:val="center"/>
            </w:pPr>
            <w:r w:rsidRPr="00916CE7">
              <w:t>За даними охоронних зобов’язань</w:t>
            </w:r>
          </w:p>
        </w:tc>
        <w:tc>
          <w:tcPr>
            <w:tcW w:w="2700" w:type="dxa"/>
            <w:gridSpan w:val="2"/>
            <w:vAlign w:val="center"/>
          </w:tcPr>
          <w:p w:rsidR="000C128F" w:rsidRPr="00916CE7" w:rsidRDefault="000C128F" w:rsidP="00490A86">
            <w:pPr>
              <w:ind w:left="-113" w:right="-113"/>
              <w:jc w:val="center"/>
            </w:pPr>
            <w:r w:rsidRPr="00916CE7">
              <w:t>За даними лісовпорядкування</w:t>
            </w:r>
          </w:p>
        </w:tc>
        <w:tc>
          <w:tcPr>
            <w:tcW w:w="1080" w:type="dxa"/>
            <w:vMerge w:val="restart"/>
            <w:vAlign w:val="center"/>
          </w:tcPr>
          <w:p w:rsidR="000C128F" w:rsidRPr="00916CE7" w:rsidRDefault="000C128F" w:rsidP="00490A86">
            <w:pPr>
              <w:ind w:left="-113" w:right="-113"/>
              <w:jc w:val="center"/>
            </w:pPr>
            <w:r w:rsidRPr="00916CE7">
              <w:t xml:space="preserve">Примітки (причини змін </w:t>
            </w:r>
          </w:p>
          <w:p w:rsidR="000C128F" w:rsidRPr="00916CE7" w:rsidRDefault="000C128F" w:rsidP="00490A86">
            <w:pPr>
              <w:ind w:left="-113" w:right="-113"/>
              <w:jc w:val="center"/>
            </w:pPr>
            <w:r w:rsidRPr="00916CE7">
              <w:t>площі чи літерації)</w:t>
            </w:r>
          </w:p>
        </w:tc>
      </w:tr>
      <w:tr w:rsidR="000C128F" w:rsidRPr="00916CE7" w:rsidTr="00AE51E2">
        <w:trPr>
          <w:tblHeader/>
        </w:trPr>
        <w:tc>
          <w:tcPr>
            <w:tcW w:w="2880" w:type="dxa"/>
            <w:vMerge/>
            <w:tcBorders>
              <w:bottom w:val="double" w:sz="4" w:space="0" w:color="auto"/>
            </w:tcBorders>
            <w:vAlign w:val="center"/>
          </w:tcPr>
          <w:p w:rsidR="000C128F" w:rsidRPr="00916CE7" w:rsidRDefault="000C128F" w:rsidP="00490A86">
            <w:pPr>
              <w:ind w:left="-113" w:right="-113"/>
              <w:jc w:val="center"/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C128F" w:rsidRPr="00916CE7" w:rsidRDefault="000C128F" w:rsidP="00490A86">
            <w:pPr>
              <w:ind w:left="-113" w:right="-113"/>
              <w:jc w:val="center"/>
            </w:pPr>
            <w:r w:rsidRPr="00916CE7">
              <w:t>площа,</w:t>
            </w:r>
          </w:p>
          <w:p w:rsidR="000C128F" w:rsidRPr="00916CE7" w:rsidRDefault="000C128F" w:rsidP="00490A86">
            <w:pPr>
              <w:ind w:left="-113" w:right="-113"/>
              <w:jc w:val="center"/>
            </w:pPr>
            <w:r w:rsidRPr="00916CE7">
              <w:t>га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0C128F" w:rsidRPr="00916CE7" w:rsidRDefault="000C128F" w:rsidP="00490A86">
            <w:pPr>
              <w:ind w:left="-113" w:right="-113"/>
              <w:jc w:val="center"/>
            </w:pPr>
            <w:r w:rsidRPr="00916CE7">
              <w:t>місце-знаходження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C128F" w:rsidRPr="00916CE7" w:rsidRDefault="000C128F" w:rsidP="00490A86">
            <w:pPr>
              <w:ind w:left="-113" w:right="-113"/>
              <w:jc w:val="center"/>
            </w:pPr>
            <w:r w:rsidRPr="00916CE7">
              <w:t>площа,</w:t>
            </w:r>
          </w:p>
          <w:p w:rsidR="000C128F" w:rsidRPr="00916CE7" w:rsidRDefault="000C128F" w:rsidP="00490A86">
            <w:pPr>
              <w:ind w:left="-113" w:right="-113"/>
              <w:jc w:val="center"/>
            </w:pPr>
            <w:r w:rsidRPr="00916CE7">
              <w:t>га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0C128F" w:rsidRPr="00916CE7" w:rsidRDefault="000C128F" w:rsidP="00490A86">
            <w:pPr>
              <w:ind w:left="-113" w:right="-113"/>
              <w:jc w:val="center"/>
            </w:pPr>
            <w:r w:rsidRPr="00916CE7">
              <w:t>місце-знаходження</w:t>
            </w: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0C128F" w:rsidRPr="00916CE7" w:rsidRDefault="000C128F" w:rsidP="00490A86">
            <w:pPr>
              <w:ind w:left="-113" w:right="-113"/>
              <w:jc w:val="center"/>
            </w:pPr>
          </w:p>
        </w:tc>
      </w:tr>
      <w:tr w:rsidR="000C128F" w:rsidRPr="00916CE7" w:rsidTr="00AE51E2">
        <w:tc>
          <w:tcPr>
            <w:tcW w:w="9360" w:type="dxa"/>
            <w:gridSpan w:val="6"/>
            <w:tcBorders>
              <w:top w:val="double" w:sz="4" w:space="0" w:color="auto"/>
            </w:tcBorders>
            <w:vAlign w:val="center"/>
          </w:tcPr>
          <w:p w:rsidR="000C128F" w:rsidRPr="00916CE7" w:rsidRDefault="000C128F" w:rsidP="00490A86">
            <w:pPr>
              <w:ind w:left="-170" w:right="-170"/>
              <w:jc w:val="center"/>
              <w:rPr>
                <w:b/>
                <w:bCs/>
              </w:rPr>
            </w:pPr>
            <w:r w:rsidRPr="00916CE7">
              <w:rPr>
                <w:b/>
                <w:bCs/>
              </w:rPr>
              <w:t>Пам’ятки природи місцевого значення</w:t>
            </w:r>
          </w:p>
        </w:tc>
      </w:tr>
      <w:tr w:rsidR="000C128F" w:rsidRPr="006117BD" w:rsidTr="00AE51E2">
        <w:tc>
          <w:tcPr>
            <w:tcW w:w="9360" w:type="dxa"/>
            <w:gridSpan w:val="6"/>
            <w:vAlign w:val="center"/>
          </w:tcPr>
          <w:p w:rsidR="000C128F" w:rsidRPr="006117BD" w:rsidRDefault="000C128F" w:rsidP="00490A86">
            <w:pPr>
              <w:ind w:left="-170" w:right="-170"/>
              <w:jc w:val="center"/>
              <w:rPr>
                <w:i/>
                <w:iCs/>
              </w:rPr>
            </w:pPr>
            <w:r w:rsidRPr="006117BD">
              <w:rPr>
                <w:i/>
                <w:iCs/>
              </w:rPr>
              <w:t>ботанічні</w:t>
            </w:r>
          </w:p>
        </w:tc>
      </w:tr>
      <w:tr w:rsidR="000C128F" w:rsidRPr="00916CE7" w:rsidTr="00AE51E2">
        <w:tc>
          <w:tcPr>
            <w:tcW w:w="2880" w:type="dxa"/>
            <w:vAlign w:val="center"/>
          </w:tcPr>
          <w:p w:rsidR="000C128F" w:rsidRPr="00916CE7" w:rsidRDefault="000C128F" w:rsidP="00490A86">
            <w:pPr>
              <w:ind w:left="-57" w:right="-113"/>
            </w:pPr>
            <w:r>
              <w:t>«Оконський ялинник»</w:t>
            </w:r>
            <w:r w:rsidRPr="00916CE7">
              <w:t xml:space="preserve"> Рішення обласної ради </w:t>
            </w:r>
          </w:p>
          <w:p w:rsidR="000C128F" w:rsidRPr="00916CE7" w:rsidRDefault="000C128F" w:rsidP="00490A86">
            <w:pPr>
              <w:ind w:left="-57" w:right="-113"/>
            </w:pPr>
            <w:r w:rsidRPr="00916CE7">
              <w:t>№ 4/3 від 09.12.1998 р.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2,6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 xml:space="preserve">Оконське л-во </w:t>
            </w:r>
          </w:p>
          <w:p w:rsidR="000C128F" w:rsidRPr="00916CE7" w:rsidRDefault="000C128F" w:rsidP="00490A86">
            <w:pPr>
              <w:ind w:left="-57" w:right="-170"/>
            </w:pPr>
            <w:r w:rsidRPr="00916CE7">
              <w:t>кв.3 в.20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2,6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 xml:space="preserve">Оконське л-во </w:t>
            </w:r>
          </w:p>
          <w:p w:rsidR="000C128F" w:rsidRPr="00916CE7" w:rsidRDefault="000C128F" w:rsidP="00490A86">
            <w:pPr>
              <w:ind w:left="-57" w:right="-170"/>
            </w:pPr>
            <w:r w:rsidRPr="00916CE7">
              <w:t>кв.3 в.20</w:t>
            </w:r>
          </w:p>
        </w:tc>
        <w:tc>
          <w:tcPr>
            <w:tcW w:w="1080" w:type="dxa"/>
            <w:vAlign w:val="center"/>
          </w:tcPr>
          <w:p w:rsidR="000C128F" w:rsidRPr="00916CE7" w:rsidRDefault="000C128F" w:rsidP="00490A86">
            <w:pPr>
              <w:ind w:left="-170" w:right="-170"/>
              <w:jc w:val="center"/>
            </w:pPr>
          </w:p>
        </w:tc>
      </w:tr>
      <w:tr w:rsidR="000C128F" w:rsidRPr="006117BD" w:rsidTr="00AE51E2">
        <w:tc>
          <w:tcPr>
            <w:tcW w:w="9360" w:type="dxa"/>
            <w:gridSpan w:val="6"/>
            <w:vAlign w:val="center"/>
          </w:tcPr>
          <w:p w:rsidR="000C128F" w:rsidRPr="006117BD" w:rsidRDefault="000C128F" w:rsidP="00490A86">
            <w:pPr>
              <w:ind w:left="-57" w:right="-113"/>
              <w:jc w:val="center"/>
              <w:rPr>
                <w:i/>
                <w:iCs/>
              </w:rPr>
            </w:pPr>
            <w:r w:rsidRPr="006117BD">
              <w:rPr>
                <w:i/>
                <w:iCs/>
              </w:rPr>
              <w:t>пралісові</w:t>
            </w:r>
          </w:p>
        </w:tc>
      </w:tr>
      <w:tr w:rsidR="000C128F" w:rsidRPr="00794621" w:rsidTr="00AE51E2">
        <w:tc>
          <w:tcPr>
            <w:tcW w:w="2880" w:type="dxa"/>
            <w:vAlign w:val="center"/>
          </w:tcPr>
          <w:p w:rsidR="000C128F" w:rsidRPr="00916CE7" w:rsidRDefault="000C128F" w:rsidP="00490A86">
            <w:pPr>
              <w:ind w:left="-57" w:right="-113"/>
            </w:pPr>
            <w:r>
              <w:t>«Охничівські природні ліси»</w:t>
            </w:r>
            <w:r w:rsidRPr="00916CE7">
              <w:t xml:space="preserve"> Рішення обласної ради </w:t>
            </w:r>
          </w:p>
          <w:p w:rsidR="000C128F" w:rsidRPr="00916CE7" w:rsidRDefault="000C128F" w:rsidP="00490A86">
            <w:pPr>
              <w:ind w:left="-57" w:right="-113"/>
            </w:pPr>
            <w:r w:rsidRPr="00916CE7">
              <w:t>№4/15 від 11.02.2021 р.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29,5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 xml:space="preserve">Карасинське </w:t>
            </w:r>
          </w:p>
          <w:p w:rsidR="000C128F" w:rsidRDefault="000C128F" w:rsidP="00490A86">
            <w:pPr>
              <w:ind w:left="-57" w:right="-170"/>
            </w:pPr>
            <w:r w:rsidRPr="00916CE7">
              <w:t xml:space="preserve">л-во </w:t>
            </w:r>
          </w:p>
          <w:p w:rsidR="000C128F" w:rsidRPr="00916CE7" w:rsidRDefault="000C128F" w:rsidP="00490A86">
            <w:pPr>
              <w:ind w:left="-57" w:right="-170"/>
            </w:pPr>
            <w:r w:rsidRPr="00916CE7">
              <w:t>кв.43 в.11,17,21,27,28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29,5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 xml:space="preserve">Карасинське </w:t>
            </w:r>
          </w:p>
          <w:p w:rsidR="000C128F" w:rsidRDefault="000C128F" w:rsidP="00490A86">
            <w:pPr>
              <w:ind w:left="-57" w:right="-170"/>
            </w:pPr>
            <w:r w:rsidRPr="00916CE7">
              <w:t xml:space="preserve">л-во </w:t>
            </w:r>
          </w:p>
          <w:p w:rsidR="000C128F" w:rsidRPr="00E309D7" w:rsidRDefault="000C128F" w:rsidP="00490A86">
            <w:pPr>
              <w:ind w:left="-57" w:right="-170"/>
              <w:rPr>
                <w:lang w:val="uk-UA"/>
              </w:rPr>
            </w:pPr>
            <w:r w:rsidRPr="00916CE7">
              <w:t>кв.43 в.</w:t>
            </w:r>
            <w:r>
              <w:rPr>
                <w:lang w:val="uk-UA"/>
              </w:rPr>
              <w:t>19,28,29,34,35</w:t>
            </w:r>
          </w:p>
        </w:tc>
        <w:tc>
          <w:tcPr>
            <w:tcW w:w="1080" w:type="dxa"/>
          </w:tcPr>
          <w:p w:rsidR="000C128F" w:rsidRPr="008A332E" w:rsidRDefault="000C128F" w:rsidP="008A332E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Госпо-дарська діяль-ність</w:t>
            </w:r>
          </w:p>
        </w:tc>
      </w:tr>
      <w:tr w:rsidR="000C128F" w:rsidRPr="00794621" w:rsidTr="00AE51E2">
        <w:tc>
          <w:tcPr>
            <w:tcW w:w="2880" w:type="dxa"/>
            <w:vAlign w:val="center"/>
          </w:tcPr>
          <w:p w:rsidR="000C128F" w:rsidRDefault="000C128F" w:rsidP="00490A86">
            <w:pPr>
              <w:ind w:left="-57" w:right="-113"/>
            </w:pPr>
            <w:r w:rsidRPr="00916CE7">
              <w:t>«Загорілівські природні л</w:t>
            </w:r>
            <w:r>
              <w:t>іси»</w:t>
            </w:r>
          </w:p>
          <w:p w:rsidR="000C128F" w:rsidRDefault="000C128F" w:rsidP="00490A86">
            <w:pPr>
              <w:ind w:left="-57" w:right="-113"/>
            </w:pPr>
            <w:r w:rsidRPr="00916CE7">
              <w:t xml:space="preserve">Рішення обласної ради </w:t>
            </w:r>
          </w:p>
          <w:p w:rsidR="000C128F" w:rsidRPr="00916CE7" w:rsidRDefault="000C128F" w:rsidP="00490A86">
            <w:pPr>
              <w:ind w:left="-57" w:right="-113"/>
            </w:pPr>
            <w:r w:rsidRPr="00916CE7">
              <w:t>№ 4/15 від 11.02.2021 р.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47,7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 xml:space="preserve">Карасинське </w:t>
            </w:r>
          </w:p>
          <w:p w:rsidR="000C128F" w:rsidRDefault="000C128F" w:rsidP="00490A86">
            <w:pPr>
              <w:ind w:left="-57" w:right="-170"/>
            </w:pPr>
            <w:r w:rsidRPr="00916CE7">
              <w:t xml:space="preserve">л-во </w:t>
            </w:r>
          </w:p>
          <w:p w:rsidR="000C128F" w:rsidRPr="00916CE7" w:rsidRDefault="000C128F" w:rsidP="00490A86">
            <w:pPr>
              <w:ind w:left="-57" w:right="-170"/>
            </w:pPr>
            <w:r w:rsidRPr="00916CE7">
              <w:t>кв.19 в.25; кв.20 в.9,13,16,19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47,7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 xml:space="preserve">Карасинське </w:t>
            </w:r>
          </w:p>
          <w:p w:rsidR="000C128F" w:rsidRDefault="000C128F" w:rsidP="00490A86">
            <w:pPr>
              <w:ind w:left="-57" w:right="-170"/>
            </w:pPr>
            <w:r w:rsidRPr="00916CE7">
              <w:t xml:space="preserve">л-во </w:t>
            </w:r>
          </w:p>
          <w:p w:rsidR="000C128F" w:rsidRPr="00035D32" w:rsidRDefault="000C128F" w:rsidP="00490A86">
            <w:pPr>
              <w:ind w:left="-57" w:right="-170"/>
            </w:pPr>
            <w:r w:rsidRPr="00916CE7">
              <w:t>кв.19 в.</w:t>
            </w:r>
            <w:r>
              <w:rPr>
                <w:lang w:val="uk-UA"/>
              </w:rPr>
              <w:t>42</w:t>
            </w:r>
            <w:r w:rsidRPr="00916CE7">
              <w:t xml:space="preserve">; </w:t>
            </w:r>
          </w:p>
          <w:p w:rsidR="000C128F" w:rsidRPr="00E309D7" w:rsidRDefault="000C128F" w:rsidP="00490A86">
            <w:pPr>
              <w:ind w:left="-57" w:right="-170"/>
              <w:rPr>
                <w:lang w:val="uk-UA"/>
              </w:rPr>
            </w:pPr>
            <w:r w:rsidRPr="00916CE7">
              <w:t>кв.20 в.</w:t>
            </w:r>
            <w:r>
              <w:rPr>
                <w:lang w:val="uk-UA"/>
              </w:rPr>
              <w:t>10,13</w:t>
            </w:r>
          </w:p>
        </w:tc>
        <w:tc>
          <w:tcPr>
            <w:tcW w:w="1080" w:type="dxa"/>
            <w:vAlign w:val="center"/>
          </w:tcPr>
          <w:p w:rsidR="000C128F" w:rsidRPr="0073101F" w:rsidRDefault="000C128F" w:rsidP="00490A86">
            <w:pPr>
              <w:ind w:left="-170" w:right="-170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</w:tr>
      <w:tr w:rsidR="000C128F" w:rsidRPr="00794621" w:rsidTr="00AE51E2">
        <w:tc>
          <w:tcPr>
            <w:tcW w:w="2880" w:type="dxa"/>
            <w:vAlign w:val="center"/>
          </w:tcPr>
          <w:p w:rsidR="000C128F" w:rsidRDefault="000C128F" w:rsidP="00490A86">
            <w:pPr>
              <w:ind w:left="-57" w:right="-113"/>
            </w:pPr>
            <w:r w:rsidRPr="00916CE7">
              <w:t xml:space="preserve">«Кременецькі природні ліси» Рішення обласної ради </w:t>
            </w:r>
          </w:p>
          <w:p w:rsidR="000C128F" w:rsidRPr="00916CE7" w:rsidRDefault="000C128F" w:rsidP="00490A86">
            <w:pPr>
              <w:ind w:left="-57" w:right="-113"/>
            </w:pPr>
            <w:r w:rsidRPr="00916CE7">
              <w:t>№ 4/15 від 11.02.2021 р.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13,6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>Карасинське</w:t>
            </w:r>
          </w:p>
          <w:p w:rsidR="000C128F" w:rsidRDefault="000C128F" w:rsidP="00490A86">
            <w:pPr>
              <w:ind w:left="-57" w:right="-170"/>
            </w:pPr>
            <w:r w:rsidRPr="00916CE7">
              <w:t xml:space="preserve">л-во </w:t>
            </w:r>
          </w:p>
          <w:p w:rsidR="000C128F" w:rsidRPr="00916CE7" w:rsidRDefault="000C128F" w:rsidP="00490A86">
            <w:pPr>
              <w:ind w:left="-57" w:right="-170"/>
            </w:pPr>
            <w:r w:rsidRPr="00916CE7">
              <w:t>кв.2 в.8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13,6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 xml:space="preserve">Карасинське </w:t>
            </w:r>
          </w:p>
          <w:p w:rsidR="000C128F" w:rsidRDefault="000C128F" w:rsidP="00490A86">
            <w:pPr>
              <w:ind w:left="-57" w:right="-170"/>
            </w:pPr>
            <w:r w:rsidRPr="00916CE7">
              <w:t xml:space="preserve">л-во </w:t>
            </w:r>
          </w:p>
          <w:p w:rsidR="000C128F" w:rsidRPr="00E309D7" w:rsidRDefault="000C128F" w:rsidP="00490A86">
            <w:pPr>
              <w:ind w:left="-57" w:right="-170"/>
              <w:rPr>
                <w:lang w:val="uk-UA"/>
              </w:rPr>
            </w:pPr>
            <w:r w:rsidRPr="00916CE7">
              <w:t>кв.2 в.</w:t>
            </w:r>
            <w:r>
              <w:rPr>
                <w:lang w:val="uk-UA"/>
              </w:rPr>
              <w:t>9</w:t>
            </w:r>
          </w:p>
        </w:tc>
        <w:tc>
          <w:tcPr>
            <w:tcW w:w="1080" w:type="dxa"/>
            <w:vAlign w:val="center"/>
          </w:tcPr>
          <w:p w:rsidR="000C128F" w:rsidRPr="00526768" w:rsidRDefault="000C128F" w:rsidP="00490A86">
            <w:pPr>
              <w:ind w:left="-170" w:right="-170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</w:tr>
      <w:tr w:rsidR="000C128F" w:rsidRPr="005028CF" w:rsidTr="00AE51E2">
        <w:tc>
          <w:tcPr>
            <w:tcW w:w="2880" w:type="dxa"/>
            <w:vAlign w:val="center"/>
          </w:tcPr>
          <w:p w:rsidR="000C128F" w:rsidRPr="005028CF" w:rsidRDefault="000C128F" w:rsidP="00490A86">
            <w:pPr>
              <w:ind w:left="-57" w:right="-113"/>
              <w:rPr>
                <w:b/>
                <w:bCs/>
                <w:i/>
                <w:iCs/>
              </w:rPr>
            </w:pPr>
            <w:r w:rsidRPr="005028CF">
              <w:rPr>
                <w:b/>
                <w:bCs/>
                <w:i/>
                <w:iCs/>
              </w:rPr>
              <w:t xml:space="preserve">Разом </w:t>
            </w:r>
          </w:p>
        </w:tc>
        <w:tc>
          <w:tcPr>
            <w:tcW w:w="900" w:type="dxa"/>
          </w:tcPr>
          <w:p w:rsidR="000C128F" w:rsidRPr="005028CF" w:rsidRDefault="000C128F" w:rsidP="00490A86">
            <w:pPr>
              <w:ind w:left="-170" w:right="-170"/>
              <w:jc w:val="center"/>
              <w:rPr>
                <w:b/>
                <w:bCs/>
                <w:i/>
                <w:iCs/>
              </w:rPr>
            </w:pPr>
            <w:r w:rsidRPr="005028CF">
              <w:rPr>
                <w:b/>
                <w:bCs/>
                <w:i/>
                <w:iCs/>
              </w:rPr>
              <w:t>90,8</w:t>
            </w:r>
          </w:p>
        </w:tc>
        <w:tc>
          <w:tcPr>
            <w:tcW w:w="1800" w:type="dxa"/>
          </w:tcPr>
          <w:p w:rsidR="000C128F" w:rsidRPr="005028CF" w:rsidRDefault="000C128F" w:rsidP="00490A86">
            <w:pPr>
              <w:ind w:left="-57" w:right="-170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</w:tcPr>
          <w:p w:rsidR="000C128F" w:rsidRPr="005028CF" w:rsidRDefault="000C128F" w:rsidP="00490A86">
            <w:pPr>
              <w:ind w:left="-170" w:right="-170"/>
              <w:jc w:val="center"/>
              <w:rPr>
                <w:b/>
                <w:bCs/>
                <w:i/>
                <w:iCs/>
              </w:rPr>
            </w:pPr>
            <w:r w:rsidRPr="005028CF">
              <w:rPr>
                <w:b/>
                <w:bCs/>
                <w:i/>
                <w:iCs/>
              </w:rPr>
              <w:t>90,8</w:t>
            </w:r>
          </w:p>
        </w:tc>
        <w:tc>
          <w:tcPr>
            <w:tcW w:w="1800" w:type="dxa"/>
          </w:tcPr>
          <w:p w:rsidR="000C128F" w:rsidRPr="005028CF" w:rsidRDefault="000C128F" w:rsidP="00490A86">
            <w:pPr>
              <w:ind w:left="-57" w:right="-17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:rsidR="000C128F" w:rsidRPr="005028CF" w:rsidRDefault="000C128F" w:rsidP="00490A86">
            <w:pPr>
              <w:ind w:left="-170" w:right="-170"/>
              <w:jc w:val="center"/>
              <w:rPr>
                <w:b/>
                <w:bCs/>
                <w:i/>
                <w:iCs/>
              </w:rPr>
            </w:pPr>
          </w:p>
        </w:tc>
      </w:tr>
      <w:tr w:rsidR="000C128F" w:rsidRPr="007D49A9" w:rsidTr="00AE51E2">
        <w:tc>
          <w:tcPr>
            <w:tcW w:w="2880" w:type="dxa"/>
            <w:vAlign w:val="center"/>
          </w:tcPr>
          <w:p w:rsidR="000C128F" w:rsidRPr="007D49A9" w:rsidRDefault="000C128F" w:rsidP="00490A86">
            <w:pPr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 xml:space="preserve">Всього </w:t>
            </w:r>
          </w:p>
        </w:tc>
        <w:tc>
          <w:tcPr>
            <w:tcW w:w="900" w:type="dxa"/>
          </w:tcPr>
          <w:p w:rsidR="000C128F" w:rsidRPr="007D49A9" w:rsidRDefault="000C128F" w:rsidP="00490A86">
            <w:pPr>
              <w:ind w:left="-170" w:right="-170"/>
              <w:jc w:val="center"/>
              <w:rPr>
                <w:b/>
                <w:bCs/>
              </w:rPr>
            </w:pPr>
            <w:r w:rsidRPr="007D49A9">
              <w:rPr>
                <w:b/>
                <w:bCs/>
              </w:rPr>
              <w:t>93,4</w:t>
            </w:r>
          </w:p>
        </w:tc>
        <w:tc>
          <w:tcPr>
            <w:tcW w:w="1800" w:type="dxa"/>
          </w:tcPr>
          <w:p w:rsidR="000C128F" w:rsidRPr="007D49A9" w:rsidRDefault="000C128F" w:rsidP="00490A86">
            <w:pPr>
              <w:ind w:left="-57" w:right="-170"/>
              <w:rPr>
                <w:b/>
                <w:bCs/>
              </w:rPr>
            </w:pPr>
          </w:p>
        </w:tc>
        <w:tc>
          <w:tcPr>
            <w:tcW w:w="900" w:type="dxa"/>
          </w:tcPr>
          <w:p w:rsidR="000C128F" w:rsidRPr="007D49A9" w:rsidRDefault="000C128F" w:rsidP="00490A86">
            <w:pPr>
              <w:ind w:left="-170" w:right="-170"/>
              <w:jc w:val="center"/>
              <w:rPr>
                <w:b/>
                <w:bCs/>
              </w:rPr>
            </w:pPr>
            <w:r w:rsidRPr="007D49A9">
              <w:rPr>
                <w:b/>
                <w:bCs/>
              </w:rPr>
              <w:t>93,4</w:t>
            </w:r>
          </w:p>
        </w:tc>
        <w:tc>
          <w:tcPr>
            <w:tcW w:w="1800" w:type="dxa"/>
          </w:tcPr>
          <w:p w:rsidR="000C128F" w:rsidRPr="007D49A9" w:rsidRDefault="000C128F" w:rsidP="00490A86">
            <w:pPr>
              <w:ind w:left="-57" w:right="-170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C128F" w:rsidRPr="007D49A9" w:rsidRDefault="000C128F" w:rsidP="00490A86">
            <w:pPr>
              <w:ind w:left="-170" w:right="-170"/>
              <w:jc w:val="center"/>
              <w:rPr>
                <w:b/>
                <w:bCs/>
              </w:rPr>
            </w:pPr>
          </w:p>
        </w:tc>
      </w:tr>
      <w:tr w:rsidR="000C128F" w:rsidRPr="00916CE7" w:rsidTr="00AE51E2">
        <w:tc>
          <w:tcPr>
            <w:tcW w:w="9360" w:type="dxa"/>
            <w:gridSpan w:val="6"/>
            <w:vAlign w:val="center"/>
          </w:tcPr>
          <w:p w:rsidR="000C128F" w:rsidRPr="00916CE7" w:rsidRDefault="000C128F" w:rsidP="00490A86">
            <w:pPr>
              <w:ind w:left="-170" w:right="-170"/>
              <w:jc w:val="center"/>
              <w:rPr>
                <w:b/>
                <w:bCs/>
              </w:rPr>
            </w:pPr>
            <w:r w:rsidRPr="00916CE7">
              <w:rPr>
                <w:b/>
                <w:bCs/>
              </w:rPr>
              <w:t>Заказники загальнодержавного значення</w:t>
            </w:r>
          </w:p>
        </w:tc>
      </w:tr>
      <w:tr w:rsidR="000C128F" w:rsidRPr="006117BD" w:rsidTr="00AE51E2">
        <w:tc>
          <w:tcPr>
            <w:tcW w:w="9360" w:type="dxa"/>
            <w:gridSpan w:val="6"/>
            <w:vAlign w:val="center"/>
          </w:tcPr>
          <w:p w:rsidR="000C128F" w:rsidRPr="006117BD" w:rsidRDefault="000C128F" w:rsidP="00490A86">
            <w:pPr>
              <w:ind w:left="-170" w:right="-170"/>
              <w:jc w:val="center"/>
              <w:rPr>
                <w:i/>
                <w:iCs/>
              </w:rPr>
            </w:pPr>
            <w:r w:rsidRPr="006117BD">
              <w:rPr>
                <w:i/>
                <w:iCs/>
              </w:rPr>
              <w:t>ландшафтні</w:t>
            </w:r>
          </w:p>
        </w:tc>
      </w:tr>
      <w:tr w:rsidR="000C128F" w:rsidRPr="00916CE7" w:rsidTr="00AE51E2">
        <w:tc>
          <w:tcPr>
            <w:tcW w:w="2880" w:type="dxa"/>
          </w:tcPr>
          <w:p w:rsidR="000C128F" w:rsidRPr="00916CE7" w:rsidRDefault="000C128F" w:rsidP="00490A86">
            <w:pPr>
              <w:ind w:left="-57" w:right="-113"/>
            </w:pPr>
            <w:r w:rsidRPr="00916CE7">
              <w:t xml:space="preserve">«Джерела» </w:t>
            </w:r>
          </w:p>
          <w:p w:rsidR="000C128F" w:rsidRPr="00916CE7" w:rsidRDefault="000C128F" w:rsidP="00490A86">
            <w:pPr>
              <w:ind w:left="-57" w:right="-113"/>
            </w:pPr>
            <w:r w:rsidRPr="00916CE7">
              <w:t xml:space="preserve">Указ Президента України </w:t>
            </w:r>
          </w:p>
          <w:p w:rsidR="000C128F" w:rsidRPr="00916CE7" w:rsidRDefault="000C128F" w:rsidP="00490A86">
            <w:pPr>
              <w:ind w:left="-57" w:right="-113"/>
            </w:pPr>
            <w:r w:rsidRPr="00916CE7">
              <w:t xml:space="preserve">№ 750/94 від 10.12.1994 р. 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90,0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 xml:space="preserve">Черевахівське </w:t>
            </w:r>
          </w:p>
          <w:p w:rsidR="000C128F" w:rsidRPr="00916CE7" w:rsidRDefault="000C128F" w:rsidP="00490A86">
            <w:pPr>
              <w:ind w:left="-57" w:right="-170"/>
            </w:pPr>
            <w:r w:rsidRPr="00916CE7">
              <w:t>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.20 в.3-5,8-11, 21,25,31,32,</w:t>
            </w:r>
          </w:p>
          <w:p w:rsidR="000C128F" w:rsidRPr="00916CE7" w:rsidRDefault="000C128F" w:rsidP="00490A86">
            <w:pPr>
              <w:ind w:left="-57" w:right="-170"/>
            </w:pPr>
            <w:r w:rsidRPr="00916CE7">
              <w:t xml:space="preserve">52-54; 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.21 в.5,18,19-24,33, 44,45,46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90,0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 xml:space="preserve">Черевахівське </w:t>
            </w:r>
          </w:p>
          <w:p w:rsidR="000C128F" w:rsidRPr="00916CE7" w:rsidRDefault="000C128F" w:rsidP="00490A86">
            <w:pPr>
              <w:ind w:left="-57" w:right="-170"/>
            </w:pPr>
            <w:r w:rsidRPr="00916CE7">
              <w:t>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.20 в.3-5,</w:t>
            </w:r>
            <w:r>
              <w:rPr>
                <w:lang w:val="uk-UA"/>
              </w:rPr>
              <w:t>9-12</w:t>
            </w:r>
            <w:r w:rsidRPr="00916CE7">
              <w:t>, 25,</w:t>
            </w:r>
            <w:r>
              <w:rPr>
                <w:lang w:val="uk-UA"/>
              </w:rPr>
              <w:t>30,39-43</w:t>
            </w:r>
            <w:r w:rsidRPr="00916CE7">
              <w:t xml:space="preserve">; </w:t>
            </w:r>
          </w:p>
          <w:p w:rsidR="000C128F" w:rsidRPr="0067322D" w:rsidRDefault="000C128F" w:rsidP="00490A86">
            <w:pPr>
              <w:ind w:left="-57" w:right="-170"/>
              <w:rPr>
                <w:lang w:val="uk-UA"/>
              </w:rPr>
            </w:pPr>
            <w:r>
              <w:t>кв</w:t>
            </w:r>
            <w:r w:rsidRPr="00916CE7">
              <w:t>.21 в.5,</w:t>
            </w:r>
            <w:r>
              <w:rPr>
                <w:lang w:val="uk-UA"/>
              </w:rPr>
              <w:t>18-25,50,51</w:t>
            </w:r>
          </w:p>
        </w:tc>
        <w:tc>
          <w:tcPr>
            <w:tcW w:w="1080" w:type="dxa"/>
          </w:tcPr>
          <w:p w:rsidR="000C128F" w:rsidRPr="00916CE7" w:rsidRDefault="000C128F" w:rsidP="0073101F">
            <w:pPr>
              <w:ind w:left="-57" w:right="-170"/>
            </w:pPr>
            <w:r>
              <w:rPr>
                <w:lang w:val="uk-UA"/>
              </w:rPr>
              <w:t>Госпо-дарська діяль-ність</w:t>
            </w:r>
          </w:p>
        </w:tc>
      </w:tr>
      <w:tr w:rsidR="000C128F" w:rsidRPr="006117BD" w:rsidTr="00AE51E2">
        <w:tc>
          <w:tcPr>
            <w:tcW w:w="9360" w:type="dxa"/>
            <w:gridSpan w:val="6"/>
          </w:tcPr>
          <w:p w:rsidR="000C128F" w:rsidRPr="006117BD" w:rsidRDefault="000C128F" w:rsidP="00490A86">
            <w:pPr>
              <w:ind w:left="-57" w:right="-113"/>
              <w:jc w:val="center"/>
              <w:rPr>
                <w:i/>
                <w:iCs/>
              </w:rPr>
            </w:pPr>
            <w:r w:rsidRPr="006117BD">
              <w:rPr>
                <w:i/>
                <w:iCs/>
              </w:rPr>
              <w:t>ботанічні</w:t>
            </w:r>
          </w:p>
        </w:tc>
      </w:tr>
      <w:tr w:rsidR="000C128F" w:rsidRPr="00794621" w:rsidTr="00AE51E2">
        <w:tc>
          <w:tcPr>
            <w:tcW w:w="2880" w:type="dxa"/>
          </w:tcPr>
          <w:p w:rsidR="000C128F" w:rsidRPr="00916CE7" w:rsidRDefault="000C128F" w:rsidP="00490A86">
            <w:pPr>
              <w:ind w:left="-57" w:right="-113"/>
            </w:pPr>
            <w:r w:rsidRPr="00916CE7">
              <w:t xml:space="preserve">«Софіянівський» </w:t>
            </w:r>
          </w:p>
          <w:p w:rsidR="000C128F" w:rsidRPr="00916CE7" w:rsidRDefault="000C128F" w:rsidP="00490A86">
            <w:pPr>
              <w:ind w:left="-57" w:right="-113"/>
            </w:pPr>
            <w:r w:rsidRPr="00916CE7">
              <w:t xml:space="preserve">Указ Президента України </w:t>
            </w:r>
          </w:p>
          <w:p w:rsidR="000C128F" w:rsidRPr="00916CE7" w:rsidRDefault="000C128F" w:rsidP="00490A86">
            <w:pPr>
              <w:ind w:left="-57" w:right="-113"/>
            </w:pPr>
            <w:r w:rsidRPr="00916CE7">
              <w:t xml:space="preserve">№ 750/94 від 10.12.1994 р. 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87,6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>Соф</w:t>
            </w:r>
            <w:r>
              <w:t>’</w:t>
            </w:r>
            <w:r w:rsidRPr="00916CE7">
              <w:t xml:space="preserve">янівське </w:t>
            </w:r>
          </w:p>
          <w:p w:rsidR="000C128F" w:rsidRPr="00916CE7" w:rsidRDefault="000C128F" w:rsidP="00490A86">
            <w:pPr>
              <w:ind w:left="-57" w:right="-170"/>
            </w:pPr>
            <w:r w:rsidRPr="00916CE7">
              <w:t>л-во</w:t>
            </w:r>
            <w:r>
              <w:t xml:space="preserve"> 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 xml:space="preserve">.8 в.19; </w:t>
            </w:r>
            <w:r>
              <w:t>кв</w:t>
            </w:r>
            <w:r w:rsidRPr="00916CE7">
              <w:t>.9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87,6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>Соф</w:t>
            </w:r>
            <w:r>
              <w:t>’</w:t>
            </w:r>
            <w:r w:rsidRPr="00916CE7">
              <w:t xml:space="preserve">янівське </w:t>
            </w:r>
          </w:p>
          <w:p w:rsidR="000C128F" w:rsidRPr="00916CE7" w:rsidRDefault="000C128F" w:rsidP="00490A86">
            <w:pPr>
              <w:ind w:left="-57" w:right="-170"/>
            </w:pPr>
            <w:r w:rsidRPr="00916CE7">
              <w:t>л-во</w:t>
            </w:r>
            <w:r>
              <w:t xml:space="preserve"> 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 xml:space="preserve">.8 в.19; </w:t>
            </w:r>
            <w:r>
              <w:t>кв</w:t>
            </w:r>
            <w:r w:rsidRPr="00916CE7">
              <w:t>.9</w:t>
            </w:r>
          </w:p>
        </w:tc>
        <w:tc>
          <w:tcPr>
            <w:tcW w:w="1080" w:type="dxa"/>
            <w:vAlign w:val="center"/>
          </w:tcPr>
          <w:p w:rsidR="000C128F" w:rsidRPr="00916CE7" w:rsidRDefault="000C128F" w:rsidP="00490A86">
            <w:pPr>
              <w:ind w:left="-170" w:right="-170"/>
              <w:jc w:val="center"/>
            </w:pPr>
          </w:p>
        </w:tc>
      </w:tr>
      <w:tr w:rsidR="000C128F" w:rsidRPr="005028CF" w:rsidTr="00AE51E2">
        <w:tc>
          <w:tcPr>
            <w:tcW w:w="2880" w:type="dxa"/>
          </w:tcPr>
          <w:p w:rsidR="000C128F" w:rsidRPr="005028CF" w:rsidRDefault="000C128F" w:rsidP="00490A86">
            <w:pPr>
              <w:ind w:left="-57" w:right="-113"/>
              <w:rPr>
                <w:b/>
                <w:bCs/>
                <w:i/>
                <w:iCs/>
              </w:rPr>
            </w:pPr>
            <w:r w:rsidRPr="005028CF">
              <w:rPr>
                <w:b/>
                <w:bCs/>
                <w:i/>
                <w:iCs/>
              </w:rPr>
              <w:t xml:space="preserve">Разом </w:t>
            </w:r>
          </w:p>
        </w:tc>
        <w:tc>
          <w:tcPr>
            <w:tcW w:w="900" w:type="dxa"/>
          </w:tcPr>
          <w:p w:rsidR="000C128F" w:rsidRPr="005028CF" w:rsidRDefault="000C128F" w:rsidP="00490A86">
            <w:pPr>
              <w:ind w:left="-170" w:right="-170"/>
              <w:jc w:val="center"/>
              <w:rPr>
                <w:b/>
                <w:bCs/>
                <w:i/>
                <w:iCs/>
              </w:rPr>
            </w:pPr>
            <w:r w:rsidRPr="005028CF">
              <w:rPr>
                <w:b/>
                <w:bCs/>
                <w:i/>
                <w:iCs/>
              </w:rPr>
              <w:t>177,6</w:t>
            </w:r>
          </w:p>
        </w:tc>
        <w:tc>
          <w:tcPr>
            <w:tcW w:w="1800" w:type="dxa"/>
          </w:tcPr>
          <w:p w:rsidR="000C128F" w:rsidRPr="005028CF" w:rsidRDefault="000C128F" w:rsidP="00490A86">
            <w:pPr>
              <w:ind w:left="-57" w:right="-170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</w:tcPr>
          <w:p w:rsidR="000C128F" w:rsidRPr="005028CF" w:rsidRDefault="000C128F" w:rsidP="00490A86">
            <w:pPr>
              <w:ind w:left="-170" w:right="-170"/>
              <w:jc w:val="center"/>
              <w:rPr>
                <w:b/>
                <w:bCs/>
                <w:i/>
                <w:iCs/>
              </w:rPr>
            </w:pPr>
            <w:r w:rsidRPr="005028CF">
              <w:rPr>
                <w:b/>
                <w:bCs/>
                <w:i/>
                <w:iCs/>
              </w:rPr>
              <w:t>177,6</w:t>
            </w:r>
          </w:p>
        </w:tc>
        <w:tc>
          <w:tcPr>
            <w:tcW w:w="1800" w:type="dxa"/>
          </w:tcPr>
          <w:p w:rsidR="000C128F" w:rsidRPr="005028CF" w:rsidRDefault="000C128F" w:rsidP="00490A86">
            <w:pPr>
              <w:ind w:left="-57" w:right="-17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:rsidR="000C128F" w:rsidRPr="005028CF" w:rsidRDefault="000C128F" w:rsidP="00490A86">
            <w:pPr>
              <w:ind w:left="-170" w:right="-170"/>
              <w:jc w:val="center"/>
              <w:rPr>
                <w:b/>
                <w:bCs/>
                <w:i/>
                <w:iCs/>
              </w:rPr>
            </w:pPr>
          </w:p>
        </w:tc>
      </w:tr>
      <w:tr w:rsidR="000C128F" w:rsidRPr="00916CE7" w:rsidTr="00AE51E2">
        <w:tc>
          <w:tcPr>
            <w:tcW w:w="9360" w:type="dxa"/>
            <w:gridSpan w:val="6"/>
            <w:vAlign w:val="center"/>
          </w:tcPr>
          <w:p w:rsidR="000C128F" w:rsidRPr="00916CE7" w:rsidRDefault="000C128F" w:rsidP="00490A86">
            <w:pPr>
              <w:ind w:left="-170" w:right="-170"/>
              <w:jc w:val="center"/>
              <w:rPr>
                <w:b/>
                <w:bCs/>
              </w:rPr>
            </w:pPr>
            <w:r w:rsidRPr="00916CE7">
              <w:rPr>
                <w:b/>
                <w:bCs/>
              </w:rPr>
              <w:t>Заказники місцевого значення</w:t>
            </w:r>
          </w:p>
        </w:tc>
      </w:tr>
      <w:tr w:rsidR="000C128F" w:rsidRPr="006117BD" w:rsidTr="00AE51E2">
        <w:tc>
          <w:tcPr>
            <w:tcW w:w="9360" w:type="dxa"/>
            <w:gridSpan w:val="6"/>
            <w:vAlign w:val="center"/>
          </w:tcPr>
          <w:p w:rsidR="000C128F" w:rsidRPr="006117BD" w:rsidRDefault="000C128F" w:rsidP="00490A86">
            <w:pPr>
              <w:ind w:left="-170" w:right="-1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</w:t>
            </w:r>
            <w:r w:rsidRPr="006117BD">
              <w:rPr>
                <w:i/>
                <w:iCs/>
              </w:rPr>
              <w:t>ісові</w:t>
            </w:r>
          </w:p>
        </w:tc>
      </w:tr>
      <w:tr w:rsidR="000C128F" w:rsidRPr="00916CE7" w:rsidTr="00AE51E2">
        <w:tc>
          <w:tcPr>
            <w:tcW w:w="2880" w:type="dxa"/>
          </w:tcPr>
          <w:p w:rsidR="000C128F" w:rsidRDefault="000C128F" w:rsidP="00490A86">
            <w:pPr>
              <w:ind w:left="-57" w:right="-113"/>
            </w:pPr>
            <w:r>
              <w:t>«Дубина»</w:t>
            </w:r>
          </w:p>
          <w:p w:rsidR="000C128F" w:rsidRDefault="000C128F" w:rsidP="00490A86">
            <w:pPr>
              <w:ind w:left="-57" w:right="-113"/>
            </w:pPr>
            <w:r w:rsidRPr="00916CE7">
              <w:t xml:space="preserve"> Рішення облвиконкому </w:t>
            </w:r>
          </w:p>
          <w:p w:rsidR="000C128F" w:rsidRPr="00916CE7" w:rsidRDefault="000C128F" w:rsidP="00490A86">
            <w:pPr>
              <w:ind w:left="-57" w:right="-113"/>
            </w:pPr>
            <w:r w:rsidRPr="00916CE7">
              <w:t>№ 226 від 31.10.1991 р.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70,1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>Маневицьке л-во</w:t>
            </w:r>
          </w:p>
          <w:p w:rsidR="000C128F" w:rsidRDefault="000C128F" w:rsidP="00490A86">
            <w:pPr>
              <w:ind w:left="-57" w:right="-170"/>
            </w:pPr>
            <w:r>
              <w:t>кв</w:t>
            </w:r>
            <w:r w:rsidRPr="00916CE7">
              <w:t>.25 в.54;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 xml:space="preserve">.26 в.23; </w:t>
            </w:r>
          </w:p>
          <w:p w:rsidR="000C128F" w:rsidRDefault="000C128F" w:rsidP="00490A86">
            <w:pPr>
              <w:ind w:left="-57" w:right="-170"/>
            </w:pPr>
            <w:r>
              <w:t>кв</w:t>
            </w:r>
            <w:r w:rsidRPr="00916CE7">
              <w:t xml:space="preserve">.29 </w:t>
            </w:r>
          </w:p>
          <w:p w:rsidR="000C128F" w:rsidRDefault="000C128F" w:rsidP="00490A86">
            <w:pPr>
              <w:ind w:left="-57" w:right="-170"/>
            </w:pPr>
            <w:r w:rsidRPr="00916CE7">
              <w:t>в.7,15,22</w:t>
            </w:r>
            <w:r>
              <w:t>; 37</w:t>
            </w:r>
            <w:r w:rsidRPr="00916CE7">
              <w:t xml:space="preserve"> 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.30 в.13,29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70,1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>Маневицьке л-во</w:t>
            </w:r>
          </w:p>
          <w:p w:rsidR="000C128F" w:rsidRPr="0067322D" w:rsidRDefault="000C128F" w:rsidP="00490A86">
            <w:pPr>
              <w:ind w:left="-57" w:right="-170"/>
              <w:rPr>
                <w:lang w:val="uk-UA"/>
              </w:rPr>
            </w:pPr>
            <w:r>
              <w:t>кв.25 в.54</w:t>
            </w:r>
            <w:r>
              <w:rPr>
                <w:lang w:val="uk-UA"/>
              </w:rPr>
              <w:t>,55;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 xml:space="preserve">.26 в.23; </w:t>
            </w:r>
          </w:p>
          <w:p w:rsidR="000C128F" w:rsidRDefault="000C128F" w:rsidP="00490A86">
            <w:pPr>
              <w:ind w:left="-57" w:right="-170"/>
            </w:pPr>
            <w:r>
              <w:t>кв</w:t>
            </w:r>
            <w:r w:rsidRPr="00916CE7">
              <w:t xml:space="preserve">.29 </w:t>
            </w:r>
          </w:p>
          <w:p w:rsidR="000C128F" w:rsidRDefault="000C128F" w:rsidP="00490A86">
            <w:pPr>
              <w:ind w:left="-57" w:right="-170"/>
            </w:pPr>
            <w:r w:rsidRPr="00916CE7">
              <w:t>в.7,15,22;</w:t>
            </w:r>
          </w:p>
          <w:p w:rsidR="000C128F" w:rsidRPr="0067322D" w:rsidRDefault="000C128F" w:rsidP="00490A86">
            <w:pPr>
              <w:ind w:left="-57" w:right="-170"/>
              <w:rPr>
                <w:lang w:val="uk-UA"/>
              </w:rPr>
            </w:pPr>
            <w:r>
              <w:t>кв</w:t>
            </w:r>
            <w:r w:rsidRPr="00916CE7">
              <w:t>.30 в.13,</w:t>
            </w:r>
            <w:r>
              <w:rPr>
                <w:lang w:val="uk-UA"/>
              </w:rPr>
              <w:t>43</w:t>
            </w:r>
          </w:p>
        </w:tc>
        <w:tc>
          <w:tcPr>
            <w:tcW w:w="1080" w:type="dxa"/>
            <w:vAlign w:val="center"/>
          </w:tcPr>
          <w:p w:rsidR="000C128F" w:rsidRPr="00916CE7" w:rsidRDefault="000C128F" w:rsidP="00490A86">
            <w:pPr>
              <w:ind w:left="-170" w:right="-170"/>
              <w:jc w:val="center"/>
            </w:pPr>
            <w:r>
              <w:rPr>
                <w:lang w:val="uk-UA"/>
              </w:rPr>
              <w:t>вид.</w:t>
            </w:r>
            <w:r>
              <w:t>37- немає</w:t>
            </w:r>
          </w:p>
        </w:tc>
      </w:tr>
      <w:tr w:rsidR="000C128F" w:rsidRPr="00916CE7" w:rsidTr="00AE51E2">
        <w:tc>
          <w:tcPr>
            <w:tcW w:w="2880" w:type="dxa"/>
            <w:vAlign w:val="center"/>
          </w:tcPr>
          <w:p w:rsidR="000C128F" w:rsidRDefault="000C128F" w:rsidP="00490A86">
            <w:pPr>
              <w:ind w:left="-57" w:right="-113"/>
            </w:pPr>
            <w:r w:rsidRPr="00916CE7">
              <w:t>«К</w:t>
            </w:r>
            <w:r>
              <w:t>а</w:t>
            </w:r>
            <w:r w:rsidRPr="00916CE7">
              <w:t>расинськ</w:t>
            </w:r>
            <w:r>
              <w:t>ий»</w:t>
            </w:r>
          </w:p>
          <w:p w:rsidR="000C128F" w:rsidRDefault="000C128F" w:rsidP="00490A86">
            <w:pPr>
              <w:ind w:left="-57" w:right="-113"/>
            </w:pPr>
            <w:r>
              <w:t>Розпорядження облвиконко</w:t>
            </w:r>
            <w:r w:rsidRPr="00916CE7">
              <w:t xml:space="preserve">му </w:t>
            </w:r>
          </w:p>
          <w:p w:rsidR="000C128F" w:rsidRPr="00916CE7" w:rsidRDefault="000C128F" w:rsidP="00490A86">
            <w:pPr>
              <w:ind w:left="-57" w:right="-113"/>
            </w:pPr>
            <w:r w:rsidRPr="00916CE7">
              <w:t>№</w:t>
            </w:r>
            <w:r>
              <w:t xml:space="preserve"> </w:t>
            </w:r>
            <w:r w:rsidRPr="00916CE7">
              <w:t>361-р від 20.11.1986 р.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9,4</w:t>
            </w:r>
          </w:p>
        </w:tc>
        <w:tc>
          <w:tcPr>
            <w:tcW w:w="1800" w:type="dxa"/>
          </w:tcPr>
          <w:p w:rsidR="000C128F" w:rsidRDefault="000C128F" w:rsidP="00490A86">
            <w:pPr>
              <w:ind w:left="-57" w:right="-170"/>
            </w:pPr>
            <w:r w:rsidRPr="00916CE7">
              <w:t xml:space="preserve">Карасинське </w:t>
            </w:r>
          </w:p>
          <w:p w:rsidR="000C128F" w:rsidRPr="00916CE7" w:rsidRDefault="000C128F" w:rsidP="00490A86">
            <w:pPr>
              <w:ind w:left="-57" w:right="-170"/>
            </w:pPr>
            <w:r w:rsidRPr="00916CE7">
              <w:t>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.59 в.3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9,4</w:t>
            </w:r>
          </w:p>
        </w:tc>
        <w:tc>
          <w:tcPr>
            <w:tcW w:w="1800" w:type="dxa"/>
          </w:tcPr>
          <w:p w:rsidR="000C128F" w:rsidRDefault="000C128F" w:rsidP="00490A86">
            <w:pPr>
              <w:ind w:left="-57" w:right="-170"/>
            </w:pPr>
            <w:r w:rsidRPr="00916CE7">
              <w:t xml:space="preserve">Карасинське </w:t>
            </w:r>
          </w:p>
          <w:p w:rsidR="000C128F" w:rsidRPr="00916CE7" w:rsidRDefault="000C128F" w:rsidP="00490A86">
            <w:pPr>
              <w:ind w:left="-57" w:right="-170"/>
            </w:pPr>
            <w:r w:rsidRPr="00916CE7">
              <w:t>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.59 в.3</w:t>
            </w:r>
          </w:p>
        </w:tc>
        <w:tc>
          <w:tcPr>
            <w:tcW w:w="1080" w:type="dxa"/>
            <w:vAlign w:val="center"/>
          </w:tcPr>
          <w:p w:rsidR="000C128F" w:rsidRPr="00916CE7" w:rsidRDefault="000C128F" w:rsidP="00490A86">
            <w:pPr>
              <w:ind w:left="-170" w:right="-170"/>
              <w:jc w:val="center"/>
            </w:pPr>
          </w:p>
        </w:tc>
      </w:tr>
      <w:tr w:rsidR="000C128F" w:rsidRPr="00916CE7" w:rsidTr="00AE51E2">
        <w:tc>
          <w:tcPr>
            <w:tcW w:w="2880" w:type="dxa"/>
            <w:vAlign w:val="center"/>
          </w:tcPr>
          <w:p w:rsidR="000C128F" w:rsidRPr="00916CE7" w:rsidRDefault="000C128F" w:rsidP="00915674">
            <w:pPr>
              <w:ind w:left="-57" w:right="-113"/>
            </w:pPr>
            <w:r w:rsidRPr="00916CE7">
              <w:t>«Маневицький»</w:t>
            </w:r>
            <w:r>
              <w:t xml:space="preserve"> </w:t>
            </w:r>
            <w:r w:rsidRPr="00916CE7">
              <w:t>Розпорядження облвикон</w:t>
            </w:r>
            <w:r>
              <w:t>-</w:t>
            </w:r>
            <w:r w:rsidRPr="00916CE7">
              <w:t>кому</w:t>
            </w:r>
            <w:r>
              <w:t xml:space="preserve"> </w:t>
            </w:r>
            <w:r w:rsidRPr="00916CE7">
              <w:t>№361-р від 20.11.1986 р.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16,0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>Маневицьке л-во</w:t>
            </w:r>
          </w:p>
          <w:p w:rsidR="000C128F" w:rsidRDefault="000C128F" w:rsidP="00490A86">
            <w:pPr>
              <w:ind w:left="-57" w:right="-170"/>
            </w:pPr>
            <w:r>
              <w:t xml:space="preserve">кв.14 </w:t>
            </w:r>
            <w:r w:rsidRPr="00916CE7">
              <w:t>в.27,28,30,</w:t>
            </w:r>
          </w:p>
          <w:p w:rsidR="000C128F" w:rsidRPr="00916CE7" w:rsidRDefault="000C128F" w:rsidP="00490A86">
            <w:pPr>
              <w:ind w:left="-57" w:right="-170"/>
            </w:pPr>
            <w:r w:rsidRPr="00916CE7">
              <w:t>38,39,40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16,0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>Маневицьке л-во</w:t>
            </w:r>
          </w:p>
          <w:p w:rsidR="000C128F" w:rsidRPr="0067322D" w:rsidRDefault="000C128F" w:rsidP="00490A86">
            <w:pPr>
              <w:ind w:left="-57" w:right="-170"/>
              <w:rPr>
                <w:lang w:val="uk-UA"/>
              </w:rPr>
            </w:pPr>
            <w:r>
              <w:t xml:space="preserve">кв.14 </w:t>
            </w:r>
            <w:r w:rsidRPr="00916CE7">
              <w:t>в.</w:t>
            </w:r>
            <w:r>
              <w:rPr>
                <w:lang w:val="uk-UA"/>
              </w:rPr>
              <w:t>28,29,38,43-45</w:t>
            </w:r>
          </w:p>
        </w:tc>
        <w:tc>
          <w:tcPr>
            <w:tcW w:w="1080" w:type="dxa"/>
          </w:tcPr>
          <w:p w:rsidR="000C128F" w:rsidRPr="00916CE7" w:rsidRDefault="000C128F" w:rsidP="00934F56">
            <w:pPr>
              <w:ind w:left="-57" w:right="-170"/>
            </w:pPr>
            <w:r>
              <w:rPr>
                <w:lang w:val="uk-UA"/>
              </w:rPr>
              <w:t>Госпо-дарська діяль-ність</w:t>
            </w:r>
          </w:p>
        </w:tc>
      </w:tr>
      <w:tr w:rsidR="000C128F" w:rsidRPr="00D71BA2" w:rsidTr="00AE51E2">
        <w:tc>
          <w:tcPr>
            <w:tcW w:w="2880" w:type="dxa"/>
            <w:vAlign w:val="center"/>
          </w:tcPr>
          <w:p w:rsidR="000C128F" w:rsidRPr="00D71BA2" w:rsidRDefault="000C128F" w:rsidP="00490A86">
            <w:pPr>
              <w:ind w:left="-57" w:right="-113"/>
              <w:rPr>
                <w:b/>
                <w:bCs/>
                <w:i/>
                <w:iCs/>
              </w:rPr>
            </w:pPr>
            <w:r w:rsidRPr="00D71BA2">
              <w:rPr>
                <w:b/>
                <w:bCs/>
                <w:i/>
                <w:iCs/>
              </w:rPr>
              <w:t xml:space="preserve">Разом </w:t>
            </w:r>
          </w:p>
        </w:tc>
        <w:tc>
          <w:tcPr>
            <w:tcW w:w="900" w:type="dxa"/>
          </w:tcPr>
          <w:p w:rsidR="000C128F" w:rsidRPr="00D71BA2" w:rsidRDefault="000C128F" w:rsidP="00490A86">
            <w:pPr>
              <w:ind w:left="-170" w:right="-170"/>
              <w:jc w:val="center"/>
              <w:rPr>
                <w:b/>
                <w:bCs/>
                <w:i/>
                <w:iCs/>
              </w:rPr>
            </w:pPr>
            <w:r w:rsidRPr="00D71BA2">
              <w:rPr>
                <w:b/>
                <w:bCs/>
                <w:i/>
                <w:iCs/>
              </w:rPr>
              <w:t>95,5</w:t>
            </w:r>
          </w:p>
        </w:tc>
        <w:tc>
          <w:tcPr>
            <w:tcW w:w="1800" w:type="dxa"/>
          </w:tcPr>
          <w:p w:rsidR="000C128F" w:rsidRPr="00D71BA2" w:rsidRDefault="000C128F" w:rsidP="00490A86">
            <w:pPr>
              <w:ind w:left="-57" w:right="-170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</w:tcPr>
          <w:p w:rsidR="000C128F" w:rsidRPr="00D71BA2" w:rsidRDefault="000C128F" w:rsidP="00490A86">
            <w:pPr>
              <w:ind w:left="-170" w:right="-170"/>
              <w:jc w:val="center"/>
              <w:rPr>
                <w:b/>
                <w:bCs/>
                <w:i/>
                <w:iCs/>
              </w:rPr>
            </w:pPr>
            <w:r w:rsidRPr="00D71BA2">
              <w:rPr>
                <w:b/>
                <w:bCs/>
                <w:i/>
                <w:iCs/>
              </w:rPr>
              <w:t>95,5</w:t>
            </w:r>
          </w:p>
        </w:tc>
        <w:tc>
          <w:tcPr>
            <w:tcW w:w="1800" w:type="dxa"/>
          </w:tcPr>
          <w:p w:rsidR="000C128F" w:rsidRPr="00D71BA2" w:rsidRDefault="000C128F" w:rsidP="00490A86">
            <w:pPr>
              <w:ind w:left="-57" w:right="-17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:rsidR="000C128F" w:rsidRPr="00D71BA2" w:rsidRDefault="000C128F" w:rsidP="00490A86">
            <w:pPr>
              <w:ind w:left="-170" w:right="-170"/>
              <w:jc w:val="center"/>
              <w:rPr>
                <w:b/>
                <w:bCs/>
                <w:i/>
                <w:iCs/>
              </w:rPr>
            </w:pPr>
          </w:p>
        </w:tc>
      </w:tr>
      <w:tr w:rsidR="000C128F" w:rsidRPr="006117BD" w:rsidTr="00AE51E2">
        <w:tc>
          <w:tcPr>
            <w:tcW w:w="9360" w:type="dxa"/>
            <w:gridSpan w:val="6"/>
            <w:vAlign w:val="center"/>
          </w:tcPr>
          <w:p w:rsidR="000C128F" w:rsidRPr="006117BD" w:rsidRDefault="000C128F" w:rsidP="00490A86">
            <w:pPr>
              <w:ind w:left="-57" w:right="-113"/>
              <w:jc w:val="center"/>
              <w:rPr>
                <w:i/>
                <w:iCs/>
              </w:rPr>
            </w:pPr>
            <w:r w:rsidRPr="006117BD">
              <w:rPr>
                <w:i/>
                <w:iCs/>
              </w:rPr>
              <w:t>ботанічні</w:t>
            </w:r>
          </w:p>
        </w:tc>
      </w:tr>
      <w:tr w:rsidR="000C128F" w:rsidRPr="00916CE7" w:rsidTr="00AE51E2">
        <w:tc>
          <w:tcPr>
            <w:tcW w:w="2880" w:type="dxa"/>
            <w:vAlign w:val="center"/>
          </w:tcPr>
          <w:p w:rsidR="000C128F" w:rsidRDefault="000C128F" w:rsidP="00490A86">
            <w:pPr>
              <w:ind w:left="-57" w:right="-113"/>
            </w:pPr>
            <w:r w:rsidRPr="00916CE7">
              <w:t>«Вовчецький»</w:t>
            </w:r>
          </w:p>
          <w:p w:rsidR="000C128F" w:rsidRPr="00916CE7" w:rsidRDefault="000C128F" w:rsidP="00490A86">
            <w:pPr>
              <w:ind w:left="-57" w:right="-113"/>
            </w:pPr>
            <w:r w:rsidRPr="00916CE7">
              <w:t xml:space="preserve">Рішення облвиконкому </w:t>
            </w:r>
          </w:p>
          <w:p w:rsidR="000C128F" w:rsidRPr="00916CE7" w:rsidRDefault="000C128F" w:rsidP="00490A86">
            <w:pPr>
              <w:ind w:left="-57" w:right="-113"/>
            </w:pPr>
            <w:r w:rsidRPr="00916CE7">
              <w:t>№ 493 від 30.12.1980 р.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10,0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>Вовчецьке 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.3 в.1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10,0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>Вовчецьке 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.3 в.1</w:t>
            </w:r>
          </w:p>
        </w:tc>
        <w:tc>
          <w:tcPr>
            <w:tcW w:w="1080" w:type="dxa"/>
            <w:vAlign w:val="center"/>
          </w:tcPr>
          <w:p w:rsidR="000C128F" w:rsidRPr="00916CE7" w:rsidRDefault="000C128F" w:rsidP="00490A86">
            <w:pPr>
              <w:ind w:left="-170" w:right="-170"/>
              <w:jc w:val="center"/>
            </w:pPr>
          </w:p>
        </w:tc>
      </w:tr>
      <w:tr w:rsidR="000C128F" w:rsidRPr="00916CE7" w:rsidTr="00AE51E2">
        <w:tc>
          <w:tcPr>
            <w:tcW w:w="2880" w:type="dxa"/>
            <w:vAlign w:val="center"/>
          </w:tcPr>
          <w:p w:rsidR="000C128F" w:rsidRDefault="000C128F" w:rsidP="00490A86">
            <w:pPr>
              <w:ind w:left="-57" w:right="-113"/>
            </w:pPr>
            <w:r w:rsidRPr="00916CE7">
              <w:t>«Колодіївський».</w:t>
            </w:r>
          </w:p>
          <w:p w:rsidR="000C128F" w:rsidRDefault="000C128F" w:rsidP="00490A86">
            <w:pPr>
              <w:ind w:left="-57" w:right="-113"/>
            </w:pPr>
            <w:r w:rsidRPr="00916CE7">
              <w:t xml:space="preserve">Рішення облвиконкому </w:t>
            </w:r>
          </w:p>
          <w:p w:rsidR="000C128F" w:rsidRDefault="000C128F" w:rsidP="00490A86">
            <w:pPr>
              <w:ind w:left="-57" w:right="-113"/>
            </w:pPr>
            <w:r w:rsidRPr="00916CE7">
              <w:t>№ 493 від 30.12.1980 р.</w:t>
            </w:r>
          </w:p>
          <w:p w:rsidR="000C128F" w:rsidRPr="00916CE7" w:rsidRDefault="000C128F" w:rsidP="00490A86">
            <w:pPr>
              <w:ind w:left="-57" w:right="-113"/>
            </w:pP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9,5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>Вовчецьке 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.8 в.5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9,5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>Вовчецьке 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.8 в.5</w:t>
            </w:r>
          </w:p>
        </w:tc>
        <w:tc>
          <w:tcPr>
            <w:tcW w:w="1080" w:type="dxa"/>
            <w:vAlign w:val="center"/>
          </w:tcPr>
          <w:p w:rsidR="000C128F" w:rsidRPr="00916CE7" w:rsidRDefault="000C128F" w:rsidP="00490A86">
            <w:pPr>
              <w:ind w:left="-170" w:right="-170"/>
              <w:jc w:val="center"/>
            </w:pPr>
          </w:p>
        </w:tc>
      </w:tr>
      <w:tr w:rsidR="000C128F" w:rsidRPr="00916CE7" w:rsidTr="00AE51E2">
        <w:tc>
          <w:tcPr>
            <w:tcW w:w="2880" w:type="dxa"/>
            <w:vAlign w:val="center"/>
          </w:tcPr>
          <w:p w:rsidR="000C128F" w:rsidRDefault="000C128F" w:rsidP="00490A86">
            <w:pPr>
              <w:ind w:left="-57" w:right="-113"/>
            </w:pPr>
            <w:r w:rsidRPr="00916CE7">
              <w:t>«Костюхнівський»</w:t>
            </w:r>
          </w:p>
          <w:p w:rsidR="000C128F" w:rsidRDefault="000C128F" w:rsidP="00490A86">
            <w:pPr>
              <w:ind w:left="-57" w:right="-113"/>
            </w:pPr>
            <w:r w:rsidRPr="00916CE7">
              <w:t xml:space="preserve">Рішення облвиконкому </w:t>
            </w:r>
          </w:p>
          <w:p w:rsidR="000C128F" w:rsidRDefault="000C128F" w:rsidP="00490A86">
            <w:pPr>
              <w:ind w:left="-57" w:right="-113"/>
            </w:pPr>
            <w:r w:rsidRPr="00916CE7">
              <w:t>№ 493 від 30.12.1980 р.</w:t>
            </w:r>
          </w:p>
          <w:p w:rsidR="000C128F" w:rsidRPr="00916CE7" w:rsidRDefault="000C128F" w:rsidP="00490A86">
            <w:pPr>
              <w:ind w:left="-57" w:right="-113"/>
            </w:pP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7,5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>Вовчецьке 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кв.15 в.2-3,5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7,5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>Вовчецьке 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кв.15 в.2-3,5</w:t>
            </w:r>
          </w:p>
        </w:tc>
        <w:tc>
          <w:tcPr>
            <w:tcW w:w="1080" w:type="dxa"/>
            <w:vAlign w:val="center"/>
          </w:tcPr>
          <w:p w:rsidR="000C128F" w:rsidRPr="00916CE7" w:rsidRDefault="000C128F" w:rsidP="00490A86">
            <w:pPr>
              <w:ind w:left="-170" w:right="-170"/>
              <w:jc w:val="center"/>
            </w:pPr>
          </w:p>
        </w:tc>
      </w:tr>
      <w:tr w:rsidR="000C128F" w:rsidRPr="00916CE7" w:rsidTr="00AE51E2">
        <w:tc>
          <w:tcPr>
            <w:tcW w:w="2880" w:type="dxa"/>
            <w:vAlign w:val="center"/>
          </w:tcPr>
          <w:p w:rsidR="000C128F" w:rsidRDefault="000C128F" w:rsidP="00490A86">
            <w:pPr>
              <w:ind w:left="-57" w:right="-113"/>
            </w:pPr>
            <w:r w:rsidRPr="00916CE7">
              <w:t>«Маневицький»</w:t>
            </w:r>
          </w:p>
          <w:p w:rsidR="000C128F" w:rsidRPr="00916CE7" w:rsidRDefault="000C128F" w:rsidP="00490A86">
            <w:pPr>
              <w:ind w:left="-57" w:right="-113"/>
            </w:pPr>
            <w:r w:rsidRPr="00916CE7">
              <w:t xml:space="preserve">Рішення облвиконкому </w:t>
            </w:r>
          </w:p>
          <w:p w:rsidR="000C128F" w:rsidRPr="00916CE7" w:rsidRDefault="000C128F" w:rsidP="00490A86">
            <w:pPr>
              <w:ind w:left="-57" w:right="-113"/>
            </w:pPr>
            <w:r w:rsidRPr="00916CE7">
              <w:t xml:space="preserve">№ </w:t>
            </w:r>
            <w:r>
              <w:t>361-р від 20.11.1986</w:t>
            </w:r>
            <w:r w:rsidRPr="00916CE7">
              <w:t xml:space="preserve"> р.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6,3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>Вовчецьке 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.40 в.33,38,41,51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6,3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>Вовчецьке 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.40 в.33,38,41,51</w:t>
            </w:r>
          </w:p>
        </w:tc>
        <w:tc>
          <w:tcPr>
            <w:tcW w:w="1080" w:type="dxa"/>
            <w:vAlign w:val="center"/>
          </w:tcPr>
          <w:p w:rsidR="000C128F" w:rsidRPr="00916CE7" w:rsidRDefault="000C128F" w:rsidP="00490A86">
            <w:pPr>
              <w:ind w:left="-170" w:right="-170"/>
              <w:jc w:val="center"/>
            </w:pPr>
          </w:p>
        </w:tc>
      </w:tr>
      <w:tr w:rsidR="000C128F" w:rsidRPr="00916CE7" w:rsidTr="00AE51E2">
        <w:tc>
          <w:tcPr>
            <w:tcW w:w="2880" w:type="dxa"/>
            <w:vAlign w:val="center"/>
          </w:tcPr>
          <w:p w:rsidR="000C128F" w:rsidRDefault="000C128F" w:rsidP="00490A86">
            <w:pPr>
              <w:ind w:left="-57" w:right="-113"/>
            </w:pPr>
            <w:r w:rsidRPr="00916CE7">
              <w:t>«Соф</w:t>
            </w:r>
            <w:r>
              <w:t>і</w:t>
            </w:r>
            <w:r w:rsidRPr="00916CE7">
              <w:t>янівський»</w:t>
            </w:r>
          </w:p>
          <w:p w:rsidR="000C128F" w:rsidRDefault="000C128F" w:rsidP="00490A86">
            <w:pPr>
              <w:ind w:left="-57" w:right="-113"/>
            </w:pPr>
            <w:r w:rsidRPr="00916CE7">
              <w:t xml:space="preserve">Рішення облвиконкому </w:t>
            </w:r>
          </w:p>
          <w:p w:rsidR="000C128F" w:rsidRDefault="000C128F" w:rsidP="00490A86">
            <w:pPr>
              <w:ind w:left="-57" w:right="-113"/>
            </w:pPr>
            <w:r w:rsidRPr="00916CE7">
              <w:t>№</w:t>
            </w:r>
            <w:r>
              <w:t xml:space="preserve"> </w:t>
            </w:r>
            <w:r w:rsidRPr="00916CE7">
              <w:t>493 від 30.12.1980 р.</w:t>
            </w:r>
          </w:p>
          <w:p w:rsidR="000C128F" w:rsidRPr="00916CE7" w:rsidRDefault="000C128F" w:rsidP="00490A86">
            <w:pPr>
              <w:ind w:left="-57" w:right="-113"/>
            </w:pP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19,0</w:t>
            </w:r>
          </w:p>
        </w:tc>
        <w:tc>
          <w:tcPr>
            <w:tcW w:w="1800" w:type="dxa"/>
          </w:tcPr>
          <w:p w:rsidR="000C128F" w:rsidRDefault="000C128F" w:rsidP="00490A86">
            <w:pPr>
              <w:ind w:left="-57" w:right="-170"/>
            </w:pPr>
            <w:r w:rsidRPr="00916CE7">
              <w:t>Соф</w:t>
            </w:r>
            <w:r>
              <w:t>’</w:t>
            </w:r>
            <w:r w:rsidRPr="00916CE7">
              <w:t xml:space="preserve">янівське </w:t>
            </w:r>
          </w:p>
          <w:p w:rsidR="000C128F" w:rsidRPr="00916CE7" w:rsidRDefault="000C128F" w:rsidP="00490A86">
            <w:pPr>
              <w:ind w:left="-57" w:right="-170"/>
            </w:pPr>
            <w:r w:rsidRPr="00916CE7">
              <w:t>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.48 в.25,26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19,0</w:t>
            </w:r>
          </w:p>
        </w:tc>
        <w:tc>
          <w:tcPr>
            <w:tcW w:w="1800" w:type="dxa"/>
          </w:tcPr>
          <w:p w:rsidR="000C128F" w:rsidRDefault="000C128F" w:rsidP="00490A86">
            <w:pPr>
              <w:ind w:left="-57" w:right="-170"/>
            </w:pPr>
            <w:r w:rsidRPr="00916CE7">
              <w:t>Соф</w:t>
            </w:r>
            <w:r>
              <w:t>’</w:t>
            </w:r>
            <w:r w:rsidRPr="00916CE7">
              <w:t xml:space="preserve">янівське  </w:t>
            </w:r>
          </w:p>
          <w:p w:rsidR="000C128F" w:rsidRPr="00916CE7" w:rsidRDefault="000C128F" w:rsidP="00490A86">
            <w:pPr>
              <w:ind w:left="-57" w:right="-170"/>
            </w:pPr>
            <w:r w:rsidRPr="00916CE7">
              <w:t>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.48 в.25,26</w:t>
            </w:r>
          </w:p>
        </w:tc>
        <w:tc>
          <w:tcPr>
            <w:tcW w:w="1080" w:type="dxa"/>
            <w:vAlign w:val="center"/>
          </w:tcPr>
          <w:p w:rsidR="000C128F" w:rsidRPr="00916CE7" w:rsidRDefault="000C128F" w:rsidP="00490A86">
            <w:pPr>
              <w:ind w:left="-170" w:right="-170"/>
              <w:jc w:val="center"/>
            </w:pPr>
          </w:p>
        </w:tc>
      </w:tr>
      <w:tr w:rsidR="000C128F" w:rsidRPr="00916CE7" w:rsidTr="00AE51E2">
        <w:tc>
          <w:tcPr>
            <w:tcW w:w="2880" w:type="dxa"/>
            <w:vAlign w:val="center"/>
          </w:tcPr>
          <w:p w:rsidR="000C128F" w:rsidRDefault="000C128F" w:rsidP="00490A86">
            <w:pPr>
              <w:ind w:left="-57" w:right="-113"/>
            </w:pPr>
            <w:r w:rsidRPr="00916CE7">
              <w:t>«Череваський»</w:t>
            </w:r>
          </w:p>
          <w:p w:rsidR="000C128F" w:rsidRDefault="000C128F" w:rsidP="00490A86">
            <w:pPr>
              <w:ind w:left="-57" w:right="-113"/>
            </w:pPr>
            <w:r w:rsidRPr="00916CE7">
              <w:t xml:space="preserve">Рішення облвиконкому </w:t>
            </w:r>
          </w:p>
          <w:p w:rsidR="000C128F" w:rsidRDefault="000C128F" w:rsidP="00490A86">
            <w:pPr>
              <w:ind w:left="-57" w:right="-113"/>
            </w:pPr>
            <w:r w:rsidRPr="00916CE7">
              <w:t>№</w:t>
            </w:r>
            <w:r>
              <w:t xml:space="preserve"> </w:t>
            </w:r>
            <w:r w:rsidRPr="00916CE7">
              <w:t>493 від 30.12.1980 р.</w:t>
            </w:r>
          </w:p>
          <w:p w:rsidR="000C128F" w:rsidRPr="00916CE7" w:rsidRDefault="000C128F" w:rsidP="00490A86">
            <w:pPr>
              <w:ind w:left="-57" w:right="-113"/>
            </w:pP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4,3</w:t>
            </w:r>
          </w:p>
        </w:tc>
        <w:tc>
          <w:tcPr>
            <w:tcW w:w="1800" w:type="dxa"/>
          </w:tcPr>
          <w:p w:rsidR="000C128F" w:rsidRDefault="000C128F" w:rsidP="00490A86">
            <w:pPr>
              <w:ind w:left="-57" w:right="-170"/>
            </w:pPr>
            <w:r w:rsidRPr="00916CE7">
              <w:t>Соф</w:t>
            </w:r>
            <w:r>
              <w:t>’</w:t>
            </w:r>
            <w:r w:rsidRPr="00916CE7">
              <w:t xml:space="preserve">янівське </w:t>
            </w:r>
          </w:p>
          <w:p w:rsidR="000C128F" w:rsidRPr="00916CE7" w:rsidRDefault="000C128F" w:rsidP="00490A86">
            <w:pPr>
              <w:ind w:left="-57" w:right="-170"/>
            </w:pPr>
            <w:r w:rsidRPr="00916CE7">
              <w:t>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.47 в.30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4,3</w:t>
            </w:r>
          </w:p>
        </w:tc>
        <w:tc>
          <w:tcPr>
            <w:tcW w:w="1800" w:type="dxa"/>
          </w:tcPr>
          <w:p w:rsidR="000C128F" w:rsidRDefault="000C128F" w:rsidP="00490A86">
            <w:pPr>
              <w:ind w:left="-57" w:right="-170"/>
            </w:pPr>
            <w:r w:rsidRPr="00916CE7">
              <w:t>Соф</w:t>
            </w:r>
            <w:r>
              <w:t>’</w:t>
            </w:r>
            <w:r w:rsidRPr="00916CE7">
              <w:t xml:space="preserve">янівське </w:t>
            </w:r>
          </w:p>
          <w:p w:rsidR="000C128F" w:rsidRPr="00916CE7" w:rsidRDefault="000C128F" w:rsidP="00490A86">
            <w:pPr>
              <w:ind w:left="-57" w:right="-170"/>
            </w:pPr>
            <w:r w:rsidRPr="00916CE7">
              <w:t>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.47 в.30</w:t>
            </w:r>
          </w:p>
        </w:tc>
        <w:tc>
          <w:tcPr>
            <w:tcW w:w="1080" w:type="dxa"/>
            <w:vAlign w:val="center"/>
          </w:tcPr>
          <w:p w:rsidR="000C128F" w:rsidRPr="00916CE7" w:rsidRDefault="000C128F" w:rsidP="00490A86">
            <w:pPr>
              <w:ind w:left="-170" w:right="-170"/>
              <w:jc w:val="center"/>
            </w:pPr>
          </w:p>
        </w:tc>
      </w:tr>
      <w:tr w:rsidR="000C128F" w:rsidRPr="00D71BA2" w:rsidTr="00AE51E2">
        <w:tc>
          <w:tcPr>
            <w:tcW w:w="2880" w:type="dxa"/>
            <w:vAlign w:val="center"/>
          </w:tcPr>
          <w:p w:rsidR="000C128F" w:rsidRPr="00D71BA2" w:rsidRDefault="000C128F" w:rsidP="00490A86">
            <w:pPr>
              <w:ind w:left="-57" w:right="-113"/>
              <w:rPr>
                <w:b/>
                <w:bCs/>
                <w:i/>
                <w:iCs/>
              </w:rPr>
            </w:pPr>
            <w:r w:rsidRPr="00D71BA2">
              <w:rPr>
                <w:b/>
                <w:bCs/>
                <w:i/>
                <w:iCs/>
              </w:rPr>
              <w:t xml:space="preserve">Разом  </w:t>
            </w:r>
          </w:p>
        </w:tc>
        <w:tc>
          <w:tcPr>
            <w:tcW w:w="900" w:type="dxa"/>
          </w:tcPr>
          <w:p w:rsidR="000C128F" w:rsidRPr="00D71BA2" w:rsidRDefault="000C128F" w:rsidP="00490A86">
            <w:pPr>
              <w:ind w:left="-170" w:right="-170"/>
              <w:jc w:val="center"/>
              <w:rPr>
                <w:b/>
                <w:bCs/>
                <w:i/>
                <w:iCs/>
              </w:rPr>
            </w:pPr>
            <w:r w:rsidRPr="00D71BA2">
              <w:rPr>
                <w:b/>
                <w:bCs/>
                <w:i/>
                <w:iCs/>
              </w:rPr>
              <w:t>56,6</w:t>
            </w:r>
          </w:p>
        </w:tc>
        <w:tc>
          <w:tcPr>
            <w:tcW w:w="1800" w:type="dxa"/>
          </w:tcPr>
          <w:p w:rsidR="000C128F" w:rsidRPr="00D71BA2" w:rsidRDefault="000C128F" w:rsidP="00490A86">
            <w:pPr>
              <w:ind w:left="-57" w:right="-170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</w:tcPr>
          <w:p w:rsidR="000C128F" w:rsidRPr="00D71BA2" w:rsidRDefault="000C128F" w:rsidP="00490A86">
            <w:pPr>
              <w:ind w:left="-170" w:right="-170"/>
              <w:jc w:val="center"/>
              <w:rPr>
                <w:b/>
                <w:bCs/>
                <w:i/>
                <w:iCs/>
              </w:rPr>
            </w:pPr>
            <w:r w:rsidRPr="00D71BA2">
              <w:rPr>
                <w:b/>
                <w:bCs/>
                <w:i/>
                <w:iCs/>
              </w:rPr>
              <w:t>56,6</w:t>
            </w:r>
          </w:p>
        </w:tc>
        <w:tc>
          <w:tcPr>
            <w:tcW w:w="1800" w:type="dxa"/>
          </w:tcPr>
          <w:p w:rsidR="000C128F" w:rsidRPr="00D71BA2" w:rsidRDefault="000C128F" w:rsidP="00490A86">
            <w:pPr>
              <w:ind w:left="-57" w:right="-17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:rsidR="000C128F" w:rsidRPr="00D71BA2" w:rsidRDefault="000C128F" w:rsidP="00490A86">
            <w:pPr>
              <w:ind w:left="-170" w:right="-170"/>
              <w:jc w:val="center"/>
              <w:rPr>
                <w:b/>
                <w:bCs/>
                <w:i/>
                <w:iCs/>
              </w:rPr>
            </w:pPr>
          </w:p>
        </w:tc>
      </w:tr>
      <w:tr w:rsidR="000C128F" w:rsidRPr="006117BD" w:rsidTr="00AE51E2">
        <w:tc>
          <w:tcPr>
            <w:tcW w:w="9360" w:type="dxa"/>
            <w:gridSpan w:val="6"/>
            <w:vAlign w:val="center"/>
          </w:tcPr>
          <w:p w:rsidR="000C128F" w:rsidRPr="006117BD" w:rsidRDefault="000C128F" w:rsidP="00490A86">
            <w:pPr>
              <w:ind w:left="-57" w:right="-113"/>
              <w:jc w:val="center"/>
              <w:rPr>
                <w:i/>
                <w:iCs/>
              </w:rPr>
            </w:pPr>
            <w:r w:rsidRPr="006117BD">
              <w:rPr>
                <w:i/>
                <w:iCs/>
              </w:rPr>
              <w:t>загальнозоологічні</w:t>
            </w:r>
          </w:p>
        </w:tc>
      </w:tr>
      <w:tr w:rsidR="000C128F" w:rsidRPr="00916CE7" w:rsidTr="00AE51E2">
        <w:tc>
          <w:tcPr>
            <w:tcW w:w="2880" w:type="dxa"/>
            <w:vAlign w:val="center"/>
          </w:tcPr>
          <w:p w:rsidR="000C128F" w:rsidRDefault="000C128F" w:rsidP="00490A86">
            <w:pPr>
              <w:ind w:left="-57" w:right="-113"/>
            </w:pPr>
            <w:r>
              <w:t>«Маневицький»</w:t>
            </w:r>
          </w:p>
          <w:p w:rsidR="000C128F" w:rsidRDefault="000C128F" w:rsidP="00490A86">
            <w:pPr>
              <w:ind w:left="-57" w:right="-113"/>
            </w:pPr>
            <w:r w:rsidRPr="00916CE7">
              <w:t>Рішення облвиконкому</w:t>
            </w:r>
          </w:p>
          <w:p w:rsidR="000C128F" w:rsidRPr="00916CE7" w:rsidRDefault="000C128F" w:rsidP="00490A86">
            <w:pPr>
              <w:ind w:left="-57" w:right="-113"/>
            </w:pPr>
            <w:r w:rsidRPr="00916CE7">
              <w:t xml:space="preserve"> № 226 від 31.10.1991 р.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138,0</w:t>
            </w:r>
          </w:p>
        </w:tc>
        <w:tc>
          <w:tcPr>
            <w:tcW w:w="1800" w:type="dxa"/>
          </w:tcPr>
          <w:p w:rsidR="000C128F" w:rsidRDefault="000C128F" w:rsidP="00490A86">
            <w:pPr>
              <w:ind w:left="-57" w:right="-170"/>
            </w:pPr>
            <w:r w:rsidRPr="00916CE7">
              <w:t xml:space="preserve">Маневицьке </w:t>
            </w:r>
          </w:p>
          <w:p w:rsidR="000C128F" w:rsidRPr="00916CE7" w:rsidRDefault="000C128F" w:rsidP="00490A86">
            <w:pPr>
              <w:ind w:left="-57" w:right="-170"/>
            </w:pPr>
            <w:r w:rsidRPr="00916CE7">
              <w:t>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.2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138,0</w:t>
            </w:r>
          </w:p>
        </w:tc>
        <w:tc>
          <w:tcPr>
            <w:tcW w:w="1800" w:type="dxa"/>
          </w:tcPr>
          <w:p w:rsidR="000C128F" w:rsidRDefault="000C128F" w:rsidP="00490A86">
            <w:pPr>
              <w:ind w:left="-57" w:right="-170"/>
            </w:pPr>
            <w:r w:rsidRPr="00916CE7">
              <w:t xml:space="preserve">Маневицьке </w:t>
            </w:r>
          </w:p>
          <w:p w:rsidR="000C128F" w:rsidRPr="00916CE7" w:rsidRDefault="000C128F" w:rsidP="00490A86">
            <w:pPr>
              <w:ind w:left="-57" w:right="-170"/>
            </w:pPr>
            <w:r w:rsidRPr="00916CE7">
              <w:t>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.2</w:t>
            </w:r>
          </w:p>
        </w:tc>
        <w:tc>
          <w:tcPr>
            <w:tcW w:w="1080" w:type="dxa"/>
            <w:vAlign w:val="center"/>
          </w:tcPr>
          <w:p w:rsidR="000C128F" w:rsidRPr="00916CE7" w:rsidRDefault="000C128F" w:rsidP="00490A86">
            <w:pPr>
              <w:ind w:left="-170" w:right="-170"/>
              <w:jc w:val="center"/>
            </w:pPr>
          </w:p>
        </w:tc>
      </w:tr>
      <w:tr w:rsidR="000C128F" w:rsidRPr="00916CE7" w:rsidTr="00AE51E2">
        <w:tc>
          <w:tcPr>
            <w:tcW w:w="2880" w:type="dxa"/>
            <w:vAlign w:val="center"/>
          </w:tcPr>
          <w:p w:rsidR="000C128F" w:rsidRPr="00916CE7" w:rsidRDefault="000C128F" w:rsidP="00490A86">
            <w:pPr>
              <w:ind w:left="-57" w:right="-113"/>
            </w:pPr>
            <w:r w:rsidRPr="00916CE7">
              <w:t>«Соф</w:t>
            </w:r>
            <w:r w:rsidRPr="00035D32">
              <w:t>’</w:t>
            </w:r>
            <w:r w:rsidRPr="00916CE7">
              <w:t>янівський резерват»</w:t>
            </w:r>
          </w:p>
          <w:p w:rsidR="000C128F" w:rsidRDefault="000C128F" w:rsidP="00490A86">
            <w:pPr>
              <w:ind w:left="-57" w:right="-113"/>
            </w:pPr>
            <w:r w:rsidRPr="00916CE7">
              <w:t xml:space="preserve">Розпорядження облради </w:t>
            </w:r>
          </w:p>
          <w:p w:rsidR="000C128F" w:rsidRPr="00916CE7" w:rsidRDefault="000C128F" w:rsidP="00490A86">
            <w:pPr>
              <w:ind w:left="-57" w:right="-113"/>
            </w:pPr>
            <w:r w:rsidRPr="00916CE7">
              <w:t>№</w:t>
            </w:r>
            <w:r>
              <w:t xml:space="preserve"> </w:t>
            </w:r>
            <w:r w:rsidRPr="00916CE7">
              <w:t>18-р від 03.03.1993 р.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567,0</w:t>
            </w:r>
          </w:p>
        </w:tc>
        <w:tc>
          <w:tcPr>
            <w:tcW w:w="1800" w:type="dxa"/>
          </w:tcPr>
          <w:p w:rsidR="000C128F" w:rsidRDefault="000C128F" w:rsidP="00490A86">
            <w:pPr>
              <w:ind w:left="-57" w:right="-170"/>
            </w:pPr>
            <w:r w:rsidRPr="00916CE7">
              <w:t>Соф</w:t>
            </w:r>
            <w:r>
              <w:t>’</w:t>
            </w:r>
            <w:r w:rsidRPr="00916CE7">
              <w:t xml:space="preserve">янівське </w:t>
            </w:r>
          </w:p>
          <w:p w:rsidR="000C128F" w:rsidRPr="00916CE7" w:rsidRDefault="000C128F" w:rsidP="00490A86">
            <w:pPr>
              <w:ind w:left="-57" w:right="-170"/>
            </w:pPr>
            <w:r w:rsidRPr="00916CE7">
              <w:t>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.26,27,35-37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567,0</w:t>
            </w:r>
          </w:p>
        </w:tc>
        <w:tc>
          <w:tcPr>
            <w:tcW w:w="1800" w:type="dxa"/>
          </w:tcPr>
          <w:p w:rsidR="000C128F" w:rsidRDefault="000C128F" w:rsidP="00490A86">
            <w:pPr>
              <w:ind w:left="-57" w:right="-170"/>
            </w:pPr>
            <w:r w:rsidRPr="00916CE7">
              <w:t>Соф</w:t>
            </w:r>
            <w:r>
              <w:t>’</w:t>
            </w:r>
            <w:r w:rsidRPr="00916CE7">
              <w:t xml:space="preserve">янівське </w:t>
            </w:r>
          </w:p>
          <w:p w:rsidR="000C128F" w:rsidRPr="00916CE7" w:rsidRDefault="000C128F" w:rsidP="00490A86">
            <w:pPr>
              <w:ind w:left="-57" w:right="-170"/>
            </w:pPr>
            <w:r w:rsidRPr="00916CE7">
              <w:t>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.26,27,35-37</w:t>
            </w:r>
          </w:p>
        </w:tc>
        <w:tc>
          <w:tcPr>
            <w:tcW w:w="1080" w:type="dxa"/>
            <w:vAlign w:val="center"/>
          </w:tcPr>
          <w:p w:rsidR="000C128F" w:rsidRPr="00916CE7" w:rsidRDefault="000C128F" w:rsidP="00490A86">
            <w:pPr>
              <w:ind w:left="-170" w:right="-170"/>
              <w:jc w:val="center"/>
            </w:pPr>
          </w:p>
        </w:tc>
      </w:tr>
      <w:tr w:rsidR="000C128F" w:rsidRPr="00916CE7" w:rsidTr="00AE51E2">
        <w:tc>
          <w:tcPr>
            <w:tcW w:w="2880" w:type="dxa"/>
            <w:vAlign w:val="center"/>
          </w:tcPr>
          <w:p w:rsidR="000C128F" w:rsidRDefault="000C128F" w:rsidP="00490A86">
            <w:pPr>
              <w:ind w:left="-57" w:right="-113"/>
            </w:pPr>
            <w:r>
              <w:t>«Локоття»</w:t>
            </w:r>
            <w:r w:rsidRPr="00916CE7">
              <w:t xml:space="preserve"> </w:t>
            </w:r>
          </w:p>
          <w:p w:rsidR="000C128F" w:rsidRDefault="000C128F" w:rsidP="00490A86">
            <w:pPr>
              <w:ind w:left="-57" w:right="-113"/>
            </w:pPr>
            <w:r w:rsidRPr="00916CE7">
              <w:t xml:space="preserve">Розпорядження облради </w:t>
            </w:r>
          </w:p>
          <w:p w:rsidR="000C128F" w:rsidRPr="00916CE7" w:rsidRDefault="000C128F" w:rsidP="00490A86">
            <w:pPr>
              <w:ind w:left="-57" w:right="-113"/>
            </w:pPr>
            <w:r w:rsidRPr="00916CE7">
              <w:t>№</w:t>
            </w:r>
            <w:r>
              <w:t xml:space="preserve"> </w:t>
            </w:r>
            <w:r w:rsidRPr="00916CE7">
              <w:t>18-р від 03.03.1993 р.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56,4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>Галузійське 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.56</w:t>
            </w:r>
          </w:p>
        </w:tc>
        <w:tc>
          <w:tcPr>
            <w:tcW w:w="900" w:type="dxa"/>
          </w:tcPr>
          <w:p w:rsidR="000C128F" w:rsidRPr="00916CE7" w:rsidRDefault="000C128F" w:rsidP="00490A86">
            <w:pPr>
              <w:ind w:left="-170" w:right="-170"/>
              <w:jc w:val="center"/>
            </w:pPr>
            <w:r w:rsidRPr="00916CE7">
              <w:t>56,4</w:t>
            </w:r>
          </w:p>
        </w:tc>
        <w:tc>
          <w:tcPr>
            <w:tcW w:w="1800" w:type="dxa"/>
          </w:tcPr>
          <w:p w:rsidR="000C128F" w:rsidRPr="00916CE7" w:rsidRDefault="000C128F" w:rsidP="00490A86">
            <w:pPr>
              <w:ind w:left="-57" w:right="-170"/>
            </w:pPr>
            <w:r w:rsidRPr="00916CE7">
              <w:t>Галузійське л-во</w:t>
            </w:r>
          </w:p>
          <w:p w:rsidR="000C128F" w:rsidRPr="00916CE7" w:rsidRDefault="000C128F" w:rsidP="00490A86">
            <w:pPr>
              <w:ind w:left="-57" w:right="-170"/>
            </w:pPr>
            <w:r>
              <w:t>кв</w:t>
            </w:r>
            <w:r w:rsidRPr="00916CE7">
              <w:t>.56</w:t>
            </w:r>
          </w:p>
        </w:tc>
        <w:tc>
          <w:tcPr>
            <w:tcW w:w="1080" w:type="dxa"/>
            <w:vAlign w:val="center"/>
          </w:tcPr>
          <w:p w:rsidR="000C128F" w:rsidRPr="00916CE7" w:rsidRDefault="000C128F" w:rsidP="00490A86">
            <w:pPr>
              <w:ind w:left="-170" w:right="-170"/>
              <w:jc w:val="center"/>
            </w:pPr>
          </w:p>
        </w:tc>
      </w:tr>
      <w:tr w:rsidR="000C128F" w:rsidRPr="00D71BA2" w:rsidTr="00AE51E2">
        <w:tc>
          <w:tcPr>
            <w:tcW w:w="2880" w:type="dxa"/>
            <w:vAlign w:val="center"/>
          </w:tcPr>
          <w:p w:rsidR="000C128F" w:rsidRPr="00D71BA2" w:rsidRDefault="000C128F" w:rsidP="00490A86">
            <w:pPr>
              <w:ind w:left="-57" w:right="-113"/>
              <w:rPr>
                <w:b/>
                <w:bCs/>
                <w:i/>
                <w:iCs/>
              </w:rPr>
            </w:pPr>
            <w:r w:rsidRPr="00D71BA2">
              <w:rPr>
                <w:b/>
                <w:bCs/>
                <w:i/>
                <w:iCs/>
              </w:rPr>
              <w:t xml:space="preserve">Разом  </w:t>
            </w:r>
          </w:p>
        </w:tc>
        <w:tc>
          <w:tcPr>
            <w:tcW w:w="900" w:type="dxa"/>
          </w:tcPr>
          <w:p w:rsidR="000C128F" w:rsidRPr="00D71BA2" w:rsidRDefault="000C128F" w:rsidP="00490A86">
            <w:pPr>
              <w:ind w:left="-170" w:right="-170"/>
              <w:jc w:val="center"/>
              <w:rPr>
                <w:b/>
                <w:bCs/>
                <w:i/>
                <w:iCs/>
              </w:rPr>
            </w:pPr>
            <w:r w:rsidRPr="00D71BA2">
              <w:rPr>
                <w:b/>
                <w:bCs/>
                <w:i/>
                <w:iCs/>
              </w:rPr>
              <w:t>761,4</w:t>
            </w:r>
          </w:p>
        </w:tc>
        <w:tc>
          <w:tcPr>
            <w:tcW w:w="1800" w:type="dxa"/>
          </w:tcPr>
          <w:p w:rsidR="000C128F" w:rsidRPr="00D71BA2" w:rsidRDefault="000C128F" w:rsidP="00490A86">
            <w:pPr>
              <w:ind w:left="-57" w:right="-170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</w:tcPr>
          <w:p w:rsidR="000C128F" w:rsidRPr="00D71BA2" w:rsidRDefault="000C128F" w:rsidP="00490A86">
            <w:pPr>
              <w:ind w:left="-170" w:right="-170"/>
              <w:jc w:val="center"/>
              <w:rPr>
                <w:b/>
                <w:bCs/>
                <w:i/>
                <w:iCs/>
              </w:rPr>
            </w:pPr>
            <w:r w:rsidRPr="00D71BA2">
              <w:rPr>
                <w:b/>
                <w:bCs/>
                <w:i/>
                <w:iCs/>
              </w:rPr>
              <w:t>761,4</w:t>
            </w:r>
          </w:p>
        </w:tc>
        <w:tc>
          <w:tcPr>
            <w:tcW w:w="1800" w:type="dxa"/>
          </w:tcPr>
          <w:p w:rsidR="000C128F" w:rsidRPr="00D71BA2" w:rsidRDefault="000C128F" w:rsidP="00490A86">
            <w:pPr>
              <w:ind w:left="-57" w:right="-17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:rsidR="000C128F" w:rsidRPr="00D71BA2" w:rsidRDefault="000C128F" w:rsidP="00490A86">
            <w:pPr>
              <w:ind w:left="-170" w:right="-170"/>
              <w:jc w:val="center"/>
              <w:rPr>
                <w:b/>
                <w:bCs/>
                <w:i/>
                <w:iCs/>
              </w:rPr>
            </w:pPr>
          </w:p>
        </w:tc>
      </w:tr>
      <w:tr w:rsidR="000C128F" w:rsidRPr="006117BD" w:rsidTr="00AE51E2">
        <w:tc>
          <w:tcPr>
            <w:tcW w:w="9360" w:type="dxa"/>
            <w:gridSpan w:val="6"/>
            <w:vAlign w:val="center"/>
          </w:tcPr>
          <w:p w:rsidR="000C128F" w:rsidRPr="006117BD" w:rsidRDefault="000C128F" w:rsidP="00490A86">
            <w:pPr>
              <w:ind w:left="-57" w:right="-113"/>
              <w:jc w:val="center"/>
              <w:rPr>
                <w:i/>
                <w:iCs/>
              </w:rPr>
            </w:pPr>
            <w:r w:rsidRPr="006117BD">
              <w:rPr>
                <w:i/>
                <w:iCs/>
              </w:rPr>
              <w:t>орнітологічні</w:t>
            </w:r>
          </w:p>
        </w:tc>
      </w:tr>
      <w:tr w:rsidR="000C128F" w:rsidRPr="0008102E" w:rsidTr="00AE51E2">
        <w:tc>
          <w:tcPr>
            <w:tcW w:w="2880" w:type="dxa"/>
          </w:tcPr>
          <w:p w:rsidR="000C128F" w:rsidRDefault="000C128F" w:rsidP="00490A86">
            <w:pPr>
              <w:ind w:left="-57" w:right="-113"/>
            </w:pPr>
            <w:r w:rsidRPr="0008102E">
              <w:t>«Но</w:t>
            </w:r>
            <w:r>
              <w:t xml:space="preserve">вочервищанський» </w:t>
            </w:r>
            <w:r w:rsidRPr="0008102E">
              <w:t>Розпорядження обласної ради №</w:t>
            </w:r>
            <w:r>
              <w:t xml:space="preserve"> </w:t>
            </w:r>
            <w:r w:rsidRPr="0008102E">
              <w:t>18-р від 03.03.</w:t>
            </w:r>
          </w:p>
          <w:p w:rsidR="000C128F" w:rsidRPr="0008102E" w:rsidRDefault="000C128F" w:rsidP="00490A86">
            <w:pPr>
              <w:ind w:left="-57" w:right="-113"/>
            </w:pPr>
            <w:r w:rsidRPr="0008102E">
              <w:t>1993 р.</w:t>
            </w:r>
          </w:p>
        </w:tc>
        <w:tc>
          <w:tcPr>
            <w:tcW w:w="900" w:type="dxa"/>
          </w:tcPr>
          <w:p w:rsidR="000C128F" w:rsidRPr="0008102E" w:rsidRDefault="000C128F" w:rsidP="00490A86">
            <w:pPr>
              <w:ind w:left="-170" w:right="-170"/>
              <w:jc w:val="center"/>
            </w:pPr>
            <w:r w:rsidRPr="0008102E">
              <w:t>153,5</w:t>
            </w:r>
          </w:p>
        </w:tc>
        <w:tc>
          <w:tcPr>
            <w:tcW w:w="1800" w:type="dxa"/>
          </w:tcPr>
          <w:p w:rsidR="000C128F" w:rsidRPr="0008102E" w:rsidRDefault="000C128F" w:rsidP="00490A86">
            <w:pPr>
              <w:ind w:left="-57" w:right="-170"/>
            </w:pPr>
            <w:r w:rsidRPr="0008102E">
              <w:t>Новочервища</w:t>
            </w:r>
            <w:r>
              <w:t>-</w:t>
            </w:r>
            <w:r w:rsidRPr="0008102E">
              <w:t>нське л-во</w:t>
            </w:r>
          </w:p>
          <w:p w:rsidR="000C128F" w:rsidRDefault="000C128F" w:rsidP="00490A86">
            <w:pPr>
              <w:ind w:left="-57" w:right="-170"/>
            </w:pPr>
            <w:r>
              <w:t>кв</w:t>
            </w:r>
            <w:r w:rsidRPr="0008102E">
              <w:t xml:space="preserve">.45 в.47; </w:t>
            </w:r>
          </w:p>
          <w:p w:rsidR="000C128F" w:rsidRPr="0008102E" w:rsidRDefault="000C128F" w:rsidP="00490A86">
            <w:pPr>
              <w:ind w:left="-57" w:right="-170"/>
            </w:pPr>
            <w:r>
              <w:t>кв</w:t>
            </w:r>
            <w:r w:rsidRPr="0008102E">
              <w:t xml:space="preserve">.46 в.44-49; </w:t>
            </w:r>
          </w:p>
          <w:p w:rsidR="000C128F" w:rsidRPr="0008102E" w:rsidRDefault="000C128F" w:rsidP="00490A86">
            <w:pPr>
              <w:ind w:left="-57" w:right="-170"/>
            </w:pPr>
            <w:r>
              <w:t>кв</w:t>
            </w:r>
            <w:r w:rsidRPr="0008102E">
              <w:t>.54 в.13-24</w:t>
            </w:r>
          </w:p>
        </w:tc>
        <w:tc>
          <w:tcPr>
            <w:tcW w:w="900" w:type="dxa"/>
          </w:tcPr>
          <w:p w:rsidR="000C128F" w:rsidRPr="0008102E" w:rsidRDefault="000C128F" w:rsidP="00490A86">
            <w:pPr>
              <w:ind w:left="-170" w:right="-170"/>
              <w:jc w:val="center"/>
            </w:pPr>
            <w:r w:rsidRPr="0008102E">
              <w:t>153,5</w:t>
            </w:r>
          </w:p>
        </w:tc>
        <w:tc>
          <w:tcPr>
            <w:tcW w:w="1800" w:type="dxa"/>
          </w:tcPr>
          <w:p w:rsidR="000C128F" w:rsidRPr="0008102E" w:rsidRDefault="000C128F" w:rsidP="00490A86">
            <w:pPr>
              <w:ind w:left="-57" w:right="-170"/>
            </w:pPr>
            <w:r w:rsidRPr="0008102E">
              <w:t>Новочервища</w:t>
            </w:r>
            <w:r>
              <w:t>-</w:t>
            </w:r>
            <w:r w:rsidRPr="0008102E">
              <w:t>нське л-во</w:t>
            </w:r>
          </w:p>
          <w:p w:rsidR="000C128F" w:rsidRDefault="000C128F" w:rsidP="00490A86">
            <w:pPr>
              <w:ind w:left="-57" w:right="-170"/>
            </w:pPr>
            <w:r>
              <w:t>кв</w:t>
            </w:r>
            <w:r w:rsidRPr="0008102E">
              <w:t xml:space="preserve">.45 в.47; </w:t>
            </w:r>
          </w:p>
          <w:p w:rsidR="000C128F" w:rsidRPr="0008102E" w:rsidRDefault="000C128F" w:rsidP="00490A86">
            <w:pPr>
              <w:ind w:left="-57" w:right="-170"/>
            </w:pPr>
            <w:r>
              <w:t>кв</w:t>
            </w:r>
            <w:r w:rsidRPr="0008102E">
              <w:t xml:space="preserve">.46 в.44-49; </w:t>
            </w:r>
          </w:p>
          <w:p w:rsidR="000C128F" w:rsidRPr="0008102E" w:rsidRDefault="000C128F" w:rsidP="00490A86">
            <w:pPr>
              <w:ind w:left="-57" w:right="-170"/>
            </w:pPr>
            <w:r>
              <w:t>кв</w:t>
            </w:r>
            <w:r w:rsidRPr="0008102E">
              <w:t>.54 в.13-24</w:t>
            </w:r>
          </w:p>
        </w:tc>
        <w:tc>
          <w:tcPr>
            <w:tcW w:w="1080" w:type="dxa"/>
            <w:vAlign w:val="center"/>
          </w:tcPr>
          <w:p w:rsidR="000C128F" w:rsidRPr="0008102E" w:rsidRDefault="000C128F" w:rsidP="00490A86">
            <w:pPr>
              <w:ind w:left="-170" w:right="-170"/>
              <w:jc w:val="center"/>
            </w:pPr>
          </w:p>
        </w:tc>
      </w:tr>
      <w:tr w:rsidR="000C128F" w:rsidRPr="0008102E" w:rsidTr="00AE51E2">
        <w:tc>
          <w:tcPr>
            <w:tcW w:w="2880" w:type="dxa"/>
            <w:vAlign w:val="center"/>
          </w:tcPr>
          <w:p w:rsidR="000C128F" w:rsidRDefault="000C128F" w:rsidP="00490A86">
            <w:pPr>
              <w:ind w:left="-57" w:right="-113"/>
            </w:pPr>
            <w:r>
              <w:t>«Вовча будка»</w:t>
            </w:r>
          </w:p>
          <w:p w:rsidR="000C128F" w:rsidRDefault="000C128F" w:rsidP="00490A86">
            <w:pPr>
              <w:ind w:left="-57" w:right="-113"/>
            </w:pPr>
            <w:r w:rsidRPr="0008102E">
              <w:t xml:space="preserve">Рішення облвиконкому </w:t>
            </w:r>
          </w:p>
          <w:p w:rsidR="000C128F" w:rsidRPr="0008102E" w:rsidRDefault="000C128F" w:rsidP="00490A86">
            <w:pPr>
              <w:ind w:left="-57" w:right="-113"/>
            </w:pPr>
            <w:r w:rsidRPr="0008102E">
              <w:t>№</w:t>
            </w:r>
            <w:r>
              <w:t xml:space="preserve"> 226 від 31</w:t>
            </w:r>
            <w:r w:rsidRPr="0008102E">
              <w:t>.10.1991 р.</w:t>
            </w:r>
          </w:p>
        </w:tc>
        <w:tc>
          <w:tcPr>
            <w:tcW w:w="900" w:type="dxa"/>
          </w:tcPr>
          <w:p w:rsidR="000C128F" w:rsidRPr="0008102E" w:rsidRDefault="000C128F" w:rsidP="00490A86">
            <w:pPr>
              <w:ind w:left="-170" w:right="-170"/>
              <w:jc w:val="center"/>
            </w:pPr>
            <w:r w:rsidRPr="0008102E">
              <w:t>26,6</w:t>
            </w:r>
          </w:p>
        </w:tc>
        <w:tc>
          <w:tcPr>
            <w:tcW w:w="1800" w:type="dxa"/>
          </w:tcPr>
          <w:p w:rsidR="000C128F" w:rsidRDefault="000C128F" w:rsidP="00490A86">
            <w:pPr>
              <w:ind w:left="-57" w:right="-170"/>
            </w:pPr>
            <w:r w:rsidRPr="0008102E">
              <w:t xml:space="preserve">Карасинське </w:t>
            </w:r>
          </w:p>
          <w:p w:rsidR="000C128F" w:rsidRPr="0008102E" w:rsidRDefault="000C128F" w:rsidP="00490A86">
            <w:pPr>
              <w:ind w:left="-57" w:right="-170"/>
            </w:pPr>
            <w:r w:rsidRPr="0008102E">
              <w:t>л-во</w:t>
            </w:r>
          </w:p>
          <w:p w:rsidR="000C128F" w:rsidRPr="0008102E" w:rsidRDefault="000C128F" w:rsidP="00490A86">
            <w:pPr>
              <w:ind w:left="-57" w:right="-170"/>
            </w:pPr>
            <w:r>
              <w:t>кв</w:t>
            </w:r>
            <w:r w:rsidRPr="0008102E">
              <w:t>.9 в.21,24,27</w:t>
            </w:r>
          </w:p>
        </w:tc>
        <w:tc>
          <w:tcPr>
            <w:tcW w:w="900" w:type="dxa"/>
          </w:tcPr>
          <w:p w:rsidR="000C128F" w:rsidRPr="0008102E" w:rsidRDefault="000C128F" w:rsidP="00490A86">
            <w:pPr>
              <w:ind w:left="-170" w:right="-170"/>
              <w:jc w:val="center"/>
            </w:pPr>
            <w:r w:rsidRPr="0008102E">
              <w:t>26,6</w:t>
            </w:r>
          </w:p>
        </w:tc>
        <w:tc>
          <w:tcPr>
            <w:tcW w:w="1800" w:type="dxa"/>
          </w:tcPr>
          <w:p w:rsidR="000C128F" w:rsidRDefault="000C128F" w:rsidP="00490A86">
            <w:pPr>
              <w:ind w:left="-57" w:right="-170"/>
            </w:pPr>
            <w:r w:rsidRPr="0008102E">
              <w:t xml:space="preserve">Карасинське </w:t>
            </w:r>
          </w:p>
          <w:p w:rsidR="000C128F" w:rsidRPr="0008102E" w:rsidRDefault="000C128F" w:rsidP="00490A86">
            <w:pPr>
              <w:ind w:left="-57" w:right="-170"/>
            </w:pPr>
            <w:r w:rsidRPr="0008102E">
              <w:t>л-во</w:t>
            </w:r>
          </w:p>
          <w:p w:rsidR="000C128F" w:rsidRPr="0008102E" w:rsidRDefault="000C128F" w:rsidP="00490A86">
            <w:pPr>
              <w:ind w:left="-57" w:right="-170"/>
            </w:pPr>
            <w:r>
              <w:t>кв</w:t>
            </w:r>
            <w:r w:rsidRPr="0008102E">
              <w:t>.9 в.21,24,27</w:t>
            </w:r>
          </w:p>
        </w:tc>
        <w:tc>
          <w:tcPr>
            <w:tcW w:w="1080" w:type="dxa"/>
            <w:vAlign w:val="center"/>
          </w:tcPr>
          <w:p w:rsidR="000C128F" w:rsidRPr="0008102E" w:rsidRDefault="000C128F" w:rsidP="00490A86">
            <w:pPr>
              <w:ind w:left="-170" w:right="-170"/>
              <w:jc w:val="center"/>
            </w:pPr>
          </w:p>
        </w:tc>
      </w:tr>
      <w:tr w:rsidR="000C128F" w:rsidRPr="0008102E" w:rsidTr="00AE51E2">
        <w:tc>
          <w:tcPr>
            <w:tcW w:w="2880" w:type="dxa"/>
            <w:vAlign w:val="center"/>
          </w:tcPr>
          <w:p w:rsidR="000C128F" w:rsidRDefault="000C128F" w:rsidP="00490A86">
            <w:pPr>
              <w:ind w:left="-57" w:right="-113"/>
            </w:pPr>
            <w:r>
              <w:t>«Вовчицький»</w:t>
            </w:r>
          </w:p>
          <w:p w:rsidR="000C128F" w:rsidRDefault="000C128F" w:rsidP="00490A86">
            <w:pPr>
              <w:ind w:left="-57" w:right="-113"/>
            </w:pPr>
            <w:r w:rsidRPr="0008102E">
              <w:t>Розпорядження обласної ради № 18-р від 03.03.</w:t>
            </w:r>
          </w:p>
          <w:p w:rsidR="000C128F" w:rsidRPr="0008102E" w:rsidRDefault="000C128F" w:rsidP="00490A86">
            <w:pPr>
              <w:ind w:left="-57" w:right="-113"/>
            </w:pPr>
            <w:r w:rsidRPr="0008102E">
              <w:t>1993 р.</w:t>
            </w:r>
          </w:p>
        </w:tc>
        <w:tc>
          <w:tcPr>
            <w:tcW w:w="900" w:type="dxa"/>
          </w:tcPr>
          <w:p w:rsidR="000C128F" w:rsidRPr="0008102E" w:rsidRDefault="000C128F" w:rsidP="00490A86">
            <w:pPr>
              <w:ind w:left="-170" w:right="-170"/>
              <w:jc w:val="center"/>
            </w:pPr>
            <w:r w:rsidRPr="0008102E">
              <w:t>290,0</w:t>
            </w:r>
          </w:p>
        </w:tc>
        <w:tc>
          <w:tcPr>
            <w:tcW w:w="1800" w:type="dxa"/>
          </w:tcPr>
          <w:p w:rsidR="000C128F" w:rsidRPr="0008102E" w:rsidRDefault="000C128F" w:rsidP="00490A86">
            <w:pPr>
              <w:ind w:left="-57" w:right="-170"/>
            </w:pPr>
            <w:r w:rsidRPr="0008102E">
              <w:t>Вовчецьке л-во</w:t>
            </w:r>
          </w:p>
          <w:p w:rsidR="000C128F" w:rsidRPr="0008102E" w:rsidRDefault="000C128F" w:rsidP="00490A86">
            <w:pPr>
              <w:ind w:left="-57" w:right="-170"/>
            </w:pPr>
            <w:r>
              <w:t>кв</w:t>
            </w:r>
            <w:r w:rsidRPr="0008102E">
              <w:t xml:space="preserve">.5 в.21; </w:t>
            </w:r>
            <w:r>
              <w:t>кв</w:t>
            </w:r>
            <w:r w:rsidRPr="0008102E">
              <w:t>.20,21</w:t>
            </w:r>
          </w:p>
        </w:tc>
        <w:tc>
          <w:tcPr>
            <w:tcW w:w="900" w:type="dxa"/>
          </w:tcPr>
          <w:p w:rsidR="000C128F" w:rsidRPr="0008102E" w:rsidRDefault="000C128F" w:rsidP="00490A86">
            <w:pPr>
              <w:ind w:left="-170" w:right="-170"/>
              <w:jc w:val="center"/>
            </w:pPr>
            <w:r w:rsidRPr="0008102E">
              <w:t>290,0</w:t>
            </w:r>
          </w:p>
        </w:tc>
        <w:tc>
          <w:tcPr>
            <w:tcW w:w="1800" w:type="dxa"/>
          </w:tcPr>
          <w:p w:rsidR="000C128F" w:rsidRPr="0008102E" w:rsidRDefault="000C128F" w:rsidP="00490A86">
            <w:pPr>
              <w:ind w:left="-57" w:right="-170"/>
            </w:pPr>
            <w:r w:rsidRPr="0008102E">
              <w:t>Вовчецьке л-во</w:t>
            </w:r>
          </w:p>
          <w:p w:rsidR="000C128F" w:rsidRPr="0008102E" w:rsidRDefault="000C128F" w:rsidP="00490A86">
            <w:pPr>
              <w:ind w:left="-57" w:right="-170"/>
            </w:pPr>
            <w:r>
              <w:t>кв</w:t>
            </w:r>
            <w:r w:rsidRPr="0008102E">
              <w:t xml:space="preserve">.5 в.21; </w:t>
            </w:r>
            <w:r>
              <w:t>кв</w:t>
            </w:r>
            <w:r w:rsidRPr="0008102E">
              <w:t>.20,21</w:t>
            </w:r>
          </w:p>
        </w:tc>
        <w:tc>
          <w:tcPr>
            <w:tcW w:w="1080" w:type="dxa"/>
            <w:vAlign w:val="center"/>
          </w:tcPr>
          <w:p w:rsidR="000C128F" w:rsidRPr="0008102E" w:rsidRDefault="000C128F" w:rsidP="00490A86">
            <w:pPr>
              <w:ind w:left="-170" w:right="-170"/>
              <w:jc w:val="center"/>
            </w:pPr>
          </w:p>
        </w:tc>
      </w:tr>
      <w:tr w:rsidR="000C128F" w:rsidRPr="0008102E" w:rsidTr="00AE51E2">
        <w:tc>
          <w:tcPr>
            <w:tcW w:w="2880" w:type="dxa"/>
            <w:vAlign w:val="center"/>
          </w:tcPr>
          <w:p w:rsidR="000C128F" w:rsidRDefault="000C128F" w:rsidP="00490A86">
            <w:pPr>
              <w:ind w:left="-57" w:right="-113"/>
            </w:pPr>
            <w:r w:rsidRPr="0008102E">
              <w:t xml:space="preserve">«Чорна долина» </w:t>
            </w:r>
          </w:p>
          <w:p w:rsidR="000C128F" w:rsidRDefault="000C128F" w:rsidP="00490A86">
            <w:pPr>
              <w:ind w:left="-57" w:right="-113"/>
            </w:pPr>
            <w:r w:rsidRPr="0008102E">
              <w:t>Розпорядження</w:t>
            </w:r>
            <w:r>
              <w:t xml:space="preserve"> </w:t>
            </w:r>
            <w:r w:rsidRPr="0008102E">
              <w:t xml:space="preserve">облдержадміністрації </w:t>
            </w:r>
          </w:p>
          <w:p w:rsidR="000C128F" w:rsidRPr="0008102E" w:rsidRDefault="000C128F" w:rsidP="00490A86">
            <w:pPr>
              <w:ind w:left="-57" w:right="-113"/>
            </w:pPr>
            <w:r w:rsidRPr="0008102E">
              <w:t>№ 213 від 12.12.1995 р.</w:t>
            </w:r>
          </w:p>
        </w:tc>
        <w:tc>
          <w:tcPr>
            <w:tcW w:w="900" w:type="dxa"/>
          </w:tcPr>
          <w:p w:rsidR="000C128F" w:rsidRPr="0008102E" w:rsidRDefault="000C128F" w:rsidP="00490A86">
            <w:pPr>
              <w:ind w:left="-170" w:right="-170"/>
              <w:jc w:val="center"/>
            </w:pPr>
            <w:r w:rsidRPr="0008102E">
              <w:t>419,0</w:t>
            </w:r>
          </w:p>
        </w:tc>
        <w:tc>
          <w:tcPr>
            <w:tcW w:w="1800" w:type="dxa"/>
          </w:tcPr>
          <w:p w:rsidR="000C128F" w:rsidRPr="0008102E" w:rsidRDefault="000C128F" w:rsidP="00490A86">
            <w:pPr>
              <w:ind w:left="-57" w:right="-170"/>
            </w:pPr>
            <w:r w:rsidRPr="0008102E">
              <w:t>Галузійське л-во</w:t>
            </w:r>
          </w:p>
          <w:p w:rsidR="000C128F" w:rsidRPr="0008102E" w:rsidRDefault="000C128F" w:rsidP="00490A86">
            <w:pPr>
              <w:ind w:left="-57" w:right="-170"/>
            </w:pPr>
            <w:r>
              <w:t>кв</w:t>
            </w:r>
            <w:r w:rsidRPr="0008102E">
              <w:t>.48-50,53,54</w:t>
            </w:r>
          </w:p>
        </w:tc>
        <w:tc>
          <w:tcPr>
            <w:tcW w:w="900" w:type="dxa"/>
          </w:tcPr>
          <w:p w:rsidR="000C128F" w:rsidRPr="0008102E" w:rsidRDefault="000C128F" w:rsidP="00490A86">
            <w:pPr>
              <w:ind w:left="-170" w:right="-170"/>
              <w:jc w:val="center"/>
            </w:pPr>
            <w:r w:rsidRPr="0008102E">
              <w:t>419,0</w:t>
            </w:r>
          </w:p>
        </w:tc>
        <w:tc>
          <w:tcPr>
            <w:tcW w:w="1800" w:type="dxa"/>
          </w:tcPr>
          <w:p w:rsidR="000C128F" w:rsidRPr="0008102E" w:rsidRDefault="000C128F" w:rsidP="00490A86">
            <w:pPr>
              <w:ind w:left="-57" w:right="-170"/>
            </w:pPr>
            <w:r w:rsidRPr="0008102E">
              <w:t>Галузійське л-во</w:t>
            </w:r>
          </w:p>
          <w:p w:rsidR="000C128F" w:rsidRPr="0008102E" w:rsidRDefault="000C128F" w:rsidP="00490A86">
            <w:pPr>
              <w:ind w:left="-57" w:right="-170"/>
            </w:pPr>
            <w:r>
              <w:t>кв</w:t>
            </w:r>
            <w:r w:rsidRPr="0008102E">
              <w:t>.48-50,53,54</w:t>
            </w:r>
          </w:p>
        </w:tc>
        <w:tc>
          <w:tcPr>
            <w:tcW w:w="1080" w:type="dxa"/>
            <w:vAlign w:val="center"/>
          </w:tcPr>
          <w:p w:rsidR="000C128F" w:rsidRPr="0008102E" w:rsidRDefault="000C128F" w:rsidP="00490A86">
            <w:pPr>
              <w:ind w:left="-170" w:right="-170"/>
              <w:jc w:val="center"/>
            </w:pPr>
          </w:p>
        </w:tc>
      </w:tr>
      <w:tr w:rsidR="000C128F" w:rsidRPr="00A97556" w:rsidTr="00AE51E2">
        <w:tc>
          <w:tcPr>
            <w:tcW w:w="2880" w:type="dxa"/>
            <w:vAlign w:val="center"/>
          </w:tcPr>
          <w:p w:rsidR="000C128F" w:rsidRDefault="000C128F" w:rsidP="00490A86">
            <w:pPr>
              <w:ind w:left="-57" w:right="-113"/>
            </w:pPr>
            <w:r>
              <w:t xml:space="preserve">«Чорний бусел» </w:t>
            </w:r>
            <w:r w:rsidRPr="00A97556">
              <w:t>Розпорядження облвикон</w:t>
            </w:r>
            <w:r>
              <w:t>-</w:t>
            </w:r>
            <w:r w:rsidRPr="00A97556">
              <w:t>кому №18-р від 03.03.</w:t>
            </w:r>
          </w:p>
          <w:p w:rsidR="000C128F" w:rsidRPr="00A97556" w:rsidRDefault="000C128F" w:rsidP="00490A86">
            <w:pPr>
              <w:ind w:left="-57" w:right="-113"/>
            </w:pPr>
            <w:r>
              <w:t>1</w:t>
            </w:r>
            <w:r w:rsidRPr="00A97556">
              <w:t>993 р.</w:t>
            </w:r>
          </w:p>
        </w:tc>
        <w:tc>
          <w:tcPr>
            <w:tcW w:w="900" w:type="dxa"/>
          </w:tcPr>
          <w:p w:rsidR="000C128F" w:rsidRPr="00A97556" w:rsidRDefault="000C128F" w:rsidP="00490A86">
            <w:pPr>
              <w:ind w:left="-170" w:right="-170"/>
              <w:jc w:val="center"/>
            </w:pPr>
            <w:r w:rsidRPr="00A97556">
              <w:t>32,1</w:t>
            </w:r>
          </w:p>
        </w:tc>
        <w:tc>
          <w:tcPr>
            <w:tcW w:w="1800" w:type="dxa"/>
          </w:tcPr>
          <w:p w:rsidR="000C128F" w:rsidRDefault="000C128F" w:rsidP="00490A86">
            <w:pPr>
              <w:ind w:left="-57" w:right="-170"/>
            </w:pPr>
            <w:r w:rsidRPr="00A97556">
              <w:t xml:space="preserve">Карасинське </w:t>
            </w:r>
          </w:p>
          <w:p w:rsidR="000C128F" w:rsidRPr="00A97556" w:rsidRDefault="000C128F" w:rsidP="00490A86">
            <w:pPr>
              <w:ind w:left="-57" w:right="-170"/>
            </w:pPr>
            <w:r w:rsidRPr="00A97556">
              <w:t>л-во</w:t>
            </w:r>
            <w:r>
              <w:t xml:space="preserve"> кв</w:t>
            </w:r>
            <w:r w:rsidRPr="00A97556">
              <w:t xml:space="preserve">.31 в.23; </w:t>
            </w:r>
            <w:r>
              <w:t>кв</w:t>
            </w:r>
            <w:r w:rsidRPr="00A97556">
              <w:t xml:space="preserve">.44 в.50; </w:t>
            </w:r>
          </w:p>
          <w:p w:rsidR="000C128F" w:rsidRPr="00A97556" w:rsidRDefault="000C128F" w:rsidP="00490A86">
            <w:pPr>
              <w:ind w:left="-57" w:right="-170"/>
            </w:pPr>
            <w:r>
              <w:t>кв</w:t>
            </w:r>
            <w:r w:rsidRPr="00A97556">
              <w:t>.51 в.21</w:t>
            </w:r>
          </w:p>
        </w:tc>
        <w:tc>
          <w:tcPr>
            <w:tcW w:w="900" w:type="dxa"/>
          </w:tcPr>
          <w:p w:rsidR="000C128F" w:rsidRPr="00A97556" w:rsidRDefault="000C128F" w:rsidP="00490A86">
            <w:pPr>
              <w:ind w:left="-170" w:right="-170"/>
              <w:jc w:val="center"/>
            </w:pPr>
            <w:r w:rsidRPr="00A97556">
              <w:t>32,1</w:t>
            </w:r>
          </w:p>
        </w:tc>
        <w:tc>
          <w:tcPr>
            <w:tcW w:w="1800" w:type="dxa"/>
          </w:tcPr>
          <w:p w:rsidR="000C128F" w:rsidRDefault="000C128F" w:rsidP="00490A86">
            <w:pPr>
              <w:ind w:left="-57" w:right="-170"/>
            </w:pPr>
            <w:r w:rsidRPr="00A97556">
              <w:t xml:space="preserve">Карасинське </w:t>
            </w:r>
          </w:p>
          <w:p w:rsidR="000C128F" w:rsidRPr="00A97556" w:rsidRDefault="000C128F" w:rsidP="00490A86">
            <w:pPr>
              <w:ind w:left="-57" w:right="-170"/>
            </w:pPr>
            <w:r w:rsidRPr="00A97556">
              <w:t>л-во</w:t>
            </w:r>
            <w:r>
              <w:t xml:space="preserve"> кв</w:t>
            </w:r>
            <w:r w:rsidRPr="00A97556">
              <w:t xml:space="preserve">.31 в.23; </w:t>
            </w:r>
            <w:r>
              <w:t>кв</w:t>
            </w:r>
            <w:r w:rsidRPr="00A97556">
              <w:t xml:space="preserve">.44 в.50; </w:t>
            </w:r>
          </w:p>
          <w:p w:rsidR="000C128F" w:rsidRPr="0067322D" w:rsidRDefault="000C128F" w:rsidP="00490A86">
            <w:pPr>
              <w:ind w:left="-57" w:right="-170"/>
              <w:rPr>
                <w:lang w:val="uk-UA"/>
              </w:rPr>
            </w:pPr>
            <w:r>
              <w:t>кв</w:t>
            </w:r>
            <w:r w:rsidRPr="00A97556">
              <w:t>.51 в.</w:t>
            </w:r>
            <w:r>
              <w:rPr>
                <w:lang w:val="uk-UA"/>
              </w:rPr>
              <w:t>37</w:t>
            </w:r>
          </w:p>
        </w:tc>
        <w:tc>
          <w:tcPr>
            <w:tcW w:w="1080" w:type="dxa"/>
            <w:vAlign w:val="center"/>
          </w:tcPr>
          <w:p w:rsidR="000C128F" w:rsidRPr="00A97556" w:rsidRDefault="000C128F" w:rsidP="00D71BA2">
            <w:pPr>
              <w:ind w:left="-57" w:right="-170"/>
            </w:pPr>
            <w:r>
              <w:rPr>
                <w:lang w:val="uk-UA"/>
              </w:rPr>
              <w:t>Госпо-дарська діяль-ність</w:t>
            </w:r>
          </w:p>
        </w:tc>
      </w:tr>
      <w:tr w:rsidR="000C128F" w:rsidRPr="00D71BA2" w:rsidTr="00AE51E2">
        <w:tc>
          <w:tcPr>
            <w:tcW w:w="2880" w:type="dxa"/>
            <w:vAlign w:val="center"/>
          </w:tcPr>
          <w:p w:rsidR="000C128F" w:rsidRPr="00D71BA2" w:rsidRDefault="000C128F" w:rsidP="00490A86">
            <w:pPr>
              <w:ind w:left="-57" w:right="-113"/>
              <w:rPr>
                <w:b/>
                <w:bCs/>
                <w:i/>
                <w:iCs/>
              </w:rPr>
            </w:pPr>
            <w:r w:rsidRPr="00D71BA2">
              <w:rPr>
                <w:b/>
                <w:bCs/>
                <w:i/>
                <w:iCs/>
              </w:rPr>
              <w:t xml:space="preserve">Разом  </w:t>
            </w:r>
          </w:p>
        </w:tc>
        <w:tc>
          <w:tcPr>
            <w:tcW w:w="900" w:type="dxa"/>
          </w:tcPr>
          <w:p w:rsidR="000C128F" w:rsidRPr="00D71BA2" w:rsidRDefault="000C128F" w:rsidP="00490A86">
            <w:pPr>
              <w:ind w:left="-170" w:right="-170"/>
              <w:jc w:val="center"/>
              <w:rPr>
                <w:b/>
                <w:bCs/>
                <w:i/>
                <w:iCs/>
              </w:rPr>
            </w:pPr>
            <w:r w:rsidRPr="00D71BA2">
              <w:rPr>
                <w:b/>
                <w:bCs/>
                <w:i/>
                <w:iCs/>
              </w:rPr>
              <w:t>921,2</w:t>
            </w:r>
          </w:p>
        </w:tc>
        <w:tc>
          <w:tcPr>
            <w:tcW w:w="1800" w:type="dxa"/>
          </w:tcPr>
          <w:p w:rsidR="000C128F" w:rsidRPr="00D71BA2" w:rsidRDefault="000C128F" w:rsidP="00490A86">
            <w:pPr>
              <w:ind w:left="-57" w:right="-170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</w:tcPr>
          <w:p w:rsidR="000C128F" w:rsidRPr="00D71BA2" w:rsidRDefault="000C128F" w:rsidP="00490A86">
            <w:pPr>
              <w:ind w:left="-170" w:right="-170"/>
              <w:jc w:val="center"/>
              <w:rPr>
                <w:b/>
                <w:bCs/>
                <w:i/>
                <w:iCs/>
              </w:rPr>
            </w:pPr>
            <w:r w:rsidRPr="00D71BA2">
              <w:rPr>
                <w:b/>
                <w:bCs/>
                <w:i/>
                <w:iCs/>
              </w:rPr>
              <w:t>921,2</w:t>
            </w:r>
          </w:p>
        </w:tc>
        <w:tc>
          <w:tcPr>
            <w:tcW w:w="1800" w:type="dxa"/>
          </w:tcPr>
          <w:p w:rsidR="000C128F" w:rsidRPr="00D71BA2" w:rsidRDefault="000C128F" w:rsidP="00490A86">
            <w:pPr>
              <w:ind w:left="-57" w:right="-17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vAlign w:val="center"/>
          </w:tcPr>
          <w:p w:rsidR="000C128F" w:rsidRPr="00D71BA2" w:rsidRDefault="000C128F" w:rsidP="00490A86">
            <w:pPr>
              <w:ind w:left="-170" w:right="-170"/>
              <w:jc w:val="center"/>
              <w:rPr>
                <w:b/>
                <w:bCs/>
                <w:i/>
                <w:iCs/>
              </w:rPr>
            </w:pPr>
          </w:p>
        </w:tc>
      </w:tr>
      <w:tr w:rsidR="000C128F" w:rsidRPr="006117BD" w:rsidTr="00AE51E2">
        <w:tc>
          <w:tcPr>
            <w:tcW w:w="9360" w:type="dxa"/>
            <w:gridSpan w:val="6"/>
            <w:vAlign w:val="center"/>
          </w:tcPr>
          <w:p w:rsidR="000C128F" w:rsidRPr="006117BD" w:rsidRDefault="000C128F" w:rsidP="00490A86">
            <w:pPr>
              <w:ind w:left="-57" w:right="-113"/>
              <w:jc w:val="center"/>
              <w:rPr>
                <w:i/>
                <w:iCs/>
              </w:rPr>
            </w:pPr>
            <w:r w:rsidRPr="006117BD">
              <w:rPr>
                <w:i/>
                <w:iCs/>
              </w:rPr>
              <w:t>гідрологічні</w:t>
            </w:r>
          </w:p>
        </w:tc>
      </w:tr>
      <w:tr w:rsidR="000C128F" w:rsidRPr="00A97556" w:rsidTr="00AE51E2">
        <w:tc>
          <w:tcPr>
            <w:tcW w:w="2880" w:type="dxa"/>
            <w:vAlign w:val="center"/>
          </w:tcPr>
          <w:p w:rsidR="000C128F" w:rsidRDefault="000C128F" w:rsidP="00490A86">
            <w:pPr>
              <w:ind w:left="-57" w:right="-113"/>
            </w:pPr>
            <w:r>
              <w:t>«Світлий»</w:t>
            </w:r>
          </w:p>
          <w:p w:rsidR="000C128F" w:rsidRDefault="000C128F" w:rsidP="00490A86">
            <w:pPr>
              <w:ind w:left="-57" w:right="-113"/>
            </w:pPr>
            <w:r w:rsidRPr="00A97556">
              <w:t xml:space="preserve">Рішення облвиконкому </w:t>
            </w:r>
          </w:p>
          <w:p w:rsidR="000C128F" w:rsidRPr="00A97556" w:rsidRDefault="000C128F" w:rsidP="00490A86">
            <w:pPr>
              <w:ind w:left="-57" w:right="-113"/>
            </w:pPr>
            <w:r w:rsidRPr="00A97556">
              <w:t>№</w:t>
            </w:r>
            <w:r>
              <w:t xml:space="preserve"> </w:t>
            </w:r>
            <w:r w:rsidRPr="00A97556">
              <w:t>361-р від 20.11.1986 р.</w:t>
            </w:r>
          </w:p>
        </w:tc>
        <w:tc>
          <w:tcPr>
            <w:tcW w:w="900" w:type="dxa"/>
          </w:tcPr>
          <w:p w:rsidR="000C128F" w:rsidRPr="00A97556" w:rsidRDefault="000C128F" w:rsidP="00490A86">
            <w:pPr>
              <w:ind w:left="-170" w:right="-170"/>
              <w:jc w:val="center"/>
            </w:pPr>
            <w:r w:rsidRPr="00A97556">
              <w:t>16,2</w:t>
            </w:r>
          </w:p>
        </w:tc>
        <w:tc>
          <w:tcPr>
            <w:tcW w:w="1800" w:type="dxa"/>
          </w:tcPr>
          <w:p w:rsidR="000C128F" w:rsidRDefault="000C128F" w:rsidP="00490A86">
            <w:pPr>
              <w:ind w:left="-57" w:right="-170"/>
            </w:pPr>
            <w:r w:rsidRPr="00916CE7">
              <w:t>Соф</w:t>
            </w:r>
            <w:r>
              <w:t>’</w:t>
            </w:r>
            <w:r w:rsidRPr="00916CE7">
              <w:t>янівське</w:t>
            </w:r>
            <w:r w:rsidRPr="00A97556">
              <w:t xml:space="preserve"> </w:t>
            </w:r>
          </w:p>
          <w:p w:rsidR="000C128F" w:rsidRDefault="000C128F" w:rsidP="00490A86">
            <w:pPr>
              <w:ind w:left="-57" w:right="-170"/>
            </w:pPr>
            <w:r w:rsidRPr="00A97556">
              <w:t>л-во</w:t>
            </w:r>
            <w:r>
              <w:t xml:space="preserve"> кв</w:t>
            </w:r>
            <w:r w:rsidRPr="00A97556">
              <w:t>.11 в.11,</w:t>
            </w:r>
          </w:p>
          <w:p w:rsidR="000C128F" w:rsidRPr="00A97556" w:rsidRDefault="000C128F" w:rsidP="00490A86">
            <w:pPr>
              <w:ind w:left="-57" w:right="-170"/>
            </w:pPr>
            <w:r w:rsidRPr="00A97556">
              <w:t>12,19-23,27,28</w:t>
            </w:r>
          </w:p>
        </w:tc>
        <w:tc>
          <w:tcPr>
            <w:tcW w:w="900" w:type="dxa"/>
          </w:tcPr>
          <w:p w:rsidR="000C128F" w:rsidRPr="00A97556" w:rsidRDefault="000C128F" w:rsidP="00490A86">
            <w:pPr>
              <w:ind w:left="-170" w:right="-170"/>
              <w:jc w:val="center"/>
            </w:pPr>
            <w:r w:rsidRPr="00A97556">
              <w:t>16,2</w:t>
            </w:r>
          </w:p>
        </w:tc>
        <w:tc>
          <w:tcPr>
            <w:tcW w:w="1800" w:type="dxa"/>
          </w:tcPr>
          <w:p w:rsidR="000C128F" w:rsidRDefault="000C128F" w:rsidP="00490A86">
            <w:pPr>
              <w:ind w:left="-57" w:right="-170"/>
            </w:pPr>
            <w:r w:rsidRPr="00916CE7">
              <w:t>Соф</w:t>
            </w:r>
            <w:r>
              <w:t>’</w:t>
            </w:r>
            <w:r w:rsidRPr="00916CE7">
              <w:t>янівське</w:t>
            </w:r>
          </w:p>
          <w:p w:rsidR="000C128F" w:rsidRPr="00A97556" w:rsidRDefault="000C128F" w:rsidP="00490A86">
            <w:pPr>
              <w:ind w:left="-57" w:right="-170"/>
            </w:pPr>
            <w:r w:rsidRPr="00A97556">
              <w:t>л-во</w:t>
            </w:r>
            <w:r>
              <w:t xml:space="preserve"> кв</w:t>
            </w:r>
            <w:r w:rsidRPr="00A97556">
              <w:t>.11 в.11,</w:t>
            </w:r>
            <w:r>
              <w:t xml:space="preserve"> </w:t>
            </w:r>
            <w:r w:rsidRPr="00A97556">
              <w:t>12,19-23,27,28</w:t>
            </w:r>
          </w:p>
        </w:tc>
        <w:tc>
          <w:tcPr>
            <w:tcW w:w="1080" w:type="dxa"/>
            <w:vAlign w:val="center"/>
          </w:tcPr>
          <w:p w:rsidR="000C128F" w:rsidRPr="00A97556" w:rsidRDefault="000C128F" w:rsidP="00490A86">
            <w:pPr>
              <w:ind w:left="-170" w:right="-170"/>
              <w:jc w:val="center"/>
            </w:pPr>
          </w:p>
        </w:tc>
      </w:tr>
      <w:tr w:rsidR="000C128F" w:rsidRPr="007D49A9" w:rsidTr="00AE51E2">
        <w:tc>
          <w:tcPr>
            <w:tcW w:w="2880" w:type="dxa"/>
            <w:vAlign w:val="center"/>
          </w:tcPr>
          <w:p w:rsidR="000C128F" w:rsidRPr="007D49A9" w:rsidRDefault="000C128F" w:rsidP="00490A86">
            <w:pPr>
              <w:ind w:left="-57" w:right="-113"/>
              <w:rPr>
                <w:b/>
                <w:bCs/>
              </w:rPr>
            </w:pPr>
            <w:r w:rsidRPr="007D49A9">
              <w:rPr>
                <w:b/>
                <w:bCs/>
              </w:rPr>
              <w:t xml:space="preserve">Всього </w:t>
            </w:r>
          </w:p>
        </w:tc>
        <w:tc>
          <w:tcPr>
            <w:tcW w:w="900" w:type="dxa"/>
          </w:tcPr>
          <w:p w:rsidR="000C128F" w:rsidRPr="007D49A9" w:rsidRDefault="000C128F" w:rsidP="00490A86">
            <w:pPr>
              <w:ind w:left="-170" w:right="-170"/>
              <w:jc w:val="center"/>
              <w:rPr>
                <w:b/>
                <w:bCs/>
              </w:rPr>
            </w:pPr>
            <w:r w:rsidRPr="007D49A9">
              <w:rPr>
                <w:b/>
                <w:bCs/>
              </w:rPr>
              <w:t>2028,5</w:t>
            </w:r>
          </w:p>
        </w:tc>
        <w:tc>
          <w:tcPr>
            <w:tcW w:w="1800" w:type="dxa"/>
          </w:tcPr>
          <w:p w:rsidR="000C128F" w:rsidRPr="007D49A9" w:rsidRDefault="000C128F" w:rsidP="00490A86">
            <w:pPr>
              <w:ind w:left="-57" w:right="-170"/>
              <w:rPr>
                <w:b/>
                <w:bCs/>
              </w:rPr>
            </w:pPr>
          </w:p>
        </w:tc>
        <w:tc>
          <w:tcPr>
            <w:tcW w:w="900" w:type="dxa"/>
          </w:tcPr>
          <w:p w:rsidR="000C128F" w:rsidRPr="007D49A9" w:rsidRDefault="000C128F" w:rsidP="00490A86">
            <w:pPr>
              <w:ind w:left="-170" w:right="-170"/>
              <w:jc w:val="center"/>
              <w:rPr>
                <w:b/>
                <w:bCs/>
              </w:rPr>
            </w:pPr>
            <w:r w:rsidRPr="007D49A9">
              <w:rPr>
                <w:b/>
                <w:bCs/>
              </w:rPr>
              <w:t>2028,5</w:t>
            </w:r>
          </w:p>
        </w:tc>
        <w:tc>
          <w:tcPr>
            <w:tcW w:w="1800" w:type="dxa"/>
          </w:tcPr>
          <w:p w:rsidR="000C128F" w:rsidRPr="007D49A9" w:rsidRDefault="000C128F" w:rsidP="00490A86">
            <w:pPr>
              <w:ind w:left="-57" w:right="-170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C128F" w:rsidRPr="007D49A9" w:rsidRDefault="000C128F" w:rsidP="00490A86">
            <w:pPr>
              <w:ind w:left="-170" w:right="-170"/>
              <w:jc w:val="center"/>
              <w:rPr>
                <w:b/>
                <w:bCs/>
              </w:rPr>
            </w:pPr>
          </w:p>
        </w:tc>
      </w:tr>
      <w:tr w:rsidR="000C128F" w:rsidRPr="00A97556" w:rsidTr="00AE51E2">
        <w:tc>
          <w:tcPr>
            <w:tcW w:w="2880" w:type="dxa"/>
            <w:vAlign w:val="center"/>
          </w:tcPr>
          <w:p w:rsidR="000C128F" w:rsidRPr="00A97556" w:rsidRDefault="000C128F" w:rsidP="00490A86">
            <w:pPr>
              <w:ind w:left="-57" w:right="-113"/>
              <w:rPr>
                <w:b/>
                <w:bCs/>
              </w:rPr>
            </w:pPr>
            <w:r w:rsidRPr="00D71BA2">
              <w:rPr>
                <w:b/>
                <w:bCs/>
              </w:rPr>
              <w:t>Усього</w:t>
            </w:r>
          </w:p>
        </w:tc>
        <w:tc>
          <w:tcPr>
            <w:tcW w:w="900" w:type="dxa"/>
          </w:tcPr>
          <w:p w:rsidR="000C128F" w:rsidRPr="00A97556" w:rsidRDefault="000C128F" w:rsidP="00490A86">
            <w:pPr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2121,9</w:t>
            </w:r>
          </w:p>
        </w:tc>
        <w:tc>
          <w:tcPr>
            <w:tcW w:w="1800" w:type="dxa"/>
          </w:tcPr>
          <w:p w:rsidR="000C128F" w:rsidRPr="00A97556" w:rsidRDefault="000C128F" w:rsidP="00490A86">
            <w:pPr>
              <w:ind w:left="-57" w:right="-170"/>
              <w:rPr>
                <w:b/>
                <w:bCs/>
              </w:rPr>
            </w:pPr>
          </w:p>
        </w:tc>
        <w:tc>
          <w:tcPr>
            <w:tcW w:w="900" w:type="dxa"/>
          </w:tcPr>
          <w:p w:rsidR="000C128F" w:rsidRPr="00A97556" w:rsidRDefault="000C128F" w:rsidP="00490A86">
            <w:pPr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2121,9</w:t>
            </w:r>
          </w:p>
        </w:tc>
        <w:tc>
          <w:tcPr>
            <w:tcW w:w="1800" w:type="dxa"/>
          </w:tcPr>
          <w:p w:rsidR="000C128F" w:rsidRPr="00A97556" w:rsidRDefault="000C128F" w:rsidP="00490A86">
            <w:pPr>
              <w:ind w:left="-57" w:right="-170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0C128F" w:rsidRPr="00A97556" w:rsidRDefault="000C128F" w:rsidP="00490A86">
            <w:pPr>
              <w:ind w:left="-170" w:right="-170"/>
              <w:jc w:val="center"/>
              <w:rPr>
                <w:b/>
                <w:bCs/>
              </w:rPr>
            </w:pPr>
          </w:p>
        </w:tc>
      </w:tr>
    </w:tbl>
    <w:p w:rsidR="000C128F" w:rsidRDefault="000C128F" w:rsidP="00512488">
      <w:pPr>
        <w:ind w:firstLine="709"/>
        <w:jc w:val="both"/>
        <w:rPr>
          <w:lang w:val="uk-UA"/>
        </w:rPr>
      </w:pPr>
    </w:p>
    <w:p w:rsidR="000C128F" w:rsidRDefault="000C128F" w:rsidP="00512488">
      <w:pPr>
        <w:ind w:firstLine="709"/>
        <w:jc w:val="both"/>
        <w:rPr>
          <w:lang w:val="uk-UA"/>
        </w:rPr>
      </w:pPr>
      <w:r>
        <w:rPr>
          <w:lang w:val="uk-UA"/>
        </w:rPr>
        <w:t>2.2. Наявність пралісів, квазіпралісів і природних лісів</w:t>
      </w:r>
    </w:p>
    <w:p w:rsidR="000C128F" w:rsidRDefault="000C128F" w:rsidP="00512488">
      <w:pPr>
        <w:ind w:firstLine="709"/>
        <w:jc w:val="both"/>
        <w:rPr>
          <w:lang w:val="uk-UA"/>
        </w:rPr>
      </w:pPr>
    </w:p>
    <w:p w:rsidR="000C128F" w:rsidRDefault="000C128F" w:rsidP="00512488">
      <w:pPr>
        <w:ind w:firstLine="709"/>
        <w:jc w:val="both"/>
        <w:rPr>
          <w:lang w:val="uk-UA"/>
        </w:rPr>
      </w:pPr>
      <w:r>
        <w:rPr>
          <w:lang w:val="uk-UA"/>
        </w:rPr>
        <w:t>Наявні ділянки пралісів і природних лісів віднесені до пралісових пам</w:t>
      </w:r>
      <w:r w:rsidRPr="0067322D">
        <w:t>’</w:t>
      </w:r>
      <w:r>
        <w:rPr>
          <w:lang w:val="uk-UA"/>
        </w:rPr>
        <w:t>яток природи місцевого значення (табл. 2.1.).</w:t>
      </w:r>
    </w:p>
    <w:p w:rsidR="000C128F" w:rsidRDefault="000C128F" w:rsidP="00512488">
      <w:pPr>
        <w:ind w:firstLine="709"/>
        <w:jc w:val="both"/>
        <w:rPr>
          <w:lang w:val="uk-UA"/>
        </w:rPr>
      </w:pPr>
    </w:p>
    <w:p w:rsidR="000C128F" w:rsidRDefault="000C128F" w:rsidP="00512488">
      <w:pPr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0C128F" w:rsidRDefault="000C128F" w:rsidP="002F19FA">
      <w:pPr>
        <w:ind w:left="1260" w:hanging="551"/>
        <w:jc w:val="both"/>
        <w:rPr>
          <w:lang w:val="uk-UA"/>
        </w:rPr>
      </w:pPr>
      <w:r>
        <w:rPr>
          <w:lang w:val="uk-UA"/>
        </w:rPr>
        <w:t xml:space="preserve">2.3. Відомості про місцезнаходження видів флори та фауни і їх природних середових існування, які охороняються відповідно до Конвенції про охорону дикої флори та фауни і природних середовищ існування в Європі. </w:t>
      </w:r>
    </w:p>
    <w:p w:rsidR="000C128F" w:rsidRDefault="000C128F" w:rsidP="00512488">
      <w:pPr>
        <w:ind w:firstLine="709"/>
        <w:jc w:val="both"/>
        <w:rPr>
          <w:lang w:val="uk-UA"/>
        </w:rPr>
      </w:pPr>
    </w:p>
    <w:p w:rsidR="000C128F" w:rsidRDefault="000C128F" w:rsidP="00512488">
      <w:pPr>
        <w:ind w:firstLine="709"/>
        <w:jc w:val="both"/>
        <w:rPr>
          <w:lang w:val="uk-UA"/>
        </w:rPr>
      </w:pPr>
      <w:r>
        <w:rPr>
          <w:lang w:val="en-US"/>
        </w:rPr>
        <w:t>UA</w:t>
      </w:r>
      <w:r>
        <w:rPr>
          <w:lang w:val="uk-UA"/>
        </w:rPr>
        <w:t xml:space="preserve">0000168 – </w:t>
      </w:r>
      <w:r>
        <w:rPr>
          <w:lang w:val="en-US"/>
        </w:rPr>
        <w:t>Stokhid</w:t>
      </w:r>
      <w:r w:rsidRPr="002F19FA">
        <w:rPr>
          <w:lang w:val="uk-UA"/>
        </w:rPr>
        <w:t>-</w:t>
      </w:r>
      <w:r>
        <w:rPr>
          <w:lang w:val="en-US"/>
        </w:rPr>
        <w:t>Nobel</w:t>
      </w:r>
      <w:r>
        <w:rPr>
          <w:lang w:val="uk-UA"/>
        </w:rPr>
        <w:t xml:space="preserve">, площею 41874,0 га, в тому числі земельні ділянки лісового господарства – 70 га, </w:t>
      </w:r>
      <w:r>
        <w:rPr>
          <w:lang w:val="en-US"/>
        </w:rPr>
        <w:t>UA</w:t>
      </w:r>
      <w:r>
        <w:rPr>
          <w:lang w:val="uk-UA"/>
        </w:rPr>
        <w:t xml:space="preserve">0000262 – </w:t>
      </w:r>
      <w:r>
        <w:rPr>
          <w:lang w:val="en-US"/>
        </w:rPr>
        <w:t>Cherevaskyi</w:t>
      </w:r>
      <w:r w:rsidRPr="002F19FA">
        <w:rPr>
          <w:lang w:val="uk-UA"/>
        </w:rPr>
        <w:t xml:space="preserve"> </w:t>
      </w:r>
      <w:r>
        <w:rPr>
          <w:lang w:val="en-US"/>
        </w:rPr>
        <w:t>Lis</w:t>
      </w:r>
      <w:r>
        <w:rPr>
          <w:lang w:val="uk-UA"/>
        </w:rPr>
        <w:t xml:space="preserve">, площею 1749,0 га, в тому числі земельні ділянки лісового господарства – 1625 га, а також </w:t>
      </w:r>
      <w:r>
        <w:rPr>
          <w:lang w:val="en-US"/>
        </w:rPr>
        <w:t>UA</w:t>
      </w:r>
      <w:r>
        <w:rPr>
          <w:lang w:val="uk-UA"/>
        </w:rPr>
        <w:t xml:space="preserve">0000334 – </w:t>
      </w:r>
      <w:r>
        <w:rPr>
          <w:lang w:val="en-US"/>
        </w:rPr>
        <w:t>Styr</w:t>
      </w:r>
      <w:r w:rsidRPr="002F19FA">
        <w:rPr>
          <w:lang w:val="uk-UA"/>
        </w:rPr>
        <w:t xml:space="preserve"> </w:t>
      </w:r>
      <w:r>
        <w:rPr>
          <w:lang w:val="en-US"/>
        </w:rPr>
        <w:t>river</w:t>
      </w:r>
      <w:r w:rsidRPr="002F19FA">
        <w:rPr>
          <w:lang w:val="uk-UA"/>
        </w:rPr>
        <w:t xml:space="preserve"> </w:t>
      </w:r>
      <w:r>
        <w:rPr>
          <w:lang w:val="en-US"/>
        </w:rPr>
        <w:t>valley</w:t>
      </w:r>
      <w:r w:rsidRPr="002F19FA">
        <w:rPr>
          <w:lang w:val="uk-UA"/>
        </w:rPr>
        <w:t xml:space="preserve"> </w:t>
      </w:r>
      <w:r>
        <w:rPr>
          <w:lang w:val="en-US"/>
        </w:rPr>
        <w:t>in</w:t>
      </w:r>
      <w:r w:rsidRPr="002F19FA">
        <w:rPr>
          <w:lang w:val="uk-UA"/>
        </w:rPr>
        <w:t xml:space="preserve"> </w:t>
      </w:r>
      <w:r>
        <w:rPr>
          <w:lang w:val="en-US"/>
        </w:rPr>
        <w:t>Volyn</w:t>
      </w:r>
      <w:r w:rsidRPr="002F19FA">
        <w:rPr>
          <w:lang w:val="uk-UA"/>
        </w:rPr>
        <w:t xml:space="preserve"> </w:t>
      </w:r>
      <w:r>
        <w:rPr>
          <w:lang w:val="en-US"/>
        </w:rPr>
        <w:t>region</w:t>
      </w:r>
      <w:r>
        <w:rPr>
          <w:lang w:val="uk-UA"/>
        </w:rPr>
        <w:t xml:space="preserve"> – 16847,36 га, в тому числі земельні ділянки лісового господарства – 41 га.</w:t>
      </w:r>
    </w:p>
    <w:p w:rsidR="000C128F" w:rsidRDefault="000C128F" w:rsidP="00512488">
      <w:pPr>
        <w:ind w:firstLine="709"/>
        <w:jc w:val="both"/>
        <w:rPr>
          <w:lang w:val="uk-UA"/>
        </w:rPr>
      </w:pPr>
    </w:p>
    <w:tbl>
      <w:tblPr>
        <w:tblW w:w="93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0"/>
        <w:gridCol w:w="1844"/>
        <w:gridCol w:w="1054"/>
        <w:gridCol w:w="4842"/>
      </w:tblGrid>
      <w:tr w:rsidR="000C128F" w:rsidRPr="00710A09" w:rsidTr="00AE51E2"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C128F" w:rsidRDefault="000C128F" w:rsidP="00E807AD">
            <w:pPr>
              <w:jc w:val="center"/>
              <w:rPr>
                <w:lang w:val="uk-UA"/>
              </w:rPr>
            </w:pPr>
            <w:r w:rsidRPr="00710A09">
              <w:rPr>
                <w:lang w:val="uk-UA"/>
              </w:rPr>
              <w:t xml:space="preserve">Назва </w:t>
            </w:r>
          </w:p>
          <w:p w:rsidR="000C128F" w:rsidRPr="00710A09" w:rsidRDefault="000C128F" w:rsidP="00E807AD">
            <w:pPr>
              <w:jc w:val="center"/>
              <w:rPr>
                <w:lang w:val="uk-UA"/>
              </w:rPr>
            </w:pPr>
            <w:r w:rsidRPr="00710A09">
              <w:rPr>
                <w:lang w:val="uk-UA"/>
              </w:rPr>
              <w:t>лісництва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0C128F" w:rsidRDefault="000C128F" w:rsidP="00E807AD">
            <w:pPr>
              <w:jc w:val="center"/>
              <w:rPr>
                <w:lang w:val="uk-UA"/>
              </w:rPr>
            </w:pPr>
            <w:r w:rsidRPr="00710A09">
              <w:rPr>
                <w:lang w:val="uk-UA"/>
              </w:rPr>
              <w:t xml:space="preserve">Перелік </w:t>
            </w:r>
          </w:p>
          <w:p w:rsidR="000C128F" w:rsidRPr="00710A09" w:rsidRDefault="000C128F" w:rsidP="00E807AD">
            <w:pPr>
              <w:jc w:val="center"/>
              <w:rPr>
                <w:lang w:val="uk-UA"/>
              </w:rPr>
            </w:pPr>
            <w:r w:rsidRPr="00710A09">
              <w:rPr>
                <w:lang w:val="uk-UA"/>
              </w:rPr>
              <w:t>кварталів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0C128F" w:rsidRDefault="000C128F" w:rsidP="00E807AD">
            <w:pPr>
              <w:jc w:val="center"/>
              <w:rPr>
                <w:lang w:val="uk-UA"/>
              </w:rPr>
            </w:pPr>
            <w:r w:rsidRPr="00710A09">
              <w:rPr>
                <w:lang w:val="uk-UA"/>
              </w:rPr>
              <w:t xml:space="preserve">Площа, </w:t>
            </w:r>
          </w:p>
          <w:p w:rsidR="000C128F" w:rsidRPr="00710A09" w:rsidRDefault="000C128F" w:rsidP="00E807AD">
            <w:pPr>
              <w:jc w:val="center"/>
              <w:rPr>
                <w:lang w:val="uk-UA"/>
              </w:rPr>
            </w:pPr>
            <w:r w:rsidRPr="00710A09">
              <w:rPr>
                <w:lang w:val="uk-UA"/>
              </w:rPr>
              <w:t>га</w:t>
            </w:r>
          </w:p>
        </w:tc>
        <w:tc>
          <w:tcPr>
            <w:tcW w:w="4842" w:type="dxa"/>
            <w:tcBorders>
              <w:bottom w:val="double" w:sz="4" w:space="0" w:color="auto"/>
            </w:tcBorders>
            <w:vAlign w:val="center"/>
          </w:tcPr>
          <w:p w:rsidR="000C128F" w:rsidRDefault="000C128F" w:rsidP="00E807AD">
            <w:pPr>
              <w:jc w:val="center"/>
              <w:rPr>
                <w:lang w:val="uk-UA"/>
              </w:rPr>
            </w:pPr>
            <w:r w:rsidRPr="00710A09">
              <w:rPr>
                <w:lang w:val="uk-UA"/>
              </w:rPr>
              <w:t xml:space="preserve">Коротка </w:t>
            </w:r>
          </w:p>
          <w:p w:rsidR="000C128F" w:rsidRPr="00710A09" w:rsidRDefault="000C128F" w:rsidP="00E807AD">
            <w:pPr>
              <w:jc w:val="center"/>
              <w:rPr>
                <w:lang w:val="uk-UA"/>
              </w:rPr>
            </w:pPr>
            <w:r w:rsidRPr="00710A09">
              <w:rPr>
                <w:lang w:val="uk-UA"/>
              </w:rPr>
              <w:t>характеристика території</w:t>
            </w:r>
          </w:p>
        </w:tc>
      </w:tr>
      <w:tr w:rsidR="000C128F" w:rsidRPr="00526768" w:rsidTr="00AE51E2">
        <w:tc>
          <w:tcPr>
            <w:tcW w:w="1620" w:type="dxa"/>
          </w:tcPr>
          <w:p w:rsidR="000C128F" w:rsidRDefault="000C128F" w:rsidP="002F19FA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Новочерви-</w:t>
            </w:r>
          </w:p>
          <w:p w:rsidR="000C128F" w:rsidRPr="00710A09" w:rsidRDefault="000C128F" w:rsidP="002F19FA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щанське</w:t>
            </w:r>
          </w:p>
        </w:tc>
        <w:tc>
          <w:tcPr>
            <w:tcW w:w="1844" w:type="dxa"/>
          </w:tcPr>
          <w:p w:rsidR="000C128F" w:rsidRPr="00710A09" w:rsidRDefault="000C128F" w:rsidP="002F19F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054" w:type="dxa"/>
          </w:tcPr>
          <w:p w:rsidR="000C128F" w:rsidRPr="00710A09" w:rsidRDefault="000C128F" w:rsidP="00E807A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4842" w:type="dxa"/>
          </w:tcPr>
          <w:p w:rsidR="000C128F" w:rsidRDefault="000C128F" w:rsidP="00E807AD">
            <w:pPr>
              <w:rPr>
                <w:lang w:val="uk-UA"/>
              </w:rPr>
            </w:pPr>
            <w:r>
              <w:rPr>
                <w:lang w:val="en-US"/>
              </w:rPr>
              <w:t>UA</w:t>
            </w:r>
            <w:r>
              <w:rPr>
                <w:lang w:val="uk-UA"/>
              </w:rPr>
              <w:t xml:space="preserve">0000168 – </w:t>
            </w:r>
            <w:r>
              <w:rPr>
                <w:lang w:val="en-US"/>
              </w:rPr>
              <w:t>Stokhid</w:t>
            </w:r>
            <w:r w:rsidRPr="002F19FA">
              <w:rPr>
                <w:lang w:val="uk-UA"/>
              </w:rPr>
              <w:t>-</w:t>
            </w:r>
            <w:r>
              <w:rPr>
                <w:lang w:val="en-US"/>
              </w:rPr>
              <w:t>Nobel</w:t>
            </w:r>
            <w:r>
              <w:rPr>
                <w:lang w:val="uk-UA"/>
              </w:rPr>
              <w:t xml:space="preserve">, </w:t>
            </w:r>
          </w:p>
          <w:p w:rsidR="000C128F" w:rsidRPr="00710A09" w:rsidRDefault="000C128F" w:rsidP="00E807AD">
            <w:pPr>
              <w:rPr>
                <w:lang w:val="uk-UA"/>
              </w:rPr>
            </w:pPr>
            <w:r>
              <w:rPr>
                <w:lang w:val="uk-UA"/>
              </w:rPr>
              <w:t>площею 41874,0 га</w:t>
            </w:r>
          </w:p>
        </w:tc>
      </w:tr>
      <w:tr w:rsidR="000C128F" w:rsidRPr="00526768" w:rsidTr="00AE51E2">
        <w:tc>
          <w:tcPr>
            <w:tcW w:w="1620" w:type="dxa"/>
          </w:tcPr>
          <w:p w:rsidR="000C128F" w:rsidRPr="00710A09" w:rsidRDefault="000C128F" w:rsidP="002F19FA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Оконське</w:t>
            </w:r>
          </w:p>
        </w:tc>
        <w:tc>
          <w:tcPr>
            <w:tcW w:w="1844" w:type="dxa"/>
          </w:tcPr>
          <w:p w:rsidR="000C128F" w:rsidRPr="00710A09" w:rsidRDefault="000C128F" w:rsidP="002F19F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054" w:type="dxa"/>
          </w:tcPr>
          <w:p w:rsidR="000C128F" w:rsidRPr="00710A09" w:rsidRDefault="000C128F" w:rsidP="00E807A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42" w:type="dxa"/>
          </w:tcPr>
          <w:p w:rsidR="000C128F" w:rsidRDefault="000C128F" w:rsidP="00E807AD">
            <w:pPr>
              <w:rPr>
                <w:lang w:val="uk-UA"/>
              </w:rPr>
            </w:pPr>
            <w:r>
              <w:rPr>
                <w:lang w:val="en-US"/>
              </w:rPr>
              <w:t>UA</w:t>
            </w:r>
            <w:r>
              <w:rPr>
                <w:lang w:val="uk-UA"/>
              </w:rPr>
              <w:t xml:space="preserve">0000262 – </w:t>
            </w:r>
            <w:r>
              <w:rPr>
                <w:lang w:val="en-US"/>
              </w:rPr>
              <w:t>Cherevasky</w:t>
            </w:r>
            <w:r>
              <w:rPr>
                <w:lang w:val="uk-UA"/>
              </w:rPr>
              <w:t>і</w:t>
            </w:r>
            <w:r w:rsidRPr="002F19FA">
              <w:rPr>
                <w:lang w:val="uk-UA"/>
              </w:rPr>
              <w:t xml:space="preserve"> </w:t>
            </w:r>
            <w:r>
              <w:rPr>
                <w:lang w:val="en-US"/>
              </w:rPr>
              <w:t>Lis</w:t>
            </w:r>
            <w:r>
              <w:rPr>
                <w:lang w:val="uk-UA"/>
              </w:rPr>
              <w:t xml:space="preserve">, </w:t>
            </w:r>
          </w:p>
          <w:p w:rsidR="000C128F" w:rsidRPr="00710A09" w:rsidRDefault="000C128F" w:rsidP="00E807AD">
            <w:pPr>
              <w:rPr>
                <w:lang w:val="uk-UA"/>
              </w:rPr>
            </w:pPr>
            <w:r>
              <w:rPr>
                <w:lang w:val="uk-UA"/>
              </w:rPr>
              <w:t>площею 1749,0 га</w:t>
            </w:r>
          </w:p>
        </w:tc>
      </w:tr>
      <w:tr w:rsidR="000C128F" w:rsidRPr="00710A09" w:rsidTr="00AE51E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8F" w:rsidRPr="00710A09" w:rsidRDefault="000C128F" w:rsidP="002F19FA">
            <w:pPr>
              <w:ind w:left="-57" w:right="-113"/>
              <w:rPr>
                <w:lang w:val="uk-UA"/>
              </w:rPr>
            </w:pPr>
            <w:r w:rsidRPr="00710A09">
              <w:rPr>
                <w:lang w:val="uk-UA"/>
              </w:rPr>
              <w:t>Софя</w:t>
            </w:r>
            <w:r w:rsidRPr="00710A09">
              <w:rPr>
                <w:lang w:val="en-US"/>
              </w:rPr>
              <w:t>’</w:t>
            </w:r>
            <w:r w:rsidRPr="00710A09">
              <w:rPr>
                <w:lang w:val="uk-UA"/>
              </w:rPr>
              <w:t xml:space="preserve">нівське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C128F" w:rsidRPr="00710A09" w:rsidRDefault="000C128F" w:rsidP="002F19FA">
            <w:pPr>
              <w:jc w:val="right"/>
              <w:rPr>
                <w:lang w:val="uk-UA"/>
              </w:rPr>
            </w:pPr>
            <w:r w:rsidRPr="00710A09">
              <w:rPr>
                <w:lang w:val="uk-UA"/>
              </w:rPr>
              <w:t>4,</w:t>
            </w:r>
            <w:r>
              <w:rPr>
                <w:lang w:val="uk-UA"/>
              </w:rPr>
              <w:t>9,</w:t>
            </w:r>
            <w:r w:rsidRPr="00710A09">
              <w:rPr>
                <w:lang w:val="uk-UA"/>
              </w:rPr>
              <w:t>39,40,41,</w:t>
            </w:r>
            <w:r>
              <w:rPr>
                <w:lang w:val="uk-UA"/>
              </w:rPr>
              <w:t>45,</w:t>
            </w:r>
            <w:r w:rsidRPr="00710A09">
              <w:rPr>
                <w:lang w:val="uk-UA"/>
              </w:rPr>
              <w:t>46,47,48</w:t>
            </w:r>
            <w:r>
              <w:rPr>
                <w:lang w:val="uk-UA"/>
              </w:rPr>
              <w:t>,51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C128F" w:rsidRPr="00710A09" w:rsidRDefault="000C128F" w:rsidP="002F19F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746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710A09" w:rsidRDefault="000C128F" w:rsidP="00E807A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-/-</w:t>
            </w:r>
          </w:p>
        </w:tc>
      </w:tr>
      <w:tr w:rsidR="000C128F" w:rsidRPr="00710A09" w:rsidTr="00AE51E2">
        <w:tc>
          <w:tcPr>
            <w:tcW w:w="1620" w:type="dxa"/>
            <w:tcBorders>
              <w:top w:val="single" w:sz="4" w:space="0" w:color="auto"/>
            </w:tcBorders>
          </w:tcPr>
          <w:p w:rsidR="000C128F" w:rsidRPr="00710A09" w:rsidRDefault="000C128F" w:rsidP="002F19FA">
            <w:pPr>
              <w:ind w:left="-57" w:right="-113"/>
              <w:rPr>
                <w:lang w:val="uk-UA"/>
              </w:rPr>
            </w:pPr>
            <w:r w:rsidRPr="00710A09">
              <w:rPr>
                <w:lang w:val="uk-UA"/>
              </w:rPr>
              <w:t>Черевахівське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C128F" w:rsidRDefault="000C128F" w:rsidP="00905D6D">
            <w:pPr>
              <w:ind w:left="-113" w:right="-57"/>
              <w:jc w:val="right"/>
              <w:rPr>
                <w:lang w:val="uk-UA"/>
              </w:rPr>
            </w:pPr>
            <w:r w:rsidRPr="00710A09">
              <w:rPr>
                <w:lang w:val="uk-UA"/>
              </w:rPr>
              <w:t>12,13,</w:t>
            </w:r>
            <w:r>
              <w:rPr>
                <w:lang w:val="uk-UA"/>
              </w:rPr>
              <w:t>14,19,</w:t>
            </w:r>
            <w:r w:rsidRPr="00710A09">
              <w:rPr>
                <w:lang w:val="uk-UA"/>
              </w:rPr>
              <w:t>20,</w:t>
            </w:r>
          </w:p>
          <w:p w:rsidR="000C128F" w:rsidRPr="00710A09" w:rsidRDefault="000C128F" w:rsidP="00905D6D">
            <w:pPr>
              <w:ind w:left="-113" w:right="-57"/>
              <w:jc w:val="right"/>
              <w:rPr>
                <w:lang w:val="uk-UA"/>
              </w:rPr>
            </w:pPr>
            <w:r w:rsidRPr="00710A09">
              <w:rPr>
                <w:lang w:val="uk-UA"/>
              </w:rPr>
              <w:t>21,32,</w:t>
            </w:r>
            <w:r>
              <w:rPr>
                <w:lang w:val="uk-UA"/>
              </w:rPr>
              <w:t>33,</w:t>
            </w:r>
            <w:r w:rsidRPr="00710A09">
              <w:rPr>
                <w:lang w:val="uk-UA"/>
              </w:rPr>
              <w:t>39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0C128F" w:rsidRPr="00710A09" w:rsidRDefault="000C128F" w:rsidP="002F19F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874</w:t>
            </w:r>
          </w:p>
        </w:tc>
        <w:tc>
          <w:tcPr>
            <w:tcW w:w="4842" w:type="dxa"/>
            <w:tcBorders>
              <w:top w:val="single" w:sz="4" w:space="0" w:color="auto"/>
            </w:tcBorders>
          </w:tcPr>
          <w:p w:rsidR="000C128F" w:rsidRPr="00710A09" w:rsidRDefault="000C128F" w:rsidP="00E807A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-/- </w:t>
            </w:r>
          </w:p>
        </w:tc>
      </w:tr>
      <w:tr w:rsidR="000C128F" w:rsidRPr="00526768" w:rsidTr="00AE51E2">
        <w:tc>
          <w:tcPr>
            <w:tcW w:w="1620" w:type="dxa"/>
            <w:tcBorders>
              <w:top w:val="single" w:sz="4" w:space="0" w:color="auto"/>
            </w:tcBorders>
          </w:tcPr>
          <w:p w:rsidR="000C128F" w:rsidRPr="00710A09" w:rsidRDefault="000C128F" w:rsidP="002F19FA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Куклинське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C128F" w:rsidRPr="00710A09" w:rsidRDefault="000C128F" w:rsidP="002F19F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22,23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0C128F" w:rsidRDefault="000C128F" w:rsidP="002F19F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4842" w:type="dxa"/>
            <w:tcBorders>
              <w:top w:val="single" w:sz="4" w:space="0" w:color="auto"/>
            </w:tcBorders>
          </w:tcPr>
          <w:p w:rsidR="000C128F" w:rsidRDefault="000C128F" w:rsidP="00E807AD">
            <w:pPr>
              <w:rPr>
                <w:lang w:val="uk-UA"/>
              </w:rPr>
            </w:pPr>
            <w:r>
              <w:rPr>
                <w:lang w:val="en-US"/>
              </w:rPr>
              <w:t>UA</w:t>
            </w:r>
            <w:r>
              <w:rPr>
                <w:lang w:val="uk-UA"/>
              </w:rPr>
              <w:t xml:space="preserve">0000334 – </w:t>
            </w:r>
            <w:r>
              <w:rPr>
                <w:lang w:val="en-US"/>
              </w:rPr>
              <w:t>Styr</w:t>
            </w:r>
            <w:r w:rsidRPr="002F19FA">
              <w:rPr>
                <w:lang w:val="uk-UA"/>
              </w:rPr>
              <w:t xml:space="preserve"> </w:t>
            </w:r>
            <w:r>
              <w:rPr>
                <w:lang w:val="en-US"/>
              </w:rPr>
              <w:t>river</w:t>
            </w:r>
            <w:r w:rsidRPr="002F19FA">
              <w:rPr>
                <w:lang w:val="uk-UA"/>
              </w:rPr>
              <w:t xml:space="preserve"> </w:t>
            </w:r>
            <w:r>
              <w:rPr>
                <w:lang w:val="en-US"/>
              </w:rPr>
              <w:t>valley</w:t>
            </w:r>
            <w:r w:rsidRPr="002F19FA">
              <w:rPr>
                <w:lang w:val="uk-UA"/>
              </w:rPr>
              <w:t xml:space="preserve"> </w:t>
            </w:r>
            <w:r>
              <w:rPr>
                <w:lang w:val="en-US"/>
              </w:rPr>
              <w:t>in</w:t>
            </w:r>
            <w:r w:rsidRPr="002F19FA">
              <w:rPr>
                <w:lang w:val="uk-UA"/>
              </w:rPr>
              <w:t xml:space="preserve"> </w:t>
            </w:r>
            <w:r>
              <w:rPr>
                <w:lang w:val="en-US"/>
              </w:rPr>
              <w:t>Volyn</w:t>
            </w:r>
            <w:r w:rsidRPr="002F19FA">
              <w:rPr>
                <w:lang w:val="uk-UA"/>
              </w:rPr>
              <w:t xml:space="preserve"> </w:t>
            </w:r>
            <w:r>
              <w:rPr>
                <w:lang w:val="en-US"/>
              </w:rPr>
              <w:t>region</w:t>
            </w:r>
            <w:r>
              <w:rPr>
                <w:lang w:val="uk-UA"/>
              </w:rPr>
              <w:t>, площею -  16847,36 га</w:t>
            </w:r>
          </w:p>
        </w:tc>
      </w:tr>
      <w:tr w:rsidR="000C128F" w:rsidRPr="00710A09" w:rsidTr="00AE51E2">
        <w:tc>
          <w:tcPr>
            <w:tcW w:w="1620" w:type="dxa"/>
          </w:tcPr>
          <w:p w:rsidR="000C128F" w:rsidRPr="00710A09" w:rsidRDefault="000C128F" w:rsidP="002F19FA">
            <w:pPr>
              <w:ind w:left="-57" w:right="-113"/>
              <w:rPr>
                <w:b/>
                <w:bCs/>
                <w:lang w:val="uk-UA"/>
              </w:rPr>
            </w:pPr>
            <w:r w:rsidRPr="00710A09">
              <w:rPr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1844" w:type="dxa"/>
          </w:tcPr>
          <w:p w:rsidR="000C128F" w:rsidRPr="00710A09" w:rsidRDefault="000C128F" w:rsidP="002F19FA">
            <w:pPr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1054" w:type="dxa"/>
          </w:tcPr>
          <w:p w:rsidR="000C128F" w:rsidRPr="00710A09" w:rsidRDefault="000C128F" w:rsidP="002F19FA">
            <w:pPr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1736</w:t>
            </w:r>
          </w:p>
        </w:tc>
        <w:tc>
          <w:tcPr>
            <w:tcW w:w="4842" w:type="dxa"/>
          </w:tcPr>
          <w:p w:rsidR="000C128F" w:rsidRPr="00710A09" w:rsidRDefault="000C128F" w:rsidP="00E807AD">
            <w:pPr>
              <w:rPr>
                <w:b/>
                <w:bCs/>
                <w:lang w:val="uk-UA"/>
              </w:rPr>
            </w:pPr>
          </w:p>
        </w:tc>
      </w:tr>
    </w:tbl>
    <w:p w:rsidR="000C128F" w:rsidRPr="002F19FA" w:rsidRDefault="000C128F" w:rsidP="00512488">
      <w:pPr>
        <w:ind w:firstLine="709"/>
        <w:jc w:val="both"/>
        <w:rPr>
          <w:lang w:val="uk-UA"/>
        </w:rPr>
      </w:pPr>
    </w:p>
    <w:p w:rsidR="000C128F" w:rsidRPr="002F19FA" w:rsidRDefault="000C128F" w:rsidP="00512488">
      <w:pPr>
        <w:ind w:firstLine="709"/>
        <w:jc w:val="both"/>
        <w:rPr>
          <w:lang w:val="uk-UA"/>
        </w:rPr>
      </w:pPr>
    </w:p>
    <w:p w:rsidR="000C128F" w:rsidRDefault="000C128F" w:rsidP="00512488">
      <w:pPr>
        <w:ind w:firstLine="709"/>
        <w:jc w:val="both"/>
        <w:rPr>
          <w:lang w:val="uk-UA"/>
        </w:rPr>
      </w:pPr>
      <w:r w:rsidRPr="00DF0923">
        <w:rPr>
          <w:lang w:val="uk-UA"/>
        </w:rPr>
        <w:t>3. Розподіл площі лісових ділянок за категоріями лісів, господарськими</w:t>
      </w:r>
    </w:p>
    <w:p w:rsidR="000C128F" w:rsidRDefault="000C128F" w:rsidP="00512488">
      <w:pPr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DF0923">
        <w:rPr>
          <w:lang w:val="uk-UA"/>
        </w:rPr>
        <w:t xml:space="preserve">частинами, господарськими секціями і панівними породами, га </w:t>
      </w:r>
    </w:p>
    <w:p w:rsidR="000C128F" w:rsidRPr="00962EC4" w:rsidRDefault="000C128F" w:rsidP="00035D32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0C128F" w:rsidRPr="00962EC4" w:rsidRDefault="000C128F" w:rsidP="00035D32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│Вкрит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 xml:space="preserve"> л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со- │     Не вкрит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 xml:space="preserve"> л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совою рослинн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стю         │ Усьо│</w:t>
      </w:r>
    </w:p>
    <w:p w:rsidR="000C128F" w:rsidRPr="00962EC4" w:rsidRDefault="000C128F" w:rsidP="00035D32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│вою рослин-  │             л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сов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 xml:space="preserve"> д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лянки                │ го  │</w:t>
      </w:r>
    </w:p>
    <w:p w:rsidR="000C128F" w:rsidRPr="00962EC4" w:rsidRDefault="000C128F" w:rsidP="00035D32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│н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стю л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сов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 xml:space="preserve"> ├─────┬────┬───┬────┬───┬───┬───┬──────┬────┤ л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- │</w:t>
      </w:r>
    </w:p>
    <w:p w:rsidR="000C128F" w:rsidRPr="00962EC4" w:rsidRDefault="000C128F" w:rsidP="00035D32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д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лянки    │Не-  │Л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со│Р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д│Зга-│ З │Га-│Б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о│Л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сов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│ Р  │ со- │</w:t>
      </w:r>
    </w:p>
    <w:p w:rsidR="000C128F" w:rsidRPr="00962EC4" w:rsidRDefault="000C128F" w:rsidP="00035D32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├──────┬──────┤з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м- │в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 xml:space="preserve">  │ко-│рища│ р │ля-│га-│шляхи │ а  │ вих │</w:t>
      </w:r>
    </w:p>
    <w:p w:rsidR="000C128F" w:rsidRPr="00962EC4" w:rsidRDefault="000C128F" w:rsidP="00035D32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│Разом │В т.ч.│кнут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│роз-│л</w:t>
      </w:r>
      <w:r w:rsidRPr="00942778">
        <w:rPr>
          <w:rFonts w:ascii="Courier New" w:hAnsi="Courier New" w:cs="Courier New"/>
          <w:sz w:val="23"/>
          <w:szCs w:val="23"/>
          <w:lang w:val="ru-RU"/>
        </w:rPr>
        <w:t>ic</w:t>
      </w:r>
      <w:r w:rsidRPr="00962EC4">
        <w:rPr>
          <w:rFonts w:ascii="Courier New" w:hAnsi="Courier New" w:cs="Courier New"/>
          <w:sz w:val="23"/>
          <w:szCs w:val="23"/>
        </w:rPr>
        <w:t>│заги│ у │ви-│ля-│прос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-│ з  │ д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- │</w:t>
      </w:r>
    </w:p>
    <w:p w:rsidR="000C128F" w:rsidRPr="00962EC4" w:rsidRDefault="000C128F" w:rsidP="00035D32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│л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сов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│л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со-│сад-│ся │бл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 xml:space="preserve"> │ б │ни,│ви-│ки,ПП │ о  │ ля- │</w:t>
      </w:r>
    </w:p>
    <w:p w:rsidR="000C128F" w:rsidRPr="00962EC4" w:rsidRDefault="000C128F" w:rsidP="00035D32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│куль- │в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 xml:space="preserve">   │ники│   │наса│ и │пус│ни │розри-│ м  │ нок │</w:t>
      </w:r>
    </w:p>
    <w:p w:rsidR="000C128F" w:rsidRPr="00962EC4" w:rsidRDefault="000C128F" w:rsidP="00035D32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│тури  │куль-│план│   │джен│   │ти-│   │ви,   │    │     │</w:t>
      </w:r>
    </w:p>
    <w:p w:rsidR="000C128F" w:rsidRPr="00962EC4" w:rsidRDefault="000C128F" w:rsidP="00035D32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│      │тури │та- │   │ня  │   │рі │   │осушув│    │     │</w:t>
      </w:r>
    </w:p>
    <w:p w:rsidR="000C128F" w:rsidRPr="00962EC4" w:rsidRDefault="000C128F" w:rsidP="00035D32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│      │     │ц</w:t>
      </w:r>
      <w:r w:rsidRPr="00942778">
        <w:rPr>
          <w:rFonts w:ascii="Courier New" w:hAnsi="Courier New" w:cs="Courier New"/>
          <w:sz w:val="23"/>
          <w:szCs w:val="23"/>
          <w:lang w:val="ru-RU"/>
        </w:rPr>
        <w:t>i</w:t>
      </w:r>
      <w:r w:rsidRPr="00962EC4">
        <w:rPr>
          <w:rFonts w:ascii="Courier New" w:hAnsi="Courier New" w:cs="Courier New"/>
          <w:sz w:val="23"/>
          <w:szCs w:val="23"/>
        </w:rPr>
        <w:t>ї │   │    │   │   │   │канави│    │     │</w:t>
      </w:r>
    </w:p>
    <w:p w:rsidR="000C128F" w:rsidRPr="00962EC4" w:rsidRDefault="000C128F" w:rsidP="00035D32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0C128F" w:rsidRPr="00962EC4" w:rsidRDefault="000C128F" w:rsidP="00035D32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 xml:space="preserve">    Ліси природоох. наукового. історико-культур. призначення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62EC4">
        <w:rPr>
          <w:rFonts w:ascii="Courier New" w:hAnsi="Courier New" w:cs="Courier New"/>
          <w:sz w:val="23"/>
          <w:szCs w:val="23"/>
        </w:rPr>
        <w:t xml:space="preserve">                      </w:t>
      </w: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ГОСПОДАРСЬКА ЧАСТИНА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Ліси природоохор. признач. з особл. режимом корист.на рівнині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ГОСПОДАРСТВО ХВОЙНЕ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ГОСПОДАРСЬКА СЕКЦІЯ Соснова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Сосна звичайна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1122.1  291.2                             3.6         3.6 1125.7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ГОСПОДАРСЬКА СЕКЦІЯ Соснова в осередках кореневої губки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Сосна зв. в осередках кор. губ.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48.0   35.4                                               48.0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ГОСПОДАРСЬКА СЕКЦІЯ Ялина похiдна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Ялина </w:t>
      </w:r>
      <w:r>
        <w:rPr>
          <w:rFonts w:ascii="Courier New" w:hAnsi="Courier New" w:cs="Courier New"/>
          <w:sz w:val="23"/>
          <w:szCs w:val="23"/>
          <w:lang w:val="ru-RU"/>
        </w:rPr>
        <w:t>є</w:t>
      </w: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вропейська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23.0                                                      23.0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ГОСПОДАРСЬКА СЕКЦІЯ Ялинова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Ялина </w:t>
      </w:r>
      <w:r>
        <w:rPr>
          <w:rFonts w:ascii="Courier New" w:hAnsi="Courier New" w:cs="Courier New"/>
          <w:sz w:val="23"/>
          <w:szCs w:val="23"/>
          <w:lang w:val="ru-RU"/>
        </w:rPr>
        <w:t>є</w:t>
      </w: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вропейська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42.0    7.5                                               42.0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Разом по господарству          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1235.1  334.1                             3.6         3.6 1238.7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ГОСПОДАРСТВО ТВЕРДОЛИСТЯНЕ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ГОСПОДАРСЬКА СЕКЦІЯ Дубова високостовбурна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Дуб звичайний                          </w:t>
      </w:r>
    </w:p>
    <w:p w:rsidR="000C128F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95.5                                    0.5         0.5   96.0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│Вкритi лiсо- │     Не вкритi лiсовою рослиннiстю         │ Усьо│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│вою рослин-  │             лiсовi дiлянки                │ го 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│нiстю лiсовi ├─────┬────┬───┬────┬───┬───┬───┬──────┬────┤ лi-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дiлянки    │Не-  │Лiсо│Рiд│Зга-│ З │Га-│Бiо│Лiсовi│ Р  │ со-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├──────┬──────┤зiм- │вi  │ко-│рища│ р │ля-│га-│шляхи │ а  │ вих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│Разом │В т.ч.│кнутi│роз-│лic│заги│ у │ви-│ля-│просi-│ з  │ дi-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│лiсовi│лiсо-│сад-│ся │блi │ б │ни,│ви-│ки,ПП │ о  │ ля-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│куль- │вi   │ники│   │наса│ и │пус│ни │розри-│ м  │ нок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│тури  │куль-│план│   │джен│   │ти-│   │ви,   │    │    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      │тури │та- │   │ня  │   │рі │   │осушув│    │    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      │     │цiї │   │    │   │   │   │канави│    │    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ГОСПОДАРСТВО М"ЯКОЛИСТЯНЕ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ГОСПОДАРСЬКА СЕКЦІЯ Береза в мокрих лiсорослинних умовах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Береза повисла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79.1    1.6                                               79.1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ГОСПОДАРСЬКА СЕКЦІЯ Береза в сирих лiсорослинних умовах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Береза повисла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23.9    4.1                                               23.9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ГОСПОДАРСЬКА СЕКЦІЯ Береза по суходолу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Береза повисла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32.6    0.4                                               32.6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ГОСПОДАРСЬКА СЕКЦІЯ Осика по суходолу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Осика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2.5                                                       2.5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ГОСПОДАРСЬКА СЕКЦІЯ Вiльха в мокрих лiсорослинних умовах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Вільха чорна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121.5    9.8                             0.4         0.4  121.9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ГОСПОДАРСЬКА СЕКЦІЯ Вiльха в сирих лiсорослинних умовах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Вільха чорна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417.6   19.1                         1.4             1.4  419.0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Разом по господарству          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677.2   35.0                         1.4 0.4         1.8  679.0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ІНШІ ЛІСОВІ ДІЛЯНКИ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32.9 32.9   32.9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Разом по господарській частині 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2007.8  369.1                         1.4 4.5   32.9 38.8 2046.6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Разом по категорі</w:t>
      </w:r>
      <w:r>
        <w:rPr>
          <w:rFonts w:ascii="Courier New" w:hAnsi="Courier New" w:cs="Courier New"/>
          <w:sz w:val="23"/>
          <w:szCs w:val="23"/>
          <w:lang w:val="ru-RU"/>
        </w:rPr>
        <w:t>ї</w:t>
      </w: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лісів       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2007.8  369.1                         1.4 4.5   32.9 38.8 2046.6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Рекреаційно-оздоровчі ліси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ГОСПОДАРСЬКА ЧАСТИНА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Рекреа</w:t>
      </w:r>
      <w:r>
        <w:rPr>
          <w:rFonts w:ascii="Courier New" w:hAnsi="Courier New" w:cs="Courier New"/>
          <w:sz w:val="23"/>
          <w:szCs w:val="23"/>
          <w:lang w:val="ru-RU"/>
        </w:rPr>
        <w:t>ц</w:t>
      </w: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ійно-оздоровчі ліси з особл. режимом корист.на рівнині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ГОСПОДАРСТВО ХВОЙНЕ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ГОСПОДАРСЬКА СЕКЦІЯ Соснова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Сосна звичайна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450.7  336.4   8.4                       1.4        24.5  475.2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14.7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ГОСПОДАРСЬКА СЕКЦІЯ Соснова в осередках кореневої губки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Сосна зв. в осередках кор. губ.                 </w:t>
      </w:r>
    </w:p>
    <w:p w:rsidR="000C128F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30.5   30.5                                               30.5</w:t>
      </w:r>
    </w:p>
    <w:p w:rsidR="000C128F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</w:p>
    <w:p w:rsidR="000C128F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│Вкритi лiсо- │     Не вкритi лiсовою рослиннiстю         │ Усьо│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│вою рослин-  │             лiсовi дiлянки                │ го 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│нiстю лiсовi ├─────┬────┬───┬────┬───┬───┬───┬──────┬────┤ лi-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дiлянки    │Не-  │Лiсо│Рiд│Зга-│ З │Га-│Бiо│Лiсовi│ Р  │ со-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├──────┬──────┤зiм- │вi  │ко-│рища│ р │ля-│га-│шляхи │ а  │ вих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│Разом │В т.ч.│кнутi│роз-│лic│заги│ у │ви-│ля-│просi-│ з  │ дi-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│лiсовi│лiсо-│сад-│ся │блi │ б │ни,│ви-│ки,ПП │ о  │ ля-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│куль- │вi   │ники│   │наса│ и │пус│ни │розри-│ м  │ нок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│тури  │куль-│план│   │джен│   │ти-│   │ви,   │    │    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      │тури │та- │   │ня  │   │рі │   │осушув│    │    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      │     │цiї │   │    │   │   │   │канави│    │    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ГОСПОДАРСЬКА СЕКЦІЯ Ялинова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Ялина </w:t>
      </w:r>
      <w:r>
        <w:rPr>
          <w:rFonts w:ascii="Courier New" w:hAnsi="Courier New" w:cs="Courier New"/>
          <w:sz w:val="23"/>
          <w:szCs w:val="23"/>
          <w:lang w:val="ru-RU"/>
        </w:rPr>
        <w:t>є</w:t>
      </w: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вропейська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9.0    5.0                                                9.0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Разом по господарству          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490.2  371.9   8.4                       1.4        24.5  514.7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14.7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ГОСПОДАРСТВО ТВЕРДОЛИСТЯНЕ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ГОСПОДАРСЬКА СЕКЦІЯ Дубова високостовбурна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Дуб звичайний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4.6    4.6                                                4.6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ГОСПОДАРСТВО М"ЯКОЛИСТЯНЕ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ГОСПОДАРСЬКА СЕКЦІЯ Береза в мокрих лiсорослинних умовах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Береза повисла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13.2                                                      13.2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ГОСПОДАРСЬКА СЕКЦІЯ Береза в сирих лiсорослинних умовах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Береза повисла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5.7                                                       5.7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ГОСПОДАРСЬКА СЕКЦІЯ Береза по суходолу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Береза повисла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16.2    3.2                                               16.2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ГОСПОДАРСЬКА СЕКЦІЯ Вiльха в мокрих лiсорослинних умовах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Вільха чорна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75.0                                                      75.0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ГОСПОДАРСЬКА СЕКЦІЯ Вiльха в сирих лiсорослинних умовах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Вільха чорна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70.6                                    3.6         3.6   74.2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Разом по господарству          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180.7    3.2                             3.6         3.6  184.3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ІНШІ ЛІСОВІ ДІЛЯНКИ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12.7 12.7   12.7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Разом по господарській частині 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675.5  379.7   8.4                       5.0   12.7 40.8  716.3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14.7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ГОСПОДАРСЬКА ЧАСТИНА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Рекреаційно-оздоровчі ліси з обмеж. режимом корист.на рівнині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ГОСПОДАРСТВО ХВОЙНЕ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ГОСПОДАРСЬКА СЕКЦІЯ Соснова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Сосна звичайна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279.6  120.3   4.6               7.8     0.5        12.9  292.5</w:t>
      </w:r>
    </w:p>
    <w:p w:rsidR="000C128F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ГОСПОДАРСТВО М"ЯКОЛИСТЯНЕ    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│Вкритi лiсо- │     Не вкритi лiсовою рослиннiстю         │ Усьо│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│вою рослин-  │             лiсовi дiлянки                │ го 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│нiстю лiсовi ├─────┬────┬───┬────┬───┬───┬───┬──────┬────┤ лi-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дiлянки    │Не-  │Лiсо│Рiд│Зга-│ З │Га-│Бiо│Лiсовi│ Р  │ со-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├──────┬──────┤зiм- │вi  │ко-│рища│ р │ля-│га-│шляхи │ а  │ вих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│Разом │В т.ч.│кнутi│роз-│лic│заги│ у │ви-│ля-│просi-│ з  │ дi-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│лiсовi│лiсо-│сад-│ся │блi │ б │ни,│ви-│ки,ПП │ о  │ ля-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│куль- │вi   │ники│   │наса│ и │пус│ни │розри-│ м  │ нок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│тури  │куль-│план│   │джен│   │ти-│   │ви,   │    │    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      │тури │та- │   │ня  │   │рі │   │осушув│    │    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      │     │цiї │   │    │   │   │   │канави│    │    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ГОСПОДАРСЬКА СЕКЦІЯ Береза по суходолу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Береза повисла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5.0    0.9                             0.3         0.3    5.3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ГОСПОДАРСЬКА СЕКЦІЯ Вiльха в сирих лiсорослинних умовах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Вільха чорна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23.6                                                      23.6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Разом по господарству          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28.6    0.9                             0.3         0.3   28.9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ІНШІ ЛІСОВІ ДІЛЯНКИ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4.7  4.7    4.7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Разом по господарській частині 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308.2  121.2   4.6               7.8     0.8    4.7 17.9  326.1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Разом по категорі</w:t>
      </w:r>
      <w:r>
        <w:rPr>
          <w:rFonts w:ascii="Courier New" w:hAnsi="Courier New" w:cs="Courier New"/>
          <w:sz w:val="23"/>
          <w:szCs w:val="23"/>
          <w:lang w:val="ru-RU"/>
        </w:rPr>
        <w:t>ї</w:t>
      </w: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лісів       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983.7  500.9  13.0                       5.8   17.4 58.7 1042.4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22.5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Захисні ліси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ГОСПОДАРСЬКА ЧАСТИНА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Захисні ліси з обмеженим режимом користування на рівнині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ГОСПОДАРСТВО ХВОЙНЕ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ГОСПОДАРСЬКА СЕКЦІЯ Соснова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Сосна звичайна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2261.3 1234.4  76.3  3.0                                  2435.7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78.1    17.0       174.4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ГОСПОДАРСЬКА СЕКЦІЯ Соснова в осередках кореневої губки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Сосна зв. в осередках кор. губ.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68.2   68.2                                               68.2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ГОСПОДАРСЬКА СЕКЦІЯ Ялина похiдна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Ялина </w:t>
      </w:r>
      <w:r>
        <w:rPr>
          <w:rFonts w:ascii="Courier New" w:hAnsi="Courier New" w:cs="Courier New"/>
          <w:sz w:val="23"/>
          <w:szCs w:val="23"/>
          <w:lang w:val="ru-RU"/>
        </w:rPr>
        <w:t>є</w:t>
      </w: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вропейська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12.0    2.9                                               12.0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ГОСПОДАРСЬКА СЕКЦІЯ Ялинова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Ялина </w:t>
      </w:r>
      <w:r>
        <w:rPr>
          <w:rFonts w:ascii="Courier New" w:hAnsi="Courier New" w:cs="Courier New"/>
          <w:sz w:val="23"/>
          <w:szCs w:val="23"/>
          <w:lang w:val="ru-RU"/>
        </w:rPr>
        <w:t>є</w:t>
      </w: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вропейська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22.8    4.4                     2.4     1.9         4.3   27.1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Разом по господарству          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2364.3 1309.9  76.3  3.0                                  2543.0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80.5    18.9       178.7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ГОСПОДАРСТВО ТВЕРДОЛИСТЯНЕ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ГОСПОДАРСЬКА СЕКЦІЯ Дубова високостовбурна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Дуб звичайний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17.3    7.6                                               17.3</w:t>
      </w:r>
    </w:p>
    <w:p w:rsidR="000C128F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ГОСПОДАРСЬКА СЕКЦІЯ Дубова низькостовбурна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│Вкритi лiсо- │     Не вкритi лiсовою рослиннiстю         │ Усьо│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│вою рослин-  │             лiсовi дiлянки                │ го 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│нiстю лiсовi ├─────┬────┬───┬────┬───┬───┬───┬──────┬────┤ лi-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дiлянки    │Не-  │Лiсо│Рiд│Зга-│ З │Га-│Бiо│Лiсовi│ Р  │ со-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├──────┬──────┤зiм- │вi  │ко-│рища│ р │ля-│га-│шляхи │ а  │ вих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│Разом │В т.ч.│кнутi│роз-│лic│заги│ у │ви-│ля-│просi-│ з  │ дi-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│лiсовi│лiсо-│сад-│ся │блi │ б │ни,│ви-│ки,ПП │ о  │ ля-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│куль- │вi   │ники│   │наса│ и │пус│ни │розри-│ м  │ нок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│тури  │куль-│план│   │джен│   │ти-│   │ви,   │    │    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      │тури │та- │   │ня  │   │рі │   │осушув│    │    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      │     │цiї │   │    │   │   │   │канави│    │    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Дуб звичайний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0.2                                                       0.2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ГОСПОДАРСЬКА СЕКЦІЯ Дуба червоного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Дуб червоний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0.4                                   0.4    0.4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ГОСПОДАРСЬКА СЕКЦІЯ Акацiєва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Акація біла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0.7                                                       0.7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Разом по господарству          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18.2    7.6   0.4                                   0.4   18.6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ГОСПОДАРСТВО М"ЯКОЛИСТЯНЕ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ГОСПОДАРСЬКА СЕКЦІЯ Береза в мокрих лiсорослинних умовах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Береза повисла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10.0                                                      10.0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ГОСПОДАРСЬКА СЕКЦІЯ Береза в сирих лiсорослинних умовах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Береза повисла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58.1                                                      58.1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ГОСПОДАРСЬКА СЕКЦІЯ Береза по суходолу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Береза повисла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53.1    3.5                                               53.1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ГОСПОДАРСЬКА СЕКЦІЯ Осика в сирих лiсорослинних умовах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Осика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1.8                                                       1.8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ГОСПОДАРСЬКА СЕКЦІЯ Осика по суходолу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Осика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7.4                                                       7.4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ГОСПОДАРСЬКА СЕКЦІЯ Вiльха в мокрих лiсорослинних умовах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Вільха чорна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38.7                                                      38.7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ГОСПОДАРСЬКА СЕКЦІЯ Вiльха в сирих лiсорослинних умовах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Вільха чорна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588.8                                    2.5        29.4  618.2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26.9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ГОСПОДАРСЬКА СЕКЦІЯ Тополева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Тополя біла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0.2    0.2                                                0.2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Разом по господарству          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758.1    3.7                             2.5        29.4  787.5</w:t>
      </w:r>
    </w:p>
    <w:p w:rsidR="000C128F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26.9     </w:t>
      </w:r>
    </w:p>
    <w:p w:rsidR="000C128F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│Вкритi лiсо- │     Не вкритi лiсовою рослиннiстю         │ Усьо│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│вою рослин-  │             лiсовi дiлянки                │ го 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│нiстю лiсовi ├─────┬────┬───┬────┬───┬───┬───┬──────┬────┤ лi-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дiлянки    │Не-  │Лiсо│Рiд│Зга-│ З │Га-│Бiо│Лiсовi│ Р  │ со-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├──────┬──────┤зiм- │вi  │ко-│рища│ р │ля-│га-│шляхи │ а  │ вих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│Разом │В т.ч.│кнутi│роз-│лic│заги│ у │ви-│ля-│просi-│ з  │ дi-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│лiсовi│лiсо-│сад-│ся │блi │ б │ни,│ви-│ки,ПП │ о  │ ля-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│куль- │вi   │ники│   │наса│ и │пус│ни │розри-│ м  │ нок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│тури  │куль-│план│   │джен│   │ти-│   │ви,   │    │    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      │тури │та- │   │ня  │   │рі │   │осушув│    │    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      │     │цiї │   │    │   │   │   │канави│    │     │</w:t>
      </w:r>
    </w:p>
    <w:p w:rsidR="000C128F" w:rsidRPr="00942778" w:rsidRDefault="000C128F" w:rsidP="009F2FC4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ІНШІ ЛІСОВІ ДІЛЯНКИ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60.5 60.5   60.5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Разом по господарській частині 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3140.6 1321.2  76.7  3.0                        60.5      3409.6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107.4    21.4       269.0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Разом по категорі</w:t>
      </w:r>
      <w:r>
        <w:rPr>
          <w:rFonts w:ascii="Courier New" w:hAnsi="Courier New" w:cs="Courier New"/>
          <w:sz w:val="23"/>
          <w:szCs w:val="23"/>
          <w:lang w:val="ru-RU"/>
        </w:rPr>
        <w:t>ї</w:t>
      </w: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лісів       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3140.6 1321.2  76.7  3.0                        60.5      3409.6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107.4    21.4       269.0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Експлуатаційні ліси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ГОСПОДАРСЬКА ЧАСТИНА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Експлуатаційні ліси на рівнині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ГОСПОДАРСТВО ХВОЙНЕ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ГОСПОДАРСЬКА СЕКЦІЯ Соснова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Сосна кримська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7.8    7.8                                                7.8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Сосна звичайна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28285.8        1611.7             1402.4  111.5      3151.7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15379.1                        26.1               31437.5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Модрина </w:t>
      </w:r>
      <w:r>
        <w:rPr>
          <w:rFonts w:ascii="Courier New" w:hAnsi="Courier New" w:cs="Courier New"/>
          <w:sz w:val="23"/>
          <w:szCs w:val="23"/>
          <w:lang w:val="ru-RU"/>
        </w:rPr>
        <w:t>є</w:t>
      </w: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вропейська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10.2   10.2                                               10.2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Разом                          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28303.8        1611.7             1402.4  111.5      3151.7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15397.1                        26.1               31455.5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ГОСПОДАРСЬКА СЕКЦІЯ Соснова в осередках кореневої губки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Сосна зв. в осередках кор. губ.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1395.3 1339.7                                             1395.3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ГОСПОДАРСЬКА СЕКЦІЯ Ялина похiдна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Ялина </w:t>
      </w:r>
      <w:r>
        <w:rPr>
          <w:rFonts w:ascii="Courier New" w:hAnsi="Courier New" w:cs="Courier New"/>
          <w:sz w:val="23"/>
          <w:szCs w:val="23"/>
          <w:lang w:val="ru-RU"/>
        </w:rPr>
        <w:t>є</w:t>
      </w: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вропейська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93.3   53.4                                               93.3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ГОСПОДАРСЬКА СЕКЦІЯ Ялинова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Ялина </w:t>
      </w:r>
      <w:r>
        <w:rPr>
          <w:rFonts w:ascii="Courier New" w:hAnsi="Courier New" w:cs="Courier New"/>
          <w:sz w:val="23"/>
          <w:szCs w:val="23"/>
          <w:lang w:val="ru-RU"/>
        </w:rPr>
        <w:t>є</w:t>
      </w: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вропейська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319.8  114.8                     7.0     0.1         7.1  326.9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Разом по господарству          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30112.2        1611.7             1409.4  111.6      3158.8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16905.0                        26.1               33271.0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ГОСПОДАРСТВО ТВЕРДОЛИСТЯНЕ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ГОСПОДАРСЬКА СЕКЦІЯ Дубова високостовбурна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Дуб звичайний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542.5  119.1  15.3               1.7     1.6        18.6  561.1</w:t>
      </w:r>
    </w:p>
    <w:p w:rsidR="000C128F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ГОСПОДАРСЬКА СЕКЦІЯ Дубова низькостовбурна   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│Вкритi лiсо- │     Не вкритi лiсовою рослиннiстю         │ Усьо│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│вою рослин-  │             лiсовi дiлянки                │ го  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│нiстю лiсовi ├─────┬────┬───┬────┬───┬───┬───┬──────┬────┤ лi- 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дiлянки    │Не-  │Лiсо│Рiд│Зга-│ З │Га-│Бiо│Лiсовi│ Р  │ со- 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├──────┬──────┤зiм- │вi  │ко-│рища│ р │ля-│га-│шляхи │ а  │ вих 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│Разом │В т.ч.│кнутi│роз-│лic│заги│ у │ви-│ля-│просi-│ з  │ дi- 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│лiсовi│лiсо-│сад-│ся │блi │ б │ни,│ви-│ки,ПП │ о  │ ля- 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│куль- │вi   │ники│   │наса│ и │пус│ни │розри-│ м  │ нок 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│тури  │куль-│план│   │джен│   │ти-│   │ви,   │    │     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      │тури │та- │   │ня  │   │рі │   │осушув│    │     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      │     │цiї │   │    │   │   │   │канави│    │     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Дуб звичайний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3.3                                                       3.3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ГОСПОДАРСЬКА СЕКЦІЯ Грабова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Граб звичайний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20.2                                                      20.2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ГОСПОДАРСЬКА СЕКЦІЯ Дуба червоного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Дуб червоний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4.7    4.7                                                4.7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ГОСПОДАРСЬКА СЕКЦІЯ В'язова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Клен ясенолистий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1.0                                                       1.0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ГОСПОДАРСЬКА СЕКЦІЯ Акацiєва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Акація біла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8.6    0.9                                                8.6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Разом по господарству          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580.3  124.7  15.3               1.7     1.6        18.6  598.9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ГОСПОДАРСТВО М"ЯКОЛИСТЯНЕ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ГОСПОДАРСЬКА СЕКЦІЯ Береза в мокрих лiсорослинних умовах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Береза повисла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297.2   11.6                                              297.2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ГОСПОДАРСЬКА СЕКЦІЯ Береза в сирих лiсорослинних умовах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Береза повисла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1495.1   51.9                     4.9                 4.9 1500.0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ГОСПОДАРСЬКА СЕКЦІЯ Береза по суходолу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Береза повисла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1286.1   88.9   1.7               1.6                 3.3 1289.4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ГОСПОДАРСЬКА СЕКЦІЯ Осика в сирих лiсорослинних умовах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Осика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14.3                                                      14.3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ГОСПОДАРСЬКА СЕКЦІЯ Осика по суходолу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Осика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15.6                                                      15.6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ГОСПОДАРСЬКА СЕКЦІЯ Вiльха в мокрих лiсорослинних умовах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Вільха чорна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541.8                            3.6     7.9        11.5  553.3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ГОСПОДАРСЬКА СЕКЦІЯ Вiльха в сирих лiсорослинних умовах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Вільха чорна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5259.1   68.6                         39.3                5466.8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144.1    24.3       207.7      </w:t>
      </w:r>
    </w:p>
    <w:p w:rsidR="000C128F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ГОСПОДАРСЬКА СЕКЦІЯ Липова   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│Вкритi лiсо- │     Не вкритi лiсовою рослиннiстю         │ Усьо│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│вою рослин-  │             лiсовi дiлянки                │ го  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│нiстю лiсовi ├─────┬────┬───┬────┬───┬───┬───┬──────┬────┤ лi- 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дiлянки    │Не-  │Лiсо│Рiд│Зга-│ З │Га-│Бiо│Лiсовi│ Р  │ со- 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├──────┬──────┤зiм- │вi  │ко-│рища│ р │ля-│га-│шляхи │ а  │ вих 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│Разом │В т.ч.│кнутi│роз-│лic│заги│ у │ви-│ля-│просi-│ з  │ дi- 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│лiсовi│лiсо-│сад-│ся │блi │ б │ни,│ви-│ки,ПП │ о  │ ля- 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│куль- │вi   │ники│   │наса│ и │пус│ни │розри-│ м  │ нок 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│тури  │куль-│план│   │джен│   │ти-│   │ви,   │    │     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      │тури │та- │   │ня  │   │рі │   │осушув│    │     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│      │      │     │цiї │   │    │   │   │   │канави│    │     │</w:t>
      </w:r>
    </w:p>
    <w:p w:rsidR="000C128F" w:rsidRPr="00942778" w:rsidRDefault="000C128F" w:rsidP="00B6275B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Липа дрібнолиста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0.5    0.5                                                0.5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ГОСПОДАРСЬКА СЕКЦІЯ Тополева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Тополя біла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2.1    2.1                                                2.1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Разом по господарству          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8911.8  223.6   1.7                   39.3                9139.2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154.2    32.2       227.4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ГОСПОДАРСТВО ЧАГАРНИКОВИХ ПОРІД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ГОСПОДАРСЬКА СЕКЦІЯ Чагарникова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Аронія чорноплідна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2.4                              2.4    2.4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ІНШІ ЛІСОВІ ДІЛЯНКИ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923.2       923.2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923.2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Разом по господарській частині 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39604.3        1628.7             1565.3  145.4      4330.4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17253.3       2.4              65.4     923.2     43934.7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Разом по категорі</w:t>
      </w:r>
      <w:r>
        <w:rPr>
          <w:rFonts w:ascii="Courier New" w:hAnsi="Courier New" w:cs="Courier New"/>
          <w:sz w:val="23"/>
          <w:szCs w:val="23"/>
          <w:lang w:val="ru-RU"/>
        </w:rPr>
        <w:t>ї</w:t>
      </w: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лісів              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39604.3        1628.7             1565.3  145.4      4330.4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17253.3       2.4              65.4     923.2     43934.7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ІНШІ ЛІСОВІ ДІЛЯНКИ                       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1034.0      1034.0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1034.0      </w:t>
      </w:r>
    </w:p>
    <w:p w:rsidR="000C128F" w:rsidRPr="00035D32" w:rsidRDefault="000C128F" w:rsidP="00035D32">
      <w:pPr>
        <w:pStyle w:val="PlainText"/>
        <w:rPr>
          <w:rFonts w:ascii="Courier New" w:hAnsi="Courier New" w:cs="Courier New"/>
          <w:b/>
          <w:bCs/>
          <w:sz w:val="23"/>
          <w:szCs w:val="23"/>
          <w:lang w:val="ru-RU"/>
        </w:rPr>
      </w:pPr>
      <w:r w:rsidRPr="00035D32">
        <w:rPr>
          <w:rFonts w:ascii="Courier New" w:hAnsi="Courier New" w:cs="Courier New"/>
          <w:b/>
          <w:bCs/>
          <w:sz w:val="23"/>
          <w:szCs w:val="23"/>
          <w:lang w:val="ru-RU"/>
        </w:rPr>
        <w:t xml:space="preserve">    Разом по лісовому господарству                                             </w:t>
      </w:r>
    </w:p>
    <w:p w:rsidR="000C128F" w:rsidRPr="00035D32" w:rsidRDefault="000C128F" w:rsidP="00035D32">
      <w:pPr>
        <w:pStyle w:val="PlainText"/>
        <w:rPr>
          <w:rFonts w:ascii="Courier New" w:hAnsi="Courier New" w:cs="Courier New"/>
          <w:b/>
          <w:bCs/>
          <w:sz w:val="23"/>
          <w:szCs w:val="23"/>
          <w:lang w:val="ru-RU"/>
        </w:rPr>
      </w:pPr>
      <w:r w:rsidRPr="00035D32">
        <w:rPr>
          <w:rFonts w:ascii="Courier New" w:hAnsi="Courier New" w:cs="Courier New"/>
          <w:b/>
          <w:bCs/>
          <w:sz w:val="23"/>
          <w:szCs w:val="23"/>
          <w:lang w:val="ru-RU"/>
        </w:rPr>
        <w:t xml:space="preserve">45736.4        1718.4             1695.2  177.1      4696.9      </w:t>
      </w:r>
    </w:p>
    <w:p w:rsidR="000C128F" w:rsidRPr="00035D32" w:rsidRDefault="000C128F" w:rsidP="00035D32">
      <w:pPr>
        <w:pStyle w:val="PlainText"/>
        <w:rPr>
          <w:rFonts w:ascii="Courier New" w:hAnsi="Courier New" w:cs="Courier New"/>
          <w:b/>
          <w:bCs/>
          <w:sz w:val="23"/>
          <w:szCs w:val="23"/>
          <w:lang w:val="ru-RU"/>
        </w:rPr>
      </w:pPr>
      <w:r w:rsidRPr="00035D32">
        <w:rPr>
          <w:rFonts w:ascii="Courier New" w:hAnsi="Courier New" w:cs="Courier New"/>
          <w:b/>
          <w:bCs/>
          <w:sz w:val="23"/>
          <w:szCs w:val="23"/>
          <w:lang w:val="ru-RU"/>
        </w:rPr>
        <w:t xml:space="preserve">        19444.5       5.4              66.8    1034.0     50433.3</w:t>
      </w:r>
    </w:p>
    <w:p w:rsidR="000C128F" w:rsidRPr="00942778" w:rsidRDefault="000C128F" w:rsidP="00035D32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>
        <w:rPr>
          <w:rFonts w:ascii="Courier New" w:hAnsi="Courier New" w:cs="Courier New"/>
          <w:sz w:val="23"/>
          <w:szCs w:val="23"/>
          <w:lang w:val="ru-RU"/>
        </w:rPr>
        <w:t>_________________________________________________________________</w:t>
      </w:r>
      <w:r w:rsidRPr="00942778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    </w:t>
      </w:r>
    </w:p>
    <w:p w:rsidR="000C128F" w:rsidRDefault="000C128F" w:rsidP="001A3333">
      <w:pPr>
        <w:ind w:firstLine="709"/>
        <w:jc w:val="both"/>
        <w:rPr>
          <w:lang w:val="uk-UA"/>
        </w:rPr>
      </w:pPr>
    </w:p>
    <w:p w:rsidR="000C128F" w:rsidRDefault="000C128F" w:rsidP="001A3333">
      <w:pPr>
        <w:ind w:firstLine="709"/>
        <w:jc w:val="both"/>
        <w:rPr>
          <w:lang w:val="uk-UA"/>
        </w:rPr>
      </w:pPr>
      <w:r>
        <w:rPr>
          <w:lang w:val="uk-UA"/>
        </w:rPr>
        <w:t>Погодити щорічний обсяг рубок головного користування за системами рубок (таблиця 4) та розрахункову лісосіку (додатки 2, 3).</w:t>
      </w:r>
    </w:p>
    <w:p w:rsidR="000C128F" w:rsidRDefault="000C128F" w:rsidP="001A3333">
      <w:pPr>
        <w:ind w:firstLine="709"/>
        <w:jc w:val="both"/>
        <w:rPr>
          <w:lang w:val="uk-UA"/>
        </w:rPr>
      </w:pPr>
    </w:p>
    <w:p w:rsidR="000C128F" w:rsidRDefault="000C128F" w:rsidP="001A3333">
      <w:pPr>
        <w:ind w:firstLine="709"/>
        <w:jc w:val="both"/>
        <w:rPr>
          <w:lang w:val="uk-UA"/>
        </w:rPr>
      </w:pPr>
    </w:p>
    <w:p w:rsidR="000C128F" w:rsidRDefault="000C128F" w:rsidP="001A3333">
      <w:pPr>
        <w:ind w:firstLine="709"/>
        <w:jc w:val="both"/>
        <w:rPr>
          <w:lang w:val="uk-UA"/>
        </w:rPr>
      </w:pPr>
    </w:p>
    <w:p w:rsidR="000C128F" w:rsidRDefault="000C128F" w:rsidP="001A3333">
      <w:pPr>
        <w:ind w:firstLine="709"/>
        <w:jc w:val="both"/>
        <w:rPr>
          <w:lang w:val="uk-UA"/>
        </w:rPr>
      </w:pPr>
    </w:p>
    <w:p w:rsidR="000C128F" w:rsidRDefault="000C128F" w:rsidP="001A3333">
      <w:pPr>
        <w:ind w:firstLine="709"/>
        <w:jc w:val="both"/>
        <w:rPr>
          <w:lang w:val="uk-UA"/>
        </w:rPr>
      </w:pPr>
    </w:p>
    <w:p w:rsidR="000C128F" w:rsidRDefault="000C128F" w:rsidP="001A3333">
      <w:pPr>
        <w:ind w:firstLine="709"/>
        <w:jc w:val="both"/>
        <w:rPr>
          <w:lang w:val="uk-UA"/>
        </w:rPr>
      </w:pPr>
    </w:p>
    <w:p w:rsidR="000C128F" w:rsidRDefault="000C128F" w:rsidP="001A3333">
      <w:pPr>
        <w:ind w:firstLine="709"/>
        <w:jc w:val="both"/>
        <w:rPr>
          <w:lang w:val="uk-UA"/>
        </w:rPr>
      </w:pPr>
    </w:p>
    <w:p w:rsidR="000C128F" w:rsidRDefault="000C128F" w:rsidP="001A3333">
      <w:pPr>
        <w:ind w:firstLine="709"/>
        <w:jc w:val="both"/>
        <w:rPr>
          <w:lang w:val="uk-UA"/>
        </w:rPr>
      </w:pPr>
    </w:p>
    <w:p w:rsidR="000C128F" w:rsidRDefault="000C128F" w:rsidP="001A3333">
      <w:pPr>
        <w:ind w:firstLine="709"/>
        <w:jc w:val="both"/>
        <w:rPr>
          <w:lang w:val="uk-UA"/>
        </w:rPr>
      </w:pPr>
    </w:p>
    <w:p w:rsidR="000C128F" w:rsidRDefault="000C128F" w:rsidP="001A3333">
      <w:pPr>
        <w:ind w:firstLine="709"/>
        <w:jc w:val="both"/>
        <w:rPr>
          <w:lang w:val="uk-UA"/>
        </w:rPr>
      </w:pPr>
      <w:r w:rsidRPr="00DF0923">
        <w:rPr>
          <w:lang w:val="uk-UA"/>
        </w:rPr>
        <w:t>4. Щорічний обсяг рубок головного користування за способами рубок</w:t>
      </w:r>
    </w:p>
    <w:p w:rsidR="000C128F" w:rsidRPr="00DF0923" w:rsidRDefault="000C128F" w:rsidP="003C68A5">
      <w:pPr>
        <w:ind w:firstLine="54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080"/>
        <w:gridCol w:w="720"/>
        <w:gridCol w:w="780"/>
        <w:gridCol w:w="780"/>
        <w:gridCol w:w="780"/>
        <w:gridCol w:w="720"/>
        <w:gridCol w:w="780"/>
        <w:gridCol w:w="780"/>
        <w:gridCol w:w="780"/>
      </w:tblGrid>
      <w:tr w:rsidR="000C128F" w:rsidRPr="00DF0923">
        <w:trPr>
          <w:tblHeader/>
        </w:trPr>
        <w:tc>
          <w:tcPr>
            <w:tcW w:w="2160" w:type="dxa"/>
            <w:vMerge w:val="restart"/>
            <w:vAlign w:val="center"/>
          </w:tcPr>
          <w:p w:rsidR="000C128F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Господарство, господарська</w:t>
            </w:r>
          </w:p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секція</w:t>
            </w:r>
          </w:p>
        </w:tc>
        <w:tc>
          <w:tcPr>
            <w:tcW w:w="1080" w:type="dxa"/>
            <w:vMerge w:val="restart"/>
            <w:vAlign w:val="center"/>
          </w:tcPr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Експлуа-таційний фонд: </w:t>
            </w:r>
            <w:r w:rsidRPr="00DF0923">
              <w:rPr>
                <w:u w:val="single"/>
                <w:lang w:val="uk-UA"/>
              </w:rPr>
              <w:t>площа,га</w:t>
            </w:r>
          </w:p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запас, тис.м</w:t>
            </w:r>
            <w:r w:rsidRPr="00DF0923">
              <w:rPr>
                <w:vertAlign w:val="superscript"/>
                <w:lang w:val="uk-UA"/>
              </w:rPr>
              <w:t>3</w:t>
            </w:r>
          </w:p>
        </w:tc>
        <w:tc>
          <w:tcPr>
            <w:tcW w:w="6120" w:type="dxa"/>
            <w:gridSpan w:val="8"/>
            <w:vAlign w:val="center"/>
          </w:tcPr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Прийнята розрахункова лісосіка</w:t>
            </w:r>
          </w:p>
        </w:tc>
      </w:tr>
      <w:tr w:rsidR="000C128F" w:rsidRPr="00DF0923">
        <w:trPr>
          <w:tblHeader/>
        </w:trPr>
        <w:tc>
          <w:tcPr>
            <w:tcW w:w="2160" w:type="dxa"/>
            <w:vMerge/>
            <w:vAlign w:val="center"/>
          </w:tcPr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лісовпорядкуванням</w:t>
            </w:r>
          </w:p>
        </w:tc>
        <w:tc>
          <w:tcPr>
            <w:tcW w:w="3060" w:type="dxa"/>
            <w:gridSpan w:val="4"/>
            <w:vAlign w:val="center"/>
          </w:tcPr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другою л/в нарадою</w:t>
            </w:r>
          </w:p>
        </w:tc>
      </w:tr>
      <w:tr w:rsidR="000C128F" w:rsidRPr="00DF0923">
        <w:trPr>
          <w:tblHeader/>
        </w:trPr>
        <w:tc>
          <w:tcPr>
            <w:tcW w:w="2160" w:type="dxa"/>
            <w:vMerge/>
            <w:vAlign w:val="center"/>
          </w:tcPr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C128F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пло-ща,</w:t>
            </w:r>
          </w:p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га</w:t>
            </w:r>
          </w:p>
        </w:tc>
        <w:tc>
          <w:tcPr>
            <w:tcW w:w="2340" w:type="dxa"/>
            <w:gridSpan w:val="3"/>
            <w:vAlign w:val="center"/>
          </w:tcPr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запас, тис.м</w:t>
            </w:r>
            <w:r w:rsidRPr="00DF0923">
              <w:rPr>
                <w:vertAlign w:val="superscript"/>
                <w:lang w:val="uk-UA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0C128F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пло-ща,</w:t>
            </w:r>
          </w:p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га</w:t>
            </w:r>
          </w:p>
        </w:tc>
        <w:tc>
          <w:tcPr>
            <w:tcW w:w="2340" w:type="dxa"/>
            <w:gridSpan w:val="3"/>
            <w:vAlign w:val="center"/>
          </w:tcPr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запас, тис.м</w:t>
            </w:r>
            <w:r w:rsidRPr="00DF0923">
              <w:rPr>
                <w:vertAlign w:val="superscript"/>
                <w:lang w:val="uk-UA"/>
              </w:rPr>
              <w:t>3</w:t>
            </w:r>
          </w:p>
        </w:tc>
      </w:tr>
      <w:tr w:rsidR="000C128F" w:rsidRPr="00DF0923">
        <w:trPr>
          <w:tblHeader/>
        </w:trPr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стов-бур-ний</w:t>
            </w: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0C128F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лік-</w:t>
            </w:r>
          </w:p>
          <w:p w:rsidR="000C128F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від-</w:t>
            </w:r>
          </w:p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ний</w:t>
            </w: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діло-вої дере-вини</w:t>
            </w: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стов-бур-ний</w:t>
            </w: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0C128F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лік-</w:t>
            </w:r>
          </w:p>
          <w:p w:rsidR="000C128F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від-</w:t>
            </w:r>
          </w:p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ний</w:t>
            </w: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діло-вої дере-вини</w:t>
            </w:r>
          </w:p>
        </w:tc>
      </w:tr>
      <w:tr w:rsidR="000C128F" w:rsidRPr="003E7DEE">
        <w:tc>
          <w:tcPr>
            <w:tcW w:w="9360" w:type="dxa"/>
            <w:gridSpan w:val="10"/>
            <w:tcBorders>
              <w:top w:val="double" w:sz="4" w:space="0" w:color="auto"/>
            </w:tcBorders>
            <w:vAlign w:val="center"/>
          </w:tcPr>
          <w:p w:rsidR="000C128F" w:rsidRPr="003E7DEE" w:rsidRDefault="000C128F" w:rsidP="00F0747D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Рекреаційно-оздоровчі ліси</w:t>
            </w:r>
          </w:p>
        </w:tc>
      </w:tr>
      <w:tr w:rsidR="000C128F" w:rsidRPr="00DF0923">
        <w:tc>
          <w:tcPr>
            <w:tcW w:w="9360" w:type="dxa"/>
            <w:gridSpan w:val="10"/>
            <w:vAlign w:val="center"/>
          </w:tcPr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Господарська частина –</w:t>
            </w:r>
            <w:r>
              <w:rPr>
                <w:lang w:val="uk-UA"/>
              </w:rPr>
              <w:t xml:space="preserve"> рекреаційно-оздоровчі ліси з обмеженим режимом користування </w:t>
            </w:r>
          </w:p>
        </w:tc>
      </w:tr>
      <w:tr w:rsidR="000C128F" w:rsidRPr="00DF0923">
        <w:tc>
          <w:tcPr>
            <w:tcW w:w="9360" w:type="dxa"/>
            <w:gridSpan w:val="10"/>
            <w:vAlign w:val="center"/>
          </w:tcPr>
          <w:p w:rsidR="000C128F" w:rsidRPr="00DF0923" w:rsidRDefault="000C128F" w:rsidP="00F0747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Суцільнолісосічні рубки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Хвойне – всього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17,7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5,50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0,68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0,62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0,49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0,68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0,62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0,49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в тому числі по госпсекціях:</w:t>
            </w:r>
          </w:p>
        </w:tc>
        <w:tc>
          <w:tcPr>
            <w:tcW w:w="10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Соснова</w:t>
            </w:r>
          </w:p>
        </w:tc>
        <w:tc>
          <w:tcPr>
            <w:tcW w:w="1080" w:type="dxa"/>
          </w:tcPr>
          <w:p w:rsidR="000C128F" w:rsidRDefault="000C128F" w:rsidP="002542C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17,7</w:t>
            </w:r>
          </w:p>
          <w:p w:rsidR="000C128F" w:rsidRPr="00DF0923" w:rsidRDefault="000C128F" w:rsidP="002542C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5,50</w:t>
            </w:r>
          </w:p>
        </w:tc>
        <w:tc>
          <w:tcPr>
            <w:tcW w:w="720" w:type="dxa"/>
          </w:tcPr>
          <w:p w:rsidR="000C128F" w:rsidRPr="00DF0923" w:rsidRDefault="000C128F" w:rsidP="002542C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  <w:tc>
          <w:tcPr>
            <w:tcW w:w="780" w:type="dxa"/>
          </w:tcPr>
          <w:p w:rsidR="000C128F" w:rsidRPr="00DF0923" w:rsidRDefault="000C128F" w:rsidP="002542C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0,68</w:t>
            </w:r>
          </w:p>
        </w:tc>
        <w:tc>
          <w:tcPr>
            <w:tcW w:w="780" w:type="dxa"/>
          </w:tcPr>
          <w:p w:rsidR="000C128F" w:rsidRPr="00DF0923" w:rsidRDefault="000C128F" w:rsidP="002542C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0,62</w:t>
            </w:r>
          </w:p>
        </w:tc>
        <w:tc>
          <w:tcPr>
            <w:tcW w:w="780" w:type="dxa"/>
          </w:tcPr>
          <w:p w:rsidR="000C128F" w:rsidRPr="00DF0923" w:rsidRDefault="000C128F" w:rsidP="002542C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0,49</w:t>
            </w:r>
          </w:p>
        </w:tc>
        <w:tc>
          <w:tcPr>
            <w:tcW w:w="720" w:type="dxa"/>
          </w:tcPr>
          <w:p w:rsidR="000C128F" w:rsidRPr="00DF0923" w:rsidRDefault="000C128F" w:rsidP="002542C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  <w:tc>
          <w:tcPr>
            <w:tcW w:w="780" w:type="dxa"/>
          </w:tcPr>
          <w:p w:rsidR="000C128F" w:rsidRPr="00DF0923" w:rsidRDefault="000C128F" w:rsidP="002542C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0,68</w:t>
            </w:r>
          </w:p>
        </w:tc>
        <w:tc>
          <w:tcPr>
            <w:tcW w:w="780" w:type="dxa"/>
          </w:tcPr>
          <w:p w:rsidR="000C128F" w:rsidRPr="00DF0923" w:rsidRDefault="000C128F" w:rsidP="002542C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0,62</w:t>
            </w:r>
          </w:p>
        </w:tc>
        <w:tc>
          <w:tcPr>
            <w:tcW w:w="780" w:type="dxa"/>
          </w:tcPr>
          <w:p w:rsidR="000C128F" w:rsidRPr="00DF0923" w:rsidRDefault="000C128F" w:rsidP="002542C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0,49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М’яколистяне – всього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4,3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1,08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в тому числі по госпсекціях:</w:t>
            </w:r>
          </w:p>
        </w:tc>
        <w:tc>
          <w:tcPr>
            <w:tcW w:w="10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Вільхова в сирих лісорослинних умовах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4,3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1,08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94DDE">
        <w:tc>
          <w:tcPr>
            <w:tcW w:w="2160" w:type="dxa"/>
            <w:vAlign w:val="center"/>
          </w:tcPr>
          <w:p w:rsidR="000C128F" w:rsidRPr="00D94DDE" w:rsidRDefault="000C128F" w:rsidP="00064B24">
            <w:pPr>
              <w:ind w:left="-57" w:right="-113"/>
              <w:rPr>
                <w:b/>
                <w:bCs/>
                <w:lang w:val="uk-UA"/>
              </w:rPr>
            </w:pPr>
            <w:r w:rsidRPr="00D94DDE">
              <w:rPr>
                <w:b/>
                <w:bCs/>
                <w:lang w:val="uk-UA"/>
              </w:rPr>
              <w:t xml:space="preserve">Разом </w:t>
            </w:r>
            <w:r>
              <w:rPr>
                <w:b/>
                <w:bCs/>
                <w:lang w:val="uk-UA"/>
              </w:rPr>
              <w:t>по господар-ській частині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22,0</w:t>
            </w:r>
          </w:p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6,58</w:t>
            </w:r>
          </w:p>
        </w:tc>
        <w:tc>
          <w:tcPr>
            <w:tcW w:w="72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2,2</w:t>
            </w:r>
          </w:p>
        </w:tc>
        <w:tc>
          <w:tcPr>
            <w:tcW w:w="78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0,68</w:t>
            </w:r>
          </w:p>
        </w:tc>
        <w:tc>
          <w:tcPr>
            <w:tcW w:w="78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0,62</w:t>
            </w:r>
          </w:p>
        </w:tc>
        <w:tc>
          <w:tcPr>
            <w:tcW w:w="78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0,49</w:t>
            </w:r>
          </w:p>
        </w:tc>
        <w:tc>
          <w:tcPr>
            <w:tcW w:w="72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2,2</w:t>
            </w:r>
          </w:p>
        </w:tc>
        <w:tc>
          <w:tcPr>
            <w:tcW w:w="78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0,68</w:t>
            </w:r>
          </w:p>
        </w:tc>
        <w:tc>
          <w:tcPr>
            <w:tcW w:w="78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0,62</w:t>
            </w:r>
          </w:p>
        </w:tc>
        <w:tc>
          <w:tcPr>
            <w:tcW w:w="78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0,49</w:t>
            </w:r>
          </w:p>
        </w:tc>
      </w:tr>
      <w:tr w:rsidR="000C128F" w:rsidRPr="00D94DDE">
        <w:tc>
          <w:tcPr>
            <w:tcW w:w="9360" w:type="dxa"/>
            <w:gridSpan w:val="10"/>
          </w:tcPr>
          <w:p w:rsidR="000C128F" w:rsidRPr="00D94DDE" w:rsidRDefault="000C128F" w:rsidP="00961A3C">
            <w:pPr>
              <w:ind w:left="-57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Захисні</w:t>
            </w:r>
            <w:r w:rsidRPr="00D94DDE">
              <w:rPr>
                <w:b/>
                <w:bCs/>
                <w:lang w:val="uk-UA"/>
              </w:rPr>
              <w:t xml:space="preserve"> ліси</w:t>
            </w:r>
          </w:p>
        </w:tc>
      </w:tr>
      <w:tr w:rsidR="000C128F" w:rsidRPr="00DF0923">
        <w:tc>
          <w:tcPr>
            <w:tcW w:w="9360" w:type="dxa"/>
            <w:gridSpan w:val="10"/>
          </w:tcPr>
          <w:p w:rsidR="000C128F" w:rsidRPr="00DF0923" w:rsidRDefault="000C128F" w:rsidP="00961A3C">
            <w:pPr>
              <w:ind w:left="-57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Господарська частина –</w:t>
            </w:r>
            <w:r>
              <w:rPr>
                <w:lang w:val="uk-UA"/>
              </w:rPr>
              <w:t xml:space="preserve"> захисні ліси з обмеженим режимом користування </w:t>
            </w:r>
          </w:p>
        </w:tc>
      </w:tr>
      <w:tr w:rsidR="000C128F" w:rsidRPr="00DF0923">
        <w:tc>
          <w:tcPr>
            <w:tcW w:w="9360" w:type="dxa"/>
            <w:gridSpan w:val="10"/>
          </w:tcPr>
          <w:p w:rsidR="000C128F" w:rsidRPr="00DF0923" w:rsidRDefault="000C128F" w:rsidP="00961A3C">
            <w:pPr>
              <w:ind w:left="-57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Суцільнолісосічні рубки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Хвойне – всього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67,4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20,79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10,9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3,28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2,97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2,46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10,9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3,28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2,97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2,46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в тому числі за госпсекціями:</w:t>
            </w:r>
          </w:p>
        </w:tc>
        <w:tc>
          <w:tcPr>
            <w:tcW w:w="10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Соснова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15,95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10,4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3,11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2,82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2,33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10,4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3,11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2,82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2,33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Ялинова</w:t>
            </w:r>
            <w:r>
              <w:rPr>
                <w:lang w:val="uk-UA"/>
              </w:rPr>
              <w:t xml:space="preserve"> похідна 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3,7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1,29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Ялинова 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10,3</w:t>
            </w:r>
          </w:p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3,55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80" w:type="dxa"/>
          </w:tcPr>
          <w:p w:rsidR="000C128F" w:rsidRPr="00DF0923" w:rsidRDefault="000C128F" w:rsidP="000459E7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М’яколистяне – всього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144,2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31,52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7,8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1,71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1,45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1,05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6,8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1,49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1,27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0,92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в тому числі по госпсекціях:</w:t>
            </w:r>
          </w:p>
        </w:tc>
        <w:tc>
          <w:tcPr>
            <w:tcW w:w="10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D84BFC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Береза</w:t>
            </w:r>
            <w:r>
              <w:rPr>
                <w:lang w:val="uk-UA"/>
              </w:rPr>
              <w:t xml:space="preserve"> в сирих лісорослинних умовах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10,7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2,05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Default="000C128F" w:rsidP="003E7DEE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Береза по </w:t>
            </w:r>
          </w:p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суходолу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7,4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1,56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Default="000C128F" w:rsidP="003E7DEE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Осика по </w:t>
            </w:r>
          </w:p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суходолу 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2,1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0,57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Default="000C128F" w:rsidP="003E7DEE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Вільха в мокрих лісорослинних умовах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27,8</w:t>
            </w:r>
          </w:p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0,22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Default="000C128F" w:rsidP="003E7DEE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Вільха в сирих лісорослинних умовах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96,2</w:t>
            </w:r>
          </w:p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21,34</w:t>
            </w:r>
          </w:p>
        </w:tc>
        <w:tc>
          <w:tcPr>
            <w:tcW w:w="72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5,7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1,26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1,08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5,7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1,26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1,08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</w:tr>
      <w:tr w:rsidR="000C128F" w:rsidRPr="00D94DDE">
        <w:tc>
          <w:tcPr>
            <w:tcW w:w="2160" w:type="dxa"/>
            <w:vAlign w:val="center"/>
          </w:tcPr>
          <w:p w:rsidR="000C128F" w:rsidRPr="00D94DDE" w:rsidRDefault="000C128F" w:rsidP="00D84BFC">
            <w:pPr>
              <w:ind w:left="-57" w:right="-113"/>
              <w:rPr>
                <w:b/>
                <w:bCs/>
                <w:lang w:val="uk-UA"/>
              </w:rPr>
            </w:pPr>
            <w:r w:rsidRPr="00D94DDE">
              <w:rPr>
                <w:b/>
                <w:bCs/>
                <w:lang w:val="uk-UA"/>
              </w:rPr>
              <w:t xml:space="preserve">Разом </w:t>
            </w:r>
            <w:r>
              <w:rPr>
                <w:b/>
                <w:bCs/>
                <w:lang w:val="uk-UA"/>
              </w:rPr>
              <w:t>по господар-ській частині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211,6</w:t>
            </w:r>
          </w:p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52,31</w:t>
            </w:r>
          </w:p>
        </w:tc>
        <w:tc>
          <w:tcPr>
            <w:tcW w:w="72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18,7</w:t>
            </w:r>
          </w:p>
        </w:tc>
        <w:tc>
          <w:tcPr>
            <w:tcW w:w="78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4,99</w:t>
            </w:r>
          </w:p>
        </w:tc>
        <w:tc>
          <w:tcPr>
            <w:tcW w:w="78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4,42</w:t>
            </w:r>
          </w:p>
        </w:tc>
        <w:tc>
          <w:tcPr>
            <w:tcW w:w="78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3,51</w:t>
            </w:r>
          </w:p>
        </w:tc>
        <w:tc>
          <w:tcPr>
            <w:tcW w:w="72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17,7</w:t>
            </w:r>
          </w:p>
        </w:tc>
        <w:tc>
          <w:tcPr>
            <w:tcW w:w="78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4,77</w:t>
            </w:r>
          </w:p>
        </w:tc>
        <w:tc>
          <w:tcPr>
            <w:tcW w:w="78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4,24</w:t>
            </w:r>
          </w:p>
        </w:tc>
        <w:tc>
          <w:tcPr>
            <w:tcW w:w="78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3,38</w:t>
            </w:r>
          </w:p>
        </w:tc>
      </w:tr>
      <w:tr w:rsidR="000C128F" w:rsidRPr="00DF0923">
        <w:tc>
          <w:tcPr>
            <w:tcW w:w="9360" w:type="dxa"/>
            <w:gridSpan w:val="10"/>
          </w:tcPr>
          <w:p w:rsidR="000C128F" w:rsidRPr="00DF0923" w:rsidRDefault="000C128F" w:rsidP="00D84BFC">
            <w:pPr>
              <w:ind w:left="-57" w:right="-11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Експлуатаційні </w:t>
            </w:r>
            <w:r w:rsidRPr="00D94DDE">
              <w:rPr>
                <w:b/>
                <w:bCs/>
                <w:lang w:val="uk-UA"/>
              </w:rPr>
              <w:t>ліси</w:t>
            </w:r>
          </w:p>
        </w:tc>
      </w:tr>
      <w:tr w:rsidR="000C128F" w:rsidRPr="00DF0923">
        <w:tc>
          <w:tcPr>
            <w:tcW w:w="9360" w:type="dxa"/>
            <w:gridSpan w:val="10"/>
          </w:tcPr>
          <w:p w:rsidR="000C128F" w:rsidRPr="00DF0923" w:rsidRDefault="000C128F" w:rsidP="00961A3C">
            <w:pPr>
              <w:ind w:left="-57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Господарська частина –</w:t>
            </w:r>
            <w:r>
              <w:rPr>
                <w:lang w:val="uk-UA"/>
              </w:rPr>
              <w:t xml:space="preserve"> експлуатаційні ліси</w:t>
            </w:r>
          </w:p>
        </w:tc>
      </w:tr>
      <w:tr w:rsidR="000C128F" w:rsidRPr="00DF0923">
        <w:tc>
          <w:tcPr>
            <w:tcW w:w="9360" w:type="dxa"/>
            <w:gridSpan w:val="10"/>
          </w:tcPr>
          <w:p w:rsidR="000C128F" w:rsidRPr="00DF0923" w:rsidRDefault="000C128F" w:rsidP="00961A3C">
            <w:pPr>
              <w:ind w:left="-57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Суцільнолісосічні рубки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A81CA7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Хвойне – всього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2847,2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830,80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307,6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89,55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81,09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66,06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307,6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89,55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81,09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66,06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A81CA7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в тому числі за госпсекціями:</w:t>
            </w:r>
          </w:p>
        </w:tc>
        <w:tc>
          <w:tcPr>
            <w:tcW w:w="10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A81CA7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Соснова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2675,0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776,81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296,4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86,07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77,96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63,60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296,4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86,07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77,96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63,60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A81CA7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Соснова в осередках кореневої губки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22,6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6,44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0,66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0,49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0,66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0,49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Default="000C128F" w:rsidP="000459E7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Ялинова </w:t>
            </w:r>
          </w:p>
          <w:p w:rsidR="000C128F" w:rsidRDefault="000C128F" w:rsidP="000459E7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похідна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34,1</w:t>
            </w:r>
          </w:p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10,24</w:t>
            </w:r>
          </w:p>
        </w:tc>
        <w:tc>
          <w:tcPr>
            <w:tcW w:w="72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0,68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</w:tc>
        <w:tc>
          <w:tcPr>
            <w:tcW w:w="72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0,68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Default="000C128F" w:rsidP="00A81CA7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Ялинова 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115,5</w:t>
            </w:r>
          </w:p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37,31</w:t>
            </w:r>
          </w:p>
        </w:tc>
        <w:tc>
          <w:tcPr>
            <w:tcW w:w="72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2,07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1,86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1,43</w:t>
            </w:r>
          </w:p>
        </w:tc>
        <w:tc>
          <w:tcPr>
            <w:tcW w:w="72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2,07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1,86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1,43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A81CA7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Твердолистяне – всього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38,3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8,76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1,29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0,72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1,29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0,72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A81CA7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в тому числі по госпсекціях:</w:t>
            </w:r>
          </w:p>
        </w:tc>
        <w:tc>
          <w:tcPr>
            <w:tcW w:w="10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A81CA7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Дубова високостовбурна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6,40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4,8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1,20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1,04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0,68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4,8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1,20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1,04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0,68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A81CA7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Дубова низькостовбурна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0,62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A81CA7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Грабова 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8,8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1,66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A81CA7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В</w:t>
            </w:r>
            <w:r>
              <w:rPr>
                <w:lang w:val="en-US"/>
              </w:rPr>
              <w:t>'</w:t>
            </w:r>
            <w:r>
              <w:rPr>
                <w:lang w:val="uk-UA"/>
              </w:rPr>
              <w:t xml:space="preserve">язова 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A81CA7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М’яколистяне – всього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662,1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150,10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81,9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18,56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15,96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11,28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730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16,83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14,47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10,26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A81CA7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в тому числі по госпсекціях:</w:t>
            </w:r>
          </w:p>
        </w:tc>
        <w:tc>
          <w:tcPr>
            <w:tcW w:w="10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A81CA7">
            <w:pPr>
              <w:ind w:left="-57" w:right="-113"/>
              <w:rPr>
                <w:lang w:val="uk-UA"/>
              </w:rPr>
            </w:pPr>
          </w:p>
        </w:tc>
        <w:tc>
          <w:tcPr>
            <w:tcW w:w="10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A81CA7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Березова</w:t>
            </w:r>
            <w:r>
              <w:rPr>
                <w:lang w:val="uk-UA"/>
              </w:rPr>
              <w:t xml:space="preserve"> в мокрих лісорослинних умовах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12,0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1,49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0,14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A81CA7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Береза в сирих лісо-рослинних умовах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0,83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A81CA7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Береза по суходолу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45,3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9,12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4,8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0,97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0,86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0,49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4,8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0,97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0,86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0,49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Default="000C128F" w:rsidP="00A81CA7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Осика в сирих лісо-рослинних умовах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6,2</w:t>
            </w:r>
          </w:p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1,30</w:t>
            </w:r>
          </w:p>
        </w:tc>
        <w:tc>
          <w:tcPr>
            <w:tcW w:w="72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Default="000C128F" w:rsidP="00A81CA7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Осика по суходолу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  <w:tc>
          <w:tcPr>
            <w:tcW w:w="72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Default="000C128F" w:rsidP="00A81CA7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Вільха в мокрих лісорослинних умовах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42,5</w:t>
            </w:r>
          </w:p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8,79</w:t>
            </w:r>
          </w:p>
        </w:tc>
        <w:tc>
          <w:tcPr>
            <w:tcW w:w="72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1,57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1,35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0,94</w:t>
            </w:r>
          </w:p>
        </w:tc>
        <w:tc>
          <w:tcPr>
            <w:tcW w:w="72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Default="000C128F" w:rsidP="00A81CA7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Вільха в сирих лісо-рослинних умовах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548,1</w:t>
            </w:r>
          </w:p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127,82</w:t>
            </w:r>
          </w:p>
        </w:tc>
        <w:tc>
          <w:tcPr>
            <w:tcW w:w="72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67,3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15,69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13,46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9,67</w:t>
            </w:r>
          </w:p>
        </w:tc>
        <w:tc>
          <w:tcPr>
            <w:tcW w:w="72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67,3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15,69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13,46</w:t>
            </w: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9,67</w:t>
            </w:r>
          </w:p>
        </w:tc>
      </w:tr>
      <w:tr w:rsidR="000C128F" w:rsidRPr="00D94DDE">
        <w:tc>
          <w:tcPr>
            <w:tcW w:w="2160" w:type="dxa"/>
            <w:vAlign w:val="center"/>
          </w:tcPr>
          <w:p w:rsidR="000C128F" w:rsidRPr="00D94DDE" w:rsidRDefault="000C128F" w:rsidP="00404CD7">
            <w:pPr>
              <w:ind w:left="-57" w:right="-113"/>
              <w:rPr>
                <w:b/>
                <w:bCs/>
                <w:lang w:val="uk-UA"/>
              </w:rPr>
            </w:pPr>
            <w:r w:rsidRPr="00D94DDE">
              <w:rPr>
                <w:b/>
                <w:bCs/>
                <w:lang w:val="uk-UA"/>
              </w:rPr>
              <w:t xml:space="preserve">Разом </w:t>
            </w:r>
            <w:r>
              <w:rPr>
                <w:b/>
                <w:bCs/>
                <w:lang w:val="uk-UA"/>
              </w:rPr>
              <w:t>по господар-ській частині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3547,6</w:t>
            </w:r>
          </w:p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989,66</w:t>
            </w:r>
          </w:p>
        </w:tc>
        <w:tc>
          <w:tcPr>
            <w:tcW w:w="72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394,8</w:t>
            </w:r>
          </w:p>
        </w:tc>
        <w:tc>
          <w:tcPr>
            <w:tcW w:w="78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109,40</w:t>
            </w:r>
          </w:p>
        </w:tc>
        <w:tc>
          <w:tcPr>
            <w:tcW w:w="78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98,18</w:t>
            </w:r>
          </w:p>
        </w:tc>
        <w:tc>
          <w:tcPr>
            <w:tcW w:w="78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78,06</w:t>
            </w:r>
          </w:p>
        </w:tc>
        <w:tc>
          <w:tcPr>
            <w:tcW w:w="72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385,9</w:t>
            </w:r>
          </w:p>
        </w:tc>
        <w:tc>
          <w:tcPr>
            <w:tcW w:w="78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107,67</w:t>
            </w:r>
          </w:p>
        </w:tc>
        <w:tc>
          <w:tcPr>
            <w:tcW w:w="78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96,69</w:t>
            </w:r>
          </w:p>
        </w:tc>
        <w:tc>
          <w:tcPr>
            <w:tcW w:w="780" w:type="dxa"/>
          </w:tcPr>
          <w:p w:rsidR="000C128F" w:rsidRPr="00D94DDE" w:rsidRDefault="000C128F" w:rsidP="00961A3C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77,04</w:t>
            </w:r>
          </w:p>
        </w:tc>
      </w:tr>
      <w:tr w:rsidR="000C128F" w:rsidRPr="00DF0923">
        <w:tc>
          <w:tcPr>
            <w:tcW w:w="9360" w:type="dxa"/>
            <w:gridSpan w:val="10"/>
          </w:tcPr>
          <w:p w:rsidR="000C128F" w:rsidRPr="00234913" w:rsidRDefault="000C128F" w:rsidP="00404CD7">
            <w:pPr>
              <w:ind w:left="-113" w:right="-113"/>
              <w:jc w:val="center"/>
              <w:rPr>
                <w:b/>
                <w:bCs/>
                <w:caps/>
                <w:lang w:val="uk-UA"/>
              </w:rPr>
            </w:pPr>
            <w:r w:rsidRPr="00234913">
              <w:rPr>
                <w:b/>
                <w:bCs/>
                <w:caps/>
                <w:lang w:val="uk-UA"/>
              </w:rPr>
              <w:t xml:space="preserve">Усього по </w:t>
            </w:r>
            <w:r>
              <w:rPr>
                <w:b/>
                <w:bCs/>
                <w:caps/>
                <w:lang w:val="uk-UA"/>
              </w:rPr>
              <w:t>лісовому господарству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3781,2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1048,55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415,7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115,07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103,22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82,06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405,8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113,12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101,55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80,91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в тому числі по госпсекціях:</w:t>
            </w:r>
          </w:p>
        </w:tc>
        <w:tc>
          <w:tcPr>
            <w:tcW w:w="10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Хвойне – всього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2932,3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857,09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320,7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93,51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84,68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69,01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320,7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93,51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84,68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69,01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в тому числі по госпсекціях:</w:t>
            </w:r>
          </w:p>
        </w:tc>
        <w:tc>
          <w:tcPr>
            <w:tcW w:w="10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Соснова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2768,7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804,70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311,3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90,52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81,99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66,91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311,3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90,52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81,99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66,91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Ялинова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163,6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52,39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9,4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2,99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2,69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2,10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9,4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2,99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2,69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2,10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Твердолистяне – всього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38,3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8,76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1,29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0,72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1,29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0,72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в тому числі по госпсекціях:</w:t>
            </w:r>
          </w:p>
        </w:tc>
        <w:tc>
          <w:tcPr>
            <w:tcW w:w="10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D56789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 xml:space="preserve">Дубова 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28,5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7,02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4,8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1,20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1,04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0,68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4,8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1,20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1,04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0,68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Грабова 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8,8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1,66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М’яколистяне – всього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810,6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182,70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89,7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20,27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17,41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12,33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79,8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18,32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15,74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11,18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Березова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79,8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15,05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8,1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1,53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1,34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0,79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6,8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1,37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1,20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0,71</w:t>
            </w: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Осикова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11,9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2,62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160" w:type="dxa"/>
            <w:vAlign w:val="center"/>
          </w:tcPr>
          <w:p w:rsidR="000C128F" w:rsidRPr="00DF0923" w:rsidRDefault="000C128F" w:rsidP="003E7DEE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Чорновільхова</w:t>
            </w:r>
          </w:p>
        </w:tc>
        <w:tc>
          <w:tcPr>
            <w:tcW w:w="1080" w:type="dxa"/>
          </w:tcPr>
          <w:p w:rsidR="000C128F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718,9</w:t>
            </w:r>
          </w:p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165,03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81,6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18,74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16,07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11,54</w:t>
            </w:r>
          </w:p>
        </w:tc>
        <w:tc>
          <w:tcPr>
            <w:tcW w:w="72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73,0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16,95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14,54</w:t>
            </w:r>
          </w:p>
        </w:tc>
        <w:tc>
          <w:tcPr>
            <w:tcW w:w="780" w:type="dxa"/>
          </w:tcPr>
          <w:p w:rsidR="000C128F" w:rsidRPr="00DF0923" w:rsidRDefault="000C128F" w:rsidP="00961A3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10,47</w:t>
            </w:r>
          </w:p>
        </w:tc>
      </w:tr>
    </w:tbl>
    <w:p w:rsidR="000C128F" w:rsidRDefault="000C128F" w:rsidP="001A3333">
      <w:pPr>
        <w:ind w:firstLine="709"/>
        <w:rPr>
          <w:lang w:val="uk-UA"/>
        </w:rPr>
      </w:pPr>
    </w:p>
    <w:p w:rsidR="000C128F" w:rsidRDefault="000C128F" w:rsidP="001A3333">
      <w:pPr>
        <w:ind w:firstLine="709"/>
        <w:rPr>
          <w:lang w:val="uk-UA"/>
        </w:rPr>
      </w:pPr>
    </w:p>
    <w:p w:rsidR="000C128F" w:rsidRDefault="000C128F" w:rsidP="001A3333">
      <w:pPr>
        <w:ind w:firstLine="709"/>
        <w:rPr>
          <w:lang w:val="uk-UA"/>
        </w:rPr>
      </w:pPr>
      <w:r w:rsidRPr="00DF0923">
        <w:rPr>
          <w:lang w:val="uk-UA"/>
        </w:rPr>
        <w:t xml:space="preserve">5. Обсяги рубок формування і оздоровлення лісів </w:t>
      </w:r>
    </w:p>
    <w:p w:rsidR="000C128F" w:rsidRDefault="000C128F" w:rsidP="001A3333">
      <w:pPr>
        <w:ind w:firstLine="709"/>
        <w:rPr>
          <w:lang w:val="uk-UA"/>
        </w:rPr>
      </w:pPr>
    </w:p>
    <w:p w:rsidR="000C128F" w:rsidRDefault="000C128F" w:rsidP="001A3333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5.1. Розрахунок щорічного обсягу рубок догляду за лісом </w:t>
      </w:r>
    </w:p>
    <w:p w:rsidR="000C128F" w:rsidRPr="00962EC4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0C128F" w:rsidRPr="00962EC4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Фонд рубок догляду   │Тер- │Щорічний розмір рубок   │</w:t>
      </w:r>
    </w:p>
    <w:p w:rsidR="000C128F" w:rsidRPr="00962EC4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├─────┬─────────────────┤мін  │догляду                 │</w:t>
      </w:r>
    </w:p>
    <w:p w:rsidR="000C128F" w:rsidRPr="00962EC4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│запас стовбурний │по-  ├────┬───────────────────┤</w:t>
      </w:r>
    </w:p>
    <w:p w:rsidR="000C128F" w:rsidRPr="00962EC4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│Вид     │пло- ├─────┬───────────┤вто- │пло-│запас, що вирубу-  │</w:t>
      </w:r>
    </w:p>
    <w:p w:rsidR="000C128F" w:rsidRPr="00962EC4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│рубок   │ща,  │до   │що вирубу- │рю-  │ща, │</w:t>
      </w:r>
      <w:r>
        <w:rPr>
          <w:rFonts w:ascii="Courier New" w:hAnsi="Courier New" w:cs="Courier New"/>
          <w:sz w:val="23"/>
          <w:szCs w:val="23"/>
        </w:rPr>
        <w:t>є</w:t>
      </w:r>
      <w:r w:rsidRPr="00962EC4">
        <w:rPr>
          <w:rFonts w:ascii="Courier New" w:hAnsi="Courier New" w:cs="Courier New"/>
          <w:sz w:val="23"/>
          <w:szCs w:val="23"/>
        </w:rPr>
        <w:t>ться, тис.куб.м   │</w:t>
      </w:r>
    </w:p>
    <w:p w:rsidR="000C128F" w:rsidRPr="00962EC4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│догляду │га   │руб- │</w:t>
      </w:r>
      <w:r>
        <w:rPr>
          <w:rFonts w:ascii="Courier New" w:hAnsi="Courier New" w:cs="Courier New"/>
          <w:sz w:val="23"/>
          <w:szCs w:val="23"/>
        </w:rPr>
        <w:t>є</w:t>
      </w:r>
      <w:r w:rsidRPr="00962EC4">
        <w:rPr>
          <w:rFonts w:ascii="Courier New" w:hAnsi="Courier New" w:cs="Courier New"/>
          <w:sz w:val="23"/>
          <w:szCs w:val="23"/>
        </w:rPr>
        <w:t>ться      │вано-│га  ├──────┬─────┬──────┤</w:t>
      </w:r>
    </w:p>
    <w:p w:rsidR="000C128F" w:rsidRPr="00962EC4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│ки,  ├─────┬─────┤сті, │    │стов- │лік- │діло- │</w:t>
      </w:r>
    </w:p>
    <w:p w:rsidR="000C128F" w:rsidRPr="00962EC4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│тис. │усьо-│з 1  │ро-  │    │бур-  │від- │во</w:t>
      </w:r>
      <w:r>
        <w:rPr>
          <w:rFonts w:ascii="Courier New" w:hAnsi="Courier New" w:cs="Courier New"/>
          <w:sz w:val="23"/>
          <w:szCs w:val="23"/>
        </w:rPr>
        <w:t>ї</w:t>
      </w:r>
      <w:r w:rsidRPr="00962EC4">
        <w:rPr>
          <w:rFonts w:ascii="Courier New" w:hAnsi="Courier New" w:cs="Courier New"/>
          <w:sz w:val="23"/>
          <w:szCs w:val="23"/>
        </w:rPr>
        <w:t xml:space="preserve"> де│</w:t>
      </w:r>
    </w:p>
    <w:p w:rsidR="000C128F" w:rsidRPr="00962EC4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│куб.м│го,  │га,  │ків  │    │ний   │ний  │ревини│</w:t>
      </w:r>
    </w:p>
    <w:p w:rsidR="000C128F" w:rsidRPr="00962EC4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     │тис. │куб.м│     │    │      │     │      │</w:t>
      </w:r>
    </w:p>
    <w:p w:rsidR="000C128F" w:rsidRPr="00962EC4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     │куб.м│     │     │    │      │     │      │</w:t>
      </w:r>
    </w:p>
    <w:p w:rsidR="000C128F" w:rsidRPr="00962EC4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0C128F" w:rsidRPr="00962EC4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 xml:space="preserve">                       ФОНД РУБОК ДОГЛЯДУ                        </w:t>
      </w:r>
    </w:p>
    <w:p w:rsidR="000C128F" w:rsidRPr="00962EC4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 xml:space="preserve">                       ==================                        </w:t>
      </w:r>
    </w:p>
    <w:p w:rsidR="000C128F" w:rsidRPr="00962EC4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 xml:space="preserve">    Ліси природоох. наукового. історико-культур. призначення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962EC4">
        <w:rPr>
          <w:rFonts w:ascii="Courier New" w:hAnsi="Courier New" w:cs="Courier New"/>
          <w:sz w:val="23"/>
          <w:szCs w:val="23"/>
        </w:rPr>
        <w:t xml:space="preserve">                       </w:t>
      </w: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ХВОЙНЕ ГОСПОДАРСТВО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ПРОЧИЩЕННЯ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1.4  0.10  0.02    14     5  0.3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ПРОРІДЖУВАННЯ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11.8  1.40  0.21    18    10  1.1   0.02  0.01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Разом  13.2  1.50  0.23              1.4   0.02  0.01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РАЗОМ ПО КАТЕГОРІІ ЛІСІВ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ПРОЧИЩЕННЯ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1.4  0.10  0.02    14        0.3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ПРОРІДЖУВАННЯ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11.8  1.40  0.21    18        1.1   0.02  0.01        </w:t>
      </w:r>
    </w:p>
    <w:p w:rsidR="000C128F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Разом  13.2  1.50  0.23              1.4   0.02  0.01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         Рекреаційно-оздоровчі ліси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             ХВОЙНЕ ГОСПОДАРСТВО   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ОСВІТЛЕННЯ                                   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 </w:t>
      </w:r>
      <w:r w:rsidRPr="002D6069">
        <w:rPr>
          <w:rFonts w:ascii="Courier New" w:hAnsi="Courier New" w:cs="Courier New"/>
          <w:sz w:val="23"/>
          <w:szCs w:val="23"/>
        </w:rPr>
        <w:t xml:space="preserve">17.0  0.14  0.04     2     5  3.4   0.01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ПРОЧИЩЕННЯ                                   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 17.1  1.11  0.21    12     5  3.4   0.04  0.01  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Фонд рубок догляду   │Тер- │Щорічний розмір рубок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├─────┬─────────────────┤мін  │догляду              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│запас стовбурний │по-  ├────┬───────────────────┤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│Вид     │пло- ├─────┬───────────┤вто- │пло-│запас, що вирубу-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│рубок   │ща,  │до   │що вирубу- │рю-  │ща, │</w:t>
      </w:r>
      <w:r>
        <w:rPr>
          <w:rFonts w:ascii="Courier New" w:hAnsi="Courier New" w:cs="Courier New"/>
          <w:sz w:val="23"/>
          <w:szCs w:val="23"/>
        </w:rPr>
        <w:t>є</w:t>
      </w:r>
      <w:r w:rsidRPr="00962EC4">
        <w:rPr>
          <w:rFonts w:ascii="Courier New" w:hAnsi="Courier New" w:cs="Courier New"/>
          <w:sz w:val="23"/>
          <w:szCs w:val="23"/>
        </w:rPr>
        <w:t>ться, тис.куб.м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│догляду │га   │руб- │</w:t>
      </w:r>
      <w:r>
        <w:rPr>
          <w:rFonts w:ascii="Courier New" w:hAnsi="Courier New" w:cs="Courier New"/>
          <w:sz w:val="23"/>
          <w:szCs w:val="23"/>
        </w:rPr>
        <w:t>є</w:t>
      </w:r>
      <w:r w:rsidRPr="00962EC4">
        <w:rPr>
          <w:rFonts w:ascii="Courier New" w:hAnsi="Courier New" w:cs="Courier New"/>
          <w:sz w:val="23"/>
          <w:szCs w:val="23"/>
        </w:rPr>
        <w:t>ться      │вано-│га  ├──────┬─────┬──────┤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│ки,  ├─────┬─────┤сті, │    │стов- │лік- │діло-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│тис. │усьо-│з 1  │ро-  │    │бур-  │від- │во</w:t>
      </w:r>
      <w:r>
        <w:rPr>
          <w:rFonts w:ascii="Courier New" w:hAnsi="Courier New" w:cs="Courier New"/>
          <w:sz w:val="23"/>
          <w:szCs w:val="23"/>
        </w:rPr>
        <w:t>ї</w:t>
      </w:r>
      <w:r w:rsidRPr="00962EC4">
        <w:rPr>
          <w:rFonts w:ascii="Courier New" w:hAnsi="Courier New" w:cs="Courier New"/>
          <w:sz w:val="23"/>
          <w:szCs w:val="23"/>
        </w:rPr>
        <w:t xml:space="preserve"> де│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│куб.м│го,  │га,  │ків  │    │ний   │ний  │ревини│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     │тис. │куб.м│     │    │      │     │   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     │куб.м│     │     │    │      │     │   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ПРОРІДЖУВАННЯ                                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 20.7  3.49  0.65    31    10  2.1   0.06  0.05    0.01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ПРОХІДНІ РУБКИ                               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335.8       16.83    50    10 33.5   1.68  1.43    0.64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      116.85                       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КРІМ ТОГО, СУХОСТІЙНИХ ДЕРЕВ                                     </w:t>
      </w:r>
    </w:p>
    <w:p w:rsidR="000C128F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</w:t>
      </w:r>
      <w:r w:rsidRPr="00307700">
        <w:rPr>
          <w:rFonts w:ascii="Courier New" w:hAnsi="Courier New" w:cs="Courier New"/>
          <w:sz w:val="23"/>
          <w:szCs w:val="23"/>
          <w:lang w:val="ru-RU"/>
        </w:rPr>
        <w:t>262.3  2.86  2.86                    0.29  0.23    0.05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Разом 390.6       17.73             42.4   1.79  1.49    0.65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121.59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КРІМ ТОГО, СУХОСТІЙНИХ ДЕРЕВ                                     </w:t>
      </w:r>
    </w:p>
    <w:p w:rsidR="000C128F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262.3  2.86  2.86                    0.29  0.23    0.05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РАЗОМ ПО КАТЕГОРІІ ЛІСІВ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ОСВІТЛЕННЯ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17.0  0.14  0.04     2        3.4   0.01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ПРОЧИЩЕННЯ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17.1  1.11  0.21    12        3.4   0.04  0.01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ПРОРІДЖУВАННЯ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20.7  3.49  0.65    31        2.1   0.06  0.05    0.01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ПРОХІДНІ РУБКИ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335.8       16.83    50       33.5   1.68  1.43    0.64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116.85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КРІМ ТОГО, СУХОСТІЙНИХ ДЕРЕВ                                     </w:t>
      </w:r>
    </w:p>
    <w:p w:rsidR="000C128F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262.3  2.86  2.86                    0.29  0.23    0.05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Разом 390.6       17.73             42.4   1.79  1.49    0.65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121.59                       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КРІМ ТОГО, СУХОСТІЙНИХ ДЕРЕВ                 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262.3  2.86  2.86                    0.29  0.23    0.05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                Захисні ліси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             </w:t>
      </w: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ХВОЙНЕ ГОСПОДАРСТВО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ОСВІТЛЕННЯ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45.7  0.78  0.19     4     5  9.1   0.04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ПРОЧИЩЕННЯ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29.8  1.85  0.37    12     5  5.9   0.08  0.01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ПРОРІДЖУВАННЯ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74.7 10.41  1.96    26    10  7.5   0.20  0.17    0.03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Фонд рубок догляду   │Тер- │Щорічний розмір рубок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├─────┬─────────────────┤мін  │догляду              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│запас стовбурний │по-  ├────┬───────────────────┤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│Вид     │пло- ├─────┬───────────┤вто- │пло-│запас, що вирубу-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│рубок   │ща,  │до   │що вирубу- │рю-  │ща, │</w:t>
      </w:r>
      <w:r>
        <w:rPr>
          <w:rFonts w:ascii="Courier New" w:hAnsi="Courier New" w:cs="Courier New"/>
          <w:sz w:val="23"/>
          <w:szCs w:val="23"/>
        </w:rPr>
        <w:t>є</w:t>
      </w:r>
      <w:r w:rsidRPr="00962EC4">
        <w:rPr>
          <w:rFonts w:ascii="Courier New" w:hAnsi="Courier New" w:cs="Courier New"/>
          <w:sz w:val="23"/>
          <w:szCs w:val="23"/>
        </w:rPr>
        <w:t>ться, тис.куб.м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│догляду │га   │руб- │</w:t>
      </w:r>
      <w:r>
        <w:rPr>
          <w:rFonts w:ascii="Courier New" w:hAnsi="Courier New" w:cs="Courier New"/>
          <w:sz w:val="23"/>
          <w:szCs w:val="23"/>
        </w:rPr>
        <w:t>є</w:t>
      </w:r>
      <w:r w:rsidRPr="00962EC4">
        <w:rPr>
          <w:rFonts w:ascii="Courier New" w:hAnsi="Courier New" w:cs="Courier New"/>
          <w:sz w:val="23"/>
          <w:szCs w:val="23"/>
        </w:rPr>
        <w:t>ться      │вано-│га  ├──────┬─────┬──────┤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│ки,  ├─────┬─────┤сті, │    │стов- │лік- │діло-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│тис. │усьо-│з 1  │ро-  │    │бур-  │від- │во</w:t>
      </w:r>
      <w:r>
        <w:rPr>
          <w:rFonts w:ascii="Courier New" w:hAnsi="Courier New" w:cs="Courier New"/>
          <w:sz w:val="23"/>
          <w:szCs w:val="23"/>
        </w:rPr>
        <w:t>ї</w:t>
      </w:r>
      <w:r w:rsidRPr="00962EC4">
        <w:rPr>
          <w:rFonts w:ascii="Courier New" w:hAnsi="Courier New" w:cs="Courier New"/>
          <w:sz w:val="23"/>
          <w:szCs w:val="23"/>
        </w:rPr>
        <w:t xml:space="preserve"> де│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│куб.м│го,  │га,  │ків  │    │ний   │ний  │ревини│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     │тис. │куб.м│     │    │      │     │   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     │куб.м│     │     │    │      │     │   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КРІМ ТОГО, СУХОСТІЙНИХ ДЕРЕВ                 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  0.5  0.01  0.01                  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ПРОХІДНІ РУБКИ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</w:t>
      </w:r>
      <w:r w:rsidRPr="00307700">
        <w:rPr>
          <w:rFonts w:ascii="Courier New" w:hAnsi="Courier New" w:cs="Courier New"/>
          <w:sz w:val="23"/>
          <w:szCs w:val="23"/>
          <w:lang w:val="ru-RU"/>
        </w:rPr>
        <w:t>826.8       36.01    44    10 82.8   3.60  3.06    1.38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255.79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КРІМ ТОГО, СУХОСТІЙНИХ ДЕРЕВ                                     </w:t>
      </w:r>
    </w:p>
    <w:p w:rsidR="000C128F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262.1  2.47  2.47                    0.26  0.19    0.04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Разом 977.0       38.53                    3.92  3.24    1.41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268.83                  105.3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КРІМ ТОГО, СУХОСТІЙНИХ ДЕРЕВ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262.6  2.48  2.48                    0.26  0.19    0.04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ТВЕРДОЛИСТЯНЕ ГОСПОДАРСТВО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ОСВІТЛЕННЯ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0.2                       3  0.1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Разом   0.2                          0.1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М'ЯКОЛИСТЯНЕ ГОСПОДАРСТВО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ПРОРІДЖУВАННЯ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1.4  0.14  0.03    21    10  0.1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ПРОХІДНІ РУБКИ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0.5  0.05  0.01    20    10  0.1                     </w:t>
      </w:r>
    </w:p>
    <w:p w:rsidR="000C128F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Разом   1.9  0.19  0.04              0.2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РАЗОМ ПО КАТЕГОРІІ ЛІСІВ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ОСВІТЛЕННЯ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45.9  0.78  0.19     4        9.2   0.04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ПРОЧИЩЕННЯ                                                       </w:t>
      </w:r>
    </w:p>
    <w:p w:rsidR="000C128F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29.8  1.85  0.37    12        5.9   0.08  0.01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ПРОРІДЖУВАННЯ                                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 76.1 10.55  1.99    26        7.6   0.20  0.17    0.03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КРІМ ТОГО, СУХОСТІЙНИХ ДЕРЕВ                 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  0.5  0.01  0.01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ПРОХІДНІ РУБКИ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827.3       36.02    44       82.9   3.60  3.06    1.38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255.84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КРІМ ТОГО, СУХОСТІЙНИХ ДЕРЕВ                                     </w:t>
      </w:r>
    </w:p>
    <w:p w:rsidR="000C128F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262.1  2.47  2.47                    0.26  0.19    0.04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Фонд рубок догляду   │Тер- │Щорічний розмір рубок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├─────┬─────────────────┤мін  │догляду              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│запас стовбурний │по-  ├────┬───────────────────┤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│Вид     │пло- ├─────┬───────────┤вто- │пло-│запас, що вирубу-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│рубок   │ща,  │до   │що вирубу- │рю-  │ща, │</w:t>
      </w:r>
      <w:r>
        <w:rPr>
          <w:rFonts w:ascii="Courier New" w:hAnsi="Courier New" w:cs="Courier New"/>
          <w:sz w:val="23"/>
          <w:szCs w:val="23"/>
        </w:rPr>
        <w:t>є</w:t>
      </w:r>
      <w:r w:rsidRPr="00962EC4">
        <w:rPr>
          <w:rFonts w:ascii="Courier New" w:hAnsi="Courier New" w:cs="Courier New"/>
          <w:sz w:val="23"/>
          <w:szCs w:val="23"/>
        </w:rPr>
        <w:t>ться, тис.куб.м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│догляду │га   │руб- │</w:t>
      </w:r>
      <w:r>
        <w:rPr>
          <w:rFonts w:ascii="Courier New" w:hAnsi="Courier New" w:cs="Courier New"/>
          <w:sz w:val="23"/>
          <w:szCs w:val="23"/>
        </w:rPr>
        <w:t>є</w:t>
      </w:r>
      <w:r w:rsidRPr="00962EC4">
        <w:rPr>
          <w:rFonts w:ascii="Courier New" w:hAnsi="Courier New" w:cs="Courier New"/>
          <w:sz w:val="23"/>
          <w:szCs w:val="23"/>
        </w:rPr>
        <w:t>ться      │вано-│га  ├──────┬─────┬──────┤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│ки,  ├─────┬─────┤сті, │    │стов- │лік- │діло-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│тис. │усьо-│з 1  │ро-  │    │бур-  │від- │во</w:t>
      </w:r>
      <w:r>
        <w:rPr>
          <w:rFonts w:ascii="Courier New" w:hAnsi="Courier New" w:cs="Courier New"/>
          <w:sz w:val="23"/>
          <w:szCs w:val="23"/>
        </w:rPr>
        <w:t>ї</w:t>
      </w:r>
      <w:r w:rsidRPr="00962EC4">
        <w:rPr>
          <w:rFonts w:ascii="Courier New" w:hAnsi="Courier New" w:cs="Courier New"/>
          <w:sz w:val="23"/>
          <w:szCs w:val="23"/>
        </w:rPr>
        <w:t xml:space="preserve"> де│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│куб.м│го,  │га,  │ків  │    │ний   │ний  │ревини│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     │тис. │куб.м│     │    │      │     │   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     │куб.м│     │     │    │      │     │   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Разом 979.1       38.57                    3.92  3.24    1.41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      269.02                  105.6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КРІМ ТОГО, СУХОСТІЙНИХ ДЕРЕВ                 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262.6  2.48  2.48                    0.26  0.19    0.04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КРІМ ТОГО, ОСВІТЛЕННЯ В НЕЗІМКНУТИХ ЛІСОВИХ КУЛЬТУРАХ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6.5                          2.2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   Експлуатаційні ліси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   ХВОЙНЕ ГОСПОДАРСТВО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ОСВІТЛЕННЯ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19.79  4.95     4     5        1.00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1204.3                        240.9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ПРОЧИЩЕННЯ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93.89 19.31    13     5        3.87  0.78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1485.7                        297.1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ПРОРІДЖУВАННЯ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286.57                  196.8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1968.2      53.30    27    10        5.33  4.26    0.85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КРІМ ТОГО, СУХОСТІЙНИХ ДЕРЕВ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73.6  0.77  0.77                    0.07  0.05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ПРОХІДНІ РУБКИ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2384.83         47    10       35.82 30.47   13.72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7703.0      358.39            770.3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КРІМ ТОГО, СУХОСТІЙНИХ ДЕРЕВ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23.66 23.66                    2.38  1.88    0.36</w:t>
      </w:r>
    </w:p>
    <w:p w:rsidR="000C128F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2453.2               </w:t>
      </w:r>
    </w:p>
    <w:p w:rsidR="000C128F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Разом      2785.08                        46.02 35.51   14.57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12361.2      435.95           1505.1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КРІМ ТОГО, СУХОСТІЙНИХ ДЕРЕВ                 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      24.43 24.43                    2.45  1.93    0.36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</w:t>
      </w:r>
      <w:r w:rsidRPr="002D6069">
        <w:rPr>
          <w:rFonts w:ascii="Courier New" w:hAnsi="Courier New" w:cs="Courier New"/>
          <w:sz w:val="23"/>
          <w:szCs w:val="23"/>
        </w:rPr>
        <w:t xml:space="preserve">2526.8                             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         ТВЕРДОЛИСТЯНЕ ГОСПОДАРСТВО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ОСВІТЛЕННЯ                                   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  5.9  0.07  0.01     2     3  2.0 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ПРОРІДЖУВАННЯ                                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  2.8  0.30  0.05    18    10  0.3   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Фонд рубок догляду   │Тер- │Щорічний розмір рубок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├─────┬─────────────────┤мін  │догляду              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│запас стовбурний │по-  ├────┬───────────────────┤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│Вид     │пло- ├─────┬───────────┤вто- │пло-│запас, що вирубу-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│рубок   │ща,  │до   │що вирубу- │рю-  │ща, │</w:t>
      </w:r>
      <w:r>
        <w:rPr>
          <w:rFonts w:ascii="Courier New" w:hAnsi="Courier New" w:cs="Courier New"/>
          <w:sz w:val="23"/>
          <w:szCs w:val="23"/>
        </w:rPr>
        <w:t>є</w:t>
      </w:r>
      <w:r w:rsidRPr="00962EC4">
        <w:rPr>
          <w:rFonts w:ascii="Courier New" w:hAnsi="Courier New" w:cs="Courier New"/>
          <w:sz w:val="23"/>
          <w:szCs w:val="23"/>
        </w:rPr>
        <w:t>ться, тис.куб.м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│догляду │га   │руб- │</w:t>
      </w:r>
      <w:r>
        <w:rPr>
          <w:rFonts w:ascii="Courier New" w:hAnsi="Courier New" w:cs="Courier New"/>
          <w:sz w:val="23"/>
          <w:szCs w:val="23"/>
        </w:rPr>
        <w:t>є</w:t>
      </w:r>
      <w:r w:rsidRPr="00962EC4">
        <w:rPr>
          <w:rFonts w:ascii="Courier New" w:hAnsi="Courier New" w:cs="Courier New"/>
          <w:sz w:val="23"/>
          <w:szCs w:val="23"/>
        </w:rPr>
        <w:t>ться      │вано-│га  ├──────┬─────┬──────┤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│ки,  ├─────┬─────┤сті, │    │стов- │лік- │діло-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│тис. │усьо-│з 1  │ро-  │    │бур-  │від- │во</w:t>
      </w:r>
      <w:r>
        <w:rPr>
          <w:rFonts w:ascii="Courier New" w:hAnsi="Courier New" w:cs="Courier New"/>
          <w:sz w:val="23"/>
          <w:szCs w:val="23"/>
        </w:rPr>
        <w:t>ї</w:t>
      </w:r>
      <w:r w:rsidRPr="00962EC4">
        <w:rPr>
          <w:rFonts w:ascii="Courier New" w:hAnsi="Courier New" w:cs="Courier New"/>
          <w:sz w:val="23"/>
          <w:szCs w:val="23"/>
        </w:rPr>
        <w:t xml:space="preserve"> де│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│куб.м│го,  │га,  │ків  │    │ний   │ний  │ревини│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     │тис. │куб.м│     │    │      │     │   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     │куб.м│     │     │    │      │     │   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ПРОХІДНІ РУБКИ                               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 49.0 15.17  2.12    43    10  4.9   0.21  0.18    0.05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КРІМ ТОГО, СУХОСТІЙНИХ ДЕРЕВ                                     </w:t>
      </w:r>
    </w:p>
    <w:p w:rsidR="000C128F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 </w:t>
      </w:r>
      <w:r w:rsidRPr="00307700">
        <w:rPr>
          <w:rFonts w:ascii="Courier New" w:hAnsi="Courier New" w:cs="Courier New"/>
          <w:sz w:val="23"/>
          <w:szCs w:val="23"/>
          <w:lang w:val="ru-RU"/>
        </w:rPr>
        <w:t>10.8  0.08  0.08                    0.01  0.01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Разом  57.7 15.54  2.18              7.2   0.21  0.18    0.05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КРІМ ТОГО, СУХОСТІЙНИХ ДЕРЕВ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10.8  0.08  0.08                    0.01  0.01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М'ЯКОЛИСТЯНЕ ГОСПОДАРСТВО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ОСВІТЛЕННЯ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5.6  0.19  0.04     7     5  1.2   0.01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ПРОЧИЩЕННЯ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5.3  0.32  0.07    13     5  1.0   0.01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ПРОРІДЖУВАННЯ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10.4  1.30  0.26    25    10  1.0   0.03  0.02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ПРОХІДНІ РУБКИ                                                   </w:t>
      </w:r>
    </w:p>
    <w:p w:rsidR="000C128F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72.6 13.71  1.91    26    10  7.2   0.20  0.17    0.03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Разом  93.9 15.52  2.28             10.4   0.25  0.19    0.03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РАЗОМ ПО КАТЕГОРІІ ЛІСІВ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ОСВІТЛЕННЯ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20.05  5.00     4              1.01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1215.8                        244.1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ПРОЧИЩЕННЯ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94.21 19.38    13              3.88  0.78        </w:t>
      </w:r>
    </w:p>
    <w:p w:rsidR="000C128F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1491.0                        298.1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ПРОРІДЖУВАННЯ                                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      288.17                  198.1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1981.4      53.61    27              5.36  4.28    0.85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КРІМ ТОГО, СУХОСТІЙНИХ ДЕРЕВ                 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 73.6  0.77  0.77                    0.07  0.05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ПРОХІДНІ РУБКИ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2413.71         46             36.23 30.82   13.80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7824.6      362.42            782.4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КРІМ ТОГО, СУХОСТІЙНИХ ДЕРЕВ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23.74 23.74                    2.39  1.89    0.36</w:t>
      </w:r>
    </w:p>
    <w:p w:rsidR="000C128F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2464.0                          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Фонд рубок догляду   │Тер- │Щорічний розмір рубок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├─────┬─────────────────┤мін  │догляду              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│запас стовбурний │по-  ├────┬───────────────────┤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│Вид     │пло- ├─────┬───────────┤вто- │пло-│запас, що вирубу-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│рубок   │ща,  │до   │що вирубу- │рю-  │ща, │</w:t>
      </w:r>
      <w:r>
        <w:rPr>
          <w:rFonts w:ascii="Courier New" w:hAnsi="Courier New" w:cs="Courier New"/>
          <w:sz w:val="23"/>
          <w:szCs w:val="23"/>
        </w:rPr>
        <w:t>є</w:t>
      </w:r>
      <w:r w:rsidRPr="00962EC4">
        <w:rPr>
          <w:rFonts w:ascii="Courier New" w:hAnsi="Courier New" w:cs="Courier New"/>
          <w:sz w:val="23"/>
          <w:szCs w:val="23"/>
        </w:rPr>
        <w:t>ться, тис.куб.м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│догляду │га   │руб- │</w:t>
      </w:r>
      <w:r>
        <w:rPr>
          <w:rFonts w:ascii="Courier New" w:hAnsi="Courier New" w:cs="Courier New"/>
          <w:sz w:val="23"/>
          <w:szCs w:val="23"/>
        </w:rPr>
        <w:t>є</w:t>
      </w:r>
      <w:r w:rsidRPr="00962EC4">
        <w:rPr>
          <w:rFonts w:ascii="Courier New" w:hAnsi="Courier New" w:cs="Courier New"/>
          <w:sz w:val="23"/>
          <w:szCs w:val="23"/>
        </w:rPr>
        <w:t>ться      │вано-│га  ├──────┬─────┬──────┤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│ки,  ├─────┬─────┤сті, │    │стов- │лік- │діло-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│тис. │усьо-│з 1  │ро-  │    │бур-  │від- │во</w:t>
      </w:r>
      <w:r>
        <w:rPr>
          <w:rFonts w:ascii="Courier New" w:hAnsi="Courier New" w:cs="Courier New"/>
          <w:sz w:val="23"/>
          <w:szCs w:val="23"/>
        </w:rPr>
        <w:t>ї</w:t>
      </w:r>
      <w:r w:rsidRPr="00962EC4">
        <w:rPr>
          <w:rFonts w:ascii="Courier New" w:hAnsi="Courier New" w:cs="Courier New"/>
          <w:sz w:val="23"/>
          <w:szCs w:val="23"/>
        </w:rPr>
        <w:t xml:space="preserve"> де│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│куб.м│го,  │га,  │ків  │    │ний   │ний  │ревини│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     │тис. │куб.м│     │    │      │     │   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     │куб.м│     │     │    │      │     │   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Разом      2816.14                        46.48 35.88   14.65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12512.8      440.41           1522.7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КРІМ ТОГО, СУХОСТІЙНИХ ДЕРЕВ                 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      24.51 24.51                    2.46  1.94    0.36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</w:t>
      </w: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2537.6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КРІМ ТОГО, ОСВІТЛЕННЯ В НЕЗІМКНУТИХ ЛІСОВИХ КУЛЬТУРАХ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95.5                         31.8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     РАЗОМ НАСАДЖЕНЬ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   ХВОЙНЕ ГОСПОДАРСТВО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ОСВІТЛЕННЯ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20.71  5.18     4              1.05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1267.0                        253.4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ПРОЧИЩЕННЯ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96.95 19.91    13              3.99  0.80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1534.0                        306.7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ПРОРІДЖУВАННЯ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301.87                  207.5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2075.4      56.12    27              5.61  4.49    0.89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КРІМ ТОГО, СУХОСТІЙНИХ ДЕРЕВ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74.1  0.78  0.78                    0.07  0.05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ПРОХІДНІ РУБКИ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2757.47         46             41.10 34.96   15.74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8865.6      411.23            886.6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КРІМ ТОГО, СУХОСТІЙНИХ ДЕРЕВ                 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      28.99 28.99                    2.93  2.30    0.45</w:t>
      </w:r>
    </w:p>
    <w:p w:rsidR="000C128F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2977.6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                  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Разом      3177.00                        51.75 40.25   16.63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</w:t>
      </w: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13742.0      492.44           1654.2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КРІМ ТОГО, СУХОСТІЙНИХ ДЕРЕВ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29.77 29.77                    3.00  2.35    0.45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3051.7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ТВЕРДОЛИСТЯНЕ ГОСПОДАРСТВО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ОСВІТЛЕННЯ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6.1  0.07  0.01     2        2.1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ПРОРІДЖУВАННЯ                                                    </w:t>
      </w:r>
    </w:p>
    <w:p w:rsidR="000C128F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2.8  0.30  0.05    18        0.3  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Фонд рубок догляду   │Тер- │Щорічний розмір рубок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├─────┬─────────────────┤мін  │догляду              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│запас стовбурний │по-  ├────┬───────────────────┤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│Вид     │пло- ├─────┬───────────┤вто- │пло-│запас, що вирубу-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│рубок   │ща,  │до   │що вирубу- │рю-  │ща, │</w:t>
      </w:r>
      <w:r>
        <w:rPr>
          <w:rFonts w:ascii="Courier New" w:hAnsi="Courier New" w:cs="Courier New"/>
          <w:sz w:val="23"/>
          <w:szCs w:val="23"/>
        </w:rPr>
        <w:t>є</w:t>
      </w:r>
      <w:r w:rsidRPr="00962EC4">
        <w:rPr>
          <w:rFonts w:ascii="Courier New" w:hAnsi="Courier New" w:cs="Courier New"/>
          <w:sz w:val="23"/>
          <w:szCs w:val="23"/>
        </w:rPr>
        <w:t>ться, тис.куб.м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│догляду │га   │руб- │</w:t>
      </w:r>
      <w:r>
        <w:rPr>
          <w:rFonts w:ascii="Courier New" w:hAnsi="Courier New" w:cs="Courier New"/>
          <w:sz w:val="23"/>
          <w:szCs w:val="23"/>
        </w:rPr>
        <w:t>є</w:t>
      </w:r>
      <w:r w:rsidRPr="00962EC4">
        <w:rPr>
          <w:rFonts w:ascii="Courier New" w:hAnsi="Courier New" w:cs="Courier New"/>
          <w:sz w:val="23"/>
          <w:szCs w:val="23"/>
        </w:rPr>
        <w:t>ться      │вано-│га  ├──────┬─────┬──────┤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│ки,  ├─────┬─────┤сті, │    │стов- │лік- │діло-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│тис. │усьо-│з 1  │ро-  │    │бур-  │від- │во</w:t>
      </w:r>
      <w:r>
        <w:rPr>
          <w:rFonts w:ascii="Courier New" w:hAnsi="Courier New" w:cs="Courier New"/>
          <w:sz w:val="23"/>
          <w:szCs w:val="23"/>
        </w:rPr>
        <w:t>ї</w:t>
      </w:r>
      <w:r w:rsidRPr="00962EC4">
        <w:rPr>
          <w:rFonts w:ascii="Courier New" w:hAnsi="Courier New" w:cs="Courier New"/>
          <w:sz w:val="23"/>
          <w:szCs w:val="23"/>
        </w:rPr>
        <w:t xml:space="preserve"> де│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│куб.м│го,  │га,  │ків  │    │ний   │ний  │ревини│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     │тис. │куб.м│     │    │      │     │   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     │куб.м│     │     │    │      │     │   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ПРОХІДНІ РУБКИ                               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 49.0 15.17  2.12    43        4.9   0.21  0.18    0.05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КРІМ ТОГО, СУХОСТІЙНИХ ДЕРЕВ                                     </w:t>
      </w:r>
    </w:p>
    <w:p w:rsidR="000C128F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 </w:t>
      </w: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10.8  0.08  0.08                    0.01  0.01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Разом  57.9 15.54  2.18              7.3   0.21  0.18    0.05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КРІМ ТОГО, СУХОСТІЙНИХ ДЕРЕВ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10.8  0.08  0.08                    0.01  0.01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М'ЯКОЛИСТЯНЕ ГОСПОДАРСТВО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ОСВІТЛЕННЯ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5.6  0.19  0.04     7        1.2   0.01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ПРОЧИЩЕННЯ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5.3  0.32  0.07    13        1.0   0.01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ПРОРІДЖУВАННЯ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11.8  1.44  0.29    25        1.1   0.03  0.02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ПРОХІДНІ РУБКИ                                                   </w:t>
      </w:r>
    </w:p>
    <w:p w:rsidR="000C128F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73.1 13.76  1.92    26        7.3   0.20  0.17    0.03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Разом  95.8 15.71  2.32             10.6   0.25  0.19    0.03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  РАЗОМ ПО </w:t>
      </w:r>
      <w:r>
        <w:rPr>
          <w:rFonts w:ascii="Courier New" w:hAnsi="Courier New" w:cs="Courier New"/>
          <w:sz w:val="23"/>
          <w:szCs w:val="23"/>
          <w:lang w:val="ru-RU"/>
        </w:rPr>
        <w:t>ЛІСОВОМУ ГОСПОДАРСТВУ</w:t>
      </w: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ОСВІТЛЕННЯ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20.97  5.23     4              1.06              </w:t>
      </w:r>
    </w:p>
    <w:p w:rsidR="000C128F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1278.7                        256.7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ПРОЧИЩЕННЯ                                   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      97.27 19.98    13              4.00  0.80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1539.3                        307.7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ПРОРІДЖУВАННЯ                                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      303.61                  208.9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2090.0      56.46    27              5.64  4.51    0.89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0C128F" w:rsidRPr="00046AD1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КРІМ ТОГО, СУХОСТІЙНИХ ДЕРЕВ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 </w:t>
      </w: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74.1  0.78  0.78                    0.07  0.05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ПРОХІДНІ РУБКИ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2786.40         46             41.51 35.31   15.82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8987.7      415.27            898.8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КРІМ ТОГО, СУХОСТІЙНИХ ДЕРЕВ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      29.07 29.07                    2.94  2.31    0.45</w:t>
      </w:r>
    </w:p>
    <w:p w:rsidR="000C128F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2988.4              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Фонд рубок догляду   │Тер- │Щорічний розмір рубок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├─────┬─────────────────┤мін  │догляду              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│запас стовбурний │по-  ├────┬───────────────────┤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│Вид     │пло- ├─────┬───────────┤вто- │пло-│запас, що вирубу-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│рубок   │ща,  │до   │що вирубу- │рю-  │ща, │</w:t>
      </w:r>
      <w:r>
        <w:rPr>
          <w:rFonts w:ascii="Courier New" w:hAnsi="Courier New" w:cs="Courier New"/>
          <w:sz w:val="23"/>
          <w:szCs w:val="23"/>
        </w:rPr>
        <w:t>є</w:t>
      </w:r>
      <w:r w:rsidRPr="00962EC4">
        <w:rPr>
          <w:rFonts w:ascii="Courier New" w:hAnsi="Courier New" w:cs="Courier New"/>
          <w:sz w:val="23"/>
          <w:szCs w:val="23"/>
        </w:rPr>
        <w:t>ться, тис.куб.м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│догляду │га   │руб- │</w:t>
      </w:r>
      <w:r>
        <w:rPr>
          <w:rFonts w:ascii="Courier New" w:hAnsi="Courier New" w:cs="Courier New"/>
          <w:sz w:val="23"/>
          <w:szCs w:val="23"/>
        </w:rPr>
        <w:t>є</w:t>
      </w:r>
      <w:r w:rsidRPr="00962EC4">
        <w:rPr>
          <w:rFonts w:ascii="Courier New" w:hAnsi="Courier New" w:cs="Courier New"/>
          <w:sz w:val="23"/>
          <w:szCs w:val="23"/>
        </w:rPr>
        <w:t>ться      │вано-│га  ├──────┬─────┬──────┤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│ки,  ├─────┬─────┤сті, │    │стов- │лік- │діло-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│тис. │усьо-│з 1  │ро-  │    │бур-  │від- │во</w:t>
      </w:r>
      <w:r>
        <w:rPr>
          <w:rFonts w:ascii="Courier New" w:hAnsi="Courier New" w:cs="Courier New"/>
          <w:sz w:val="23"/>
          <w:szCs w:val="23"/>
        </w:rPr>
        <w:t>ї</w:t>
      </w:r>
      <w:r w:rsidRPr="00962EC4">
        <w:rPr>
          <w:rFonts w:ascii="Courier New" w:hAnsi="Courier New" w:cs="Courier New"/>
          <w:sz w:val="23"/>
          <w:szCs w:val="23"/>
        </w:rPr>
        <w:t xml:space="preserve"> де│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│куб.м│го,  │га,  │ків  │    │ний   │ний  │ревини│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     │тис. │куб.м│     │    │      │     │   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│        │     │     │куб.м│     │     │    │      │     │      │</w:t>
      </w:r>
    </w:p>
    <w:p w:rsidR="000C128F" w:rsidRPr="00962EC4" w:rsidRDefault="000C128F" w:rsidP="004F3CB0">
      <w:pPr>
        <w:pStyle w:val="PlainText"/>
        <w:rPr>
          <w:rFonts w:ascii="Courier New" w:hAnsi="Courier New" w:cs="Courier New"/>
          <w:sz w:val="23"/>
          <w:szCs w:val="23"/>
        </w:rPr>
      </w:pPr>
      <w:r w:rsidRPr="00962EC4">
        <w:rPr>
          <w:rFonts w:ascii="Courier New" w:hAnsi="Courier New" w:cs="Courier New"/>
          <w:sz w:val="23"/>
          <w:szCs w:val="23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Разом      3208.25                        52.21 40.62   16.71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13895.7      496.94           1672.1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                                   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КРІМ ТОГО, СУХОСТІЙНИХ ДЕРЕВ                                     </w:t>
      </w:r>
    </w:p>
    <w:p w:rsidR="000C128F" w:rsidRPr="002D6069" w:rsidRDefault="000C128F" w:rsidP="00307700">
      <w:pPr>
        <w:pStyle w:val="PlainText"/>
        <w:rPr>
          <w:rFonts w:ascii="Courier New" w:hAnsi="Courier New" w:cs="Courier New"/>
          <w:sz w:val="23"/>
          <w:szCs w:val="23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      29.85 29.85                    3.01  2.36    0.45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2D6069">
        <w:rPr>
          <w:rFonts w:ascii="Courier New" w:hAnsi="Courier New" w:cs="Courier New"/>
          <w:sz w:val="23"/>
          <w:szCs w:val="23"/>
        </w:rPr>
        <w:t xml:space="preserve">          </w:t>
      </w: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3062.5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КРІМ ТОГО, ОСВІТЛЕННЯ В НЕЗІМКНУТИХ ЛІСОВИХ КУЛЬТУРАХ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    102.0                         34.0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__________________________________________________________________                                                                 </w:t>
      </w:r>
    </w:p>
    <w:p w:rsidR="000C128F" w:rsidRPr="00307700" w:rsidRDefault="000C128F" w:rsidP="0030770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07700">
        <w:rPr>
          <w:rFonts w:ascii="Courier New" w:hAnsi="Courier New" w:cs="Courier New"/>
          <w:sz w:val="23"/>
          <w:szCs w:val="23"/>
          <w:lang w:val="ru-RU"/>
        </w:rPr>
        <w:t xml:space="preserve">      </w:t>
      </w:r>
    </w:p>
    <w:p w:rsidR="000C128F" w:rsidRDefault="000C128F" w:rsidP="001A3333">
      <w:pPr>
        <w:ind w:firstLine="709"/>
        <w:jc w:val="both"/>
        <w:rPr>
          <w:lang w:val="uk-UA"/>
        </w:rPr>
      </w:pPr>
    </w:p>
    <w:p w:rsidR="000C128F" w:rsidRDefault="000C128F" w:rsidP="001A3333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5.1.1. Розподіл насаджень у віці рубок догляду та фонду рубок догляду </w:t>
      </w:r>
    </w:p>
    <w:p w:rsidR="000C128F" w:rsidRDefault="000C128F" w:rsidP="001A3333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DF0923">
        <w:rPr>
          <w:lang w:val="uk-UA"/>
        </w:rPr>
        <w:t xml:space="preserve">за повнотами, га </w:t>
      </w:r>
    </w:p>
    <w:p w:rsidR="000C128F" w:rsidRPr="00046AD1" w:rsidRDefault="000C128F" w:rsidP="00D55B0F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0C128F" w:rsidRPr="00046AD1" w:rsidRDefault="000C128F" w:rsidP="00D55B0F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>│РІзновиднІсть│  Площа насаджень у розрІзІ повнот, га   │       │</w:t>
      </w:r>
    </w:p>
    <w:p w:rsidR="000C128F" w:rsidRPr="00046AD1" w:rsidRDefault="000C128F" w:rsidP="00D55B0F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>│рубок        ├─────────┬───────┬───────┬───────┬───────┤ Разом │</w:t>
      </w:r>
    </w:p>
    <w:p w:rsidR="000C128F" w:rsidRPr="00046AD1" w:rsidRDefault="000C128F" w:rsidP="00D55B0F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>│догляду      │ 0.3-0.5 │  0.6  │  0.7  │  0.8  │  0.9 І│       │</w:t>
      </w:r>
    </w:p>
    <w:p w:rsidR="000C128F" w:rsidRPr="00046AD1" w:rsidRDefault="000C128F" w:rsidP="00D55B0F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>│             │         │       │       │       │  вище │       │</w:t>
      </w:r>
    </w:p>
    <w:p w:rsidR="000C128F" w:rsidRPr="00046AD1" w:rsidRDefault="000C128F" w:rsidP="00D55B0F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0C128F" w:rsidRPr="00046AD1" w:rsidRDefault="000C128F" w:rsidP="00D55B0F">
      <w:pPr>
        <w:pStyle w:val="PlainText"/>
        <w:rPr>
          <w:rFonts w:ascii="Courier New" w:hAnsi="Courier New" w:cs="Courier New"/>
          <w:sz w:val="23"/>
          <w:szCs w:val="23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  НАЯВНІСТЬ НАСАДЖЕНЬ У ВІЦІ РУБОК ДОГЛЯДУ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046AD1">
        <w:rPr>
          <w:rFonts w:ascii="Courier New" w:hAnsi="Courier New" w:cs="Courier New"/>
          <w:sz w:val="23"/>
          <w:szCs w:val="23"/>
        </w:rPr>
        <w:t xml:space="preserve">            </w:t>
      </w: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========================================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ЛІси природоох. наукового. Історико-культур. призначення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ОСВІТЛЕННЯ               2.4                              2.4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0.7                              0.7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ПРОЧИЩЕННЯ               3.4     8.1     8.4     9.4     29.3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2.7     3.6     5.3     4.8     16.4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ПРОРІДЖУВАННЯ      17.7     6.6    16.7    15.4    13.1     69.5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7.9    12.8    11.0     31.7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ПРОХІДНІ РУБКИ               1.7    18.3                     20.0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3.3                      3.3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РАЗОМ      17.7    14.1    43.1    23.8    22.5    121.2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3.4    14.8    18.1    15.8     52.1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РекреацІйно-оздоровчІ лІси                     </w:t>
      </w:r>
    </w:p>
    <w:p w:rsidR="000C128F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ОСВІТЛЕННЯ               4.5    28.5    17.3     1.4     51.7</w:t>
      </w:r>
    </w:p>
    <w:p w:rsidR="000C128F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</w:p>
    <w:p w:rsidR="000C128F" w:rsidRPr="00324B43" w:rsidRDefault="000C128F" w:rsidP="004F3CB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0C128F" w:rsidRPr="00324B43" w:rsidRDefault="000C128F" w:rsidP="004F3CB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│РІзновиднІсть│  Площа насаджень у розрІзІ повнот, га   │       │</w:t>
      </w:r>
    </w:p>
    <w:p w:rsidR="000C128F" w:rsidRPr="00324B43" w:rsidRDefault="000C128F" w:rsidP="004F3CB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│рубок        ├─────────┬───────┬───────┬───────┬───────┤ Разом │</w:t>
      </w:r>
    </w:p>
    <w:p w:rsidR="000C128F" w:rsidRPr="00324B43" w:rsidRDefault="000C128F" w:rsidP="004F3CB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│догляду      │ 0.3-0.5 │  0.6  │  0.7  │  0.8  │  0.9 І│       │</w:t>
      </w:r>
    </w:p>
    <w:p w:rsidR="000C128F" w:rsidRPr="00324B43" w:rsidRDefault="000C128F" w:rsidP="004F3CB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│             │         │       │       │       │  вище │       │</w:t>
      </w:r>
    </w:p>
    <w:p w:rsidR="000C128F" w:rsidRPr="00324B43" w:rsidRDefault="000C128F" w:rsidP="004F3CB0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2.2     4.3     6.4             12.9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ПРОЧИЩЕННЯ               0.5     8.3    40.8     2.7     52.3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0.5     7.1    20.9     1.2     29.7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ПРОРІДЖУВАННЯ              24.2     2.4    27.1     8.9     62.6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22.5            13.1             35.6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ПРОХІДНІ РУБКИ      10.1    76.9   291.6   248.0    39.4    666.0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2.6    18.3    61.1    37.1            119.1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РАЗОМ      10.1   106.1   330.8   333.2    52.4    832.6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2.6    43.5    72.5    77.5     1.2    197.3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ЗахиснІ лІси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ОСВІТЛЕННЯ      10.5    28.2    81.1    34.4    20.1    174.3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7.4    15.6    37.8    23.2    10.4     94.4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ПРОЧИЩЕННЯ       2.8     7.8    57.0    52.3    39.3    159.2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2.0     3.4    30.9    16.5    20.2     73.0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ПРОРІДЖУВАННЯ       3.6    14.7    52.5    71.8    53.9    196.5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1.5     1.0    19.8    14.2    38.9     75.4</w:t>
      </w:r>
    </w:p>
    <w:p w:rsidR="000C128F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ПРОХІДНІ РУБКИ      62.3   354.7   949.2   499.5   136.9   2002.6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9.4    47.4   184.3    68.3    19.7    329.1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РАЗОМ      79.2   405.4  1139.8   658.0   250.2   2532.6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20.3    67.4   272.8   122.2    89.2    571.9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КРІМ ТОГО, ОСВІТЛЕННЯ В НЕЗІМКНУТИХ ЛІСОВИХ КУЛЬТУРАХ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 6.5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ЕксплуатацІйнІ лІси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ОСВІТЛЕННЯ      32.6   629.4   967.3   984.0   400.3   3013.6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9.6   282.4   364.8   529.4   266.3   1452.5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ПРОЧИЩЕННЯ      48.2   688.4  1081.0  1297.6   988.0   4103.2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10.1   257.2   422.6   511.5   382.0   1583.4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ПРОРІДЖУВАННЯ      49.3   632.3   925.3  1556.9  1109.3   4273.1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4.0   195.7   351.7   647.5   461.1   1660.0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ПРОХІДНІ РУБКИ     481.2  2236.6  9064.4  5685.1  1421.1  18888.4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146.4   719.4  2065.1  1102.2   240.5   4273.6</w:t>
      </w:r>
    </w:p>
    <w:p w:rsidR="000C128F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РАЗОМ     611.3  4186.7 12038.0  9523.6  3918.7  30278.3</w:t>
      </w:r>
    </w:p>
    <w:p w:rsidR="000C128F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</w:p>
    <w:p w:rsidR="000C128F" w:rsidRPr="00324B43" w:rsidRDefault="000C128F" w:rsidP="00DE340E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0C128F" w:rsidRPr="00324B43" w:rsidRDefault="000C128F" w:rsidP="00DE340E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│РІзновиднІсть│  Площа насаджень у розрІзІ повнот, га   │       │</w:t>
      </w:r>
    </w:p>
    <w:p w:rsidR="000C128F" w:rsidRPr="00324B43" w:rsidRDefault="000C128F" w:rsidP="00DE340E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│рубок        ├─────────┬───────┬───────┬───────┬───────┤ Разом │</w:t>
      </w:r>
    </w:p>
    <w:p w:rsidR="000C128F" w:rsidRPr="00324B43" w:rsidRDefault="000C128F" w:rsidP="00DE340E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│догляду      │ 0.3-0.5 │  0.6  │  0.7  │  0.8  │  0.9 І│       │</w:t>
      </w:r>
    </w:p>
    <w:p w:rsidR="000C128F" w:rsidRPr="00324B43" w:rsidRDefault="000C128F" w:rsidP="00DE340E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│             │         │       │       │       │  вище │       │</w:t>
      </w:r>
    </w:p>
    <w:p w:rsidR="000C128F" w:rsidRPr="00324B43" w:rsidRDefault="000C128F" w:rsidP="00DE340E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170.1  1454.7  3204.2  2790.6  1349.9   8969.5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КРІМ ТОГО, ОСВІТЛЕННЯ В НЕЗІМКНУТИХ ЛІСОВИХ КУЛЬТУРАХ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95.5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РАЗОМ НАСАДЖЕНЬ У ВІЦІ РУБОК ДОГЛЯДУ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ОСВІТЛЕННЯ      43.1   664.5  1076.9  1035.7   421.8   3242.0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17.0   300.9   406.9   559.0   276.7   1560.5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ПРОЧИЩЕННЯ      51.0   700.1  1154.4  1399.1  1039.4   4344.0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12.1   263.8   464.2   554.2   408.2   1702.5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ПРОРІДЖУВАННЯ      70.6   677.8   996.9  1671.2  1185.2   4601.7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5.5   219.2   379.4   687.6   511.0   1802.7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ПРОХІДНІ РУБКИ     553.6  2669.9 10323.5  6432.6  1597.4  21577.0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158.4   785.1  2313.8  1207.6   260.2   4725.1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РАЗОМ     718.3  4712.3 13551.7 10538.6  4243.8  33764.7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193.0  1569.0  3564.3  3008.4  1456.1   9790.8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КРІМ ТОГО, ОСВІТЛЕННЯ В НЕЗІМКНУТИХ ЛІСОВИХ КУЛЬТУРАХ            </w:t>
      </w:r>
    </w:p>
    <w:p w:rsidR="000C128F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102.0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ФОНД РУБОК ДОГЛЯДУ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==================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ЛІси природоох. наукового. Історико-культур. призначення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ПРОЧИЩЕННЯ                                       1.4      1.4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1.4      1.4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ПРОРІДЖУВАННЯ                       5.4     6.4             11.8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4.2     4.0              8.2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РАЗОМ                       5.4     6.4     1.4     13.2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4.2     4.0     1.4      9.6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РекреацІйно-оздоровчІ лІси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ОСВІТЛЕННЯ                              17.0             17.0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6.4              6.4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ПРОЧИЩЕННЯ                              15.1     2.0     17.1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2.5     0.5      3.0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ПРОРІДЖУВАННЯ                              11.8     8.9     20.7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5.0              5.0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ПРОХІДНІ РУБКИ                      91.8   207.8    36.2    335.8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2.8    21.5             24.3</w:t>
      </w:r>
    </w:p>
    <w:p w:rsidR="000C128F" w:rsidRPr="00324B43" w:rsidRDefault="000C128F" w:rsidP="00DE340E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0C128F" w:rsidRPr="00324B43" w:rsidRDefault="000C128F" w:rsidP="00DE340E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│РІзновиднІсть│  Площа насаджень у розрІзІ повнот, га   │       │</w:t>
      </w:r>
    </w:p>
    <w:p w:rsidR="000C128F" w:rsidRPr="00324B43" w:rsidRDefault="000C128F" w:rsidP="00DE340E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│рубок        ├─────────┬───────┬───────┬───────┬───────┤ Разом │</w:t>
      </w:r>
    </w:p>
    <w:p w:rsidR="000C128F" w:rsidRPr="00324B43" w:rsidRDefault="000C128F" w:rsidP="00DE340E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│догляду      │ 0.3-0.5 │  0.6  │  0.7  │  0.8  │  0.9 І│       │</w:t>
      </w:r>
    </w:p>
    <w:p w:rsidR="000C128F" w:rsidRPr="00324B43" w:rsidRDefault="000C128F" w:rsidP="00DE340E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│             │         │       │       │       │  вище │       │</w:t>
      </w:r>
    </w:p>
    <w:p w:rsidR="000C128F" w:rsidRPr="00324B43" w:rsidRDefault="000C128F" w:rsidP="00DE340E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РАЗОМ                      91.8   251.7    47.1    390.6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2.8    35.4     0.5     38.7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ЗахиснІ лІси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ОСВІТЛЕННЯ                      10.2    22.3    13.4     45.9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8.1    16.9    10.4     35.4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ПРОЧИЩЕННЯ                              12.9    16.9     29.8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3.9     6.6     10.5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ПРОРІДЖУВАННЯ                       9.4    32.1    34.6     76.1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1.0     3.1    28.5     32.6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ПРОХІДНІ РУБКИ                     293.0   400.0   134.3    827.3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28.0    17.7    17.4     63.1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РАЗОМ                     312.6   467.3   199.2    979.1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37.1    41.6    62.9    141.6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КРІМ ТОГО, ОСВІТЛЕННЯ В НЕЗІМКНУТИХ ЛІСОВИХ КУЛЬТУРАХ            </w:t>
      </w:r>
    </w:p>
    <w:p w:rsidR="000C128F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 6.5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ЕксплуатацІйнІ лІси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ОСВІТЛЕННЯ               2.4   101.8   832.6   279.0   1215.8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2.4    55.3   480.2   193.6    731.5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ПРОЧИЩЕННЯ                      27.5   739.2   724.3   1491.0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13.3   222.1   260.8    496.2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ПРОРІДЖУВАННЯ                     231.1   951.9   798.4   1981.4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102.6   295.8   244.1    642.5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ПРОХІДНІ РУБКИ                    2219.4  4419.2  1186.0   7824.6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183.4   502.1   149.1    834.6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РАЗОМ               2.4  2579.8  6942.9  2987.7  12512.8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2.4   354.6  1500.2   847.6   2704.8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КРІМ ТОГО, ОСВІТЛЕННЯ В НЕЗІМКНУТИХ ЛІСОВИХ КУЛЬТУРАХ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 95.5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РАЗОМ НАСАДЖЕНЬ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ОСВІТЛЕННЯ               2.4   112.0   871.9   292.4   1278.7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2.4    63.4   503.5   204.0    773.3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ПРОЧИЩЕННЯ                      27.5   767.2   744.6   1539.3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13.3   228.5   269.3    511.1</w:t>
      </w:r>
    </w:p>
    <w:p w:rsidR="000C128F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ПРОРІДЖУВАННЯ                     245.9  1002.2   841.9   2090.0</w:t>
      </w:r>
    </w:p>
    <w:p w:rsidR="000C128F" w:rsidRPr="00324B43" w:rsidRDefault="000C128F" w:rsidP="00DE340E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0C128F" w:rsidRPr="00324B43" w:rsidRDefault="000C128F" w:rsidP="00DE340E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│РІзновиднІсть│  Площа насаджень у розрІзІ повнот, га   │       │</w:t>
      </w:r>
    </w:p>
    <w:p w:rsidR="000C128F" w:rsidRPr="00324B43" w:rsidRDefault="000C128F" w:rsidP="00DE340E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│рубок        ├─────────┬───────┬───────┬───────┬───────┤ Разом │</w:t>
      </w:r>
    </w:p>
    <w:p w:rsidR="000C128F" w:rsidRPr="00324B43" w:rsidRDefault="000C128F" w:rsidP="00DE340E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│догляду      │ 0.3-0.5 │  0.6  │  0.7  │  0.8  │  0.9 І│       │</w:t>
      </w:r>
    </w:p>
    <w:p w:rsidR="000C128F" w:rsidRPr="00324B43" w:rsidRDefault="000C128F" w:rsidP="00DE340E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│             │         │       │       │       │  вище │       │</w:t>
      </w:r>
    </w:p>
    <w:p w:rsidR="000C128F" w:rsidRPr="00324B43" w:rsidRDefault="000C128F" w:rsidP="00DE340E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107.8   307.9   272.6    688.3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>ПРОХІДНІ РУБКИ                    2604.2  5027.0  1356.5   8987.7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214.2   541.3   166.5    922.0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РАЗОМ               2.4  2989.6  7668.3  3235.4  13895.7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В ТОМУ ЧИСЛІ У ЗМІШАНИХ НАСАДЖЕННЯХ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2.4   398.7  1581.2   912.4   2894.7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КРІМ ТОГО, ОСВІТЛЕННЯ В НЕЗІМКНУТИХ ЛІСОВИХ КУЛЬТУРАХ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                                                            102.0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  <w:r w:rsidRPr="00324B43">
        <w:rPr>
          <w:rFonts w:ascii="Courier New" w:hAnsi="Courier New" w:cs="Courier New"/>
          <w:sz w:val="23"/>
          <w:szCs w:val="23"/>
          <w:lang w:val="ru-RU"/>
        </w:rPr>
        <w:t xml:space="preserve">_________________________________________________________________                                                                 </w:t>
      </w:r>
    </w:p>
    <w:p w:rsidR="000C128F" w:rsidRPr="00324B43" w:rsidRDefault="000C128F" w:rsidP="00D55B0F">
      <w:pPr>
        <w:pStyle w:val="PlainText"/>
        <w:rPr>
          <w:rFonts w:ascii="Courier New" w:hAnsi="Courier New" w:cs="Courier New"/>
          <w:sz w:val="23"/>
          <w:szCs w:val="23"/>
          <w:lang w:val="ru-RU"/>
        </w:rPr>
      </w:pPr>
    </w:p>
    <w:p w:rsidR="000C128F" w:rsidRDefault="000C128F" w:rsidP="003909A2">
      <w:pPr>
        <w:ind w:firstLine="709"/>
        <w:jc w:val="both"/>
        <w:rPr>
          <w:lang w:val="uk-UA"/>
        </w:rPr>
      </w:pPr>
    </w:p>
    <w:p w:rsidR="000C128F" w:rsidRDefault="000C128F" w:rsidP="003909A2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5.2. Санітарні рубки </w:t>
      </w:r>
    </w:p>
    <w:p w:rsidR="000C128F" w:rsidRPr="00DF0923" w:rsidRDefault="000C128F" w:rsidP="003909A2">
      <w:pPr>
        <w:ind w:firstLine="709"/>
        <w:jc w:val="both"/>
        <w:rPr>
          <w:lang w:val="uk-UA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89"/>
        <w:gridCol w:w="1081"/>
        <w:gridCol w:w="946"/>
        <w:gridCol w:w="900"/>
        <w:gridCol w:w="900"/>
        <w:gridCol w:w="719"/>
        <w:gridCol w:w="748"/>
        <w:gridCol w:w="748"/>
        <w:gridCol w:w="561"/>
        <w:gridCol w:w="753"/>
      </w:tblGrid>
      <w:tr w:rsidR="000C128F" w:rsidRPr="00DF0923">
        <w:trPr>
          <w:tblHeader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Групи порід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Фонд рубок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8F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Тер-</w:t>
            </w:r>
          </w:p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мін вико-нання, років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Щорічний обсяг рубок </w:t>
            </w:r>
          </w:p>
        </w:tc>
      </w:tr>
      <w:tr w:rsidR="000C128F" w:rsidRPr="00DF0923">
        <w:trPr>
          <w:tblHeader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8F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площа, </w:t>
            </w:r>
          </w:p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га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запас стовбурний, </w:t>
            </w:r>
          </w:p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тис. куб. м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8F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пло-</w:t>
            </w:r>
          </w:p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ща, </w:t>
            </w:r>
          </w:p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га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F" w:rsidRPr="00DF0923" w:rsidRDefault="000C128F" w:rsidP="005D0EA0">
            <w:pPr>
              <w:ind w:left="-113" w:right="-113"/>
              <w:jc w:val="center"/>
              <w:rPr>
                <w:vertAlign w:val="superscript"/>
                <w:lang w:val="uk-UA"/>
              </w:rPr>
            </w:pPr>
            <w:r w:rsidRPr="00DF0923">
              <w:rPr>
                <w:lang w:val="uk-UA"/>
              </w:rPr>
              <w:t>запас, що вирубу</w:t>
            </w:r>
            <w:r>
              <w:rPr>
                <w:lang w:val="uk-UA"/>
              </w:rPr>
              <w:t>-</w:t>
            </w:r>
            <w:r w:rsidRPr="00DF0923">
              <w:rPr>
                <w:lang w:val="uk-UA"/>
              </w:rPr>
              <w:t>ється, тис.куб.м</w:t>
            </w:r>
          </w:p>
        </w:tc>
      </w:tr>
      <w:tr w:rsidR="000C128F" w:rsidRPr="00DF0923">
        <w:trPr>
          <w:tblHeader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загаль-ний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що вирубується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8F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стов-бур-</w:t>
            </w:r>
          </w:p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ний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лік-від-ний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8F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діло-</w:t>
            </w:r>
          </w:p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вої дере-вини</w:t>
            </w:r>
          </w:p>
        </w:tc>
      </w:tr>
      <w:tr w:rsidR="000C128F" w:rsidRPr="00DF0923">
        <w:trPr>
          <w:tblHeader/>
        </w:trPr>
        <w:tc>
          <w:tcPr>
            <w:tcW w:w="19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128F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росту-</w:t>
            </w:r>
          </w:p>
          <w:p w:rsidR="000C128F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чої </w:t>
            </w:r>
          </w:p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дере-вини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сухо-стою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28F" w:rsidRPr="00DF0923" w:rsidRDefault="000C128F" w:rsidP="005D0EA0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0D4618">
        <w:tc>
          <w:tcPr>
            <w:tcW w:w="9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0D4618" w:rsidRDefault="000C128F" w:rsidP="00EA51F3">
            <w:pPr>
              <w:jc w:val="center"/>
              <w:rPr>
                <w:b/>
                <w:bCs/>
                <w:lang w:val="uk-UA"/>
              </w:rPr>
            </w:pPr>
            <w:r w:rsidRPr="000D4618">
              <w:rPr>
                <w:b/>
                <w:bCs/>
                <w:lang w:val="uk-UA"/>
              </w:rPr>
              <w:t>1. Вибіркові санітарні рубки</w:t>
            </w:r>
          </w:p>
        </w:tc>
      </w:tr>
      <w:tr w:rsidR="000C128F" w:rsidRPr="00DF0923">
        <w:tc>
          <w:tcPr>
            <w:tcW w:w="9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Ліси природоохоронного, наукового, історико-культурного призначення</w:t>
            </w:r>
          </w:p>
        </w:tc>
      </w:tr>
      <w:tr w:rsidR="000C128F" w:rsidRPr="00DF092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rPr>
                <w:lang w:val="uk-UA"/>
              </w:rPr>
            </w:pPr>
            <w:r w:rsidRPr="00DF0923">
              <w:rPr>
                <w:lang w:val="uk-UA"/>
              </w:rPr>
              <w:t>Разом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0,26</w:t>
            </w:r>
          </w:p>
        </w:tc>
      </w:tr>
      <w:tr w:rsidR="000C128F" w:rsidRPr="00DF092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rPr>
                <w:lang w:val="uk-UA"/>
              </w:rPr>
            </w:pPr>
            <w:r w:rsidRPr="00DF0923">
              <w:rPr>
                <w:lang w:val="uk-UA"/>
              </w:rPr>
              <w:t>в т.ч. за групами порід: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rPr>
                <w:lang w:val="uk-UA"/>
              </w:rPr>
            </w:pPr>
            <w:r w:rsidRPr="00DF0923">
              <w:rPr>
                <w:lang w:val="uk-UA"/>
              </w:rPr>
              <w:t>Хвойні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273,9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94,39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0,26</w:t>
            </w:r>
          </w:p>
        </w:tc>
      </w:tr>
      <w:tr w:rsidR="000C128F" w:rsidRPr="00DF092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rPr>
                <w:lang w:val="uk-UA"/>
              </w:rPr>
            </w:pPr>
            <w:r w:rsidRPr="00DF0923">
              <w:rPr>
                <w:lang w:val="uk-UA"/>
              </w:rPr>
              <w:t>М’яколистяні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9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Рекреаційно-оздоровчі ліси</w:t>
            </w:r>
          </w:p>
        </w:tc>
      </w:tr>
      <w:tr w:rsidR="000C128F" w:rsidRPr="00DF092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rPr>
                <w:lang w:val="uk-UA"/>
              </w:rPr>
            </w:pPr>
            <w:r w:rsidRPr="00DF0923">
              <w:rPr>
                <w:lang w:val="uk-UA"/>
              </w:rPr>
              <w:t>Разом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</w:tr>
      <w:tr w:rsidR="000C128F" w:rsidRPr="00DF092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rPr>
                <w:lang w:val="uk-UA"/>
              </w:rPr>
            </w:pPr>
            <w:r w:rsidRPr="00DF0923">
              <w:rPr>
                <w:lang w:val="uk-UA"/>
              </w:rPr>
              <w:t>в т.ч. за групами порід: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rPr>
                <w:lang w:val="uk-UA"/>
              </w:rPr>
            </w:pPr>
            <w:r w:rsidRPr="00DF0923">
              <w:rPr>
                <w:lang w:val="uk-UA"/>
              </w:rPr>
              <w:t>Хвойні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</w:tr>
      <w:tr w:rsidR="000C128F" w:rsidRPr="00637594">
        <w:tc>
          <w:tcPr>
            <w:tcW w:w="9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637594" w:rsidRDefault="000C128F" w:rsidP="002542C9">
            <w:pPr>
              <w:jc w:val="center"/>
              <w:rPr>
                <w:lang w:val="uk-UA"/>
              </w:rPr>
            </w:pPr>
            <w:r w:rsidRPr="00637594">
              <w:rPr>
                <w:lang w:val="uk-UA"/>
              </w:rPr>
              <w:t xml:space="preserve">Захисні ліси </w:t>
            </w:r>
          </w:p>
        </w:tc>
      </w:tr>
      <w:tr w:rsidR="000C128F" w:rsidRPr="00DF092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rPr>
                <w:lang w:val="uk-UA"/>
              </w:rPr>
            </w:pPr>
            <w:r w:rsidRPr="00DF0923">
              <w:rPr>
                <w:lang w:val="uk-UA"/>
              </w:rPr>
              <w:t>Разом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2,46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0C128F" w:rsidRPr="00DF092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rPr>
                <w:lang w:val="uk-UA"/>
              </w:rPr>
            </w:pPr>
            <w:r w:rsidRPr="00DF0923">
              <w:rPr>
                <w:lang w:val="uk-UA"/>
              </w:rPr>
              <w:t>в т.ч. за групами порід: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rPr>
                <w:lang w:val="uk-UA"/>
              </w:rPr>
            </w:pPr>
            <w:r w:rsidRPr="00DF0923">
              <w:rPr>
                <w:lang w:val="uk-UA"/>
              </w:rPr>
              <w:t>Хвойні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164,9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</w:tr>
      <w:tr w:rsidR="000C128F" w:rsidRPr="00DF092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rPr>
                <w:lang w:val="uk-UA"/>
              </w:rPr>
            </w:pPr>
            <w:r>
              <w:rPr>
                <w:lang w:val="uk-UA"/>
              </w:rPr>
              <w:t>Твердолистяні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</w:tr>
      <w:tr w:rsidR="000C128F" w:rsidRPr="00DF092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rPr>
                <w:lang w:val="uk-UA"/>
              </w:rPr>
            </w:pPr>
            <w:r w:rsidRPr="00DF0923">
              <w:rPr>
                <w:lang w:val="uk-UA"/>
              </w:rPr>
              <w:t>М’яколистяні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9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Експлуатаційні ліси </w:t>
            </w:r>
          </w:p>
        </w:tc>
      </w:tr>
      <w:tr w:rsidR="000C128F" w:rsidRPr="00DF092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rPr>
                <w:lang w:val="uk-UA"/>
              </w:rPr>
            </w:pPr>
            <w:r w:rsidRPr="00DF0923">
              <w:rPr>
                <w:lang w:val="uk-UA"/>
              </w:rPr>
              <w:t>Разом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1888,6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555,87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629,5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7,74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1,31</w:t>
            </w:r>
          </w:p>
        </w:tc>
      </w:tr>
      <w:tr w:rsidR="000C128F" w:rsidRPr="00DF092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rPr>
                <w:lang w:val="uk-UA"/>
              </w:rPr>
            </w:pPr>
            <w:r w:rsidRPr="00DF0923">
              <w:rPr>
                <w:lang w:val="uk-UA"/>
              </w:rPr>
              <w:t>в т.ч. за групами порід: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rPr>
                <w:lang w:val="uk-UA"/>
              </w:rPr>
            </w:pPr>
            <w:r w:rsidRPr="00DF0923">
              <w:rPr>
                <w:lang w:val="uk-UA"/>
              </w:rPr>
              <w:t>Хвойні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537,73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606,7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7,42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6,31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1,26</w:t>
            </w:r>
          </w:p>
        </w:tc>
      </w:tr>
      <w:tr w:rsidR="000C128F" w:rsidRPr="00DF092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rPr>
                <w:lang w:val="uk-UA"/>
              </w:rPr>
            </w:pPr>
            <w:r>
              <w:rPr>
                <w:lang w:val="uk-UA"/>
              </w:rPr>
              <w:t xml:space="preserve">Твердолистяні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  <w:tr w:rsidR="000C128F" w:rsidRPr="00DF092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rPr>
                <w:lang w:val="uk-UA"/>
              </w:rPr>
            </w:pPr>
            <w:r w:rsidRPr="00DF0923">
              <w:rPr>
                <w:lang w:val="uk-UA"/>
              </w:rPr>
              <w:t>М’яколистяні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</w:tr>
      <w:tr w:rsidR="000C128F" w:rsidRPr="002542C9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2542C9" w:rsidRDefault="000C128F" w:rsidP="002542C9">
            <w:pPr>
              <w:rPr>
                <w:b/>
                <w:bCs/>
                <w:lang w:val="uk-UA"/>
              </w:rPr>
            </w:pPr>
            <w:r w:rsidRPr="002542C9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2542C9" w:rsidRDefault="000C128F" w:rsidP="002542C9">
            <w:pPr>
              <w:jc w:val="center"/>
              <w:rPr>
                <w:b/>
                <w:bCs/>
                <w:lang w:val="uk-UA"/>
              </w:rPr>
            </w:pPr>
            <w:r w:rsidRPr="002542C9">
              <w:rPr>
                <w:b/>
                <w:bCs/>
                <w:lang w:val="uk-UA"/>
              </w:rPr>
              <w:t>2415,5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2542C9" w:rsidRDefault="000C128F" w:rsidP="002542C9">
            <w:pPr>
              <w:jc w:val="center"/>
              <w:rPr>
                <w:b/>
                <w:bCs/>
                <w:lang w:val="uk-UA"/>
              </w:rPr>
            </w:pPr>
            <w:r w:rsidRPr="002542C9">
              <w:rPr>
                <w:b/>
                <w:bCs/>
                <w:lang w:val="uk-UA"/>
              </w:rPr>
              <w:t>723,01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2542C9" w:rsidRDefault="000C128F" w:rsidP="002542C9">
            <w:pPr>
              <w:jc w:val="center"/>
              <w:rPr>
                <w:b/>
                <w:bCs/>
                <w:lang w:val="uk-UA"/>
              </w:rPr>
            </w:pPr>
            <w:r w:rsidRPr="002542C9">
              <w:rPr>
                <w:b/>
                <w:bCs/>
                <w:lang w:val="uk-UA"/>
              </w:rPr>
              <w:t>1,32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2542C9" w:rsidRDefault="000C128F" w:rsidP="002542C9">
            <w:pPr>
              <w:jc w:val="center"/>
              <w:rPr>
                <w:b/>
                <w:bCs/>
                <w:lang w:val="uk-UA"/>
              </w:rPr>
            </w:pPr>
            <w:r w:rsidRPr="002542C9">
              <w:rPr>
                <w:b/>
                <w:bCs/>
                <w:lang w:val="uk-UA"/>
              </w:rPr>
              <w:t>30,16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2542C9" w:rsidRDefault="000C128F" w:rsidP="002542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2542C9" w:rsidRDefault="000C128F" w:rsidP="002542C9">
            <w:pPr>
              <w:jc w:val="center"/>
              <w:rPr>
                <w:b/>
                <w:bCs/>
                <w:lang w:val="uk-UA"/>
              </w:rPr>
            </w:pPr>
            <w:r w:rsidRPr="002542C9">
              <w:rPr>
                <w:b/>
                <w:bCs/>
                <w:lang w:val="uk-UA"/>
              </w:rPr>
              <w:t>805,2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2542C9" w:rsidRDefault="000C128F" w:rsidP="002542C9">
            <w:pPr>
              <w:jc w:val="center"/>
              <w:rPr>
                <w:b/>
                <w:bCs/>
                <w:lang w:val="uk-UA"/>
              </w:rPr>
            </w:pPr>
            <w:r w:rsidRPr="002542C9">
              <w:rPr>
                <w:b/>
                <w:bCs/>
                <w:lang w:val="uk-UA"/>
              </w:rPr>
              <w:t>10,50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2542C9" w:rsidRDefault="000C128F" w:rsidP="002542C9">
            <w:pPr>
              <w:jc w:val="center"/>
              <w:rPr>
                <w:b/>
                <w:bCs/>
                <w:lang w:val="uk-UA"/>
              </w:rPr>
            </w:pPr>
            <w:r w:rsidRPr="002542C9">
              <w:rPr>
                <w:b/>
                <w:bCs/>
                <w:lang w:val="uk-UA"/>
              </w:rPr>
              <w:t>8,93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2542C9" w:rsidRDefault="000C128F" w:rsidP="002542C9">
            <w:pPr>
              <w:jc w:val="center"/>
              <w:rPr>
                <w:b/>
                <w:bCs/>
                <w:lang w:val="uk-UA"/>
              </w:rPr>
            </w:pPr>
            <w:r w:rsidRPr="002542C9">
              <w:rPr>
                <w:b/>
                <w:bCs/>
                <w:lang w:val="uk-UA"/>
              </w:rPr>
              <w:t>1,73</w:t>
            </w:r>
          </w:p>
        </w:tc>
      </w:tr>
      <w:tr w:rsidR="000C128F" w:rsidRPr="00DF092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rPr>
                <w:lang w:val="uk-UA"/>
              </w:rPr>
            </w:pPr>
            <w:r w:rsidRPr="00DF0923">
              <w:rPr>
                <w:lang w:val="uk-UA"/>
              </w:rPr>
              <w:t>в т.ч. за групами порід: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rPr>
                <w:lang w:val="uk-UA"/>
              </w:rPr>
            </w:pPr>
            <w:r w:rsidRPr="00DF0923">
              <w:rPr>
                <w:lang w:val="uk-UA"/>
              </w:rPr>
              <w:t>Хвойні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2301,6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696,79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767,3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9,88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1,67</w:t>
            </w:r>
          </w:p>
        </w:tc>
      </w:tr>
      <w:tr w:rsidR="000C128F" w:rsidRPr="00DF092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rPr>
                <w:lang w:val="uk-UA"/>
              </w:rPr>
            </w:pPr>
            <w:r>
              <w:rPr>
                <w:lang w:val="uk-UA"/>
              </w:rPr>
              <w:t xml:space="preserve">Твердолистяні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</w:tr>
      <w:tr w:rsidR="000C128F" w:rsidRPr="00DF092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rPr>
                <w:lang w:val="uk-UA"/>
              </w:rPr>
            </w:pPr>
            <w:r w:rsidRPr="00DF0923">
              <w:rPr>
                <w:lang w:val="uk-UA"/>
              </w:rPr>
              <w:t>М’яколистяні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2542C9">
            <w:pPr>
              <w:jc w:val="center"/>
              <w:rPr>
                <w:lang w:val="uk-UA"/>
              </w:rPr>
            </w:pPr>
          </w:p>
        </w:tc>
      </w:tr>
    </w:tbl>
    <w:p w:rsidR="000C128F" w:rsidRDefault="000C128F" w:rsidP="00552585">
      <w:pPr>
        <w:ind w:firstLine="709"/>
        <w:rPr>
          <w:lang w:val="uk-UA"/>
        </w:rPr>
      </w:pPr>
    </w:p>
    <w:p w:rsidR="000C128F" w:rsidRDefault="000C128F" w:rsidP="00552585">
      <w:pPr>
        <w:ind w:firstLine="709"/>
        <w:rPr>
          <w:lang w:val="uk-UA"/>
        </w:rPr>
      </w:pPr>
    </w:p>
    <w:p w:rsidR="000C128F" w:rsidRDefault="000C128F" w:rsidP="00552585">
      <w:pPr>
        <w:ind w:firstLine="709"/>
        <w:rPr>
          <w:lang w:val="uk-UA"/>
        </w:rPr>
      </w:pPr>
      <w:r w:rsidRPr="00DF0923">
        <w:rPr>
          <w:lang w:val="uk-UA"/>
        </w:rPr>
        <w:t xml:space="preserve">5.3. Рубки, пов’язані з реконструкцією низькоповнотних, </w:t>
      </w:r>
    </w:p>
    <w:p w:rsidR="000C128F" w:rsidRDefault="000C128F" w:rsidP="00552585">
      <w:pPr>
        <w:ind w:firstLine="709"/>
        <w:rPr>
          <w:lang w:val="uk-UA"/>
        </w:rPr>
      </w:pPr>
      <w:r>
        <w:rPr>
          <w:lang w:val="uk-UA"/>
        </w:rPr>
        <w:t xml:space="preserve">       </w:t>
      </w:r>
      <w:r w:rsidRPr="00DF0923">
        <w:rPr>
          <w:lang w:val="uk-UA"/>
        </w:rPr>
        <w:t xml:space="preserve">малоцінних і похідних деревостанів </w:t>
      </w:r>
    </w:p>
    <w:p w:rsidR="000C128F" w:rsidRDefault="000C128F" w:rsidP="00552585">
      <w:pPr>
        <w:ind w:firstLine="709"/>
        <w:rPr>
          <w:lang w:val="uk-UA"/>
        </w:rPr>
      </w:pPr>
    </w:p>
    <w:p w:rsidR="000C128F" w:rsidRDefault="000C128F" w:rsidP="00AC3C71">
      <w:pPr>
        <w:ind w:firstLine="709"/>
        <w:jc w:val="both"/>
        <w:rPr>
          <w:lang w:val="uk-UA"/>
        </w:rPr>
      </w:pPr>
      <w:r>
        <w:rPr>
          <w:lang w:val="uk-UA"/>
        </w:rPr>
        <w:t>Рубки, пов</w:t>
      </w:r>
      <w:r w:rsidRPr="00696A31">
        <w:rPr>
          <w:lang w:val="uk-UA"/>
        </w:rPr>
        <w:t>'</w:t>
      </w:r>
      <w:r>
        <w:rPr>
          <w:lang w:val="uk-UA"/>
        </w:rPr>
        <w:t xml:space="preserve">язані з реконструкцією низькоповнотних, малоцінних і похідних деревостанів, не проєктуються. </w:t>
      </w:r>
    </w:p>
    <w:p w:rsidR="000C128F" w:rsidRDefault="000C128F" w:rsidP="00552585">
      <w:pPr>
        <w:ind w:firstLine="709"/>
        <w:jc w:val="both"/>
        <w:rPr>
          <w:lang w:val="uk-UA"/>
        </w:rPr>
      </w:pPr>
    </w:p>
    <w:p w:rsidR="000C128F" w:rsidRDefault="000C128F" w:rsidP="00552585">
      <w:pPr>
        <w:ind w:firstLine="709"/>
        <w:jc w:val="both"/>
        <w:rPr>
          <w:lang w:val="uk-UA"/>
        </w:rPr>
      </w:pPr>
    </w:p>
    <w:p w:rsidR="000C128F" w:rsidRDefault="000C128F" w:rsidP="00552585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5.4. Лісовідновні рубки в деревостанах, що втрачають захисні, </w:t>
      </w:r>
    </w:p>
    <w:p w:rsidR="000C128F" w:rsidRDefault="000C128F" w:rsidP="00552585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</w:t>
      </w:r>
      <w:r w:rsidRPr="00DF0923">
        <w:rPr>
          <w:lang w:val="uk-UA"/>
        </w:rPr>
        <w:t xml:space="preserve">водоохоронні та інші корисні властивості </w:t>
      </w:r>
    </w:p>
    <w:p w:rsidR="000C128F" w:rsidRPr="00DF0923" w:rsidRDefault="000C128F" w:rsidP="00552585">
      <w:pPr>
        <w:ind w:firstLine="709"/>
        <w:jc w:val="both"/>
        <w:rPr>
          <w:lang w:val="uk-UA"/>
        </w:rPr>
      </w:pPr>
    </w:p>
    <w:p w:rsidR="000C128F" w:rsidRDefault="000C128F" w:rsidP="00F670E2">
      <w:pPr>
        <w:ind w:firstLine="709"/>
        <w:jc w:val="both"/>
        <w:rPr>
          <w:lang w:val="uk-UA"/>
        </w:rPr>
      </w:pPr>
      <w:r>
        <w:rPr>
          <w:lang w:val="uk-UA"/>
        </w:rPr>
        <w:t>Фонду лісовідновних рубок в деревостанах, що втрачають захисні, водоохоронні та інші корисні властивості, не виявлено.</w:t>
      </w:r>
    </w:p>
    <w:p w:rsidR="000C128F" w:rsidRDefault="000C128F" w:rsidP="00F670E2">
      <w:pPr>
        <w:ind w:firstLine="709"/>
        <w:jc w:val="both"/>
        <w:rPr>
          <w:lang w:val="uk-UA"/>
        </w:rPr>
      </w:pPr>
    </w:p>
    <w:p w:rsidR="000C128F" w:rsidRDefault="000C128F" w:rsidP="00F670E2">
      <w:pPr>
        <w:ind w:firstLine="709"/>
        <w:jc w:val="both"/>
        <w:rPr>
          <w:lang w:val="uk-UA"/>
        </w:rPr>
      </w:pPr>
    </w:p>
    <w:p w:rsidR="000C128F" w:rsidRDefault="000C128F" w:rsidP="00F670E2">
      <w:pPr>
        <w:ind w:firstLine="709"/>
        <w:jc w:val="both"/>
        <w:rPr>
          <w:lang w:val="uk-UA"/>
        </w:rPr>
      </w:pPr>
      <w:r>
        <w:rPr>
          <w:lang w:val="uk-UA"/>
        </w:rPr>
        <w:t xml:space="preserve">5.5. Рубки переформування </w:t>
      </w:r>
    </w:p>
    <w:p w:rsidR="000C128F" w:rsidRDefault="000C128F" w:rsidP="00F670E2">
      <w:pPr>
        <w:ind w:firstLine="709"/>
        <w:jc w:val="both"/>
        <w:rPr>
          <w:lang w:val="uk-UA"/>
        </w:rPr>
      </w:pPr>
    </w:p>
    <w:p w:rsidR="000C128F" w:rsidRDefault="000C128F" w:rsidP="00F670E2">
      <w:pPr>
        <w:ind w:firstLine="709"/>
        <w:jc w:val="both"/>
        <w:rPr>
          <w:lang w:val="uk-UA"/>
        </w:rPr>
      </w:pPr>
      <w:r>
        <w:rPr>
          <w:lang w:val="uk-UA"/>
        </w:rPr>
        <w:t>Фонду рубок переформування не вивлено.</w:t>
      </w:r>
    </w:p>
    <w:p w:rsidR="000C128F" w:rsidRDefault="000C128F" w:rsidP="00F670E2">
      <w:pPr>
        <w:ind w:firstLine="709"/>
        <w:jc w:val="both"/>
        <w:rPr>
          <w:lang w:val="uk-UA"/>
        </w:rPr>
      </w:pPr>
    </w:p>
    <w:p w:rsidR="000C128F" w:rsidRDefault="000C128F" w:rsidP="00F670E2">
      <w:pPr>
        <w:ind w:firstLine="709"/>
        <w:jc w:val="both"/>
        <w:rPr>
          <w:lang w:val="uk-UA"/>
        </w:rPr>
      </w:pPr>
    </w:p>
    <w:p w:rsidR="000C128F" w:rsidRDefault="000C128F" w:rsidP="00F670E2">
      <w:pPr>
        <w:ind w:firstLine="709"/>
        <w:jc w:val="both"/>
        <w:rPr>
          <w:lang w:val="uk-UA"/>
        </w:rPr>
      </w:pPr>
    </w:p>
    <w:p w:rsidR="000C128F" w:rsidRDefault="000C128F" w:rsidP="00F670E2">
      <w:pPr>
        <w:ind w:firstLine="709"/>
        <w:jc w:val="both"/>
        <w:rPr>
          <w:lang w:val="uk-UA"/>
        </w:rPr>
      </w:pPr>
    </w:p>
    <w:p w:rsidR="000C128F" w:rsidRDefault="000C128F" w:rsidP="00F670E2">
      <w:pPr>
        <w:ind w:firstLine="709"/>
        <w:jc w:val="both"/>
        <w:rPr>
          <w:lang w:val="uk-UA"/>
        </w:rPr>
      </w:pPr>
    </w:p>
    <w:p w:rsidR="000C128F" w:rsidRDefault="000C128F" w:rsidP="00F670E2">
      <w:pPr>
        <w:ind w:firstLine="709"/>
        <w:jc w:val="both"/>
        <w:rPr>
          <w:lang w:val="uk-UA"/>
        </w:rPr>
      </w:pPr>
    </w:p>
    <w:p w:rsidR="000C128F" w:rsidRDefault="000C128F" w:rsidP="00F670E2">
      <w:pPr>
        <w:ind w:firstLine="709"/>
        <w:jc w:val="both"/>
        <w:rPr>
          <w:lang w:val="uk-UA"/>
        </w:rPr>
      </w:pPr>
    </w:p>
    <w:p w:rsidR="000C128F" w:rsidRDefault="000C128F" w:rsidP="00F670E2">
      <w:pPr>
        <w:ind w:firstLine="709"/>
        <w:jc w:val="both"/>
        <w:rPr>
          <w:lang w:val="uk-UA"/>
        </w:rPr>
      </w:pPr>
    </w:p>
    <w:p w:rsidR="000C128F" w:rsidRDefault="000C128F" w:rsidP="00F670E2">
      <w:pPr>
        <w:ind w:firstLine="709"/>
        <w:jc w:val="both"/>
        <w:rPr>
          <w:lang w:val="uk-UA"/>
        </w:rPr>
      </w:pPr>
    </w:p>
    <w:p w:rsidR="000C128F" w:rsidRDefault="000C128F" w:rsidP="00F670E2">
      <w:pPr>
        <w:ind w:firstLine="709"/>
        <w:jc w:val="both"/>
        <w:rPr>
          <w:lang w:val="uk-UA"/>
        </w:rPr>
      </w:pPr>
    </w:p>
    <w:p w:rsidR="000C128F" w:rsidRDefault="000C128F" w:rsidP="00F670E2">
      <w:pPr>
        <w:ind w:firstLine="709"/>
        <w:jc w:val="both"/>
        <w:rPr>
          <w:lang w:val="uk-UA"/>
        </w:rPr>
      </w:pPr>
    </w:p>
    <w:p w:rsidR="000C128F" w:rsidRDefault="000C128F" w:rsidP="00F670E2">
      <w:pPr>
        <w:ind w:firstLine="709"/>
        <w:jc w:val="both"/>
        <w:rPr>
          <w:lang w:val="uk-UA"/>
        </w:rPr>
      </w:pPr>
    </w:p>
    <w:p w:rsidR="000C128F" w:rsidRDefault="000C128F" w:rsidP="00F670E2">
      <w:pPr>
        <w:ind w:firstLine="709"/>
        <w:jc w:val="both"/>
        <w:rPr>
          <w:lang w:val="uk-UA"/>
        </w:rPr>
      </w:pPr>
      <w:r w:rsidRPr="00DF0923">
        <w:rPr>
          <w:lang w:val="uk-UA"/>
        </w:rPr>
        <w:t>5.</w:t>
      </w:r>
      <w:r>
        <w:rPr>
          <w:lang w:val="uk-UA"/>
        </w:rPr>
        <w:t>6</w:t>
      </w:r>
      <w:r w:rsidRPr="00DF0923">
        <w:rPr>
          <w:lang w:val="uk-UA"/>
        </w:rPr>
        <w:t>. Інші рубки формування і оздоровлення лісів (площа, га; запас, тис. м</w:t>
      </w:r>
      <w:r w:rsidRPr="00DF0923">
        <w:rPr>
          <w:vertAlign w:val="superscript"/>
          <w:lang w:val="uk-UA"/>
        </w:rPr>
        <w:t>3</w:t>
      </w:r>
      <w:r w:rsidRPr="00DF0923">
        <w:rPr>
          <w:lang w:val="uk-UA"/>
        </w:rPr>
        <w:t>)</w:t>
      </w:r>
    </w:p>
    <w:p w:rsidR="000C128F" w:rsidRPr="00DF0923" w:rsidRDefault="000C128F" w:rsidP="00F670E2">
      <w:pPr>
        <w:ind w:firstLine="709"/>
        <w:jc w:val="both"/>
        <w:rPr>
          <w:lang w:val="uk-UA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67"/>
        <w:gridCol w:w="1068"/>
        <w:gridCol w:w="1109"/>
        <w:gridCol w:w="1123"/>
        <w:gridCol w:w="837"/>
        <w:gridCol w:w="900"/>
        <w:gridCol w:w="685"/>
        <w:gridCol w:w="720"/>
        <w:gridCol w:w="919"/>
      </w:tblGrid>
      <w:tr w:rsidR="000C128F" w:rsidRPr="00DF0923">
        <w:trPr>
          <w:tblHeader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8F" w:rsidRPr="00DF0923" w:rsidRDefault="000C128F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Групи порід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8F" w:rsidRPr="00DF0923" w:rsidRDefault="000C128F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Запро</w:t>
            </w:r>
            <w:r>
              <w:rPr>
                <w:lang w:val="uk-UA"/>
              </w:rPr>
              <w:t>є</w:t>
            </w:r>
            <w:r w:rsidRPr="00DF0923">
              <w:rPr>
                <w:lang w:val="uk-UA"/>
              </w:rPr>
              <w:t xml:space="preserve">ктовано лісовпорядкуванням 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8F" w:rsidRDefault="000C128F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Тер-</w:t>
            </w:r>
          </w:p>
          <w:p w:rsidR="000C128F" w:rsidRPr="00DF0923" w:rsidRDefault="000C128F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мін вико-нання, років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F" w:rsidRDefault="000C128F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Щорічний обсяг </w:t>
            </w:r>
          </w:p>
          <w:p w:rsidR="000C128F" w:rsidRPr="00DF0923" w:rsidRDefault="000C128F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рубок </w:t>
            </w:r>
          </w:p>
        </w:tc>
      </w:tr>
      <w:tr w:rsidR="000C128F" w:rsidRPr="00DF0923">
        <w:trPr>
          <w:trHeight w:val="420"/>
          <w:tblHeader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F" w:rsidRPr="00DF0923" w:rsidRDefault="000C128F" w:rsidP="007A308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8F" w:rsidRPr="00DF0923" w:rsidRDefault="000C128F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площа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128F" w:rsidRDefault="000C128F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запас</w:t>
            </w:r>
          </w:p>
          <w:p w:rsidR="000C128F" w:rsidRPr="00DF0923" w:rsidRDefault="000C128F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стовбурний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28F" w:rsidRPr="00DF0923" w:rsidRDefault="000C128F" w:rsidP="007A308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8F" w:rsidRPr="00DF0923" w:rsidRDefault="000C128F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площа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F" w:rsidRDefault="000C128F" w:rsidP="00F466ED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запас, що </w:t>
            </w:r>
          </w:p>
          <w:p w:rsidR="000C128F" w:rsidRPr="00DF0923" w:rsidRDefault="000C128F" w:rsidP="00F466ED">
            <w:pPr>
              <w:ind w:left="-113" w:right="-113"/>
              <w:jc w:val="center"/>
              <w:rPr>
                <w:vertAlign w:val="superscript"/>
                <w:lang w:val="uk-UA"/>
              </w:rPr>
            </w:pPr>
            <w:r w:rsidRPr="00DF0923">
              <w:rPr>
                <w:lang w:val="uk-UA"/>
              </w:rPr>
              <w:t>вирубується</w:t>
            </w:r>
          </w:p>
        </w:tc>
      </w:tr>
      <w:tr w:rsidR="000C128F" w:rsidRPr="00DF0923">
        <w:trPr>
          <w:trHeight w:val="70"/>
          <w:tblHeader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8F" w:rsidRPr="00DF0923" w:rsidRDefault="000C128F" w:rsidP="007A308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28F" w:rsidRPr="00DF0923" w:rsidRDefault="000C128F" w:rsidP="007A308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128F" w:rsidRPr="00DF0923" w:rsidRDefault="000C128F" w:rsidP="007D79D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ростучої деревини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8F" w:rsidRDefault="000C128F" w:rsidP="007D79D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сухо-</w:t>
            </w:r>
          </w:p>
          <w:p w:rsidR="000C128F" w:rsidRPr="00DF0923" w:rsidRDefault="000C128F" w:rsidP="007D79D0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стою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28F" w:rsidRPr="00DF0923" w:rsidRDefault="000C128F" w:rsidP="007A308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28F" w:rsidRPr="00DF0923" w:rsidRDefault="000C128F" w:rsidP="007A308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8F" w:rsidRDefault="000C128F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стов-бур-</w:t>
            </w:r>
          </w:p>
          <w:p w:rsidR="000C128F" w:rsidRPr="00DF0923" w:rsidRDefault="000C128F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8F" w:rsidRDefault="000C128F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лік-</w:t>
            </w:r>
          </w:p>
          <w:p w:rsidR="000C128F" w:rsidRDefault="000C128F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від-</w:t>
            </w:r>
          </w:p>
          <w:p w:rsidR="000C128F" w:rsidRPr="00DF0923" w:rsidRDefault="000C128F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8F" w:rsidRDefault="000C128F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ділової </w:t>
            </w:r>
          </w:p>
          <w:p w:rsidR="000C128F" w:rsidRPr="00DF0923" w:rsidRDefault="000C128F" w:rsidP="007A308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дере-вини</w:t>
            </w:r>
          </w:p>
        </w:tc>
      </w:tr>
      <w:tr w:rsidR="000C128F" w:rsidRPr="007D2E59">
        <w:tc>
          <w:tcPr>
            <w:tcW w:w="932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7D2E59" w:rsidRDefault="000C128F" w:rsidP="00275096">
            <w:pPr>
              <w:jc w:val="center"/>
              <w:rPr>
                <w:b/>
                <w:bCs/>
                <w:lang w:val="uk-UA"/>
              </w:rPr>
            </w:pPr>
            <w:r w:rsidRPr="007D2E59">
              <w:rPr>
                <w:b/>
                <w:bCs/>
                <w:lang w:val="uk-UA"/>
              </w:rPr>
              <w:t xml:space="preserve">1. </w:t>
            </w:r>
            <w:r>
              <w:rPr>
                <w:b/>
                <w:bCs/>
                <w:lang w:val="uk-UA"/>
              </w:rPr>
              <w:t>Розчищення квартальних просік</w:t>
            </w:r>
            <w:r w:rsidRPr="007D2E59">
              <w:rPr>
                <w:b/>
                <w:bCs/>
                <w:lang w:val="uk-UA"/>
              </w:rPr>
              <w:t xml:space="preserve"> </w:t>
            </w:r>
          </w:p>
        </w:tc>
      </w:tr>
      <w:tr w:rsidR="000C128F" w:rsidRPr="00DF0923"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Рекреаційно-оздоровчі ліси</w:t>
            </w:r>
          </w:p>
        </w:tc>
      </w:tr>
      <w:tr w:rsidR="000C128F" w:rsidRPr="00DF092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rPr>
                <w:lang w:val="uk-UA"/>
              </w:rPr>
            </w:pPr>
            <w:r w:rsidRPr="00DF0923">
              <w:rPr>
                <w:lang w:val="uk-UA"/>
              </w:rPr>
              <w:t>Разом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rPr>
                <w:lang w:val="uk-UA"/>
              </w:rPr>
            </w:pPr>
            <w:r w:rsidRPr="00DF0923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rPr>
                <w:lang w:val="uk-UA"/>
              </w:rPr>
            </w:pPr>
            <w:r>
              <w:rPr>
                <w:lang w:val="uk-UA"/>
              </w:rPr>
              <w:t>Чагарники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Захисні ліси </w:t>
            </w:r>
          </w:p>
        </w:tc>
      </w:tr>
      <w:tr w:rsidR="000C128F" w:rsidRPr="00DF092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rPr>
                <w:lang w:val="uk-UA"/>
              </w:rPr>
            </w:pPr>
            <w:r w:rsidRPr="00DF0923">
              <w:rPr>
                <w:lang w:val="uk-UA"/>
              </w:rPr>
              <w:t>Разом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rPr>
                <w:lang w:val="uk-UA"/>
              </w:rPr>
            </w:pPr>
            <w:r w:rsidRPr="00DF0923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rPr>
                <w:lang w:val="uk-UA"/>
              </w:rPr>
            </w:pPr>
            <w:r>
              <w:rPr>
                <w:lang w:val="uk-UA"/>
              </w:rPr>
              <w:t>Чагарники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Експлуатаційні ліси </w:t>
            </w:r>
          </w:p>
        </w:tc>
      </w:tr>
      <w:tr w:rsidR="000C128F" w:rsidRPr="00DF092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rPr>
                <w:lang w:val="uk-UA"/>
              </w:rPr>
            </w:pPr>
            <w:r w:rsidRPr="00DF0923">
              <w:rPr>
                <w:lang w:val="uk-UA"/>
              </w:rPr>
              <w:t>Разом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rPr>
                <w:lang w:val="uk-UA"/>
              </w:rPr>
            </w:pPr>
            <w:r w:rsidRPr="00DF0923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rPr>
                <w:lang w:val="uk-UA"/>
              </w:rPr>
            </w:pPr>
            <w:r>
              <w:rPr>
                <w:lang w:val="uk-UA"/>
              </w:rPr>
              <w:t>Чагарники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</w:tr>
      <w:tr w:rsidR="000C128F" w:rsidRPr="005E6ECD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5E6ECD" w:rsidRDefault="000C128F" w:rsidP="000F3C93">
            <w:pPr>
              <w:rPr>
                <w:b/>
                <w:bCs/>
                <w:lang w:val="uk-UA"/>
              </w:rPr>
            </w:pPr>
            <w:r w:rsidRPr="005E6ECD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5E6ECD" w:rsidRDefault="000C128F" w:rsidP="000F3C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5E6ECD" w:rsidRDefault="000C128F" w:rsidP="000F3C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5E6ECD" w:rsidRDefault="000C128F" w:rsidP="000F3C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5E6ECD" w:rsidRDefault="000C128F" w:rsidP="000F3C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5E6ECD" w:rsidRDefault="000C128F" w:rsidP="000F3C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5E6ECD" w:rsidRDefault="000C128F" w:rsidP="000F3C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5E6ECD" w:rsidRDefault="000C128F" w:rsidP="00EA51F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5E6ECD" w:rsidRDefault="000C128F" w:rsidP="00EA51F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C128F" w:rsidRPr="00DF092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rPr>
                <w:lang w:val="uk-UA"/>
              </w:rPr>
            </w:pPr>
            <w:r w:rsidRPr="00DF0923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rPr>
                <w:lang w:val="uk-UA"/>
              </w:rPr>
            </w:pPr>
            <w:r>
              <w:rPr>
                <w:lang w:val="uk-UA"/>
              </w:rPr>
              <w:t>Чагарники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</w:tr>
      <w:tr w:rsidR="000C128F" w:rsidRPr="005E6ECD"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5E6ECD" w:rsidRDefault="000C128F" w:rsidP="005E6ECD">
            <w:pPr>
              <w:jc w:val="center"/>
              <w:rPr>
                <w:b/>
                <w:bCs/>
                <w:lang w:val="uk-UA"/>
              </w:rPr>
            </w:pPr>
            <w:r w:rsidRPr="005E6ECD">
              <w:rPr>
                <w:b/>
                <w:bCs/>
                <w:lang w:val="uk-UA"/>
              </w:rPr>
              <w:t xml:space="preserve">2.  Розчищення окружної межі </w:t>
            </w:r>
          </w:p>
        </w:tc>
      </w:tr>
      <w:tr w:rsidR="000C128F" w:rsidRPr="00DF0923"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Захисні ліси </w:t>
            </w:r>
          </w:p>
        </w:tc>
      </w:tr>
      <w:tr w:rsidR="000C128F" w:rsidRPr="00DF092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rPr>
                <w:lang w:val="uk-UA"/>
              </w:rPr>
            </w:pPr>
            <w:r w:rsidRPr="00DF0923">
              <w:rPr>
                <w:lang w:val="uk-UA"/>
              </w:rPr>
              <w:t>Разом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rPr>
                <w:lang w:val="uk-UA"/>
              </w:rPr>
            </w:pPr>
            <w:r w:rsidRPr="00DF0923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rPr>
                <w:lang w:val="uk-UA"/>
              </w:rPr>
            </w:pPr>
            <w:r>
              <w:rPr>
                <w:lang w:val="uk-UA"/>
              </w:rPr>
              <w:t>Чагарники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Експлуатаційні ліси </w:t>
            </w:r>
          </w:p>
        </w:tc>
      </w:tr>
      <w:tr w:rsidR="000C128F" w:rsidRPr="00DF092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rPr>
                <w:lang w:val="uk-UA"/>
              </w:rPr>
            </w:pPr>
            <w:r w:rsidRPr="00DF0923">
              <w:rPr>
                <w:lang w:val="uk-UA"/>
              </w:rPr>
              <w:t>Разом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rPr>
                <w:lang w:val="uk-UA"/>
              </w:rPr>
            </w:pPr>
            <w:r w:rsidRPr="00DF0923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rPr>
                <w:lang w:val="uk-UA"/>
              </w:rPr>
            </w:pPr>
            <w:r>
              <w:rPr>
                <w:lang w:val="uk-UA"/>
              </w:rPr>
              <w:t>Чагарники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rPr>
                <w:b/>
                <w:bCs/>
                <w:lang w:val="uk-UA"/>
              </w:rPr>
            </w:pPr>
            <w:r w:rsidRPr="00DF0923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C128F" w:rsidRPr="00DF092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rPr>
                <w:lang w:val="uk-UA"/>
              </w:rPr>
            </w:pPr>
            <w:r w:rsidRPr="00DF0923">
              <w:rPr>
                <w:lang w:val="uk-UA"/>
              </w:rPr>
              <w:t xml:space="preserve">в т.ч. за групами порід: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rPr>
                <w:lang w:val="uk-UA"/>
              </w:rPr>
            </w:pPr>
            <w:r>
              <w:rPr>
                <w:lang w:val="uk-UA"/>
              </w:rPr>
              <w:t>Чагарники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</w:tr>
    </w:tbl>
    <w:p w:rsidR="000C128F" w:rsidRDefault="000C128F" w:rsidP="0087159F">
      <w:pPr>
        <w:ind w:firstLine="709"/>
        <w:rPr>
          <w:lang w:val="uk-UA"/>
        </w:rPr>
      </w:pPr>
    </w:p>
    <w:p w:rsidR="000C128F" w:rsidRDefault="000C128F" w:rsidP="0087159F">
      <w:pPr>
        <w:ind w:firstLine="709"/>
        <w:rPr>
          <w:lang w:val="uk-UA"/>
        </w:rPr>
      </w:pPr>
      <w:r w:rsidRPr="00DF0923">
        <w:rPr>
          <w:lang w:val="uk-UA"/>
        </w:rPr>
        <w:t>5.</w:t>
      </w:r>
      <w:r>
        <w:rPr>
          <w:lang w:val="uk-UA"/>
        </w:rPr>
        <w:t>7</w:t>
      </w:r>
      <w:r w:rsidRPr="00DF0923">
        <w:rPr>
          <w:lang w:val="uk-UA"/>
        </w:rPr>
        <w:t xml:space="preserve">. Інші заходи, не пов’язані з веденням лісового господарства </w:t>
      </w:r>
    </w:p>
    <w:p w:rsidR="000C128F" w:rsidRDefault="000C128F" w:rsidP="0087159F">
      <w:pPr>
        <w:ind w:firstLine="709"/>
        <w:rPr>
          <w:lang w:val="uk-UA"/>
        </w:rPr>
      </w:pPr>
    </w:p>
    <w:p w:rsidR="000C128F" w:rsidRDefault="000C128F" w:rsidP="00764E4F">
      <w:pPr>
        <w:ind w:firstLine="709"/>
        <w:jc w:val="both"/>
        <w:rPr>
          <w:lang w:val="uk-UA"/>
        </w:rPr>
      </w:pPr>
      <w:r>
        <w:rPr>
          <w:lang w:val="uk-UA"/>
        </w:rPr>
        <w:t xml:space="preserve">Інші заходи, </w:t>
      </w:r>
      <w:r w:rsidRPr="00DF0923">
        <w:rPr>
          <w:lang w:val="uk-UA"/>
        </w:rPr>
        <w:t>не пов’язані з веденням лісового господарства</w:t>
      </w:r>
      <w:r>
        <w:rPr>
          <w:lang w:val="uk-UA"/>
        </w:rPr>
        <w:t>, не проєктуються, в зв</w:t>
      </w:r>
      <w:r w:rsidRPr="005E6ECD">
        <w:t>'</w:t>
      </w:r>
      <w:r>
        <w:rPr>
          <w:lang w:val="uk-UA"/>
        </w:rPr>
        <w:t>язку з відсутністю відповідних проєктів.</w:t>
      </w:r>
    </w:p>
    <w:p w:rsidR="000C128F" w:rsidRDefault="000C128F" w:rsidP="00764E4F">
      <w:pPr>
        <w:ind w:firstLine="709"/>
        <w:jc w:val="both"/>
        <w:rPr>
          <w:lang w:val="uk-UA"/>
        </w:rPr>
        <w:sectPr w:rsidR="000C128F" w:rsidSect="00CC5A0D">
          <w:headerReference w:type="default" r:id="rId7"/>
          <w:pgSz w:w="11906" w:h="16838" w:code="9"/>
          <w:pgMar w:top="1418" w:right="1134" w:bottom="1418" w:left="1418" w:header="709" w:footer="709" w:gutter="0"/>
          <w:pgNumType w:start="1"/>
          <w:cols w:space="708"/>
          <w:titlePg/>
          <w:docGrid w:linePitch="360"/>
        </w:sectPr>
      </w:pPr>
    </w:p>
    <w:p w:rsidR="000C128F" w:rsidRPr="00F556D1" w:rsidRDefault="000C128F" w:rsidP="00764E4F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Pr="00F556D1">
        <w:rPr>
          <w:lang w:val="uk-UA"/>
        </w:rPr>
        <w:t>.8. Щорічний обсяг лісокористування з усіх видів рубок (чисельник – площа, га; знаменник – запас ліквідної деревини, тис.м</w:t>
      </w:r>
      <w:r w:rsidRPr="00F556D1">
        <w:rPr>
          <w:vertAlign w:val="superscript"/>
          <w:lang w:val="uk-UA"/>
        </w:rPr>
        <w:t>3</w:t>
      </w:r>
      <w:r w:rsidRPr="00F556D1">
        <w:rPr>
          <w:lang w:val="uk-UA"/>
        </w:rPr>
        <w:t>)</w:t>
      </w:r>
    </w:p>
    <w:p w:rsidR="000C128F" w:rsidRDefault="000C128F" w:rsidP="00764E4F">
      <w:pPr>
        <w:ind w:firstLine="709"/>
        <w:jc w:val="both"/>
        <w:rPr>
          <w:lang w:val="uk-UA"/>
        </w:rPr>
      </w:pPr>
    </w:p>
    <w:tbl>
      <w:tblPr>
        <w:tblW w:w="140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520"/>
        <w:gridCol w:w="45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89"/>
      </w:tblGrid>
      <w:tr w:rsidR="000C128F" w:rsidRPr="00F656FA">
        <w:trPr>
          <w:trHeight w:val="258"/>
        </w:trPr>
        <w:tc>
          <w:tcPr>
            <w:tcW w:w="2520" w:type="dxa"/>
            <w:vMerge w:val="restart"/>
            <w:vAlign w:val="center"/>
          </w:tcPr>
          <w:p w:rsidR="000C128F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 xml:space="preserve">Види </w:t>
            </w:r>
          </w:p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рубок</w:t>
            </w:r>
          </w:p>
        </w:tc>
        <w:tc>
          <w:tcPr>
            <w:tcW w:w="2185" w:type="dxa"/>
            <w:gridSpan w:val="4"/>
            <w:vAlign w:val="center"/>
          </w:tcPr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Ліси природоохо-ронного, наукового, історико-культурного призначення</w:t>
            </w:r>
          </w:p>
        </w:tc>
        <w:tc>
          <w:tcPr>
            <w:tcW w:w="2304" w:type="dxa"/>
            <w:gridSpan w:val="4"/>
            <w:vAlign w:val="center"/>
          </w:tcPr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Рекреаційно-</w:t>
            </w:r>
          </w:p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оздоровчі ліси</w:t>
            </w:r>
          </w:p>
        </w:tc>
        <w:tc>
          <w:tcPr>
            <w:tcW w:w="2304" w:type="dxa"/>
            <w:gridSpan w:val="4"/>
            <w:vAlign w:val="center"/>
          </w:tcPr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Захисні ліси</w:t>
            </w:r>
          </w:p>
        </w:tc>
        <w:tc>
          <w:tcPr>
            <w:tcW w:w="2304" w:type="dxa"/>
            <w:gridSpan w:val="4"/>
            <w:vAlign w:val="center"/>
          </w:tcPr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Експлуатаційні ліси</w:t>
            </w:r>
          </w:p>
        </w:tc>
        <w:tc>
          <w:tcPr>
            <w:tcW w:w="2417" w:type="dxa"/>
            <w:gridSpan w:val="4"/>
            <w:vAlign w:val="center"/>
          </w:tcPr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Разом</w:t>
            </w:r>
          </w:p>
        </w:tc>
      </w:tr>
      <w:tr w:rsidR="000C128F" w:rsidRPr="00F656FA">
        <w:trPr>
          <w:cantSplit/>
          <w:trHeight w:val="1153"/>
        </w:trPr>
        <w:tc>
          <w:tcPr>
            <w:tcW w:w="2520" w:type="dxa"/>
            <w:vMerge/>
            <w:tcBorders>
              <w:bottom w:val="double" w:sz="4" w:space="0" w:color="auto"/>
            </w:tcBorders>
            <w:vAlign w:val="center"/>
          </w:tcPr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57" w:type="dxa"/>
            <w:tcBorders>
              <w:bottom w:val="double" w:sz="4" w:space="0" w:color="auto"/>
            </w:tcBorders>
            <w:textDirection w:val="btLr"/>
            <w:vAlign w:val="center"/>
          </w:tcPr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хвойне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textDirection w:val="btLr"/>
            <w:vAlign w:val="center"/>
          </w:tcPr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твердо-листяне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textDirection w:val="btLr"/>
            <w:vAlign w:val="center"/>
          </w:tcPr>
          <w:p w:rsidR="000C128F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м’яко-</w:t>
            </w:r>
          </w:p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листяне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textDirection w:val="btLr"/>
            <w:vAlign w:val="center"/>
          </w:tcPr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textDirection w:val="btLr"/>
            <w:vAlign w:val="center"/>
          </w:tcPr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хвойне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textDirection w:val="btLr"/>
            <w:vAlign w:val="center"/>
          </w:tcPr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твердо-листяне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textDirection w:val="btLr"/>
            <w:vAlign w:val="center"/>
          </w:tcPr>
          <w:p w:rsidR="000C128F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м’яко-</w:t>
            </w:r>
          </w:p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листяне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textDirection w:val="btLr"/>
            <w:vAlign w:val="center"/>
          </w:tcPr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textDirection w:val="btLr"/>
            <w:vAlign w:val="center"/>
          </w:tcPr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хвойне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textDirection w:val="btLr"/>
            <w:vAlign w:val="center"/>
          </w:tcPr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твердо-листяне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textDirection w:val="btLr"/>
            <w:vAlign w:val="center"/>
          </w:tcPr>
          <w:p w:rsidR="000C128F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м’яко-</w:t>
            </w:r>
          </w:p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листяне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textDirection w:val="btLr"/>
            <w:vAlign w:val="center"/>
          </w:tcPr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textDirection w:val="btLr"/>
            <w:vAlign w:val="center"/>
          </w:tcPr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хвойне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textDirection w:val="btLr"/>
            <w:vAlign w:val="center"/>
          </w:tcPr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твердо-листяне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textDirection w:val="btLr"/>
            <w:vAlign w:val="center"/>
          </w:tcPr>
          <w:p w:rsidR="000C128F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м’яко</w:t>
            </w:r>
            <w:r>
              <w:rPr>
                <w:sz w:val="22"/>
                <w:szCs w:val="22"/>
                <w:lang w:val="uk-UA"/>
              </w:rPr>
              <w:t>-</w:t>
            </w:r>
          </w:p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листяне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textDirection w:val="btLr"/>
            <w:vAlign w:val="center"/>
          </w:tcPr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textDirection w:val="btLr"/>
            <w:vAlign w:val="center"/>
          </w:tcPr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хвойне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textDirection w:val="btLr"/>
            <w:vAlign w:val="center"/>
          </w:tcPr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твердо-листяне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textDirection w:val="btLr"/>
            <w:vAlign w:val="center"/>
          </w:tcPr>
          <w:p w:rsidR="000C128F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м’яко-</w:t>
            </w:r>
          </w:p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листяне</w:t>
            </w:r>
          </w:p>
        </w:tc>
        <w:tc>
          <w:tcPr>
            <w:tcW w:w="689" w:type="dxa"/>
            <w:tcBorders>
              <w:bottom w:val="double" w:sz="4" w:space="0" w:color="auto"/>
            </w:tcBorders>
            <w:textDirection w:val="btLr"/>
            <w:vAlign w:val="center"/>
          </w:tcPr>
          <w:p w:rsidR="000C128F" w:rsidRPr="00F656FA" w:rsidRDefault="000C128F" w:rsidP="00EB33F3">
            <w:pPr>
              <w:ind w:left="-113" w:right="-113"/>
              <w:jc w:val="center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разом</w:t>
            </w:r>
          </w:p>
        </w:tc>
      </w:tr>
      <w:tr w:rsidR="000C128F" w:rsidRPr="00F656FA"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0C128F" w:rsidRPr="00F656FA" w:rsidRDefault="000C128F" w:rsidP="00EB33F3">
            <w:pPr>
              <w:ind w:right="-113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І. Рубки головного</w:t>
            </w:r>
          </w:p>
          <w:p w:rsidR="000C128F" w:rsidRPr="00F656FA" w:rsidRDefault="000C128F" w:rsidP="00EB33F3">
            <w:pPr>
              <w:ind w:right="-113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 xml:space="preserve">    користування</w:t>
            </w:r>
          </w:p>
        </w:tc>
        <w:tc>
          <w:tcPr>
            <w:tcW w:w="457" w:type="dxa"/>
            <w:tcBorders>
              <w:top w:val="double" w:sz="4" w:space="0" w:color="auto"/>
            </w:tcBorders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2,2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0,62</w:t>
            </w: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2,2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0,62</w:t>
            </w: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10,9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2,97</w:t>
            </w: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6,8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1,27</w:t>
            </w: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17,7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4,24</w:t>
            </w: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307,6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81,09</w:t>
            </w: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5,3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1,13</w:t>
            </w: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73,0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14,47</w:t>
            </w: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385,9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96,69</w:t>
            </w: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320,7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84,68</w:t>
            </w: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5,3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1,13</w:t>
            </w: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79,8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15,74</w:t>
            </w:r>
          </w:p>
        </w:tc>
        <w:tc>
          <w:tcPr>
            <w:tcW w:w="689" w:type="dxa"/>
            <w:tcBorders>
              <w:top w:val="double" w:sz="4" w:space="0" w:color="auto"/>
            </w:tcBorders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405,8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B2751D">
              <w:rPr>
                <w:sz w:val="20"/>
                <w:szCs w:val="20"/>
                <w:lang w:val="uk-UA"/>
              </w:rPr>
              <w:t>101,55</w:t>
            </w:r>
          </w:p>
        </w:tc>
      </w:tr>
      <w:tr w:rsidR="000C128F" w:rsidRPr="00F656FA">
        <w:tc>
          <w:tcPr>
            <w:tcW w:w="2520" w:type="dxa"/>
            <w:vAlign w:val="center"/>
          </w:tcPr>
          <w:p w:rsidR="000C128F" w:rsidRPr="00F656FA" w:rsidRDefault="000C128F" w:rsidP="00EB33F3">
            <w:pPr>
              <w:ind w:right="-113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 xml:space="preserve">2. Рубки формування і </w:t>
            </w:r>
          </w:p>
          <w:p w:rsidR="000C128F" w:rsidRPr="00F656FA" w:rsidRDefault="000C128F" w:rsidP="00EB33F3">
            <w:pPr>
              <w:ind w:right="-113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 xml:space="preserve">    оздоровлення лісів:</w:t>
            </w:r>
          </w:p>
        </w:tc>
        <w:tc>
          <w:tcPr>
            <w:tcW w:w="457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C128F" w:rsidRPr="00F656FA">
        <w:trPr>
          <w:trHeight w:val="60"/>
        </w:trPr>
        <w:tc>
          <w:tcPr>
            <w:tcW w:w="2520" w:type="dxa"/>
            <w:vAlign w:val="center"/>
          </w:tcPr>
          <w:p w:rsidR="000C128F" w:rsidRPr="00F656FA" w:rsidRDefault="000C128F" w:rsidP="00EB33F3">
            <w:pPr>
              <w:ind w:right="-113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2.1. Рубки догляду</w:t>
            </w:r>
          </w:p>
        </w:tc>
        <w:tc>
          <w:tcPr>
            <w:tcW w:w="457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1,4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</w:t>
            </w: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1,4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42,4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1,72</w:t>
            </w: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42,4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1,72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105,3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3,43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105,6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3,43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1505,1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37,44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7,2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10,4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1522,7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37,82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1654,2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42,60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7,3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10,6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</w:t>
            </w:r>
          </w:p>
        </w:tc>
        <w:tc>
          <w:tcPr>
            <w:tcW w:w="689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1672,1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42,98</w:t>
            </w:r>
          </w:p>
        </w:tc>
      </w:tr>
      <w:tr w:rsidR="000C128F" w:rsidRPr="00F656FA">
        <w:trPr>
          <w:trHeight w:val="526"/>
        </w:trPr>
        <w:tc>
          <w:tcPr>
            <w:tcW w:w="2520" w:type="dxa"/>
            <w:vAlign w:val="center"/>
          </w:tcPr>
          <w:p w:rsidR="000C128F" w:rsidRPr="00F656FA" w:rsidRDefault="000C128F" w:rsidP="00EB33F3">
            <w:pPr>
              <w:ind w:right="-113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2</w:t>
            </w:r>
            <w:r w:rsidRPr="00F656FA">
              <w:rPr>
                <w:sz w:val="22"/>
                <w:szCs w:val="22"/>
                <w:lang w:val="uk-UA"/>
              </w:rPr>
              <w:t>. Вибіркові санітарні</w:t>
            </w:r>
          </w:p>
          <w:p w:rsidR="000C128F" w:rsidRPr="00F656FA" w:rsidRDefault="000C128F" w:rsidP="00B2751D">
            <w:pPr>
              <w:ind w:right="-113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 xml:space="preserve">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656FA">
              <w:rPr>
                <w:sz w:val="22"/>
                <w:szCs w:val="22"/>
                <w:lang w:val="uk-UA"/>
              </w:rPr>
              <w:t xml:space="preserve"> рубки</w:t>
            </w:r>
          </w:p>
        </w:tc>
        <w:tc>
          <w:tcPr>
            <w:tcW w:w="457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91,3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1,30</w:t>
            </w: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5,4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0,14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96,7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1,44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14,3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0,18</w:t>
            </w: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14,3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0,18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55,0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0,61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3,3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6,4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64,7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0,73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606,7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6,31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21,6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0,26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629,5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6,58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767,3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8,40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24,9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0,30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13,0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0,23</w:t>
            </w:r>
          </w:p>
        </w:tc>
        <w:tc>
          <w:tcPr>
            <w:tcW w:w="689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805,2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8,93</w:t>
            </w:r>
          </w:p>
        </w:tc>
      </w:tr>
      <w:tr w:rsidR="000C128F" w:rsidRPr="00F656FA">
        <w:tc>
          <w:tcPr>
            <w:tcW w:w="2520" w:type="dxa"/>
            <w:vAlign w:val="center"/>
          </w:tcPr>
          <w:p w:rsidR="000C128F" w:rsidRDefault="000C128F" w:rsidP="00EB33F3">
            <w:pPr>
              <w:ind w:right="-113"/>
              <w:rPr>
                <w:lang w:val="uk-UA"/>
              </w:rPr>
            </w:pPr>
            <w:r w:rsidRPr="00F656FA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3</w:t>
            </w:r>
            <w:r w:rsidRPr="00F656FA">
              <w:rPr>
                <w:sz w:val="22"/>
                <w:szCs w:val="22"/>
                <w:lang w:val="uk-UA"/>
              </w:rPr>
              <w:t>. Інші рубки з форму-</w:t>
            </w:r>
          </w:p>
          <w:p w:rsidR="000C128F" w:rsidRDefault="000C128F" w:rsidP="00FB29EC">
            <w:pPr>
              <w:ind w:right="-11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  <w:r w:rsidRPr="00F656FA">
              <w:rPr>
                <w:sz w:val="22"/>
                <w:szCs w:val="22"/>
                <w:lang w:val="uk-UA"/>
              </w:rPr>
              <w:t xml:space="preserve">вання і оздоровлення </w:t>
            </w:r>
          </w:p>
          <w:p w:rsidR="000C128F" w:rsidRPr="00F656FA" w:rsidRDefault="000C128F" w:rsidP="00FB29EC">
            <w:pPr>
              <w:ind w:right="-11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</w:t>
            </w:r>
            <w:r w:rsidRPr="00F656FA">
              <w:rPr>
                <w:sz w:val="22"/>
                <w:szCs w:val="22"/>
                <w:lang w:val="uk-UA"/>
              </w:rPr>
              <w:t>лісів</w:t>
            </w:r>
          </w:p>
        </w:tc>
        <w:tc>
          <w:tcPr>
            <w:tcW w:w="457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13,1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13,1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13,7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9" w:type="dxa"/>
            <w:vAlign w:val="center"/>
          </w:tcPr>
          <w:p w:rsidR="000C128F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13,7</w:t>
            </w:r>
          </w:p>
          <w:p w:rsidR="000C128F" w:rsidRPr="00B2751D" w:rsidRDefault="000C128F" w:rsidP="00DB71C5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0C128F" w:rsidRPr="00447181">
        <w:trPr>
          <w:trHeight w:val="60"/>
        </w:trPr>
        <w:tc>
          <w:tcPr>
            <w:tcW w:w="2520" w:type="dxa"/>
            <w:vAlign w:val="center"/>
          </w:tcPr>
          <w:p w:rsidR="000C128F" w:rsidRDefault="000C128F" w:rsidP="00EB33F3">
            <w:pPr>
              <w:ind w:right="-113"/>
              <w:rPr>
                <w:b/>
                <w:bCs/>
                <w:lang w:val="uk-UA"/>
              </w:rPr>
            </w:pPr>
            <w:r w:rsidRPr="00447181">
              <w:rPr>
                <w:b/>
                <w:bCs/>
                <w:sz w:val="22"/>
                <w:szCs w:val="22"/>
                <w:lang w:val="uk-UA"/>
              </w:rPr>
              <w:t xml:space="preserve">Разом з усіх видів </w:t>
            </w:r>
          </w:p>
          <w:p w:rsidR="000C128F" w:rsidRPr="00447181" w:rsidRDefault="000C128F" w:rsidP="00EB33F3">
            <w:pPr>
              <w:ind w:right="-113"/>
              <w:rPr>
                <w:b/>
                <w:bCs/>
                <w:lang w:val="uk-UA"/>
              </w:rPr>
            </w:pPr>
            <w:r w:rsidRPr="00447181">
              <w:rPr>
                <w:b/>
                <w:bCs/>
                <w:sz w:val="22"/>
                <w:szCs w:val="22"/>
                <w:lang w:val="uk-UA"/>
              </w:rPr>
              <w:t>рубок</w:t>
            </w:r>
          </w:p>
        </w:tc>
        <w:tc>
          <w:tcPr>
            <w:tcW w:w="457" w:type="dxa"/>
            <w:vAlign w:val="center"/>
          </w:tcPr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92,7</w:t>
            </w:r>
          </w:p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1,31</w:t>
            </w:r>
          </w:p>
        </w:tc>
        <w:tc>
          <w:tcPr>
            <w:tcW w:w="576" w:type="dxa"/>
            <w:vAlign w:val="center"/>
          </w:tcPr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5,4</w:t>
            </w:r>
          </w:p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0,14</w:t>
            </w:r>
          </w:p>
        </w:tc>
        <w:tc>
          <w:tcPr>
            <w:tcW w:w="576" w:type="dxa"/>
            <w:vAlign w:val="center"/>
          </w:tcPr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98,1</w:t>
            </w:r>
          </w:p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1,45</w:t>
            </w:r>
          </w:p>
        </w:tc>
        <w:tc>
          <w:tcPr>
            <w:tcW w:w="576" w:type="dxa"/>
            <w:vAlign w:val="center"/>
          </w:tcPr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58,9</w:t>
            </w:r>
          </w:p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2,52</w:t>
            </w:r>
          </w:p>
        </w:tc>
        <w:tc>
          <w:tcPr>
            <w:tcW w:w="576" w:type="dxa"/>
            <w:vAlign w:val="center"/>
          </w:tcPr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0,4</w:t>
            </w:r>
          </w:p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76" w:type="dxa"/>
            <w:vAlign w:val="center"/>
          </w:tcPr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59,3</w:t>
            </w:r>
          </w:p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2,52</w:t>
            </w:r>
          </w:p>
        </w:tc>
        <w:tc>
          <w:tcPr>
            <w:tcW w:w="576" w:type="dxa"/>
            <w:vAlign w:val="center"/>
          </w:tcPr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171,2</w:t>
            </w:r>
          </w:p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7,01</w:t>
            </w:r>
          </w:p>
        </w:tc>
        <w:tc>
          <w:tcPr>
            <w:tcW w:w="576" w:type="dxa"/>
            <w:vAlign w:val="center"/>
          </w:tcPr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3,4</w:t>
            </w:r>
          </w:p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0,04</w:t>
            </w:r>
          </w:p>
        </w:tc>
        <w:tc>
          <w:tcPr>
            <w:tcW w:w="576" w:type="dxa"/>
            <w:vAlign w:val="center"/>
          </w:tcPr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13,6</w:t>
            </w:r>
          </w:p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1,35</w:t>
            </w:r>
          </w:p>
        </w:tc>
        <w:tc>
          <w:tcPr>
            <w:tcW w:w="576" w:type="dxa"/>
            <w:vAlign w:val="center"/>
          </w:tcPr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188,2</w:t>
            </w:r>
          </w:p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8,40</w:t>
            </w:r>
          </w:p>
        </w:tc>
        <w:tc>
          <w:tcPr>
            <w:tcW w:w="576" w:type="dxa"/>
            <w:vAlign w:val="center"/>
          </w:tcPr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2419,4</w:t>
            </w:r>
          </w:p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124,84</w:t>
            </w:r>
          </w:p>
        </w:tc>
        <w:tc>
          <w:tcPr>
            <w:tcW w:w="576" w:type="dxa"/>
            <w:vAlign w:val="center"/>
          </w:tcPr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34,1</w:t>
            </w:r>
          </w:p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1,58</w:t>
            </w:r>
          </w:p>
        </w:tc>
        <w:tc>
          <w:tcPr>
            <w:tcW w:w="576" w:type="dxa"/>
            <w:vAlign w:val="center"/>
          </w:tcPr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97,7</w:t>
            </w:r>
          </w:p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14,67</w:t>
            </w:r>
          </w:p>
        </w:tc>
        <w:tc>
          <w:tcPr>
            <w:tcW w:w="576" w:type="dxa"/>
            <w:vAlign w:val="center"/>
          </w:tcPr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2551,2</w:t>
            </w:r>
          </w:p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141,09</w:t>
            </w:r>
          </w:p>
        </w:tc>
        <w:tc>
          <w:tcPr>
            <w:tcW w:w="576" w:type="dxa"/>
            <w:vAlign w:val="center"/>
          </w:tcPr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2742,2</w:t>
            </w:r>
          </w:p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135,68</w:t>
            </w:r>
          </w:p>
        </w:tc>
        <w:tc>
          <w:tcPr>
            <w:tcW w:w="576" w:type="dxa"/>
            <w:vAlign w:val="center"/>
          </w:tcPr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37,5</w:t>
            </w:r>
          </w:p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b/>
                <w:bCs/>
                <w:sz w:val="20"/>
                <w:szCs w:val="20"/>
                <w:lang w:val="uk-UA"/>
              </w:rPr>
              <w:t>,</w:t>
            </w:r>
            <w:r w:rsidRPr="00447181">
              <w:rPr>
                <w:b/>
                <w:bCs/>
                <w:sz w:val="20"/>
                <w:szCs w:val="20"/>
                <w:lang w:val="uk-UA"/>
              </w:rPr>
              <w:t>62</w:t>
            </w:r>
          </w:p>
        </w:tc>
        <w:tc>
          <w:tcPr>
            <w:tcW w:w="576" w:type="dxa"/>
            <w:vAlign w:val="center"/>
          </w:tcPr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117,1</w:t>
            </w:r>
          </w:p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16,16</w:t>
            </w:r>
          </w:p>
        </w:tc>
        <w:tc>
          <w:tcPr>
            <w:tcW w:w="689" w:type="dxa"/>
            <w:vAlign w:val="center"/>
          </w:tcPr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2896,8</w:t>
            </w:r>
          </w:p>
          <w:p w:rsidR="000C128F" w:rsidRPr="00447181" w:rsidRDefault="000C128F" w:rsidP="00DB71C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7181">
              <w:rPr>
                <w:b/>
                <w:bCs/>
                <w:sz w:val="20"/>
                <w:szCs w:val="20"/>
                <w:lang w:val="uk-UA"/>
              </w:rPr>
              <w:t>153,46</w:t>
            </w:r>
          </w:p>
        </w:tc>
      </w:tr>
    </w:tbl>
    <w:p w:rsidR="000C128F" w:rsidRPr="002966B6" w:rsidRDefault="000C128F" w:rsidP="00DB71C5">
      <w:pPr>
        <w:ind w:firstLine="709"/>
        <w:jc w:val="both"/>
        <w:rPr>
          <w:lang w:val="uk-UA"/>
        </w:rPr>
      </w:pPr>
    </w:p>
    <w:p w:rsidR="000C128F" w:rsidRPr="002966B6" w:rsidRDefault="000C128F" w:rsidP="00DB71C5">
      <w:pPr>
        <w:ind w:firstLine="709"/>
        <w:jc w:val="both"/>
        <w:rPr>
          <w:lang w:val="uk-UA"/>
        </w:rPr>
      </w:pPr>
      <w:r w:rsidRPr="002966B6">
        <w:rPr>
          <w:lang w:val="uk-UA"/>
        </w:rPr>
        <w:t xml:space="preserve"> Крім того, захаращеність виявлена на площі 1125,1 га із загальним запасом 12,78 тис.м</w:t>
      </w:r>
      <w:r w:rsidRPr="002966B6">
        <w:rPr>
          <w:vertAlign w:val="superscript"/>
          <w:lang w:val="uk-UA"/>
        </w:rPr>
        <w:t>3</w:t>
      </w:r>
      <w:r w:rsidRPr="002966B6">
        <w:rPr>
          <w:lang w:val="uk-UA"/>
        </w:rPr>
        <w:t xml:space="preserve"> неліквідної деревини. Як окремий захід, очищення від захаращеності не проєктується.</w:t>
      </w:r>
    </w:p>
    <w:p w:rsidR="000C128F" w:rsidRPr="00F656FA" w:rsidRDefault="000C128F" w:rsidP="00DB71C5">
      <w:pPr>
        <w:ind w:firstLine="709"/>
        <w:jc w:val="both"/>
        <w:rPr>
          <w:sz w:val="22"/>
          <w:szCs w:val="22"/>
          <w:lang w:val="uk-UA"/>
        </w:rPr>
      </w:pPr>
    </w:p>
    <w:p w:rsidR="000C128F" w:rsidRPr="00DF0923" w:rsidRDefault="000C128F" w:rsidP="00DB71C5">
      <w:pPr>
        <w:ind w:firstLine="709"/>
        <w:jc w:val="both"/>
        <w:rPr>
          <w:lang w:val="uk-UA"/>
        </w:rPr>
        <w:sectPr w:rsidR="000C128F" w:rsidRPr="00DF0923" w:rsidSect="000B57EE">
          <w:pgSz w:w="16838" w:h="11906" w:orient="landscape" w:code="9"/>
          <w:pgMar w:top="1418" w:right="1418" w:bottom="1134" w:left="1418" w:header="709" w:footer="709" w:gutter="0"/>
          <w:pgNumType w:start="31"/>
          <w:cols w:space="708"/>
          <w:docGrid w:linePitch="360"/>
        </w:sectPr>
      </w:pPr>
    </w:p>
    <w:p w:rsidR="000C128F" w:rsidRPr="004F3C8C" w:rsidRDefault="000C128F" w:rsidP="004F3C8C">
      <w:pPr>
        <w:ind w:firstLine="709"/>
        <w:jc w:val="both"/>
        <w:rPr>
          <w:lang w:val="uk-UA"/>
        </w:rPr>
      </w:pPr>
      <w:r w:rsidRPr="004F3C8C">
        <w:rPr>
          <w:lang w:val="uk-UA"/>
        </w:rPr>
        <w:t xml:space="preserve">Із загального щорічного запроєктованого обсягу лісозаготівель запаси деревостанів, що зростають, становлять </w:t>
      </w:r>
      <w:r>
        <w:rPr>
          <w:lang w:val="uk-UA"/>
        </w:rPr>
        <w:t>165,77</w:t>
      </w:r>
      <w:r w:rsidRPr="004F3C8C">
        <w:rPr>
          <w:lang w:val="uk-UA"/>
        </w:rPr>
        <w:t xml:space="preserve"> тис.м</w:t>
      </w:r>
      <w:r w:rsidRPr="004F3C8C">
        <w:rPr>
          <w:vertAlign w:val="superscript"/>
          <w:lang w:val="uk-UA"/>
        </w:rPr>
        <w:t>3</w:t>
      </w:r>
      <w:r w:rsidRPr="004F3C8C">
        <w:rPr>
          <w:lang w:val="uk-UA"/>
        </w:rPr>
        <w:t xml:space="preserve">, сухостійна деревина </w:t>
      </w:r>
      <w:r>
        <w:rPr>
          <w:lang w:val="uk-UA"/>
        </w:rPr>
        <w:t>–</w:t>
      </w:r>
      <w:r w:rsidRPr="004F3C8C">
        <w:rPr>
          <w:lang w:val="uk-UA"/>
        </w:rPr>
        <w:t xml:space="preserve"> </w:t>
      </w:r>
      <w:r>
        <w:rPr>
          <w:lang w:val="uk-UA"/>
        </w:rPr>
        <w:t>13,07</w:t>
      </w:r>
      <w:r w:rsidRPr="004F3C8C">
        <w:rPr>
          <w:lang w:val="uk-UA"/>
        </w:rPr>
        <w:t xml:space="preserve"> тис.м</w:t>
      </w:r>
      <w:r w:rsidRPr="004F3C8C">
        <w:rPr>
          <w:vertAlign w:val="superscript"/>
          <w:lang w:val="uk-UA"/>
        </w:rPr>
        <w:t>3</w:t>
      </w:r>
      <w:r w:rsidRPr="004F3C8C">
        <w:rPr>
          <w:lang w:val="uk-UA"/>
        </w:rPr>
        <w:t xml:space="preserve"> (табл. 5.</w:t>
      </w:r>
      <w:r>
        <w:rPr>
          <w:lang w:val="uk-UA"/>
        </w:rPr>
        <w:t>8</w:t>
      </w:r>
      <w:r w:rsidRPr="004F3C8C">
        <w:rPr>
          <w:lang w:val="uk-UA"/>
        </w:rPr>
        <w:t>.1). Загальна середня зміна запасу та відсоток її використання визначені для деревостанів, що зростають.</w:t>
      </w:r>
      <w:r w:rsidRPr="004F3C8C" w:rsidDel="00A2646B">
        <w:rPr>
          <w:lang w:val="uk-UA"/>
        </w:rPr>
        <w:t xml:space="preserve"> </w:t>
      </w:r>
      <w:r w:rsidRPr="004F3C8C">
        <w:rPr>
          <w:lang w:val="uk-UA"/>
        </w:rPr>
        <w:t xml:space="preserve">Запроєктований обсяг заготівлі деревини від усіх видів рубок становить </w:t>
      </w:r>
      <w:r>
        <w:rPr>
          <w:lang w:val="uk-UA"/>
        </w:rPr>
        <w:t>91</w:t>
      </w:r>
      <w:r w:rsidRPr="004F3C8C">
        <w:rPr>
          <w:lang w:val="uk-UA"/>
        </w:rPr>
        <w:t xml:space="preserve">% від загальної середньої зміни запасу. </w:t>
      </w:r>
    </w:p>
    <w:p w:rsidR="000C128F" w:rsidRPr="004F3C8C" w:rsidRDefault="000C128F" w:rsidP="004F3C8C">
      <w:pPr>
        <w:ind w:firstLine="709"/>
        <w:jc w:val="both"/>
        <w:rPr>
          <w:lang w:val="uk-UA"/>
        </w:rPr>
      </w:pPr>
    </w:p>
    <w:p w:rsidR="000C128F" w:rsidRPr="004F3C8C" w:rsidRDefault="000C128F" w:rsidP="004F3C8C">
      <w:pPr>
        <w:ind w:firstLine="709"/>
        <w:jc w:val="both"/>
        <w:rPr>
          <w:lang w:val="uk-UA"/>
        </w:rPr>
      </w:pPr>
    </w:p>
    <w:p w:rsidR="000C128F" w:rsidRPr="004F3C8C" w:rsidRDefault="000C128F" w:rsidP="004F3C8C">
      <w:pPr>
        <w:ind w:firstLine="709"/>
        <w:jc w:val="both"/>
        <w:rPr>
          <w:lang w:val="uk-UA"/>
        </w:rPr>
      </w:pPr>
      <w:r w:rsidRPr="004F3C8C">
        <w:rPr>
          <w:lang w:val="uk-UA"/>
        </w:rPr>
        <w:t xml:space="preserve">5.8.1. Порівняння запроєктованого щорічного обсягу заготівлі деревини з </w:t>
      </w:r>
    </w:p>
    <w:p w:rsidR="000C128F" w:rsidRPr="004F3C8C" w:rsidRDefault="000C128F" w:rsidP="004F3C8C">
      <w:pPr>
        <w:ind w:firstLine="709"/>
        <w:jc w:val="both"/>
        <w:rPr>
          <w:lang w:val="uk-UA"/>
        </w:rPr>
      </w:pPr>
      <w:r w:rsidRPr="004F3C8C">
        <w:rPr>
          <w:lang w:val="uk-UA"/>
        </w:rPr>
        <w:t xml:space="preserve">          середньою зміною запасу </w:t>
      </w:r>
    </w:p>
    <w:p w:rsidR="000C128F" w:rsidRPr="004F3C8C" w:rsidRDefault="000C128F" w:rsidP="004F3C8C">
      <w:pPr>
        <w:ind w:firstLine="709"/>
        <w:jc w:val="both"/>
        <w:rPr>
          <w:lang w:val="uk-UA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1080"/>
        <w:gridCol w:w="1080"/>
        <w:gridCol w:w="1260"/>
        <w:gridCol w:w="1080"/>
      </w:tblGrid>
      <w:tr w:rsidR="000C128F" w:rsidRPr="004F3C8C">
        <w:tc>
          <w:tcPr>
            <w:tcW w:w="2700" w:type="dxa"/>
            <w:vMerge w:val="restart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lang w:val="uk-UA"/>
              </w:rPr>
            </w:pPr>
            <w:r w:rsidRPr="004F3C8C">
              <w:rPr>
                <w:lang w:val="uk-UA"/>
              </w:rPr>
              <w:t>Показники</w:t>
            </w:r>
          </w:p>
        </w:tc>
        <w:tc>
          <w:tcPr>
            <w:tcW w:w="1080" w:type="dxa"/>
            <w:vMerge w:val="restart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lang w:val="uk-UA"/>
              </w:rPr>
            </w:pPr>
            <w:r w:rsidRPr="004F3C8C">
              <w:rPr>
                <w:lang w:val="uk-UA"/>
              </w:rPr>
              <w:t>Рубки голов-ного корис-тування</w:t>
            </w:r>
          </w:p>
        </w:tc>
        <w:tc>
          <w:tcPr>
            <w:tcW w:w="3240" w:type="dxa"/>
            <w:gridSpan w:val="3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lang w:val="uk-UA"/>
              </w:rPr>
            </w:pPr>
            <w:r w:rsidRPr="004F3C8C">
              <w:rPr>
                <w:lang w:val="uk-UA"/>
              </w:rPr>
              <w:t>Рубки формування і оздоровлення лісів</w:t>
            </w:r>
          </w:p>
        </w:tc>
        <w:tc>
          <w:tcPr>
            <w:tcW w:w="1260" w:type="dxa"/>
            <w:vMerge w:val="restart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lang w:val="uk-UA"/>
              </w:rPr>
            </w:pPr>
            <w:r w:rsidRPr="004F3C8C">
              <w:rPr>
                <w:lang w:val="uk-UA"/>
              </w:rPr>
              <w:t>Інші заходи, не пов’язані з веденням лісового господар-ства</w:t>
            </w:r>
          </w:p>
        </w:tc>
        <w:tc>
          <w:tcPr>
            <w:tcW w:w="1080" w:type="dxa"/>
            <w:vMerge w:val="restart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lang w:val="uk-UA"/>
              </w:rPr>
            </w:pPr>
            <w:r w:rsidRPr="004F3C8C">
              <w:rPr>
                <w:lang w:val="uk-UA"/>
              </w:rPr>
              <w:t>Разом</w:t>
            </w:r>
          </w:p>
        </w:tc>
      </w:tr>
      <w:tr w:rsidR="000C128F" w:rsidRPr="004F3C8C">
        <w:tc>
          <w:tcPr>
            <w:tcW w:w="2700" w:type="dxa"/>
            <w:vMerge/>
          </w:tcPr>
          <w:p w:rsidR="000C128F" w:rsidRPr="004F3C8C" w:rsidRDefault="000C128F" w:rsidP="00F34FB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lang w:val="uk-UA"/>
              </w:rPr>
            </w:pPr>
            <w:r w:rsidRPr="004F3C8C">
              <w:rPr>
                <w:lang w:val="uk-UA"/>
              </w:rPr>
              <w:t>разом</w:t>
            </w:r>
          </w:p>
        </w:tc>
        <w:tc>
          <w:tcPr>
            <w:tcW w:w="2160" w:type="dxa"/>
            <w:gridSpan w:val="2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lang w:val="uk-UA"/>
              </w:rPr>
            </w:pPr>
            <w:r w:rsidRPr="004F3C8C">
              <w:rPr>
                <w:lang w:val="uk-UA"/>
              </w:rPr>
              <w:t>в тому числі:</w:t>
            </w:r>
          </w:p>
        </w:tc>
        <w:tc>
          <w:tcPr>
            <w:tcW w:w="1260" w:type="dxa"/>
            <w:vMerge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4F3C8C">
        <w:tc>
          <w:tcPr>
            <w:tcW w:w="2700" w:type="dxa"/>
            <w:vMerge/>
            <w:tcBorders>
              <w:bottom w:val="double" w:sz="4" w:space="0" w:color="auto"/>
            </w:tcBorders>
          </w:tcPr>
          <w:p w:rsidR="000C128F" w:rsidRPr="004F3C8C" w:rsidRDefault="000C128F" w:rsidP="00F34FB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lang w:val="uk-UA"/>
              </w:rPr>
            </w:pPr>
            <w:r w:rsidRPr="004F3C8C">
              <w:rPr>
                <w:lang w:val="uk-UA"/>
              </w:rPr>
              <w:t>рубки догляду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lang w:val="uk-UA"/>
              </w:rPr>
            </w:pPr>
            <w:r w:rsidRPr="004F3C8C">
              <w:rPr>
                <w:lang w:val="uk-UA"/>
              </w:rPr>
              <w:t>санітар-ні рубки</w:t>
            </w: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4F3C8C">
        <w:tc>
          <w:tcPr>
            <w:tcW w:w="2700" w:type="dxa"/>
            <w:tcBorders>
              <w:top w:val="double" w:sz="4" w:space="0" w:color="auto"/>
            </w:tcBorders>
          </w:tcPr>
          <w:p w:rsidR="000C128F" w:rsidRPr="004F3C8C" w:rsidRDefault="000C128F" w:rsidP="00F34FBC">
            <w:pPr>
              <w:ind w:left="-57" w:right="-170"/>
              <w:rPr>
                <w:lang w:val="uk-UA"/>
              </w:rPr>
            </w:pPr>
            <w:r w:rsidRPr="004F3C8C">
              <w:rPr>
                <w:lang w:val="uk-UA"/>
              </w:rPr>
              <w:t>1. Запроєктований</w:t>
            </w:r>
          </w:p>
          <w:p w:rsidR="000C128F" w:rsidRPr="004F3C8C" w:rsidRDefault="000C128F" w:rsidP="00F34FBC">
            <w:pPr>
              <w:ind w:left="-57" w:right="-170"/>
              <w:rPr>
                <w:lang w:val="uk-UA"/>
              </w:rPr>
            </w:pPr>
            <w:r w:rsidRPr="004F3C8C">
              <w:rPr>
                <w:lang w:val="uk-UA"/>
              </w:rPr>
              <w:t>загальний обсяг заготівлі деревини, тис.м</w:t>
            </w:r>
            <w:r w:rsidRPr="004F3C8C">
              <w:rPr>
                <w:vertAlign w:val="superscript"/>
                <w:lang w:val="uk-UA"/>
              </w:rPr>
              <w:t>3</w:t>
            </w:r>
            <w:r w:rsidRPr="004F3C8C">
              <w:rPr>
                <w:lang w:val="uk-UA"/>
              </w:rPr>
              <w:t>, в тому числі: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113,12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65,72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55,22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10,50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178,84</w:t>
            </w:r>
          </w:p>
        </w:tc>
      </w:tr>
      <w:tr w:rsidR="000C128F" w:rsidRPr="004F3C8C">
        <w:tc>
          <w:tcPr>
            <w:tcW w:w="2700" w:type="dxa"/>
          </w:tcPr>
          <w:p w:rsidR="000C128F" w:rsidRPr="004F3C8C" w:rsidRDefault="000C128F" w:rsidP="00F34FBC">
            <w:pPr>
              <w:ind w:left="-57" w:right="-170"/>
              <w:rPr>
                <w:lang w:val="uk-UA"/>
              </w:rPr>
            </w:pPr>
            <w:r w:rsidRPr="004F3C8C">
              <w:rPr>
                <w:lang w:val="uk-UA"/>
              </w:rPr>
              <w:t>- стовбурний запас, що</w:t>
            </w:r>
          </w:p>
          <w:p w:rsidR="000C128F" w:rsidRPr="004F3C8C" w:rsidRDefault="000C128F" w:rsidP="00F34FBC">
            <w:pPr>
              <w:ind w:left="-57" w:right="-170"/>
              <w:rPr>
                <w:color w:val="000000"/>
                <w:lang w:val="uk-UA"/>
              </w:rPr>
            </w:pPr>
            <w:r w:rsidRPr="004F3C8C">
              <w:rPr>
                <w:lang w:val="uk-UA"/>
              </w:rPr>
              <w:t xml:space="preserve">   зростає</w:t>
            </w:r>
          </w:p>
        </w:tc>
        <w:tc>
          <w:tcPr>
            <w:tcW w:w="108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113,12</w:t>
            </w:r>
          </w:p>
        </w:tc>
        <w:tc>
          <w:tcPr>
            <w:tcW w:w="108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52,65</w:t>
            </w:r>
          </w:p>
        </w:tc>
        <w:tc>
          <w:tcPr>
            <w:tcW w:w="108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52,21</w:t>
            </w:r>
          </w:p>
        </w:tc>
        <w:tc>
          <w:tcPr>
            <w:tcW w:w="108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0,44</w:t>
            </w:r>
          </w:p>
        </w:tc>
        <w:tc>
          <w:tcPr>
            <w:tcW w:w="126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165,77</w:t>
            </w:r>
          </w:p>
        </w:tc>
      </w:tr>
      <w:tr w:rsidR="000C128F" w:rsidRPr="004F3C8C">
        <w:tc>
          <w:tcPr>
            <w:tcW w:w="2700" w:type="dxa"/>
          </w:tcPr>
          <w:p w:rsidR="000C128F" w:rsidRPr="004F3C8C" w:rsidRDefault="000C128F" w:rsidP="00F34FBC">
            <w:pPr>
              <w:ind w:left="-57" w:right="-170"/>
              <w:rPr>
                <w:lang w:val="uk-UA"/>
              </w:rPr>
            </w:pPr>
            <w:r w:rsidRPr="004F3C8C">
              <w:rPr>
                <w:lang w:val="uk-UA"/>
              </w:rPr>
              <w:t xml:space="preserve">- запас сухостійної </w:t>
            </w:r>
          </w:p>
          <w:p w:rsidR="000C128F" w:rsidRPr="004F3C8C" w:rsidRDefault="000C128F" w:rsidP="00F34FBC">
            <w:pPr>
              <w:ind w:left="-57" w:right="-170"/>
              <w:rPr>
                <w:color w:val="000000"/>
                <w:lang w:val="uk-UA"/>
              </w:rPr>
            </w:pPr>
            <w:r w:rsidRPr="004F3C8C">
              <w:rPr>
                <w:lang w:val="uk-UA"/>
              </w:rPr>
              <w:t xml:space="preserve">  деревини</w:t>
            </w:r>
          </w:p>
        </w:tc>
        <w:tc>
          <w:tcPr>
            <w:tcW w:w="108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13,07</w:t>
            </w:r>
          </w:p>
        </w:tc>
        <w:tc>
          <w:tcPr>
            <w:tcW w:w="108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3,01</w:t>
            </w:r>
          </w:p>
        </w:tc>
        <w:tc>
          <w:tcPr>
            <w:tcW w:w="108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10,06</w:t>
            </w:r>
          </w:p>
        </w:tc>
        <w:tc>
          <w:tcPr>
            <w:tcW w:w="126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13,07</w:t>
            </w:r>
          </w:p>
        </w:tc>
      </w:tr>
      <w:tr w:rsidR="000C128F" w:rsidRPr="004F3C8C">
        <w:tc>
          <w:tcPr>
            <w:tcW w:w="2700" w:type="dxa"/>
          </w:tcPr>
          <w:p w:rsidR="000C128F" w:rsidRPr="004F3C8C" w:rsidRDefault="000C128F" w:rsidP="00F34FBC">
            <w:pPr>
              <w:ind w:left="-57" w:right="-170"/>
              <w:rPr>
                <w:color w:val="000000"/>
                <w:lang w:val="uk-UA"/>
              </w:rPr>
            </w:pPr>
            <w:r w:rsidRPr="004F3C8C">
              <w:rPr>
                <w:color w:val="000000"/>
                <w:lang w:val="uk-UA"/>
              </w:rPr>
              <w:t xml:space="preserve">2. Загальна середня зміна запасу, </w:t>
            </w:r>
            <w:r w:rsidRPr="004F3C8C">
              <w:rPr>
                <w:lang w:val="uk-UA"/>
              </w:rPr>
              <w:t>тис.м</w:t>
            </w:r>
            <w:r w:rsidRPr="004F3C8C">
              <w:rPr>
                <w:vertAlign w:val="superscript"/>
                <w:lang w:val="uk-UA"/>
              </w:rPr>
              <w:t>3</w:t>
            </w:r>
          </w:p>
        </w:tc>
        <w:tc>
          <w:tcPr>
            <w:tcW w:w="108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182,66</w:t>
            </w:r>
          </w:p>
        </w:tc>
      </w:tr>
      <w:tr w:rsidR="000C128F" w:rsidRPr="004F3C8C">
        <w:tc>
          <w:tcPr>
            <w:tcW w:w="2700" w:type="dxa"/>
          </w:tcPr>
          <w:p w:rsidR="000C128F" w:rsidRPr="004F3C8C" w:rsidRDefault="000C128F" w:rsidP="00F34FBC">
            <w:pPr>
              <w:ind w:left="-57" w:right="-170"/>
              <w:rPr>
                <w:lang w:val="uk-UA"/>
              </w:rPr>
            </w:pPr>
            <w:r w:rsidRPr="004F3C8C">
              <w:rPr>
                <w:lang w:val="uk-UA"/>
              </w:rPr>
              <w:t xml:space="preserve">3. Використання загаль- ної зміни запасу, % </w:t>
            </w:r>
          </w:p>
        </w:tc>
        <w:tc>
          <w:tcPr>
            <w:tcW w:w="108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4F3C8C" w:rsidRDefault="000C128F" w:rsidP="00F34FBC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91</w:t>
            </w:r>
          </w:p>
        </w:tc>
      </w:tr>
    </w:tbl>
    <w:p w:rsidR="000C128F" w:rsidRDefault="000C128F" w:rsidP="009C4233">
      <w:pPr>
        <w:pStyle w:val="BodyTextIndent"/>
        <w:ind w:firstLine="709"/>
        <w:rPr>
          <w:sz w:val="24"/>
          <w:szCs w:val="24"/>
        </w:rPr>
      </w:pPr>
    </w:p>
    <w:p w:rsidR="000C128F" w:rsidRDefault="000C128F" w:rsidP="009C4233">
      <w:pPr>
        <w:pStyle w:val="BodyTextIndent"/>
        <w:ind w:firstLine="709"/>
        <w:rPr>
          <w:sz w:val="24"/>
          <w:szCs w:val="24"/>
        </w:rPr>
      </w:pPr>
    </w:p>
    <w:p w:rsidR="000C128F" w:rsidRDefault="000C128F" w:rsidP="009C4233">
      <w:pPr>
        <w:pStyle w:val="BodyTextIndent"/>
        <w:ind w:firstLine="709"/>
        <w:rPr>
          <w:sz w:val="24"/>
          <w:szCs w:val="24"/>
        </w:rPr>
      </w:pPr>
      <w:r w:rsidRPr="00DF0923">
        <w:rPr>
          <w:sz w:val="24"/>
          <w:szCs w:val="24"/>
        </w:rPr>
        <w:t>6. Запро</w:t>
      </w:r>
      <w:r>
        <w:rPr>
          <w:sz w:val="24"/>
          <w:szCs w:val="24"/>
        </w:rPr>
        <w:t>є</w:t>
      </w:r>
      <w:r w:rsidRPr="00DF0923">
        <w:rPr>
          <w:sz w:val="24"/>
          <w:szCs w:val="24"/>
        </w:rPr>
        <w:t>ктовані обсяги реконструкції</w:t>
      </w:r>
    </w:p>
    <w:p w:rsidR="000C128F" w:rsidRDefault="000C128F" w:rsidP="009C4233">
      <w:pPr>
        <w:pStyle w:val="BodyTextIndent"/>
        <w:ind w:firstLine="709"/>
        <w:rPr>
          <w:sz w:val="24"/>
          <w:szCs w:val="24"/>
        </w:rPr>
      </w:pPr>
    </w:p>
    <w:p w:rsidR="000C128F" w:rsidRDefault="000C128F" w:rsidP="009C4233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Реконструктивні заходи не проєктуються. Малоцінні і похідні молодняки представлені невеликими за площею, територіально розрізненими лісовими ділянками, розташованими переважно в надмірно зволожених лісорослинних умовах, а також виконують спеціальні цільові функції, Проведення в них реконструктивних заходів недоцільно з еколого-економічних міркувань.</w:t>
      </w:r>
    </w:p>
    <w:p w:rsidR="000C128F" w:rsidRDefault="000C128F" w:rsidP="009C4233">
      <w:pPr>
        <w:pStyle w:val="BodyTextIndent"/>
        <w:ind w:firstLine="709"/>
        <w:rPr>
          <w:sz w:val="24"/>
          <w:szCs w:val="24"/>
        </w:rPr>
      </w:pPr>
    </w:p>
    <w:p w:rsidR="000C128F" w:rsidRPr="00DF0923" w:rsidRDefault="000C128F" w:rsidP="009C4233">
      <w:pPr>
        <w:pStyle w:val="BodyTextIndent"/>
        <w:ind w:firstLine="709"/>
        <w:rPr>
          <w:sz w:val="24"/>
          <w:szCs w:val="24"/>
        </w:rPr>
      </w:pPr>
    </w:p>
    <w:p w:rsidR="000C128F" w:rsidRDefault="000C128F" w:rsidP="009C4233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7. Запроектовані обсяги лісовідновних заходів на не вкритих лісовою </w:t>
      </w:r>
    </w:p>
    <w:p w:rsidR="000C128F" w:rsidRDefault="000C128F" w:rsidP="009C4233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</w:t>
      </w:r>
      <w:r w:rsidRPr="00DF0923">
        <w:rPr>
          <w:lang w:val="uk-UA"/>
        </w:rPr>
        <w:t xml:space="preserve">рослинністю лісових ділянках і лісосіках ревізійного періоду, площа, га; </w:t>
      </w:r>
    </w:p>
    <w:p w:rsidR="000C128F" w:rsidRPr="00DF0923" w:rsidRDefault="000C128F" w:rsidP="009C4233">
      <w:pPr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520"/>
        <w:gridCol w:w="1530"/>
        <w:gridCol w:w="1530"/>
        <w:gridCol w:w="1440"/>
      </w:tblGrid>
      <w:tr w:rsidR="000C128F" w:rsidRPr="00DF0923">
        <w:trPr>
          <w:tblHeader/>
        </w:trPr>
        <w:tc>
          <w:tcPr>
            <w:tcW w:w="2340" w:type="dxa"/>
            <w:vMerge w:val="restart"/>
            <w:vAlign w:val="center"/>
          </w:tcPr>
          <w:p w:rsidR="000C128F" w:rsidRDefault="000C128F" w:rsidP="009C4233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Породи, </w:t>
            </w:r>
          </w:p>
          <w:p w:rsidR="000C128F" w:rsidRPr="00DF0923" w:rsidRDefault="000C128F" w:rsidP="009C4233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запроектовані для відновлення</w:t>
            </w:r>
          </w:p>
        </w:tc>
        <w:tc>
          <w:tcPr>
            <w:tcW w:w="5580" w:type="dxa"/>
            <w:gridSpan w:val="3"/>
            <w:vAlign w:val="center"/>
          </w:tcPr>
          <w:p w:rsidR="000C128F" w:rsidRPr="00DF0923" w:rsidRDefault="000C128F" w:rsidP="009C4233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Категорії лісових ділянок</w:t>
            </w:r>
          </w:p>
        </w:tc>
        <w:tc>
          <w:tcPr>
            <w:tcW w:w="1440" w:type="dxa"/>
            <w:vMerge w:val="restart"/>
            <w:vAlign w:val="center"/>
          </w:tcPr>
          <w:p w:rsidR="000C128F" w:rsidRPr="00DF0923" w:rsidRDefault="000C128F" w:rsidP="009C4233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Разом</w:t>
            </w:r>
          </w:p>
        </w:tc>
      </w:tr>
      <w:tr w:rsidR="000C128F" w:rsidRPr="00DF0923">
        <w:trPr>
          <w:tblHeader/>
        </w:trPr>
        <w:tc>
          <w:tcPr>
            <w:tcW w:w="2340" w:type="dxa"/>
            <w:vMerge/>
            <w:vAlign w:val="center"/>
          </w:tcPr>
          <w:p w:rsidR="000C128F" w:rsidRPr="00DF0923" w:rsidRDefault="000C128F" w:rsidP="009C423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0C128F" w:rsidRPr="00DF0923" w:rsidRDefault="000C128F" w:rsidP="009C4233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не вкриті лісовою рос-линністю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 xml:space="preserve">(рідколісся, </w:t>
            </w:r>
          </w:p>
          <w:p w:rsidR="000C128F" w:rsidRPr="00DF0923" w:rsidRDefault="000C128F" w:rsidP="009C4233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зруби, згарища, загиблі нас.)</w:t>
            </w:r>
          </w:p>
        </w:tc>
        <w:tc>
          <w:tcPr>
            <w:tcW w:w="3060" w:type="dxa"/>
            <w:gridSpan w:val="2"/>
            <w:vAlign w:val="center"/>
          </w:tcPr>
          <w:p w:rsidR="000C128F" w:rsidRPr="00DF0923" w:rsidRDefault="000C128F" w:rsidP="009C4233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лісосіки ревізійного періоду</w:t>
            </w:r>
          </w:p>
        </w:tc>
        <w:tc>
          <w:tcPr>
            <w:tcW w:w="1440" w:type="dxa"/>
            <w:vMerge/>
            <w:vAlign w:val="center"/>
          </w:tcPr>
          <w:p w:rsidR="000C128F" w:rsidRPr="00DF0923" w:rsidRDefault="000C128F" w:rsidP="009C4233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rPr>
          <w:tblHeader/>
        </w:trPr>
        <w:tc>
          <w:tcPr>
            <w:tcW w:w="2340" w:type="dxa"/>
            <w:vMerge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9C423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520" w:type="dxa"/>
            <w:vMerge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9C423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9C4233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головного користування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0C128F" w:rsidRDefault="000C128F" w:rsidP="009C4233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інших </w:t>
            </w:r>
          </w:p>
          <w:p w:rsidR="000C128F" w:rsidRPr="00DF0923" w:rsidRDefault="000C128F" w:rsidP="009C4233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рубок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9C4233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ED7CC6">
        <w:tc>
          <w:tcPr>
            <w:tcW w:w="9360" w:type="dxa"/>
            <w:gridSpan w:val="5"/>
            <w:tcBorders>
              <w:top w:val="double" w:sz="4" w:space="0" w:color="auto"/>
            </w:tcBorders>
          </w:tcPr>
          <w:p w:rsidR="000C128F" w:rsidRPr="00ED7CC6" w:rsidRDefault="000C128F" w:rsidP="00EA51F3">
            <w:pPr>
              <w:jc w:val="center"/>
              <w:rPr>
                <w:b/>
                <w:bCs/>
                <w:lang w:val="uk-UA"/>
              </w:rPr>
            </w:pPr>
            <w:r w:rsidRPr="00ED7CC6">
              <w:rPr>
                <w:b/>
                <w:bCs/>
                <w:lang w:val="uk-UA"/>
              </w:rPr>
              <w:t>1. Лісові культури</w:t>
            </w:r>
          </w:p>
        </w:tc>
      </w:tr>
      <w:tr w:rsidR="000C128F" w:rsidRPr="00DF0923">
        <w:tc>
          <w:tcPr>
            <w:tcW w:w="2340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 w:rsidRPr="00DF0923">
              <w:rPr>
                <w:lang w:val="uk-UA"/>
              </w:rPr>
              <w:t>Сосна</w:t>
            </w:r>
          </w:p>
        </w:tc>
        <w:tc>
          <w:tcPr>
            <w:tcW w:w="252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202,0</w:t>
            </w:r>
          </w:p>
        </w:tc>
        <w:tc>
          <w:tcPr>
            <w:tcW w:w="153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2575,5</w:t>
            </w:r>
          </w:p>
        </w:tc>
        <w:tc>
          <w:tcPr>
            <w:tcW w:w="153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2777,5</w:t>
            </w:r>
          </w:p>
        </w:tc>
      </w:tr>
      <w:tr w:rsidR="000C128F" w:rsidRPr="00DF0923">
        <w:tc>
          <w:tcPr>
            <w:tcW w:w="2340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Ялина звичайна </w:t>
            </w:r>
          </w:p>
        </w:tc>
        <w:tc>
          <w:tcPr>
            <w:tcW w:w="2520" w:type="dxa"/>
          </w:tcPr>
          <w:p w:rsidR="000C128F" w:rsidRDefault="000C128F" w:rsidP="00E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30" w:type="dxa"/>
          </w:tcPr>
          <w:p w:rsidR="000C128F" w:rsidRDefault="000C128F" w:rsidP="00E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39,6</w:t>
            </w:r>
          </w:p>
        </w:tc>
        <w:tc>
          <w:tcPr>
            <w:tcW w:w="153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C128F" w:rsidRDefault="000C128F" w:rsidP="00E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39,6</w:t>
            </w:r>
          </w:p>
        </w:tc>
      </w:tr>
      <w:tr w:rsidR="000C128F" w:rsidRPr="00DF0923">
        <w:tc>
          <w:tcPr>
            <w:tcW w:w="2340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 w:rsidRPr="00DF0923">
              <w:rPr>
                <w:lang w:val="uk-UA"/>
              </w:rPr>
              <w:t>Дуб звичайний</w:t>
            </w:r>
          </w:p>
        </w:tc>
        <w:tc>
          <w:tcPr>
            <w:tcW w:w="252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153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61,7</w:t>
            </w:r>
          </w:p>
        </w:tc>
        <w:tc>
          <w:tcPr>
            <w:tcW w:w="153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63,4</w:t>
            </w:r>
          </w:p>
        </w:tc>
      </w:tr>
      <w:tr w:rsidR="000C128F" w:rsidRPr="00ED7CC6">
        <w:tc>
          <w:tcPr>
            <w:tcW w:w="2340" w:type="dxa"/>
          </w:tcPr>
          <w:p w:rsidR="000C128F" w:rsidRPr="00ED7CC6" w:rsidRDefault="000C128F" w:rsidP="00EA51F3">
            <w:pPr>
              <w:jc w:val="both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Разом</w:t>
            </w:r>
          </w:p>
        </w:tc>
        <w:tc>
          <w:tcPr>
            <w:tcW w:w="2520" w:type="dxa"/>
          </w:tcPr>
          <w:p w:rsidR="000C128F" w:rsidRPr="00ED7CC6" w:rsidRDefault="000C128F" w:rsidP="00ED7CC6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ED7CC6">
              <w:rPr>
                <w:b/>
                <w:bCs/>
                <w:i/>
                <w:iCs/>
                <w:lang w:val="uk-UA"/>
              </w:rPr>
              <w:t>203,7</w:t>
            </w:r>
          </w:p>
        </w:tc>
        <w:tc>
          <w:tcPr>
            <w:tcW w:w="1530" w:type="dxa"/>
          </w:tcPr>
          <w:p w:rsidR="000C128F" w:rsidRPr="00ED7CC6" w:rsidRDefault="000C128F" w:rsidP="00ED7CC6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2676,8</w:t>
            </w:r>
          </w:p>
        </w:tc>
        <w:tc>
          <w:tcPr>
            <w:tcW w:w="1530" w:type="dxa"/>
          </w:tcPr>
          <w:p w:rsidR="000C128F" w:rsidRPr="00ED7CC6" w:rsidRDefault="000C128F" w:rsidP="00ED7CC6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440" w:type="dxa"/>
          </w:tcPr>
          <w:p w:rsidR="000C128F" w:rsidRPr="00ED7CC6" w:rsidRDefault="000C128F" w:rsidP="00ED7CC6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2880,5</w:t>
            </w:r>
          </w:p>
        </w:tc>
      </w:tr>
      <w:tr w:rsidR="000C128F" w:rsidRPr="00ED7CC6">
        <w:tc>
          <w:tcPr>
            <w:tcW w:w="9360" w:type="dxa"/>
            <w:gridSpan w:val="5"/>
          </w:tcPr>
          <w:p w:rsidR="000C128F" w:rsidRPr="00ED7CC6" w:rsidRDefault="000C128F" w:rsidP="00EA51F3">
            <w:pPr>
              <w:jc w:val="center"/>
              <w:rPr>
                <w:b/>
                <w:bCs/>
                <w:lang w:val="uk-UA"/>
              </w:rPr>
            </w:pPr>
            <w:r w:rsidRPr="00ED7CC6">
              <w:rPr>
                <w:b/>
                <w:bCs/>
                <w:lang w:val="uk-UA"/>
              </w:rPr>
              <w:t>2. Природне поновлення</w:t>
            </w:r>
          </w:p>
        </w:tc>
      </w:tr>
      <w:tr w:rsidR="000C128F" w:rsidRPr="00DF0923">
        <w:tc>
          <w:tcPr>
            <w:tcW w:w="2340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 w:rsidRPr="00DF0923">
              <w:rPr>
                <w:lang w:val="uk-UA"/>
              </w:rPr>
              <w:t>Сосна звичайна</w:t>
            </w:r>
          </w:p>
        </w:tc>
        <w:tc>
          <w:tcPr>
            <w:tcW w:w="252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1301,0</w:t>
            </w:r>
          </w:p>
        </w:tc>
        <w:tc>
          <w:tcPr>
            <w:tcW w:w="153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273,1</w:t>
            </w:r>
          </w:p>
        </w:tc>
        <w:tc>
          <w:tcPr>
            <w:tcW w:w="153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1574,1</w:t>
            </w:r>
          </w:p>
        </w:tc>
      </w:tr>
      <w:tr w:rsidR="000C128F" w:rsidRPr="00DF0923">
        <w:tc>
          <w:tcPr>
            <w:tcW w:w="2340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 w:rsidRPr="00DF0923">
              <w:rPr>
                <w:lang w:val="uk-UA"/>
              </w:rPr>
              <w:t>Ялина звичайна</w:t>
            </w:r>
          </w:p>
        </w:tc>
        <w:tc>
          <w:tcPr>
            <w:tcW w:w="252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9,4</w:t>
            </w:r>
          </w:p>
        </w:tc>
        <w:tc>
          <w:tcPr>
            <w:tcW w:w="153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17,1</w:t>
            </w:r>
          </w:p>
        </w:tc>
        <w:tc>
          <w:tcPr>
            <w:tcW w:w="153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26,5</w:t>
            </w:r>
          </w:p>
        </w:tc>
      </w:tr>
      <w:tr w:rsidR="000C128F" w:rsidRPr="00DF0923">
        <w:tc>
          <w:tcPr>
            <w:tcW w:w="2340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 w:rsidRPr="00DF0923">
              <w:rPr>
                <w:lang w:val="uk-UA"/>
              </w:rPr>
              <w:t>Береза повисла</w:t>
            </w:r>
          </w:p>
        </w:tc>
        <w:tc>
          <w:tcPr>
            <w:tcW w:w="252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53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</w:p>
        </w:tc>
        <w:tc>
          <w:tcPr>
            <w:tcW w:w="153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</w:tr>
      <w:tr w:rsidR="000C128F" w:rsidRPr="00DF0923">
        <w:tc>
          <w:tcPr>
            <w:tcW w:w="2340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Вільха чорна </w:t>
            </w:r>
          </w:p>
        </w:tc>
        <w:tc>
          <w:tcPr>
            <w:tcW w:w="2520" w:type="dxa"/>
          </w:tcPr>
          <w:p w:rsidR="000C128F" w:rsidRDefault="000C128F" w:rsidP="00E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174,6</w:t>
            </w:r>
          </w:p>
        </w:tc>
        <w:tc>
          <w:tcPr>
            <w:tcW w:w="1530" w:type="dxa"/>
          </w:tcPr>
          <w:p w:rsidR="000C128F" w:rsidRDefault="000C128F" w:rsidP="00E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760,0</w:t>
            </w:r>
          </w:p>
        </w:tc>
        <w:tc>
          <w:tcPr>
            <w:tcW w:w="1530" w:type="dxa"/>
          </w:tcPr>
          <w:p w:rsidR="000C128F" w:rsidRPr="00DF0923" w:rsidRDefault="000C128F" w:rsidP="00ED7CC6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C128F" w:rsidRDefault="000C128F" w:rsidP="00ED7C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934,6</w:t>
            </w:r>
          </w:p>
        </w:tc>
      </w:tr>
      <w:tr w:rsidR="000C128F" w:rsidRPr="00ED7CC6">
        <w:tc>
          <w:tcPr>
            <w:tcW w:w="2340" w:type="dxa"/>
          </w:tcPr>
          <w:p w:rsidR="000C128F" w:rsidRPr="00ED7CC6" w:rsidRDefault="000C128F" w:rsidP="00EA51F3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ED7CC6">
              <w:rPr>
                <w:b/>
                <w:bCs/>
                <w:i/>
                <w:iCs/>
                <w:lang w:val="uk-UA"/>
              </w:rPr>
              <w:t>Разом</w:t>
            </w:r>
          </w:p>
        </w:tc>
        <w:tc>
          <w:tcPr>
            <w:tcW w:w="2520" w:type="dxa"/>
          </w:tcPr>
          <w:p w:rsidR="000C128F" w:rsidRPr="00ED7CC6" w:rsidRDefault="000C128F" w:rsidP="00ED7CC6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ED7CC6">
              <w:rPr>
                <w:b/>
                <w:bCs/>
                <w:i/>
                <w:iCs/>
                <w:lang w:val="uk-UA"/>
              </w:rPr>
              <w:t>1491,5</w:t>
            </w:r>
          </w:p>
        </w:tc>
        <w:tc>
          <w:tcPr>
            <w:tcW w:w="1530" w:type="dxa"/>
          </w:tcPr>
          <w:p w:rsidR="000C128F" w:rsidRPr="00ED7CC6" w:rsidRDefault="000C128F" w:rsidP="00ED7CC6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1050,2</w:t>
            </w:r>
          </w:p>
        </w:tc>
        <w:tc>
          <w:tcPr>
            <w:tcW w:w="1530" w:type="dxa"/>
          </w:tcPr>
          <w:p w:rsidR="000C128F" w:rsidRPr="00ED7CC6" w:rsidRDefault="000C128F" w:rsidP="00ED7CC6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440" w:type="dxa"/>
          </w:tcPr>
          <w:p w:rsidR="000C128F" w:rsidRPr="00ED7CC6" w:rsidRDefault="000C128F" w:rsidP="00ED7CC6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2541,7</w:t>
            </w:r>
          </w:p>
        </w:tc>
      </w:tr>
      <w:tr w:rsidR="000C128F" w:rsidRPr="00ED7CC6">
        <w:tc>
          <w:tcPr>
            <w:tcW w:w="9360" w:type="dxa"/>
            <w:gridSpan w:val="5"/>
          </w:tcPr>
          <w:p w:rsidR="000C128F" w:rsidRPr="00ED7CC6" w:rsidRDefault="000C128F" w:rsidP="00ED7CC6">
            <w:pPr>
              <w:jc w:val="center"/>
              <w:rPr>
                <w:b/>
                <w:bCs/>
                <w:lang w:val="uk-UA"/>
              </w:rPr>
            </w:pPr>
            <w:r w:rsidRPr="00ED7CC6">
              <w:rPr>
                <w:b/>
                <w:bCs/>
                <w:lang w:val="uk-UA"/>
              </w:rPr>
              <w:t>Усього по лісовому господарству:</w:t>
            </w:r>
          </w:p>
        </w:tc>
      </w:tr>
      <w:tr w:rsidR="000C128F" w:rsidRPr="00DF0923">
        <w:tc>
          <w:tcPr>
            <w:tcW w:w="2340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 w:rsidRPr="00DF0923">
              <w:rPr>
                <w:lang w:val="uk-UA"/>
              </w:rPr>
              <w:t>Сосна звичайна</w:t>
            </w:r>
          </w:p>
        </w:tc>
        <w:tc>
          <w:tcPr>
            <w:tcW w:w="2520" w:type="dxa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1503,0</w:t>
            </w:r>
          </w:p>
        </w:tc>
        <w:tc>
          <w:tcPr>
            <w:tcW w:w="1530" w:type="dxa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2848,6</w:t>
            </w:r>
          </w:p>
        </w:tc>
        <w:tc>
          <w:tcPr>
            <w:tcW w:w="1530" w:type="dxa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4351,6</w:t>
            </w:r>
          </w:p>
        </w:tc>
      </w:tr>
      <w:tr w:rsidR="000C128F" w:rsidRPr="00DF0923">
        <w:tc>
          <w:tcPr>
            <w:tcW w:w="2340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 w:rsidRPr="00DF0923">
              <w:rPr>
                <w:lang w:val="uk-UA"/>
              </w:rPr>
              <w:t>Ялина звичайна</w:t>
            </w:r>
          </w:p>
        </w:tc>
        <w:tc>
          <w:tcPr>
            <w:tcW w:w="2520" w:type="dxa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9,4</w:t>
            </w:r>
          </w:p>
        </w:tc>
        <w:tc>
          <w:tcPr>
            <w:tcW w:w="1530" w:type="dxa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56,7</w:t>
            </w:r>
          </w:p>
        </w:tc>
        <w:tc>
          <w:tcPr>
            <w:tcW w:w="1530" w:type="dxa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66,1</w:t>
            </w:r>
          </w:p>
        </w:tc>
      </w:tr>
      <w:tr w:rsidR="000C128F" w:rsidRPr="00DF0923">
        <w:tc>
          <w:tcPr>
            <w:tcW w:w="2340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 w:rsidRPr="00DF0923">
              <w:rPr>
                <w:lang w:val="uk-UA"/>
              </w:rPr>
              <w:t>Дуб звичайний</w:t>
            </w:r>
          </w:p>
        </w:tc>
        <w:tc>
          <w:tcPr>
            <w:tcW w:w="2520" w:type="dxa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1530" w:type="dxa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61,7</w:t>
            </w:r>
          </w:p>
        </w:tc>
        <w:tc>
          <w:tcPr>
            <w:tcW w:w="1530" w:type="dxa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63,4</w:t>
            </w:r>
          </w:p>
        </w:tc>
      </w:tr>
      <w:tr w:rsidR="000C128F" w:rsidRPr="00DF0923">
        <w:tc>
          <w:tcPr>
            <w:tcW w:w="2340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 w:rsidRPr="00DF0923">
              <w:rPr>
                <w:lang w:val="uk-UA"/>
              </w:rPr>
              <w:t>Береза повисла</w:t>
            </w:r>
          </w:p>
        </w:tc>
        <w:tc>
          <w:tcPr>
            <w:tcW w:w="2520" w:type="dxa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530" w:type="dxa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</w:p>
        </w:tc>
        <w:tc>
          <w:tcPr>
            <w:tcW w:w="1530" w:type="dxa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</w:tr>
      <w:tr w:rsidR="000C128F" w:rsidRPr="00DF0923">
        <w:tc>
          <w:tcPr>
            <w:tcW w:w="2340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Вільха чорна </w:t>
            </w:r>
          </w:p>
        </w:tc>
        <w:tc>
          <w:tcPr>
            <w:tcW w:w="2520" w:type="dxa"/>
          </w:tcPr>
          <w:p w:rsidR="000C128F" w:rsidRDefault="000C128F" w:rsidP="00852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174,6</w:t>
            </w:r>
          </w:p>
        </w:tc>
        <w:tc>
          <w:tcPr>
            <w:tcW w:w="1530" w:type="dxa"/>
          </w:tcPr>
          <w:p w:rsidR="000C128F" w:rsidRDefault="000C128F" w:rsidP="00852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760,0</w:t>
            </w:r>
          </w:p>
        </w:tc>
        <w:tc>
          <w:tcPr>
            <w:tcW w:w="1530" w:type="dxa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C128F" w:rsidRDefault="000C128F" w:rsidP="00852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934,6</w:t>
            </w:r>
          </w:p>
        </w:tc>
      </w:tr>
      <w:tr w:rsidR="000C128F" w:rsidRPr="00ED7CC6">
        <w:tc>
          <w:tcPr>
            <w:tcW w:w="2340" w:type="dxa"/>
          </w:tcPr>
          <w:p w:rsidR="000C128F" w:rsidRPr="00ED7CC6" w:rsidRDefault="000C128F" w:rsidP="00EA51F3">
            <w:pPr>
              <w:jc w:val="both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Разом</w:t>
            </w:r>
          </w:p>
        </w:tc>
        <w:tc>
          <w:tcPr>
            <w:tcW w:w="2520" w:type="dxa"/>
          </w:tcPr>
          <w:p w:rsidR="000C128F" w:rsidRPr="00ED7CC6" w:rsidRDefault="000C128F" w:rsidP="00852D09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ED7CC6">
              <w:rPr>
                <w:b/>
                <w:bCs/>
                <w:i/>
                <w:iCs/>
                <w:lang w:val="uk-UA"/>
              </w:rPr>
              <w:t>1695,2</w:t>
            </w:r>
          </w:p>
        </w:tc>
        <w:tc>
          <w:tcPr>
            <w:tcW w:w="1530" w:type="dxa"/>
          </w:tcPr>
          <w:p w:rsidR="000C128F" w:rsidRPr="00ED7CC6" w:rsidRDefault="000C128F" w:rsidP="005730DE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3727,0</w:t>
            </w:r>
          </w:p>
        </w:tc>
        <w:tc>
          <w:tcPr>
            <w:tcW w:w="1530" w:type="dxa"/>
          </w:tcPr>
          <w:p w:rsidR="000C128F" w:rsidRPr="00ED7CC6" w:rsidRDefault="000C128F" w:rsidP="00852D09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440" w:type="dxa"/>
          </w:tcPr>
          <w:p w:rsidR="000C128F" w:rsidRPr="00ED7CC6" w:rsidRDefault="000C128F" w:rsidP="00852D0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5422,2</w:t>
            </w:r>
          </w:p>
        </w:tc>
      </w:tr>
    </w:tbl>
    <w:p w:rsidR="000C128F" w:rsidRDefault="000C128F" w:rsidP="00260E7A">
      <w:pPr>
        <w:ind w:firstLine="709"/>
        <w:jc w:val="both"/>
        <w:rPr>
          <w:lang w:val="uk-UA"/>
        </w:rPr>
      </w:pPr>
    </w:p>
    <w:p w:rsidR="000C128F" w:rsidRDefault="000C128F" w:rsidP="00260E7A">
      <w:pPr>
        <w:ind w:firstLine="709"/>
        <w:jc w:val="both"/>
        <w:rPr>
          <w:lang w:val="uk-UA"/>
        </w:rPr>
      </w:pPr>
    </w:p>
    <w:p w:rsidR="000C128F" w:rsidRDefault="000C128F" w:rsidP="00260E7A">
      <w:pPr>
        <w:ind w:firstLine="709"/>
        <w:jc w:val="both"/>
        <w:rPr>
          <w:lang w:val="uk-UA"/>
        </w:rPr>
      </w:pPr>
      <w:r w:rsidRPr="00DF0923">
        <w:rPr>
          <w:lang w:val="uk-UA"/>
        </w:rPr>
        <w:t>8. Фонд та проектний обсяг лісорозведення, га</w:t>
      </w:r>
    </w:p>
    <w:p w:rsidR="000C128F" w:rsidRPr="00DF0923" w:rsidRDefault="000C128F" w:rsidP="00260E7A">
      <w:pPr>
        <w:ind w:firstLine="709"/>
        <w:jc w:val="both"/>
        <w:rPr>
          <w:lang w:val="uk-UA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080"/>
        <w:gridCol w:w="900"/>
        <w:gridCol w:w="720"/>
        <w:gridCol w:w="1836"/>
        <w:gridCol w:w="851"/>
      </w:tblGrid>
      <w:tr w:rsidR="000C128F" w:rsidRPr="00DF0923">
        <w:trPr>
          <w:tblHeader/>
        </w:trPr>
        <w:tc>
          <w:tcPr>
            <w:tcW w:w="3969" w:type="dxa"/>
            <w:vMerge w:val="restart"/>
            <w:vAlign w:val="center"/>
          </w:tcPr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Показники</w:t>
            </w:r>
          </w:p>
        </w:tc>
        <w:tc>
          <w:tcPr>
            <w:tcW w:w="1080" w:type="dxa"/>
            <w:vMerge w:val="restart"/>
            <w:vAlign w:val="center"/>
          </w:tcPr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Усього</w:t>
            </w:r>
          </w:p>
        </w:tc>
        <w:tc>
          <w:tcPr>
            <w:tcW w:w="4307" w:type="dxa"/>
            <w:gridSpan w:val="4"/>
            <w:vAlign w:val="center"/>
          </w:tcPr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Категорії лісових ділянок фонду лісорозведення</w:t>
            </w:r>
          </w:p>
        </w:tc>
      </w:tr>
      <w:tr w:rsidR="000C128F" w:rsidRPr="00DF0923">
        <w:trPr>
          <w:tblHeader/>
        </w:trPr>
        <w:tc>
          <w:tcPr>
            <w:tcW w:w="3969" w:type="dxa"/>
            <w:vMerge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галя</w:t>
            </w:r>
            <w:r>
              <w:rPr>
                <w:lang w:val="uk-UA"/>
              </w:rPr>
              <w:t>-</w:t>
            </w:r>
            <w:r w:rsidRPr="00DF0923">
              <w:rPr>
                <w:lang w:val="uk-UA"/>
              </w:rPr>
              <w:t>вини, пустирі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0C128F" w:rsidRDefault="000C128F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піс-</w:t>
            </w:r>
          </w:p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ки</w:t>
            </w: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F4190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яри, круті схили, кар’єри, шахтні відвали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інші лісові ділянки</w:t>
            </w:r>
          </w:p>
        </w:tc>
      </w:tr>
      <w:tr w:rsidR="000C128F" w:rsidRPr="00DF0923">
        <w:tc>
          <w:tcPr>
            <w:tcW w:w="3969" w:type="dxa"/>
            <w:tcBorders>
              <w:top w:val="double" w:sz="4" w:space="0" w:color="auto"/>
            </w:tcBorders>
          </w:tcPr>
          <w:p w:rsidR="000C128F" w:rsidRPr="00DF0923" w:rsidRDefault="000C128F" w:rsidP="00EA51F3">
            <w:pPr>
              <w:ind w:left="252" w:hanging="252"/>
              <w:rPr>
                <w:lang w:val="uk-UA"/>
              </w:rPr>
            </w:pPr>
            <w:r w:rsidRPr="00DF0923">
              <w:rPr>
                <w:lang w:val="uk-UA"/>
              </w:rPr>
              <w:t xml:space="preserve">1. Виявлений фонд (запроектовано лісовпорядкуванням) 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66,8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66,8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969" w:type="dxa"/>
          </w:tcPr>
          <w:p w:rsidR="000C128F" w:rsidRPr="00DF0923" w:rsidRDefault="000C128F" w:rsidP="00EA51F3">
            <w:pPr>
              <w:rPr>
                <w:lang w:val="uk-UA"/>
              </w:rPr>
            </w:pPr>
            <w:r w:rsidRPr="00DF0923">
              <w:rPr>
                <w:lang w:val="uk-UA"/>
              </w:rPr>
              <w:t>2. Прийнято 2-ою л/в нарадою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B718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66,8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718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66,8</w:t>
            </w:r>
          </w:p>
        </w:tc>
        <w:tc>
          <w:tcPr>
            <w:tcW w:w="720" w:type="dxa"/>
            <w:vAlign w:val="center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</w:p>
        </w:tc>
        <w:tc>
          <w:tcPr>
            <w:tcW w:w="1836" w:type="dxa"/>
            <w:vAlign w:val="center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</w:p>
        </w:tc>
      </w:tr>
      <w:tr w:rsidR="000C128F" w:rsidRPr="00DF0923">
        <w:trPr>
          <w:trHeight w:val="550"/>
        </w:trPr>
        <w:tc>
          <w:tcPr>
            <w:tcW w:w="3969" w:type="dxa"/>
          </w:tcPr>
          <w:p w:rsidR="000C128F" w:rsidRPr="00DF0923" w:rsidRDefault="000C128F" w:rsidP="00EA51F3">
            <w:pPr>
              <w:rPr>
                <w:lang w:val="uk-UA"/>
              </w:rPr>
            </w:pPr>
            <w:r w:rsidRPr="00DF0923">
              <w:rPr>
                <w:lang w:val="uk-UA"/>
              </w:rPr>
              <w:t>з прийнятих 2-ою л/в нарадою в тому числі за породами: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</w:p>
        </w:tc>
        <w:tc>
          <w:tcPr>
            <w:tcW w:w="1836" w:type="dxa"/>
            <w:vAlign w:val="center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C128F" w:rsidRPr="00DF0923" w:rsidRDefault="000C128F" w:rsidP="00852D09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9356" w:type="dxa"/>
            <w:gridSpan w:val="6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1. Лісові культури</w:t>
            </w:r>
          </w:p>
        </w:tc>
      </w:tr>
      <w:tr w:rsidR="000C128F" w:rsidRPr="00DF0923">
        <w:tc>
          <w:tcPr>
            <w:tcW w:w="3969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 w:rsidRPr="00DF0923">
              <w:rPr>
                <w:lang w:val="uk-UA"/>
              </w:rPr>
              <w:t xml:space="preserve">Сосна звичайна </w:t>
            </w:r>
          </w:p>
        </w:tc>
        <w:tc>
          <w:tcPr>
            <w:tcW w:w="1080" w:type="dxa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22,8</w:t>
            </w:r>
          </w:p>
        </w:tc>
        <w:tc>
          <w:tcPr>
            <w:tcW w:w="900" w:type="dxa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22,8</w:t>
            </w:r>
          </w:p>
        </w:tc>
        <w:tc>
          <w:tcPr>
            <w:tcW w:w="720" w:type="dxa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  <w:tc>
          <w:tcPr>
            <w:tcW w:w="1836" w:type="dxa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969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 w:rsidRPr="00DF0923">
              <w:rPr>
                <w:lang w:val="uk-UA"/>
              </w:rPr>
              <w:t>Разом:</w:t>
            </w:r>
          </w:p>
        </w:tc>
        <w:tc>
          <w:tcPr>
            <w:tcW w:w="1080" w:type="dxa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22,8</w:t>
            </w:r>
          </w:p>
        </w:tc>
        <w:tc>
          <w:tcPr>
            <w:tcW w:w="900" w:type="dxa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22,8</w:t>
            </w:r>
          </w:p>
        </w:tc>
        <w:tc>
          <w:tcPr>
            <w:tcW w:w="720" w:type="dxa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  <w:tc>
          <w:tcPr>
            <w:tcW w:w="1836" w:type="dxa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9356" w:type="dxa"/>
            <w:gridSpan w:val="6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DF0923">
              <w:rPr>
                <w:lang w:val="uk-UA"/>
              </w:rPr>
              <w:t>. Природне поновлення</w:t>
            </w:r>
          </w:p>
        </w:tc>
      </w:tr>
      <w:tr w:rsidR="000C128F" w:rsidRPr="00DF0923">
        <w:tc>
          <w:tcPr>
            <w:tcW w:w="3969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 w:rsidRPr="00DF0923">
              <w:rPr>
                <w:lang w:val="uk-UA"/>
              </w:rPr>
              <w:t>Сосна звичайна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  <w:tc>
          <w:tcPr>
            <w:tcW w:w="720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  <w:tc>
          <w:tcPr>
            <w:tcW w:w="1836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969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Вільха чорна 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40,7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40,7</w:t>
            </w:r>
          </w:p>
        </w:tc>
        <w:tc>
          <w:tcPr>
            <w:tcW w:w="720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  <w:tc>
          <w:tcPr>
            <w:tcW w:w="1836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969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 w:rsidRPr="00DF0923">
              <w:rPr>
                <w:lang w:val="uk-UA"/>
              </w:rPr>
              <w:t>Разом: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44,0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44,0</w:t>
            </w:r>
          </w:p>
        </w:tc>
        <w:tc>
          <w:tcPr>
            <w:tcW w:w="720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  <w:tc>
          <w:tcPr>
            <w:tcW w:w="1836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9356" w:type="dxa"/>
            <w:gridSpan w:val="6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Усього:</w:t>
            </w:r>
          </w:p>
        </w:tc>
      </w:tr>
      <w:tr w:rsidR="000C128F" w:rsidRPr="00DF0923">
        <w:tc>
          <w:tcPr>
            <w:tcW w:w="3969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 w:rsidRPr="00DF0923">
              <w:rPr>
                <w:lang w:val="uk-UA"/>
              </w:rPr>
              <w:t>Сосна звичайна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26,1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26,1</w:t>
            </w:r>
          </w:p>
        </w:tc>
        <w:tc>
          <w:tcPr>
            <w:tcW w:w="720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  <w:tc>
          <w:tcPr>
            <w:tcW w:w="1836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969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Вільха чорна 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40,7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40,7</w:t>
            </w:r>
          </w:p>
        </w:tc>
        <w:tc>
          <w:tcPr>
            <w:tcW w:w="720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  <w:tc>
          <w:tcPr>
            <w:tcW w:w="1836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969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 w:rsidRPr="00DF0923">
              <w:rPr>
                <w:lang w:val="uk-UA"/>
              </w:rPr>
              <w:t>Разом: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66,8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66,8</w:t>
            </w:r>
          </w:p>
        </w:tc>
        <w:tc>
          <w:tcPr>
            <w:tcW w:w="720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  <w:tc>
          <w:tcPr>
            <w:tcW w:w="1836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C128F" w:rsidRPr="00DF0923" w:rsidRDefault="000C128F" w:rsidP="00C815BC">
            <w:pPr>
              <w:jc w:val="center"/>
              <w:rPr>
                <w:lang w:val="uk-UA"/>
              </w:rPr>
            </w:pPr>
          </w:p>
        </w:tc>
      </w:tr>
    </w:tbl>
    <w:p w:rsidR="000C128F" w:rsidRPr="00DF0923" w:rsidRDefault="000C128F" w:rsidP="00260E7A">
      <w:pPr>
        <w:ind w:firstLine="709"/>
        <w:jc w:val="both"/>
        <w:rPr>
          <w:lang w:val="uk-UA"/>
        </w:rPr>
      </w:pPr>
    </w:p>
    <w:p w:rsidR="000C128F" w:rsidRPr="00DF0923" w:rsidRDefault="000C128F" w:rsidP="00260E7A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Термін змикання лісових культур і переведення їх у вкриті лісовою рослинністю лісові ділянки в залежності від групи типів лісу і цільової породи, прийнятий в середньому </w:t>
      </w:r>
      <w:r>
        <w:rPr>
          <w:lang w:val="uk-UA"/>
        </w:rPr>
        <w:t>6-7</w:t>
      </w:r>
      <w:r w:rsidRPr="00DF0923">
        <w:rPr>
          <w:lang w:val="uk-UA"/>
        </w:rPr>
        <w:t xml:space="preserve"> років.</w:t>
      </w:r>
    </w:p>
    <w:p w:rsidR="000C128F" w:rsidRDefault="000C128F" w:rsidP="00260E7A">
      <w:pPr>
        <w:ind w:firstLine="709"/>
        <w:jc w:val="both"/>
        <w:rPr>
          <w:lang w:val="uk-UA"/>
        </w:rPr>
      </w:pPr>
    </w:p>
    <w:p w:rsidR="000C128F" w:rsidRDefault="000C128F" w:rsidP="00260E7A">
      <w:pPr>
        <w:ind w:firstLine="709"/>
        <w:jc w:val="both"/>
        <w:rPr>
          <w:lang w:val="uk-UA"/>
        </w:rPr>
      </w:pPr>
    </w:p>
    <w:p w:rsidR="000C128F" w:rsidRDefault="000C128F" w:rsidP="00260E7A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9. Площа врахованих лісовпорядкуванням незімкнутих </w:t>
      </w:r>
    </w:p>
    <w:p w:rsidR="000C128F" w:rsidRDefault="000C128F" w:rsidP="00260E7A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</w:t>
      </w:r>
      <w:r w:rsidRPr="00DF0923">
        <w:rPr>
          <w:lang w:val="uk-UA"/>
        </w:rPr>
        <w:t xml:space="preserve">лісових культур та їхній стан, га </w:t>
      </w:r>
    </w:p>
    <w:p w:rsidR="000C128F" w:rsidRPr="00DF0923" w:rsidRDefault="000C128F" w:rsidP="00260E7A">
      <w:pPr>
        <w:ind w:firstLine="709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900"/>
        <w:gridCol w:w="900"/>
        <w:gridCol w:w="900"/>
        <w:gridCol w:w="1080"/>
        <w:gridCol w:w="900"/>
        <w:gridCol w:w="1620"/>
      </w:tblGrid>
      <w:tr w:rsidR="000C128F" w:rsidRPr="00DF0923">
        <w:tc>
          <w:tcPr>
            <w:tcW w:w="3060" w:type="dxa"/>
            <w:vMerge w:val="restart"/>
            <w:vAlign w:val="center"/>
          </w:tcPr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Головна порода</w:t>
            </w:r>
          </w:p>
        </w:tc>
        <w:tc>
          <w:tcPr>
            <w:tcW w:w="900" w:type="dxa"/>
            <w:vMerge w:val="restart"/>
            <w:vAlign w:val="center"/>
          </w:tcPr>
          <w:p w:rsidR="000C128F" w:rsidRDefault="000C128F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Площа створе-них лісових куль-</w:t>
            </w:r>
          </w:p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тур</w:t>
            </w:r>
          </w:p>
        </w:tc>
        <w:tc>
          <w:tcPr>
            <w:tcW w:w="5400" w:type="dxa"/>
            <w:gridSpan w:val="5"/>
            <w:vAlign w:val="center"/>
          </w:tcPr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В тому числі:</w:t>
            </w:r>
          </w:p>
        </w:tc>
      </w:tr>
      <w:tr w:rsidR="000C128F" w:rsidRPr="00D71BA2">
        <w:tc>
          <w:tcPr>
            <w:tcW w:w="3060" w:type="dxa"/>
            <w:vMerge/>
            <w:vAlign w:val="center"/>
          </w:tcPr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добрий</w:t>
            </w:r>
          </w:p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стан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задовіль-ний стан</w:t>
            </w:r>
          </w:p>
        </w:tc>
        <w:tc>
          <w:tcPr>
            <w:tcW w:w="900" w:type="dxa"/>
            <w:vMerge w:val="restart"/>
            <w:vAlign w:val="center"/>
          </w:tcPr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незадо-вільни</w:t>
            </w:r>
            <w:r w:rsidRPr="00DF0923">
              <w:rPr>
                <w:sz w:val="23"/>
                <w:szCs w:val="23"/>
                <w:lang w:val="uk-UA"/>
              </w:rPr>
              <w:t>й</w:t>
            </w:r>
            <w:r w:rsidRPr="00DF0923">
              <w:rPr>
                <w:lang w:val="uk-UA"/>
              </w:rPr>
              <w:t xml:space="preserve"> стан (приж. 25,1-49,9%)</w:t>
            </w:r>
          </w:p>
        </w:tc>
        <w:tc>
          <w:tcPr>
            <w:tcW w:w="1620" w:type="dxa"/>
            <w:vMerge w:val="restart"/>
            <w:vAlign w:val="center"/>
          </w:tcPr>
          <w:p w:rsidR="000C128F" w:rsidRDefault="000C128F" w:rsidP="00F4190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загиблі </w:t>
            </w:r>
          </w:p>
          <w:p w:rsidR="000C128F" w:rsidRPr="00DF0923" w:rsidRDefault="000C128F" w:rsidP="00F4190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(списані та виявлені лісовпоряд</w:t>
            </w:r>
            <w:r>
              <w:rPr>
                <w:lang w:val="uk-UA"/>
              </w:rPr>
              <w:t>-</w:t>
            </w:r>
            <w:r w:rsidRPr="00DF0923">
              <w:rPr>
                <w:lang w:val="uk-UA"/>
              </w:rPr>
              <w:t>куванням)</w:t>
            </w:r>
          </w:p>
        </w:tc>
      </w:tr>
      <w:tr w:rsidR="000C128F" w:rsidRPr="00DF0923">
        <w:tc>
          <w:tcPr>
            <w:tcW w:w="3060" w:type="dxa"/>
            <w:vMerge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1 клас якості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2 клас якості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3 клас якості</w:t>
            </w: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260E7A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BC2469">
        <w:tc>
          <w:tcPr>
            <w:tcW w:w="9360" w:type="dxa"/>
            <w:gridSpan w:val="7"/>
            <w:tcBorders>
              <w:top w:val="double" w:sz="4" w:space="0" w:color="auto"/>
            </w:tcBorders>
          </w:tcPr>
          <w:p w:rsidR="000C128F" w:rsidRPr="00BC2469" w:rsidRDefault="000C128F" w:rsidP="00EA51F3">
            <w:pPr>
              <w:jc w:val="center"/>
              <w:rPr>
                <w:b/>
                <w:bCs/>
                <w:lang w:val="uk-UA"/>
              </w:rPr>
            </w:pPr>
            <w:r w:rsidRPr="00BC2469">
              <w:rPr>
                <w:b/>
                <w:bCs/>
                <w:lang w:val="uk-UA"/>
              </w:rPr>
              <w:t>1. Лісові культури ревізійного періоду</w:t>
            </w:r>
          </w:p>
        </w:tc>
      </w:tr>
      <w:tr w:rsidR="000C128F" w:rsidRPr="00DF0923">
        <w:tc>
          <w:tcPr>
            <w:tcW w:w="9360" w:type="dxa"/>
            <w:gridSpan w:val="7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1.1. Лісовідновлення </w:t>
            </w:r>
          </w:p>
        </w:tc>
      </w:tr>
      <w:tr w:rsidR="000C128F" w:rsidRPr="00DF0923">
        <w:tc>
          <w:tcPr>
            <w:tcW w:w="3060" w:type="dxa"/>
          </w:tcPr>
          <w:p w:rsidR="000C128F" w:rsidRPr="00DF0923" w:rsidRDefault="000C128F" w:rsidP="00EA51F3">
            <w:pPr>
              <w:rPr>
                <w:lang w:val="uk-UA"/>
              </w:rPr>
            </w:pPr>
            <w:r>
              <w:rPr>
                <w:lang w:val="uk-UA"/>
              </w:rPr>
              <w:t xml:space="preserve">Сосна звичайна 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1692,4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480,8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702,8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508,8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060" w:type="dxa"/>
          </w:tcPr>
          <w:p w:rsidR="000C128F" w:rsidRPr="00DF0923" w:rsidRDefault="000C128F" w:rsidP="00EA51F3">
            <w:pPr>
              <w:rPr>
                <w:lang w:val="uk-UA"/>
              </w:rPr>
            </w:pPr>
            <w:r>
              <w:rPr>
                <w:lang w:val="uk-UA"/>
              </w:rPr>
              <w:t xml:space="preserve">Дуб червоний 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060" w:type="dxa"/>
          </w:tcPr>
          <w:p w:rsidR="000C128F" w:rsidRDefault="000C128F" w:rsidP="00EA51F3">
            <w:pPr>
              <w:rPr>
                <w:lang w:val="uk-UA"/>
              </w:rPr>
            </w:pPr>
            <w:r>
              <w:rPr>
                <w:lang w:val="uk-UA"/>
              </w:rPr>
              <w:t>Дуб звичайний</w:t>
            </w:r>
          </w:p>
        </w:tc>
        <w:tc>
          <w:tcPr>
            <w:tcW w:w="900" w:type="dxa"/>
            <w:vAlign w:val="center"/>
          </w:tcPr>
          <w:p w:rsidR="000C128F" w:rsidRDefault="000C128F" w:rsidP="00260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15,3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900" w:type="dxa"/>
            <w:vAlign w:val="center"/>
          </w:tcPr>
          <w:p w:rsidR="000C128F" w:rsidRDefault="000C128F" w:rsidP="00260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1080" w:type="dxa"/>
            <w:vAlign w:val="center"/>
          </w:tcPr>
          <w:p w:rsidR="000C128F" w:rsidRDefault="000C128F" w:rsidP="00260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060" w:type="dxa"/>
          </w:tcPr>
          <w:p w:rsidR="000C128F" w:rsidRDefault="000C128F" w:rsidP="00EA51F3">
            <w:pPr>
              <w:rPr>
                <w:lang w:val="uk-UA"/>
              </w:rPr>
            </w:pPr>
            <w:r>
              <w:rPr>
                <w:lang w:val="uk-UA"/>
              </w:rPr>
              <w:t xml:space="preserve">Береза повисла </w:t>
            </w:r>
          </w:p>
        </w:tc>
        <w:tc>
          <w:tcPr>
            <w:tcW w:w="900" w:type="dxa"/>
            <w:vAlign w:val="center"/>
          </w:tcPr>
          <w:p w:rsidR="000C128F" w:rsidRDefault="000C128F" w:rsidP="00260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900" w:type="dxa"/>
            <w:vAlign w:val="center"/>
          </w:tcPr>
          <w:p w:rsidR="000C128F" w:rsidRDefault="000C128F" w:rsidP="00260E7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Default="000C128F" w:rsidP="00260E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Default="000C128F" w:rsidP="00260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</w:p>
        </w:tc>
      </w:tr>
      <w:tr w:rsidR="000C128F" w:rsidRPr="00344E24">
        <w:tc>
          <w:tcPr>
            <w:tcW w:w="3060" w:type="dxa"/>
          </w:tcPr>
          <w:p w:rsidR="000C128F" w:rsidRPr="00344E24" w:rsidRDefault="000C128F" w:rsidP="00EA51F3">
            <w:pPr>
              <w:rPr>
                <w:b/>
                <w:bCs/>
                <w:i/>
                <w:iCs/>
                <w:lang w:val="uk-UA"/>
              </w:rPr>
            </w:pPr>
            <w:r w:rsidRPr="00344E24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  <w:tc>
          <w:tcPr>
            <w:tcW w:w="900" w:type="dxa"/>
            <w:vAlign w:val="center"/>
          </w:tcPr>
          <w:p w:rsidR="000C128F" w:rsidRPr="00344E24" w:rsidRDefault="000C128F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1709,8</w:t>
            </w:r>
          </w:p>
        </w:tc>
        <w:tc>
          <w:tcPr>
            <w:tcW w:w="900" w:type="dxa"/>
            <w:vAlign w:val="center"/>
          </w:tcPr>
          <w:p w:rsidR="000C128F" w:rsidRPr="00344E24" w:rsidRDefault="000C128F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483,8</w:t>
            </w:r>
          </w:p>
        </w:tc>
        <w:tc>
          <w:tcPr>
            <w:tcW w:w="900" w:type="dxa"/>
            <w:vAlign w:val="center"/>
          </w:tcPr>
          <w:p w:rsidR="000C128F" w:rsidRPr="00344E24" w:rsidRDefault="000C128F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714,5</w:t>
            </w:r>
          </w:p>
        </w:tc>
        <w:tc>
          <w:tcPr>
            <w:tcW w:w="1080" w:type="dxa"/>
            <w:vAlign w:val="center"/>
          </w:tcPr>
          <w:p w:rsidR="000C128F" w:rsidRPr="00344E24" w:rsidRDefault="000C128F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511,5</w:t>
            </w:r>
          </w:p>
        </w:tc>
        <w:tc>
          <w:tcPr>
            <w:tcW w:w="900" w:type="dxa"/>
            <w:vAlign w:val="center"/>
          </w:tcPr>
          <w:p w:rsidR="000C128F" w:rsidRPr="00344E24" w:rsidRDefault="000C128F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C128F" w:rsidRPr="00344E24" w:rsidRDefault="000C128F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0C128F" w:rsidRPr="00DF0923">
        <w:tc>
          <w:tcPr>
            <w:tcW w:w="9360" w:type="dxa"/>
            <w:gridSpan w:val="7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1.2.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 xml:space="preserve">Лісорозведення </w:t>
            </w:r>
          </w:p>
        </w:tc>
      </w:tr>
      <w:tr w:rsidR="000C128F" w:rsidRPr="00DF0923">
        <w:tc>
          <w:tcPr>
            <w:tcW w:w="3060" w:type="dxa"/>
          </w:tcPr>
          <w:p w:rsidR="000C128F" w:rsidRPr="00DF0923" w:rsidRDefault="000C128F" w:rsidP="00EA51F3">
            <w:pPr>
              <w:rPr>
                <w:lang w:val="uk-UA"/>
              </w:rPr>
            </w:pPr>
            <w:r>
              <w:rPr>
                <w:lang w:val="uk-UA"/>
              </w:rPr>
              <w:t xml:space="preserve">Сосна звичайна 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8,6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8,6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C128F" w:rsidRPr="00DF0923" w:rsidRDefault="000C128F" w:rsidP="00260E7A">
            <w:pPr>
              <w:jc w:val="center"/>
              <w:rPr>
                <w:lang w:val="uk-UA"/>
              </w:rPr>
            </w:pPr>
          </w:p>
        </w:tc>
      </w:tr>
      <w:tr w:rsidR="000C128F" w:rsidRPr="00344E24">
        <w:tc>
          <w:tcPr>
            <w:tcW w:w="3060" w:type="dxa"/>
          </w:tcPr>
          <w:p w:rsidR="000C128F" w:rsidRPr="00344E24" w:rsidRDefault="000C128F" w:rsidP="00EA51F3">
            <w:pPr>
              <w:rPr>
                <w:b/>
                <w:bCs/>
                <w:i/>
                <w:iCs/>
                <w:lang w:val="uk-UA"/>
              </w:rPr>
            </w:pPr>
            <w:r w:rsidRPr="00344E24">
              <w:rPr>
                <w:b/>
                <w:bCs/>
                <w:i/>
                <w:iCs/>
                <w:lang w:val="uk-UA"/>
              </w:rPr>
              <w:t>Разом: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8,6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0F3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8,6</w:t>
            </w:r>
          </w:p>
        </w:tc>
        <w:tc>
          <w:tcPr>
            <w:tcW w:w="1080" w:type="dxa"/>
            <w:vAlign w:val="center"/>
          </w:tcPr>
          <w:p w:rsidR="000C128F" w:rsidRPr="00344E24" w:rsidRDefault="000C128F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344E24" w:rsidRDefault="000C128F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C128F" w:rsidRPr="00344E24" w:rsidRDefault="000C128F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0C128F" w:rsidRPr="00344E24">
        <w:tc>
          <w:tcPr>
            <w:tcW w:w="3060" w:type="dxa"/>
          </w:tcPr>
          <w:p w:rsidR="000C128F" w:rsidRPr="00344E24" w:rsidRDefault="000C128F" w:rsidP="00EA51F3">
            <w:pPr>
              <w:rPr>
                <w:b/>
                <w:bCs/>
                <w:lang w:val="uk-UA"/>
              </w:rPr>
            </w:pPr>
            <w:r w:rsidRPr="00344E24">
              <w:rPr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900" w:type="dxa"/>
            <w:vAlign w:val="center"/>
          </w:tcPr>
          <w:p w:rsidR="000C128F" w:rsidRPr="00344E24" w:rsidRDefault="000C128F" w:rsidP="00260E7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1718,4</w:t>
            </w:r>
          </w:p>
        </w:tc>
        <w:tc>
          <w:tcPr>
            <w:tcW w:w="900" w:type="dxa"/>
            <w:vAlign w:val="center"/>
          </w:tcPr>
          <w:p w:rsidR="000C128F" w:rsidRPr="00344E24" w:rsidRDefault="000C128F" w:rsidP="00260E7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483,8</w:t>
            </w:r>
          </w:p>
        </w:tc>
        <w:tc>
          <w:tcPr>
            <w:tcW w:w="900" w:type="dxa"/>
            <w:vAlign w:val="center"/>
          </w:tcPr>
          <w:p w:rsidR="000C128F" w:rsidRPr="00344E24" w:rsidRDefault="000C128F" w:rsidP="00260E7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723,1</w:t>
            </w:r>
          </w:p>
        </w:tc>
        <w:tc>
          <w:tcPr>
            <w:tcW w:w="1080" w:type="dxa"/>
            <w:vAlign w:val="center"/>
          </w:tcPr>
          <w:p w:rsidR="000C128F" w:rsidRPr="00344E24" w:rsidRDefault="000C128F" w:rsidP="00260E7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511,5</w:t>
            </w:r>
          </w:p>
        </w:tc>
        <w:tc>
          <w:tcPr>
            <w:tcW w:w="900" w:type="dxa"/>
            <w:vAlign w:val="center"/>
          </w:tcPr>
          <w:p w:rsidR="000C128F" w:rsidRPr="00344E24" w:rsidRDefault="000C128F" w:rsidP="00260E7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C128F" w:rsidRPr="00344E24" w:rsidRDefault="000C128F" w:rsidP="00260E7A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0C128F" w:rsidRDefault="000C128F" w:rsidP="00260E7A">
      <w:pPr>
        <w:ind w:firstLine="709"/>
        <w:jc w:val="both"/>
        <w:rPr>
          <w:lang w:val="uk-UA"/>
        </w:rPr>
      </w:pPr>
    </w:p>
    <w:p w:rsidR="000C128F" w:rsidRDefault="000C128F" w:rsidP="00260E7A">
      <w:pPr>
        <w:ind w:firstLine="709"/>
        <w:jc w:val="both"/>
        <w:rPr>
          <w:lang w:val="uk-UA"/>
        </w:rPr>
      </w:pPr>
    </w:p>
    <w:p w:rsidR="000C128F" w:rsidRDefault="000C128F" w:rsidP="00260E7A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9.1. Площа врахованих лісовпорядкуванням лісових культур, переведених у вкриті </w:t>
      </w:r>
    </w:p>
    <w:p w:rsidR="000C128F" w:rsidRDefault="000C128F" w:rsidP="00260E7A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</w:t>
      </w:r>
      <w:r w:rsidRPr="00DF0923">
        <w:rPr>
          <w:lang w:val="uk-UA"/>
        </w:rPr>
        <w:t>лісовою рослинністю лісові ділянки, у віці до 20 років та їхній стан, га</w:t>
      </w:r>
    </w:p>
    <w:p w:rsidR="000C128F" w:rsidRDefault="000C128F" w:rsidP="00260E7A">
      <w:pPr>
        <w:ind w:firstLine="709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900"/>
        <w:gridCol w:w="900"/>
        <w:gridCol w:w="900"/>
        <w:gridCol w:w="900"/>
        <w:gridCol w:w="900"/>
        <w:gridCol w:w="900"/>
        <w:gridCol w:w="1080"/>
      </w:tblGrid>
      <w:tr w:rsidR="000C128F" w:rsidRPr="00DF0923">
        <w:trPr>
          <w:tblHeader/>
        </w:trPr>
        <w:tc>
          <w:tcPr>
            <w:tcW w:w="2880" w:type="dxa"/>
            <w:vMerge w:val="restart"/>
            <w:vAlign w:val="center"/>
          </w:tcPr>
          <w:p w:rsidR="000C128F" w:rsidRPr="00DF0923" w:rsidRDefault="000C128F" w:rsidP="00BC2469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Головна порода</w:t>
            </w:r>
          </w:p>
        </w:tc>
        <w:tc>
          <w:tcPr>
            <w:tcW w:w="900" w:type="dxa"/>
            <w:vMerge w:val="restart"/>
            <w:vAlign w:val="center"/>
          </w:tcPr>
          <w:p w:rsidR="000C128F" w:rsidRPr="00DF0923" w:rsidRDefault="000C128F" w:rsidP="00BC2469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Загаль-на площа</w:t>
            </w:r>
          </w:p>
        </w:tc>
        <w:tc>
          <w:tcPr>
            <w:tcW w:w="5580" w:type="dxa"/>
            <w:gridSpan w:val="6"/>
            <w:vAlign w:val="center"/>
          </w:tcPr>
          <w:p w:rsidR="000C128F" w:rsidRPr="00DF0923" w:rsidRDefault="000C128F" w:rsidP="00BC2469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В тому числі:</w:t>
            </w:r>
          </w:p>
        </w:tc>
      </w:tr>
      <w:tr w:rsidR="000C128F" w:rsidRPr="00DF0923">
        <w:trPr>
          <w:tblHeader/>
        </w:trPr>
        <w:tc>
          <w:tcPr>
            <w:tcW w:w="2880" w:type="dxa"/>
            <w:vMerge/>
            <w:vAlign w:val="center"/>
          </w:tcPr>
          <w:p w:rsidR="000C128F" w:rsidRPr="00DF0923" w:rsidRDefault="000C128F" w:rsidP="00BC2469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0C128F" w:rsidRPr="00DF0923" w:rsidRDefault="000C128F" w:rsidP="00BC2469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0C128F" w:rsidRPr="00DF0923" w:rsidRDefault="000C128F" w:rsidP="00BC2469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класи якості</w:t>
            </w:r>
          </w:p>
        </w:tc>
        <w:tc>
          <w:tcPr>
            <w:tcW w:w="900" w:type="dxa"/>
            <w:vMerge w:val="restart"/>
            <w:vAlign w:val="center"/>
          </w:tcPr>
          <w:p w:rsidR="000C128F" w:rsidRPr="00DF0923" w:rsidRDefault="000C128F" w:rsidP="00BC2469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незадо-вільні</w:t>
            </w:r>
          </w:p>
        </w:tc>
        <w:tc>
          <w:tcPr>
            <w:tcW w:w="1080" w:type="dxa"/>
            <w:vMerge w:val="restart"/>
            <w:vAlign w:val="center"/>
          </w:tcPr>
          <w:p w:rsidR="000C128F" w:rsidRPr="00DF0923" w:rsidRDefault="000C128F" w:rsidP="00334C65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загиблі (списані і виявлені л/в)</w:t>
            </w:r>
          </w:p>
        </w:tc>
      </w:tr>
      <w:tr w:rsidR="000C128F" w:rsidRPr="00DF0923">
        <w:trPr>
          <w:tblHeader/>
        </w:trPr>
        <w:tc>
          <w:tcPr>
            <w:tcW w:w="2880" w:type="dxa"/>
            <w:vMerge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BC2469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BC2469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BC2469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BC2469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BC2469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BC2469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разом</w:t>
            </w: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BC2469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BC2469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B549A4">
        <w:tc>
          <w:tcPr>
            <w:tcW w:w="9360" w:type="dxa"/>
            <w:gridSpan w:val="8"/>
            <w:tcBorders>
              <w:top w:val="double" w:sz="4" w:space="0" w:color="auto"/>
            </w:tcBorders>
          </w:tcPr>
          <w:p w:rsidR="000C128F" w:rsidRPr="00B549A4" w:rsidRDefault="000C128F" w:rsidP="00EA51F3">
            <w:pPr>
              <w:jc w:val="center"/>
              <w:rPr>
                <w:b/>
                <w:bCs/>
                <w:lang w:val="uk-UA"/>
              </w:rPr>
            </w:pPr>
            <w:r w:rsidRPr="00B549A4">
              <w:rPr>
                <w:b/>
                <w:bCs/>
                <w:lang w:val="uk-UA"/>
              </w:rPr>
              <w:t>1. Лісові культури ревізійного періоду</w:t>
            </w:r>
          </w:p>
        </w:tc>
      </w:tr>
      <w:tr w:rsidR="000C128F" w:rsidRPr="00DF0923">
        <w:tc>
          <w:tcPr>
            <w:tcW w:w="9360" w:type="dxa"/>
            <w:gridSpan w:val="8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1.1. Лісовідновлення </w:t>
            </w:r>
          </w:p>
        </w:tc>
      </w:tr>
      <w:tr w:rsidR="000C128F" w:rsidRPr="00DF0923">
        <w:tc>
          <w:tcPr>
            <w:tcW w:w="2880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Сосна звичайна 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986,8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69,7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719,0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198,1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986,8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880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Модрина європейська 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5,8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5,8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5,8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880" w:type="dxa"/>
          </w:tcPr>
          <w:p w:rsidR="000C128F" w:rsidRPr="00DF0923" w:rsidRDefault="000C128F" w:rsidP="00AE00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Дуб звичайний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880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Береза повисла 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5,7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3,9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5,7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880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Вільха чорна 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880" w:type="dxa"/>
          </w:tcPr>
          <w:p w:rsidR="000C128F" w:rsidRPr="00DF0923" w:rsidRDefault="000C128F" w:rsidP="00EA51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Тополя біла 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</w:tr>
      <w:tr w:rsidR="000C128F" w:rsidRPr="00B549A4">
        <w:tc>
          <w:tcPr>
            <w:tcW w:w="2880" w:type="dxa"/>
          </w:tcPr>
          <w:p w:rsidR="000C128F" w:rsidRPr="00B549A4" w:rsidRDefault="000C128F" w:rsidP="00EA51F3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B549A4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1010,2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69,7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740,6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199,9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1010,2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0C128F" w:rsidRPr="00B549A4">
        <w:tc>
          <w:tcPr>
            <w:tcW w:w="9360" w:type="dxa"/>
            <w:gridSpan w:val="8"/>
          </w:tcPr>
          <w:p w:rsidR="000C128F" w:rsidRPr="00B549A4" w:rsidRDefault="000C128F" w:rsidP="00EA51F3">
            <w:pPr>
              <w:jc w:val="center"/>
              <w:rPr>
                <w:b/>
                <w:bCs/>
                <w:lang w:val="uk-UA"/>
              </w:rPr>
            </w:pPr>
            <w:r w:rsidRPr="00B549A4">
              <w:rPr>
                <w:b/>
                <w:bCs/>
                <w:lang w:val="uk-UA"/>
              </w:rPr>
              <w:t>2. Лісові культури минулого ревізійного періоду (до 20 років)</w:t>
            </w:r>
          </w:p>
        </w:tc>
      </w:tr>
      <w:tr w:rsidR="000C128F" w:rsidRPr="00DF0923">
        <w:tc>
          <w:tcPr>
            <w:tcW w:w="9360" w:type="dxa"/>
            <w:gridSpan w:val="8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2.1. Лісовідновлення </w:t>
            </w:r>
          </w:p>
        </w:tc>
      </w:tr>
      <w:tr w:rsidR="000C128F" w:rsidRPr="00DF0923">
        <w:tc>
          <w:tcPr>
            <w:tcW w:w="2880" w:type="dxa"/>
          </w:tcPr>
          <w:p w:rsidR="000C128F" w:rsidRPr="00DF0923" w:rsidRDefault="000C128F" w:rsidP="000F3C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Сосна звичайна 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1915,8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188,4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1523,1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204,3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1915,8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880" w:type="dxa"/>
          </w:tcPr>
          <w:p w:rsidR="000C128F" w:rsidRDefault="000C128F" w:rsidP="000F3C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Ялина європейська </w:t>
            </w:r>
          </w:p>
        </w:tc>
        <w:tc>
          <w:tcPr>
            <w:tcW w:w="900" w:type="dxa"/>
            <w:vAlign w:val="center"/>
          </w:tcPr>
          <w:p w:rsidR="000C128F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12,8</w:t>
            </w:r>
          </w:p>
        </w:tc>
        <w:tc>
          <w:tcPr>
            <w:tcW w:w="900" w:type="dxa"/>
            <w:vAlign w:val="center"/>
          </w:tcPr>
          <w:p w:rsidR="000C128F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4,8</w:t>
            </w:r>
          </w:p>
        </w:tc>
        <w:tc>
          <w:tcPr>
            <w:tcW w:w="900" w:type="dxa"/>
            <w:vAlign w:val="center"/>
          </w:tcPr>
          <w:p w:rsidR="000C128F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900" w:type="dxa"/>
            <w:vAlign w:val="center"/>
          </w:tcPr>
          <w:p w:rsidR="000C128F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12,8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880" w:type="dxa"/>
          </w:tcPr>
          <w:p w:rsidR="000C128F" w:rsidRPr="00DF0923" w:rsidRDefault="000C128F" w:rsidP="000F3C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Модрина європейська 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3,2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880" w:type="dxa"/>
          </w:tcPr>
          <w:p w:rsidR="000C128F" w:rsidRPr="00DF0923" w:rsidRDefault="000C128F" w:rsidP="000F3C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Дуб звичайний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880" w:type="dxa"/>
          </w:tcPr>
          <w:p w:rsidR="000C128F" w:rsidRPr="00DF0923" w:rsidRDefault="000C128F" w:rsidP="000F3C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Береза повисла 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29,6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17,2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29,6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880" w:type="dxa"/>
          </w:tcPr>
          <w:p w:rsidR="000C128F" w:rsidRPr="00DF0923" w:rsidRDefault="000C128F" w:rsidP="000F3C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Вільха чорна 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880" w:type="dxa"/>
          </w:tcPr>
          <w:p w:rsidR="000C128F" w:rsidRPr="00DF0923" w:rsidRDefault="000C128F" w:rsidP="000F3C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Тополя біла 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2,1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2,1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2,1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</w:tr>
      <w:tr w:rsidR="000C128F" w:rsidRPr="00B549A4">
        <w:tc>
          <w:tcPr>
            <w:tcW w:w="2880" w:type="dxa"/>
          </w:tcPr>
          <w:p w:rsidR="000C128F" w:rsidRPr="00B549A4" w:rsidRDefault="000C128F" w:rsidP="00EA51F3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B549A4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1967,4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189,6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1549,9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227,9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1967,4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0C128F" w:rsidRPr="00DF0923">
        <w:tc>
          <w:tcPr>
            <w:tcW w:w="9360" w:type="dxa"/>
            <w:gridSpan w:val="8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2.2. Лісорозведення</w:t>
            </w:r>
          </w:p>
        </w:tc>
      </w:tr>
      <w:tr w:rsidR="000C128F" w:rsidRPr="00DF0923">
        <w:tc>
          <w:tcPr>
            <w:tcW w:w="2880" w:type="dxa"/>
          </w:tcPr>
          <w:p w:rsidR="000C128F" w:rsidRPr="00DF0923" w:rsidRDefault="000C128F" w:rsidP="000F3C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Сосна звичайна 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43,3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9,3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34,0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43,3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2880" w:type="dxa"/>
          </w:tcPr>
          <w:p w:rsidR="000C128F" w:rsidRPr="00DF0923" w:rsidRDefault="000C128F" w:rsidP="000F3C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Береза повисла 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3,7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4,2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B549A4">
            <w:pPr>
              <w:jc w:val="center"/>
              <w:rPr>
                <w:lang w:val="uk-UA"/>
              </w:rPr>
            </w:pPr>
          </w:p>
        </w:tc>
      </w:tr>
      <w:tr w:rsidR="000C128F" w:rsidRPr="00B549A4">
        <w:tc>
          <w:tcPr>
            <w:tcW w:w="2880" w:type="dxa"/>
          </w:tcPr>
          <w:p w:rsidR="000C128F" w:rsidRPr="00B549A4" w:rsidRDefault="000C128F" w:rsidP="00EA51F3">
            <w:pPr>
              <w:rPr>
                <w:b/>
                <w:bCs/>
                <w:i/>
                <w:iCs/>
                <w:lang w:val="uk-UA"/>
              </w:rPr>
            </w:pPr>
            <w:r w:rsidRPr="00B549A4">
              <w:rPr>
                <w:b/>
                <w:bCs/>
                <w:i/>
                <w:iCs/>
                <w:lang w:val="uk-UA"/>
              </w:rPr>
              <w:t>Разом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47,5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9,8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37,7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47,5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0C128F" w:rsidRPr="00B549A4">
        <w:tc>
          <w:tcPr>
            <w:tcW w:w="2880" w:type="dxa"/>
          </w:tcPr>
          <w:p w:rsidR="000C128F" w:rsidRPr="00B549A4" w:rsidRDefault="000C128F" w:rsidP="00EA51F3">
            <w:pPr>
              <w:rPr>
                <w:b/>
                <w:bCs/>
                <w:lang w:val="uk-UA"/>
              </w:rPr>
            </w:pPr>
            <w:r w:rsidRPr="00B549A4">
              <w:rPr>
                <w:b/>
                <w:bCs/>
                <w:lang w:val="uk-UA"/>
              </w:rPr>
              <w:t>Усього: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2014,9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189,6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1559,7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265,6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2014,9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B549A4" w:rsidRDefault="000C128F" w:rsidP="00B549A4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0C128F" w:rsidRDefault="000C128F" w:rsidP="00B549A4">
      <w:pPr>
        <w:ind w:firstLine="709"/>
        <w:jc w:val="both"/>
        <w:rPr>
          <w:lang w:val="uk-UA"/>
        </w:rPr>
      </w:pPr>
    </w:p>
    <w:p w:rsidR="000C128F" w:rsidRDefault="000C128F" w:rsidP="00B549A4">
      <w:pPr>
        <w:ind w:firstLine="709"/>
        <w:jc w:val="both"/>
        <w:rPr>
          <w:lang w:val="uk-UA"/>
        </w:rPr>
      </w:pPr>
    </w:p>
    <w:p w:rsidR="000C128F" w:rsidRDefault="000C128F" w:rsidP="00B549A4">
      <w:pPr>
        <w:ind w:firstLine="709"/>
        <w:jc w:val="both"/>
        <w:rPr>
          <w:lang w:val="uk-UA"/>
        </w:rPr>
      </w:pPr>
      <w:r w:rsidRPr="00DF0923">
        <w:rPr>
          <w:lang w:val="uk-UA"/>
        </w:rPr>
        <w:t>10. Лісонасінні ділянки і плантації</w:t>
      </w:r>
    </w:p>
    <w:p w:rsidR="000C128F" w:rsidRPr="00DF0923" w:rsidRDefault="000C128F" w:rsidP="00B549A4">
      <w:pPr>
        <w:ind w:firstLine="709"/>
        <w:jc w:val="both"/>
        <w:rPr>
          <w:sz w:val="28"/>
          <w:szCs w:val="28"/>
          <w:lang w:val="uk-UA"/>
        </w:rPr>
      </w:pPr>
      <w:r w:rsidRPr="00DF0923">
        <w:rPr>
          <w:lang w:val="uk-UA"/>
        </w:rPr>
        <w:t xml:space="preserve"> </w:t>
      </w:r>
    </w:p>
    <w:tbl>
      <w:tblPr>
        <w:tblW w:w="9360" w:type="dxa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90"/>
        <w:gridCol w:w="990"/>
        <w:gridCol w:w="1800"/>
        <w:gridCol w:w="900"/>
        <w:gridCol w:w="900"/>
        <w:gridCol w:w="1800"/>
      </w:tblGrid>
      <w:tr w:rsidR="000C128F" w:rsidRPr="00B549A4">
        <w:trPr>
          <w:trHeight w:val="70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:rsidR="000C128F" w:rsidRPr="00B549A4" w:rsidRDefault="000C128F" w:rsidP="00EA51F3">
            <w:pPr>
              <w:jc w:val="center"/>
              <w:rPr>
                <w:lang w:val="uk-UA"/>
              </w:rPr>
            </w:pPr>
            <w:r w:rsidRPr="00B549A4">
              <w:rPr>
                <w:lang w:val="uk-UA"/>
              </w:rPr>
              <w:t>Порода</w:t>
            </w:r>
          </w:p>
        </w:tc>
        <w:tc>
          <w:tcPr>
            <w:tcW w:w="3780" w:type="dxa"/>
            <w:gridSpan w:val="3"/>
            <w:vAlign w:val="center"/>
          </w:tcPr>
          <w:p w:rsidR="000C128F" w:rsidRPr="00B549A4" w:rsidRDefault="000C128F" w:rsidP="00EA51F3">
            <w:pPr>
              <w:jc w:val="center"/>
              <w:rPr>
                <w:lang w:val="uk-UA"/>
              </w:rPr>
            </w:pPr>
            <w:r w:rsidRPr="00B549A4">
              <w:rPr>
                <w:lang w:val="uk-UA"/>
              </w:rPr>
              <w:t>Враховано лісовпорядкуванням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:rsidR="000C128F" w:rsidRPr="00B549A4" w:rsidRDefault="000C128F" w:rsidP="00EA51F3">
            <w:pPr>
              <w:jc w:val="center"/>
              <w:rPr>
                <w:lang w:val="uk-UA"/>
              </w:rPr>
            </w:pPr>
            <w:r w:rsidRPr="00B549A4">
              <w:rPr>
                <w:lang w:val="uk-UA"/>
              </w:rPr>
              <w:t>Прийнято 2-ою л/в нарадою</w:t>
            </w:r>
          </w:p>
        </w:tc>
      </w:tr>
      <w:tr w:rsidR="000C128F" w:rsidRPr="00B549A4">
        <w:tc>
          <w:tcPr>
            <w:tcW w:w="1980" w:type="dxa"/>
            <w:vMerge/>
            <w:tcBorders>
              <w:left w:val="single" w:sz="4" w:space="0" w:color="auto"/>
            </w:tcBorders>
          </w:tcPr>
          <w:p w:rsidR="000C128F" w:rsidRPr="00B549A4" w:rsidRDefault="000C128F" w:rsidP="00EA51F3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C128F" w:rsidRPr="00B549A4" w:rsidRDefault="000C128F" w:rsidP="00EA51F3">
            <w:pPr>
              <w:jc w:val="center"/>
              <w:rPr>
                <w:lang w:val="uk-UA"/>
              </w:rPr>
            </w:pPr>
            <w:r w:rsidRPr="00B549A4">
              <w:rPr>
                <w:lang w:val="uk-UA"/>
              </w:rPr>
              <w:t>лісонасінні ділянки</w:t>
            </w:r>
          </w:p>
        </w:tc>
        <w:tc>
          <w:tcPr>
            <w:tcW w:w="1800" w:type="dxa"/>
            <w:vMerge w:val="restart"/>
            <w:vAlign w:val="center"/>
          </w:tcPr>
          <w:p w:rsidR="000C128F" w:rsidRPr="00B549A4" w:rsidRDefault="000C128F" w:rsidP="00EA51F3">
            <w:pPr>
              <w:jc w:val="center"/>
              <w:rPr>
                <w:lang w:val="uk-UA"/>
              </w:rPr>
            </w:pPr>
            <w:r w:rsidRPr="00B549A4">
              <w:rPr>
                <w:lang w:val="uk-UA"/>
              </w:rPr>
              <w:t>лісонасінні плантації</w:t>
            </w:r>
          </w:p>
        </w:tc>
        <w:tc>
          <w:tcPr>
            <w:tcW w:w="1800" w:type="dxa"/>
            <w:gridSpan w:val="2"/>
            <w:vAlign w:val="center"/>
          </w:tcPr>
          <w:p w:rsidR="000C128F" w:rsidRPr="00B549A4" w:rsidRDefault="000C128F" w:rsidP="00EA51F3">
            <w:pPr>
              <w:jc w:val="center"/>
              <w:rPr>
                <w:lang w:val="uk-UA"/>
              </w:rPr>
            </w:pPr>
            <w:r w:rsidRPr="00B549A4">
              <w:rPr>
                <w:lang w:val="uk-UA"/>
              </w:rPr>
              <w:t>лісонасінні</w:t>
            </w:r>
          </w:p>
          <w:p w:rsidR="000C128F" w:rsidRPr="00B549A4" w:rsidRDefault="000C128F" w:rsidP="00EA51F3">
            <w:pPr>
              <w:jc w:val="center"/>
              <w:rPr>
                <w:lang w:val="uk-UA"/>
              </w:rPr>
            </w:pPr>
            <w:r w:rsidRPr="00B549A4">
              <w:rPr>
                <w:lang w:val="uk-UA"/>
              </w:rPr>
              <w:t>ділянки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0C128F" w:rsidRPr="00B549A4" w:rsidRDefault="000C128F" w:rsidP="00EA51F3">
            <w:pPr>
              <w:jc w:val="center"/>
              <w:rPr>
                <w:lang w:val="uk-UA"/>
              </w:rPr>
            </w:pPr>
            <w:r w:rsidRPr="00B549A4">
              <w:rPr>
                <w:lang w:val="uk-UA"/>
              </w:rPr>
              <w:t>лісонасінні плантації</w:t>
            </w:r>
          </w:p>
        </w:tc>
      </w:tr>
      <w:tr w:rsidR="000C128F" w:rsidRPr="00B549A4">
        <w:trPr>
          <w:trHeight w:val="70"/>
        </w:trPr>
        <w:tc>
          <w:tcPr>
            <w:tcW w:w="198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C128F" w:rsidRPr="00B549A4" w:rsidRDefault="000C128F" w:rsidP="00EA51F3">
            <w:pPr>
              <w:jc w:val="both"/>
              <w:rPr>
                <w:lang w:val="uk-UA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0C128F" w:rsidRPr="00B549A4" w:rsidRDefault="000C128F" w:rsidP="00EA51F3">
            <w:pPr>
              <w:jc w:val="center"/>
              <w:rPr>
                <w:lang w:val="uk-UA"/>
              </w:rPr>
            </w:pPr>
            <w:r w:rsidRPr="00B549A4">
              <w:rPr>
                <w:lang w:val="uk-UA"/>
              </w:rPr>
              <w:t>пос-тійні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0C128F" w:rsidRPr="00B549A4" w:rsidRDefault="000C128F" w:rsidP="00EA51F3">
            <w:pPr>
              <w:jc w:val="center"/>
              <w:rPr>
                <w:lang w:val="uk-UA"/>
              </w:rPr>
            </w:pPr>
            <w:r w:rsidRPr="00B549A4">
              <w:rPr>
                <w:lang w:val="uk-UA"/>
              </w:rPr>
              <w:t>тим-часові</w:t>
            </w: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vAlign w:val="center"/>
          </w:tcPr>
          <w:p w:rsidR="000C128F" w:rsidRPr="00B549A4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C128F" w:rsidRPr="00B549A4" w:rsidRDefault="000C128F" w:rsidP="00EA51F3">
            <w:pPr>
              <w:jc w:val="center"/>
              <w:rPr>
                <w:lang w:val="uk-UA"/>
              </w:rPr>
            </w:pPr>
            <w:r w:rsidRPr="00B549A4">
              <w:rPr>
                <w:lang w:val="uk-UA"/>
              </w:rPr>
              <w:t>пос-тійні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C128F" w:rsidRPr="00B549A4" w:rsidRDefault="000C128F" w:rsidP="00EA51F3">
            <w:pPr>
              <w:jc w:val="center"/>
              <w:rPr>
                <w:lang w:val="uk-UA"/>
              </w:rPr>
            </w:pPr>
            <w:r w:rsidRPr="00B549A4">
              <w:rPr>
                <w:lang w:val="uk-UA"/>
              </w:rPr>
              <w:t>тим-часові</w:t>
            </w:r>
          </w:p>
        </w:tc>
        <w:tc>
          <w:tcPr>
            <w:tcW w:w="180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C128F" w:rsidRPr="00B549A4" w:rsidRDefault="000C128F" w:rsidP="00EA51F3">
            <w:pPr>
              <w:jc w:val="center"/>
              <w:rPr>
                <w:lang w:val="uk-UA"/>
              </w:rPr>
            </w:pPr>
          </w:p>
        </w:tc>
      </w:tr>
      <w:tr w:rsidR="000C128F" w:rsidRPr="003209DC">
        <w:trPr>
          <w:trHeight w:val="70"/>
        </w:trPr>
        <w:tc>
          <w:tcPr>
            <w:tcW w:w="9360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28F" w:rsidRPr="003209DC" w:rsidRDefault="000C128F" w:rsidP="00EA51F3">
            <w:pPr>
              <w:jc w:val="center"/>
              <w:rPr>
                <w:b/>
                <w:bCs/>
                <w:lang w:val="uk-UA"/>
              </w:rPr>
            </w:pPr>
            <w:r w:rsidRPr="003209DC">
              <w:rPr>
                <w:b/>
                <w:bCs/>
                <w:lang w:val="uk-UA"/>
              </w:rPr>
              <w:t>Існуючі</w:t>
            </w:r>
          </w:p>
        </w:tc>
      </w:tr>
      <w:tr w:rsidR="000C128F" w:rsidRPr="00B549A4">
        <w:trPr>
          <w:trHeight w:val="70"/>
        </w:trPr>
        <w:tc>
          <w:tcPr>
            <w:tcW w:w="1980" w:type="dxa"/>
            <w:tcBorders>
              <w:left w:val="single" w:sz="4" w:space="0" w:color="auto"/>
            </w:tcBorders>
          </w:tcPr>
          <w:p w:rsidR="000C128F" w:rsidRPr="00B549A4" w:rsidRDefault="000C128F" w:rsidP="00EA51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Сосна звичайна </w:t>
            </w:r>
          </w:p>
        </w:tc>
        <w:tc>
          <w:tcPr>
            <w:tcW w:w="990" w:type="dxa"/>
            <w:vAlign w:val="center"/>
          </w:tcPr>
          <w:p w:rsidR="000C128F" w:rsidRPr="00B549A4" w:rsidRDefault="000C128F" w:rsidP="0091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990" w:type="dxa"/>
            <w:vAlign w:val="center"/>
          </w:tcPr>
          <w:p w:rsidR="000C128F" w:rsidRPr="00B549A4" w:rsidRDefault="000C128F" w:rsidP="009175B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C128F" w:rsidRPr="00B549A4" w:rsidRDefault="000C128F" w:rsidP="009175B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B549A4" w:rsidRDefault="000C128F" w:rsidP="0091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9175B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C128F" w:rsidRPr="00B549A4" w:rsidRDefault="000C128F" w:rsidP="009175B5">
            <w:pPr>
              <w:jc w:val="center"/>
              <w:rPr>
                <w:lang w:val="uk-UA"/>
              </w:rPr>
            </w:pPr>
          </w:p>
        </w:tc>
      </w:tr>
      <w:tr w:rsidR="000C128F" w:rsidRPr="00B549A4">
        <w:trPr>
          <w:trHeight w:val="70"/>
        </w:trPr>
        <w:tc>
          <w:tcPr>
            <w:tcW w:w="1980" w:type="dxa"/>
            <w:tcBorders>
              <w:left w:val="single" w:sz="4" w:space="0" w:color="auto"/>
            </w:tcBorders>
          </w:tcPr>
          <w:p w:rsidR="000C128F" w:rsidRPr="00B549A4" w:rsidRDefault="000C128F" w:rsidP="00EA51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Ялина звичайна </w:t>
            </w:r>
          </w:p>
        </w:tc>
        <w:tc>
          <w:tcPr>
            <w:tcW w:w="990" w:type="dxa"/>
            <w:vAlign w:val="center"/>
          </w:tcPr>
          <w:p w:rsidR="000C128F" w:rsidRPr="00B549A4" w:rsidRDefault="000C128F" w:rsidP="0091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22,9</w:t>
            </w:r>
          </w:p>
        </w:tc>
        <w:tc>
          <w:tcPr>
            <w:tcW w:w="990" w:type="dxa"/>
            <w:vAlign w:val="center"/>
          </w:tcPr>
          <w:p w:rsidR="000C128F" w:rsidRPr="00B549A4" w:rsidRDefault="000C128F" w:rsidP="009175B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C128F" w:rsidRPr="00B549A4" w:rsidRDefault="000C128F" w:rsidP="009175B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B549A4" w:rsidRDefault="000C128F" w:rsidP="0091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22,9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9175B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C128F" w:rsidRPr="00B549A4" w:rsidRDefault="000C128F" w:rsidP="009175B5">
            <w:pPr>
              <w:jc w:val="center"/>
              <w:rPr>
                <w:lang w:val="uk-UA"/>
              </w:rPr>
            </w:pPr>
          </w:p>
        </w:tc>
      </w:tr>
      <w:tr w:rsidR="000C128F" w:rsidRPr="00B549A4">
        <w:trPr>
          <w:trHeight w:val="70"/>
        </w:trPr>
        <w:tc>
          <w:tcPr>
            <w:tcW w:w="1980" w:type="dxa"/>
            <w:tcBorders>
              <w:left w:val="single" w:sz="4" w:space="0" w:color="auto"/>
            </w:tcBorders>
          </w:tcPr>
          <w:p w:rsidR="000C128F" w:rsidRPr="00B549A4" w:rsidRDefault="000C128F" w:rsidP="00EA51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Дуб звичайний</w:t>
            </w:r>
          </w:p>
        </w:tc>
        <w:tc>
          <w:tcPr>
            <w:tcW w:w="990" w:type="dxa"/>
            <w:vAlign w:val="center"/>
          </w:tcPr>
          <w:p w:rsidR="000C128F" w:rsidRPr="00B549A4" w:rsidRDefault="000C128F" w:rsidP="0091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990" w:type="dxa"/>
            <w:vAlign w:val="center"/>
          </w:tcPr>
          <w:p w:rsidR="000C128F" w:rsidRPr="00B549A4" w:rsidRDefault="000C128F" w:rsidP="009175B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C128F" w:rsidRPr="00B549A4" w:rsidRDefault="000C128F" w:rsidP="009175B5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B549A4" w:rsidRDefault="000C128F" w:rsidP="0091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900" w:type="dxa"/>
            <w:vAlign w:val="center"/>
          </w:tcPr>
          <w:p w:rsidR="000C128F" w:rsidRPr="00B549A4" w:rsidRDefault="000C128F" w:rsidP="009175B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C128F" w:rsidRPr="00B549A4" w:rsidRDefault="000C128F" w:rsidP="009175B5">
            <w:pPr>
              <w:jc w:val="center"/>
              <w:rPr>
                <w:lang w:val="uk-UA"/>
              </w:rPr>
            </w:pPr>
          </w:p>
        </w:tc>
      </w:tr>
      <w:tr w:rsidR="000C128F" w:rsidRPr="00BC2469">
        <w:tc>
          <w:tcPr>
            <w:tcW w:w="1980" w:type="dxa"/>
            <w:tcBorders>
              <w:left w:val="single" w:sz="4" w:space="0" w:color="auto"/>
            </w:tcBorders>
          </w:tcPr>
          <w:p w:rsidR="000C128F" w:rsidRPr="00BC2469" w:rsidRDefault="000C128F" w:rsidP="00EA51F3">
            <w:pPr>
              <w:jc w:val="both"/>
              <w:rPr>
                <w:b/>
                <w:bCs/>
                <w:lang w:val="uk-UA"/>
              </w:rPr>
            </w:pPr>
            <w:r w:rsidRPr="00BC2469">
              <w:rPr>
                <w:b/>
                <w:bCs/>
                <w:lang w:val="uk-UA"/>
              </w:rPr>
              <w:t xml:space="preserve">Разом </w:t>
            </w:r>
          </w:p>
        </w:tc>
        <w:tc>
          <w:tcPr>
            <w:tcW w:w="990" w:type="dxa"/>
            <w:vAlign w:val="center"/>
          </w:tcPr>
          <w:p w:rsidR="000C128F" w:rsidRPr="00BC2469" w:rsidRDefault="000C128F" w:rsidP="009175B5">
            <w:pPr>
              <w:jc w:val="center"/>
              <w:rPr>
                <w:b/>
                <w:bCs/>
                <w:lang w:val="uk-UA"/>
              </w:rPr>
            </w:pPr>
            <w:r w:rsidRPr="00BC2469">
              <w:rPr>
                <w:b/>
                <w:bCs/>
                <w:lang w:val="uk-UA"/>
              </w:rPr>
              <w:t>32,4</w:t>
            </w:r>
          </w:p>
        </w:tc>
        <w:tc>
          <w:tcPr>
            <w:tcW w:w="990" w:type="dxa"/>
            <w:vAlign w:val="center"/>
          </w:tcPr>
          <w:p w:rsidR="000C128F" w:rsidRPr="00BC2469" w:rsidRDefault="000C128F" w:rsidP="009175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C128F" w:rsidRPr="00BC2469" w:rsidRDefault="000C128F" w:rsidP="009175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BC2469" w:rsidRDefault="000C128F" w:rsidP="009175B5">
            <w:pPr>
              <w:jc w:val="center"/>
              <w:rPr>
                <w:b/>
                <w:bCs/>
                <w:lang w:val="uk-UA"/>
              </w:rPr>
            </w:pPr>
            <w:r w:rsidRPr="00BC2469">
              <w:rPr>
                <w:b/>
                <w:bCs/>
                <w:lang w:val="uk-UA"/>
              </w:rPr>
              <w:t>32,4</w:t>
            </w:r>
          </w:p>
        </w:tc>
        <w:tc>
          <w:tcPr>
            <w:tcW w:w="900" w:type="dxa"/>
            <w:vAlign w:val="center"/>
          </w:tcPr>
          <w:p w:rsidR="000C128F" w:rsidRPr="00BC2469" w:rsidRDefault="000C128F" w:rsidP="009175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C128F" w:rsidRPr="00BC2469" w:rsidRDefault="000C128F" w:rsidP="009175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0C128F" w:rsidRDefault="000C128F" w:rsidP="003209DC">
      <w:pPr>
        <w:ind w:firstLine="709"/>
        <w:jc w:val="both"/>
        <w:rPr>
          <w:lang w:val="uk-UA"/>
        </w:rPr>
      </w:pPr>
    </w:p>
    <w:p w:rsidR="000C128F" w:rsidRDefault="000C128F" w:rsidP="003209DC">
      <w:pPr>
        <w:ind w:firstLine="709"/>
        <w:jc w:val="both"/>
        <w:rPr>
          <w:lang w:val="uk-UA"/>
        </w:rPr>
      </w:pPr>
    </w:p>
    <w:p w:rsidR="000C128F" w:rsidRDefault="000C128F" w:rsidP="003209DC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11. Характеристика надмірно зволожених земель (площа, га) </w:t>
      </w:r>
    </w:p>
    <w:p w:rsidR="000C128F" w:rsidRPr="00DF0923" w:rsidRDefault="000C128F" w:rsidP="003209DC">
      <w:pPr>
        <w:ind w:firstLine="709"/>
        <w:jc w:val="both"/>
        <w:rPr>
          <w:lang w:val="uk-UA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980"/>
        <w:gridCol w:w="1620"/>
        <w:gridCol w:w="2160"/>
        <w:gridCol w:w="1268"/>
        <w:gridCol w:w="1252"/>
      </w:tblGrid>
      <w:tr w:rsidR="000C128F" w:rsidRPr="00DF0923">
        <w:tc>
          <w:tcPr>
            <w:tcW w:w="1080" w:type="dxa"/>
            <w:vMerge w:val="restart"/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Усього</w:t>
            </w:r>
          </w:p>
        </w:tc>
        <w:tc>
          <w:tcPr>
            <w:tcW w:w="8280" w:type="dxa"/>
            <w:gridSpan w:val="5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В тому числі:</w:t>
            </w:r>
          </w:p>
        </w:tc>
      </w:tr>
      <w:tr w:rsidR="000C128F" w:rsidRPr="00DF0923">
        <w:tc>
          <w:tcPr>
            <w:tcW w:w="1080" w:type="dxa"/>
            <w:vMerge/>
          </w:tcPr>
          <w:p w:rsidR="000C128F" w:rsidRPr="00DF0923" w:rsidRDefault="000C128F" w:rsidP="00EA51F3">
            <w:pPr>
              <w:rPr>
                <w:lang w:val="uk-UA"/>
              </w:rPr>
            </w:pPr>
          </w:p>
        </w:tc>
        <w:tc>
          <w:tcPr>
            <w:tcW w:w="5760" w:type="dxa"/>
            <w:gridSpan w:val="3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лісові ділянки</w:t>
            </w:r>
          </w:p>
        </w:tc>
        <w:tc>
          <w:tcPr>
            <w:tcW w:w="2520" w:type="dxa"/>
            <w:gridSpan w:val="2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нелісові землі</w:t>
            </w:r>
          </w:p>
        </w:tc>
      </w:tr>
      <w:tr w:rsidR="000C128F" w:rsidRPr="00DF0923">
        <w:tc>
          <w:tcPr>
            <w:tcW w:w="1080" w:type="dxa"/>
            <w:vMerge/>
          </w:tcPr>
          <w:p w:rsidR="000C128F" w:rsidRPr="00DF0923" w:rsidRDefault="000C128F" w:rsidP="00EA51F3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вкриті лісовою рослинністю</w:t>
            </w:r>
          </w:p>
        </w:tc>
        <w:tc>
          <w:tcPr>
            <w:tcW w:w="3780" w:type="dxa"/>
            <w:gridSpan w:val="2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не вкриті лісовою рослинністю</w:t>
            </w:r>
          </w:p>
        </w:tc>
        <w:tc>
          <w:tcPr>
            <w:tcW w:w="1268" w:type="dxa"/>
            <w:vMerge w:val="restart"/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сіножаті</w:t>
            </w:r>
          </w:p>
        </w:tc>
        <w:tc>
          <w:tcPr>
            <w:tcW w:w="1252" w:type="dxa"/>
            <w:vMerge w:val="restart"/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болота</w:t>
            </w:r>
          </w:p>
        </w:tc>
      </w:tr>
      <w:tr w:rsidR="000C128F" w:rsidRPr="00DF0923"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0C128F" w:rsidRPr="00DF0923" w:rsidRDefault="000C128F" w:rsidP="00EA51F3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tcBorders>
              <w:bottom w:val="double" w:sz="4" w:space="0" w:color="auto"/>
            </w:tcBorders>
          </w:tcPr>
          <w:p w:rsidR="000C128F" w:rsidRPr="00DF0923" w:rsidRDefault="000C128F" w:rsidP="00EA51F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зруби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інші землі</w:t>
            </w:r>
          </w:p>
        </w:tc>
        <w:tc>
          <w:tcPr>
            <w:tcW w:w="1268" w:type="dxa"/>
            <w:vMerge/>
            <w:tcBorders>
              <w:bottom w:val="double" w:sz="4" w:space="0" w:color="auto"/>
            </w:tcBorders>
          </w:tcPr>
          <w:p w:rsidR="000C128F" w:rsidRPr="00DF0923" w:rsidRDefault="000C128F" w:rsidP="00EA51F3">
            <w:pPr>
              <w:rPr>
                <w:lang w:val="uk-UA"/>
              </w:rPr>
            </w:pPr>
          </w:p>
        </w:tc>
        <w:tc>
          <w:tcPr>
            <w:tcW w:w="1252" w:type="dxa"/>
            <w:vMerge/>
            <w:tcBorders>
              <w:bottom w:val="double" w:sz="4" w:space="0" w:color="auto"/>
            </w:tcBorders>
          </w:tcPr>
          <w:p w:rsidR="000C128F" w:rsidRPr="00DF0923" w:rsidRDefault="000C128F" w:rsidP="00EA51F3">
            <w:pPr>
              <w:rPr>
                <w:lang w:val="uk-UA"/>
              </w:rPr>
            </w:pPr>
          </w:p>
        </w:tc>
      </w:tr>
      <w:tr w:rsidR="000C128F" w:rsidRPr="00DF0923">
        <w:tc>
          <w:tcPr>
            <w:tcW w:w="9360" w:type="dxa"/>
            <w:gridSpan w:val="6"/>
            <w:tcBorders>
              <w:top w:val="double" w:sz="4" w:space="0" w:color="auto"/>
            </w:tcBorders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1. Ліси природоохоронного, наукового, історико-культурного призначення </w:t>
            </w:r>
          </w:p>
        </w:tc>
      </w:tr>
      <w:tr w:rsidR="000C128F" w:rsidRPr="00DF0923">
        <w:tc>
          <w:tcPr>
            <w:tcW w:w="1080" w:type="dxa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1131,3</w:t>
            </w:r>
          </w:p>
        </w:tc>
        <w:tc>
          <w:tcPr>
            <w:tcW w:w="1980" w:type="dxa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1007,9</w:t>
            </w:r>
          </w:p>
        </w:tc>
        <w:tc>
          <w:tcPr>
            <w:tcW w:w="1620" w:type="dxa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  <w:tc>
          <w:tcPr>
            <w:tcW w:w="1268" w:type="dxa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1252" w:type="dxa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121,6</w:t>
            </w:r>
          </w:p>
        </w:tc>
      </w:tr>
      <w:tr w:rsidR="000C128F" w:rsidRPr="0030247D">
        <w:tc>
          <w:tcPr>
            <w:tcW w:w="9360" w:type="dxa"/>
            <w:gridSpan w:val="6"/>
          </w:tcPr>
          <w:p w:rsidR="000C128F" w:rsidRPr="0030247D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2. Рекреаційно-оздоровчі ліси </w:t>
            </w:r>
          </w:p>
        </w:tc>
      </w:tr>
      <w:tr w:rsidR="000C128F" w:rsidRPr="00DF0923">
        <w:tc>
          <w:tcPr>
            <w:tcW w:w="1080" w:type="dxa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197,2</w:t>
            </w:r>
          </w:p>
        </w:tc>
        <w:tc>
          <w:tcPr>
            <w:tcW w:w="1980" w:type="dxa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187,9</w:t>
            </w:r>
          </w:p>
        </w:tc>
        <w:tc>
          <w:tcPr>
            <w:tcW w:w="1620" w:type="dxa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  <w:tc>
          <w:tcPr>
            <w:tcW w:w="1268" w:type="dxa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1252" w:type="dxa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5,1</w:t>
            </w:r>
          </w:p>
        </w:tc>
      </w:tr>
      <w:tr w:rsidR="000C128F" w:rsidRPr="00DF0923">
        <w:tc>
          <w:tcPr>
            <w:tcW w:w="9360" w:type="dxa"/>
            <w:gridSpan w:val="6"/>
          </w:tcPr>
          <w:p w:rsidR="000C128F" w:rsidRPr="00696A31" w:rsidRDefault="000C128F" w:rsidP="00696A31">
            <w:pPr>
              <w:jc w:val="center"/>
            </w:pPr>
            <w:r>
              <w:rPr>
                <w:lang w:val="uk-UA"/>
              </w:rPr>
              <w:t xml:space="preserve">3. Захисні ліси </w:t>
            </w:r>
            <w:r w:rsidRPr="00696A31">
              <w:t xml:space="preserve"> </w:t>
            </w:r>
          </w:p>
        </w:tc>
      </w:tr>
      <w:tr w:rsidR="000C128F" w:rsidRPr="00DF0923">
        <w:tc>
          <w:tcPr>
            <w:tcW w:w="1080" w:type="dxa"/>
          </w:tcPr>
          <w:p w:rsidR="000C128F" w:rsidRPr="00696A31" w:rsidRDefault="000C128F" w:rsidP="00EA51F3">
            <w:pPr>
              <w:jc w:val="center"/>
            </w:pPr>
            <w:r w:rsidRPr="00696A31">
              <w:t>895.4</w:t>
            </w:r>
          </w:p>
        </w:tc>
        <w:tc>
          <w:tcPr>
            <w:tcW w:w="1980" w:type="dxa"/>
          </w:tcPr>
          <w:p w:rsidR="000C128F" w:rsidRPr="00696A31" w:rsidRDefault="000C128F" w:rsidP="00EA51F3">
            <w:pPr>
              <w:jc w:val="center"/>
            </w:pPr>
            <w:r w:rsidRPr="00696A31">
              <w:t>819.7</w:t>
            </w:r>
          </w:p>
        </w:tc>
        <w:tc>
          <w:tcPr>
            <w:tcW w:w="1620" w:type="dxa"/>
          </w:tcPr>
          <w:p w:rsidR="000C128F" w:rsidRPr="00696A31" w:rsidRDefault="000C128F" w:rsidP="00EA51F3">
            <w:pPr>
              <w:jc w:val="center"/>
            </w:pPr>
            <w:r w:rsidRPr="00696A31">
              <w:t>29.3</w:t>
            </w:r>
          </w:p>
        </w:tc>
        <w:tc>
          <w:tcPr>
            <w:tcW w:w="2160" w:type="dxa"/>
          </w:tcPr>
          <w:p w:rsidR="000C128F" w:rsidRPr="00696A31" w:rsidRDefault="000C128F" w:rsidP="00EA51F3">
            <w:pPr>
              <w:jc w:val="center"/>
            </w:pPr>
            <w:r w:rsidRPr="00696A31">
              <w:t>5.8</w:t>
            </w:r>
          </w:p>
        </w:tc>
        <w:tc>
          <w:tcPr>
            <w:tcW w:w="1268" w:type="dxa"/>
          </w:tcPr>
          <w:p w:rsidR="000C128F" w:rsidRPr="00696A31" w:rsidRDefault="000C128F" w:rsidP="00EA51F3">
            <w:pPr>
              <w:jc w:val="center"/>
            </w:pPr>
            <w:r w:rsidRPr="00696A31">
              <w:t>3.5</w:t>
            </w:r>
          </w:p>
        </w:tc>
        <w:tc>
          <w:tcPr>
            <w:tcW w:w="1252" w:type="dxa"/>
          </w:tcPr>
          <w:p w:rsidR="000C128F" w:rsidRPr="00696A31" w:rsidRDefault="000C128F" w:rsidP="00EA51F3">
            <w:pPr>
              <w:jc w:val="center"/>
            </w:pPr>
            <w:r w:rsidRPr="00696A31">
              <w:t>37.1</w:t>
            </w:r>
          </w:p>
        </w:tc>
      </w:tr>
      <w:tr w:rsidR="000C128F" w:rsidRPr="00DF0923">
        <w:tc>
          <w:tcPr>
            <w:tcW w:w="9360" w:type="dxa"/>
            <w:gridSpan w:val="6"/>
          </w:tcPr>
          <w:p w:rsidR="000C128F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 Експлуатаційні ліси</w:t>
            </w:r>
          </w:p>
        </w:tc>
      </w:tr>
      <w:tr w:rsidR="000C128F" w:rsidRPr="00DF0923">
        <w:tc>
          <w:tcPr>
            <w:tcW w:w="1080" w:type="dxa"/>
          </w:tcPr>
          <w:p w:rsidR="000C128F" w:rsidRDefault="000C128F" w:rsidP="00982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11204,1</w:t>
            </w:r>
          </w:p>
        </w:tc>
        <w:tc>
          <w:tcPr>
            <w:tcW w:w="1980" w:type="dxa"/>
          </w:tcPr>
          <w:p w:rsidR="000C128F" w:rsidRDefault="000C128F" w:rsidP="00982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9895,5</w:t>
            </w:r>
          </w:p>
        </w:tc>
        <w:tc>
          <w:tcPr>
            <w:tcW w:w="1620" w:type="dxa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210,3</w:t>
            </w:r>
          </w:p>
        </w:tc>
        <w:tc>
          <w:tcPr>
            <w:tcW w:w="2160" w:type="dxa"/>
          </w:tcPr>
          <w:p w:rsidR="000C128F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86,8</w:t>
            </w:r>
          </w:p>
        </w:tc>
        <w:tc>
          <w:tcPr>
            <w:tcW w:w="1268" w:type="dxa"/>
          </w:tcPr>
          <w:p w:rsidR="000C128F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</w:t>
            </w:r>
          </w:p>
        </w:tc>
        <w:tc>
          <w:tcPr>
            <w:tcW w:w="1252" w:type="dxa"/>
          </w:tcPr>
          <w:p w:rsidR="000C128F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1008,7</w:t>
            </w:r>
          </w:p>
        </w:tc>
      </w:tr>
      <w:tr w:rsidR="000C128F" w:rsidRPr="00DF0923">
        <w:tc>
          <w:tcPr>
            <w:tcW w:w="9360" w:type="dxa"/>
            <w:gridSpan w:val="6"/>
          </w:tcPr>
          <w:p w:rsidR="000C128F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Разом </w:t>
            </w:r>
          </w:p>
        </w:tc>
      </w:tr>
      <w:tr w:rsidR="000C128F" w:rsidRPr="00DF0923">
        <w:tc>
          <w:tcPr>
            <w:tcW w:w="1080" w:type="dxa"/>
          </w:tcPr>
          <w:p w:rsidR="000C128F" w:rsidRDefault="000C128F" w:rsidP="009821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13428,0</w:t>
            </w:r>
          </w:p>
        </w:tc>
        <w:tc>
          <w:tcPr>
            <w:tcW w:w="1980" w:type="dxa"/>
          </w:tcPr>
          <w:p w:rsidR="000C128F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11911,0</w:t>
            </w:r>
          </w:p>
        </w:tc>
        <w:tc>
          <w:tcPr>
            <w:tcW w:w="1620" w:type="dxa"/>
          </w:tcPr>
          <w:p w:rsidR="000C128F" w:rsidRPr="00DF0923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239,6</w:t>
            </w:r>
          </w:p>
        </w:tc>
        <w:tc>
          <w:tcPr>
            <w:tcW w:w="2160" w:type="dxa"/>
          </w:tcPr>
          <w:p w:rsidR="000C128F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98,0</w:t>
            </w:r>
          </w:p>
        </w:tc>
        <w:tc>
          <w:tcPr>
            <w:tcW w:w="1268" w:type="dxa"/>
          </w:tcPr>
          <w:p w:rsidR="000C128F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6,9</w:t>
            </w:r>
          </w:p>
        </w:tc>
        <w:tc>
          <w:tcPr>
            <w:tcW w:w="1252" w:type="dxa"/>
          </w:tcPr>
          <w:p w:rsidR="000C128F" w:rsidRDefault="000C128F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1172,5</w:t>
            </w:r>
          </w:p>
        </w:tc>
      </w:tr>
    </w:tbl>
    <w:p w:rsidR="000C128F" w:rsidRDefault="000C128F" w:rsidP="003209DC">
      <w:pPr>
        <w:ind w:firstLine="709"/>
        <w:jc w:val="both"/>
        <w:rPr>
          <w:lang w:val="uk-UA"/>
        </w:rPr>
      </w:pPr>
      <w:r w:rsidRPr="00696A31">
        <w:rPr>
          <w:lang w:val="uk-UA"/>
        </w:rPr>
        <w:t xml:space="preserve">12. Обсяги запроектованих заходів з протипожежного </w:t>
      </w:r>
    </w:p>
    <w:p w:rsidR="000C128F" w:rsidRPr="00696A31" w:rsidRDefault="000C128F" w:rsidP="003209DC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</w:t>
      </w:r>
      <w:r w:rsidRPr="00696A31">
        <w:rPr>
          <w:lang w:val="uk-UA"/>
        </w:rPr>
        <w:t xml:space="preserve">впорядкування </w:t>
      </w:r>
    </w:p>
    <w:p w:rsidR="000C128F" w:rsidRPr="00DF0923" w:rsidRDefault="000C128F" w:rsidP="003209DC">
      <w:pPr>
        <w:ind w:firstLine="709"/>
        <w:jc w:val="both"/>
        <w:rPr>
          <w:lang w:val="uk-UA"/>
        </w:rPr>
      </w:pPr>
    </w:p>
    <w:tbl>
      <w:tblPr>
        <w:tblW w:w="93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850"/>
        <w:gridCol w:w="709"/>
        <w:gridCol w:w="850"/>
        <w:gridCol w:w="1134"/>
        <w:gridCol w:w="1251"/>
      </w:tblGrid>
      <w:tr w:rsidR="000C128F" w:rsidRPr="00DF0923">
        <w:trPr>
          <w:tblHeader/>
        </w:trPr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Найменування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Оди-</w:t>
            </w:r>
          </w:p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ниці вимі-рюван-ня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Існує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Проєк-тується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Прийнято 2-ою л/в нарадою</w:t>
            </w:r>
          </w:p>
        </w:tc>
        <w:tc>
          <w:tcPr>
            <w:tcW w:w="1251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Термін виконання</w:t>
            </w:r>
          </w:p>
        </w:tc>
      </w:tr>
      <w:tr w:rsidR="000C128F" w:rsidRPr="00DF0923">
        <w:tc>
          <w:tcPr>
            <w:tcW w:w="9330" w:type="dxa"/>
            <w:gridSpan w:val="6"/>
          </w:tcPr>
          <w:p w:rsidR="000C128F" w:rsidRPr="00DF0923" w:rsidRDefault="000C128F" w:rsidP="00F12766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1. Заходи з попередження виникнення пожеж (профілактичні)</w:t>
            </w:r>
          </w:p>
        </w:tc>
      </w:tr>
      <w:tr w:rsidR="000C128F" w:rsidRPr="00DF0923">
        <w:tc>
          <w:tcPr>
            <w:tcW w:w="4536" w:type="dxa"/>
          </w:tcPr>
          <w:p w:rsidR="000C128F" w:rsidRPr="00DF0923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1.1. Встановлення протипожежних вітрин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C128F" w:rsidRPr="00DF0923" w:rsidRDefault="000C128F" w:rsidP="00F12766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51" w:type="dxa"/>
            <w:vAlign w:val="center"/>
          </w:tcPr>
          <w:p w:rsidR="000C128F" w:rsidRPr="00DF0923" w:rsidRDefault="000C128F" w:rsidP="00F12766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рев.період </w:t>
            </w:r>
          </w:p>
        </w:tc>
      </w:tr>
      <w:tr w:rsidR="000C128F" w:rsidRPr="00DF0923">
        <w:tc>
          <w:tcPr>
            <w:tcW w:w="4536" w:type="dxa"/>
          </w:tcPr>
          <w:p w:rsidR="000C128F" w:rsidRPr="00DF0923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1.2. Встановлення протипожежних панно 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51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</w:tr>
      <w:tr w:rsidR="000C128F" w:rsidRPr="00DF0923">
        <w:tc>
          <w:tcPr>
            <w:tcW w:w="4536" w:type="dxa"/>
          </w:tcPr>
          <w:p w:rsidR="000C128F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1.3. Обладнання місць відпочинку та </w:t>
            </w:r>
          </w:p>
          <w:p w:rsidR="000C128F" w:rsidRPr="00DF0923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   паління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51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</w:tr>
      <w:tr w:rsidR="000C128F" w:rsidRPr="00DF0923">
        <w:tc>
          <w:tcPr>
            <w:tcW w:w="4536" w:type="dxa"/>
          </w:tcPr>
          <w:p w:rsidR="000C128F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1.4. Встановлення попереджувальних </w:t>
            </w:r>
          </w:p>
          <w:p w:rsidR="000C128F" w:rsidRPr="00DF0923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   аншлагів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шт </w:t>
            </w:r>
          </w:p>
        </w:tc>
        <w:tc>
          <w:tcPr>
            <w:tcW w:w="709" w:type="dxa"/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134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251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</w:tr>
      <w:tr w:rsidR="000C128F" w:rsidRPr="00DF0923">
        <w:tc>
          <w:tcPr>
            <w:tcW w:w="4536" w:type="dxa"/>
          </w:tcPr>
          <w:p w:rsidR="000C128F" w:rsidRPr="00DF0923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1.5. Встановлення шлагбаумів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134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251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</w:tr>
      <w:tr w:rsidR="000C128F" w:rsidRPr="00DF0923">
        <w:tc>
          <w:tcPr>
            <w:tcW w:w="4536" w:type="dxa"/>
          </w:tcPr>
          <w:p w:rsidR="000C128F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1.6. Проведення роз</w:t>
            </w:r>
            <w:r w:rsidRPr="00DF0B69">
              <w:t>'</w:t>
            </w:r>
            <w:r>
              <w:rPr>
                <w:lang w:val="uk-UA"/>
              </w:rPr>
              <w:t xml:space="preserve">яснювальної та </w:t>
            </w:r>
          </w:p>
          <w:p w:rsidR="000C128F" w:rsidRPr="00DF0923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   виховної роботи серед населення: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4536" w:type="dxa"/>
          </w:tcPr>
          <w:p w:rsidR="000C128F" w:rsidRPr="00DF0B69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   - проведення лекцій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лекцій</w:t>
            </w:r>
          </w:p>
        </w:tc>
        <w:tc>
          <w:tcPr>
            <w:tcW w:w="709" w:type="dxa"/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34" w:type="dxa"/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51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щорічно </w:t>
            </w:r>
          </w:p>
        </w:tc>
      </w:tr>
      <w:tr w:rsidR="000C128F" w:rsidRPr="00DF0923">
        <w:tc>
          <w:tcPr>
            <w:tcW w:w="4536" w:type="dxa"/>
          </w:tcPr>
          <w:p w:rsidR="000C128F" w:rsidRPr="00DF0923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   - публікування статей в пресі 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51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</w:tr>
      <w:tr w:rsidR="000C128F" w:rsidRPr="00DF0923">
        <w:tc>
          <w:tcPr>
            <w:tcW w:w="9330" w:type="dxa"/>
            <w:gridSpan w:val="6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2. Заходи з попередження розповсюдження пожеж (обмежувальні)</w:t>
            </w:r>
          </w:p>
        </w:tc>
      </w:tr>
      <w:tr w:rsidR="000C128F" w:rsidRPr="00DF0923">
        <w:tc>
          <w:tcPr>
            <w:tcW w:w="4536" w:type="dxa"/>
          </w:tcPr>
          <w:p w:rsidR="000C128F" w:rsidRPr="00DF0923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2.1. Створення мінералізованих смуг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709" w:type="dxa"/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134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251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щорічно </w:t>
            </w:r>
          </w:p>
        </w:tc>
      </w:tr>
      <w:tr w:rsidR="000C128F" w:rsidRPr="00DF0923">
        <w:tc>
          <w:tcPr>
            <w:tcW w:w="4536" w:type="dxa"/>
          </w:tcPr>
          <w:p w:rsidR="000C128F" w:rsidRPr="00DF0923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2.2. Догляд за мінералізованими смугами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709" w:type="dxa"/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1300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AE766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1100</w:t>
            </w:r>
          </w:p>
        </w:tc>
        <w:tc>
          <w:tcPr>
            <w:tcW w:w="1134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251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</w:tr>
      <w:tr w:rsidR="000C128F" w:rsidRPr="00DF0923">
        <w:tc>
          <w:tcPr>
            <w:tcW w:w="9330" w:type="dxa"/>
            <w:gridSpan w:val="6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3. Організаційні заходи щодо забезпечення пожежної безпеки</w:t>
            </w:r>
          </w:p>
        </w:tc>
      </w:tr>
      <w:tr w:rsidR="000C128F" w:rsidRPr="00DF0923">
        <w:tc>
          <w:tcPr>
            <w:tcW w:w="4536" w:type="dxa"/>
          </w:tcPr>
          <w:p w:rsidR="000C128F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3.1. Організація пунктів зосередження     </w:t>
            </w:r>
          </w:p>
          <w:p w:rsidR="000C128F" w:rsidRPr="00DF0B69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   протипожежного інвентаря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шт </w:t>
            </w:r>
          </w:p>
        </w:tc>
        <w:tc>
          <w:tcPr>
            <w:tcW w:w="709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AD6E4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C128F" w:rsidRPr="00DF0923" w:rsidRDefault="000C128F" w:rsidP="00AD6E4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51" w:type="dxa"/>
            <w:vAlign w:val="center"/>
          </w:tcPr>
          <w:p w:rsidR="000C128F" w:rsidRPr="00DF0923" w:rsidRDefault="000C128F" w:rsidP="00AD6E49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рев.період </w:t>
            </w:r>
          </w:p>
        </w:tc>
      </w:tr>
      <w:tr w:rsidR="000C128F" w:rsidRPr="00DF0923">
        <w:tc>
          <w:tcPr>
            <w:tcW w:w="4536" w:type="dxa"/>
          </w:tcPr>
          <w:p w:rsidR="000C128F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3.2. Створення добровільних пожежних </w:t>
            </w:r>
          </w:p>
          <w:p w:rsidR="000C128F" w:rsidRPr="00DF0923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   дружин </w:t>
            </w:r>
          </w:p>
        </w:tc>
        <w:tc>
          <w:tcPr>
            <w:tcW w:w="850" w:type="dxa"/>
            <w:vAlign w:val="center"/>
          </w:tcPr>
          <w:p w:rsidR="000C128F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чол</w:t>
            </w:r>
          </w:p>
        </w:tc>
        <w:tc>
          <w:tcPr>
            <w:tcW w:w="709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9/85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9/85</w:t>
            </w:r>
          </w:p>
        </w:tc>
        <w:tc>
          <w:tcPr>
            <w:tcW w:w="1134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9/85</w:t>
            </w:r>
          </w:p>
        </w:tc>
        <w:tc>
          <w:tcPr>
            <w:tcW w:w="1251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</w:tr>
      <w:tr w:rsidR="000C128F" w:rsidRPr="00DF0923">
        <w:tc>
          <w:tcPr>
            <w:tcW w:w="4536" w:type="dxa"/>
          </w:tcPr>
          <w:p w:rsidR="000C128F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3.3. Утримання тимчасових пожежних </w:t>
            </w:r>
          </w:p>
          <w:p w:rsidR="000C128F" w:rsidRPr="00DF0923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   спостерігачів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чол</w:t>
            </w:r>
          </w:p>
        </w:tc>
        <w:tc>
          <w:tcPr>
            <w:tcW w:w="709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51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</w:tr>
      <w:tr w:rsidR="000C128F" w:rsidRPr="00DF0923">
        <w:tc>
          <w:tcPr>
            <w:tcW w:w="4536" w:type="dxa"/>
          </w:tcPr>
          <w:p w:rsidR="000C128F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3.4. Впровадження сучасної системи </w:t>
            </w:r>
          </w:p>
          <w:p w:rsidR="000C128F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   раннього виявлення пожеж (вишки з </w:t>
            </w:r>
          </w:p>
          <w:p w:rsidR="000C128F" w:rsidRPr="00DF0923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   ТСС)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51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</w:tr>
      <w:tr w:rsidR="000C128F" w:rsidRPr="00DF0923">
        <w:tc>
          <w:tcPr>
            <w:tcW w:w="4536" w:type="dxa"/>
          </w:tcPr>
          <w:p w:rsidR="000C128F" w:rsidRPr="00DF0923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3.5. Утримання ЛПС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1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</w:tr>
    </w:tbl>
    <w:p w:rsidR="000C128F" w:rsidRDefault="000C128F" w:rsidP="003209DC">
      <w:pPr>
        <w:ind w:firstLine="709"/>
        <w:jc w:val="both"/>
        <w:rPr>
          <w:lang w:val="uk-UA"/>
        </w:rPr>
      </w:pPr>
    </w:p>
    <w:p w:rsidR="000C128F" w:rsidRDefault="000C128F" w:rsidP="003209DC">
      <w:pPr>
        <w:ind w:firstLine="709"/>
        <w:jc w:val="both"/>
        <w:rPr>
          <w:lang w:val="uk-UA"/>
        </w:rPr>
      </w:pPr>
    </w:p>
    <w:p w:rsidR="000C128F" w:rsidRDefault="000C128F" w:rsidP="003209DC">
      <w:pPr>
        <w:ind w:firstLine="709"/>
        <w:jc w:val="both"/>
        <w:rPr>
          <w:lang w:val="uk-UA"/>
        </w:rPr>
      </w:pPr>
      <w:r w:rsidRPr="00DF0923">
        <w:rPr>
          <w:lang w:val="uk-UA"/>
        </w:rPr>
        <w:t>13. Щорічні обсяги запроектованих заходів з лісозахисту</w:t>
      </w:r>
    </w:p>
    <w:p w:rsidR="000C128F" w:rsidRPr="00DF0923" w:rsidRDefault="000C128F" w:rsidP="003209DC">
      <w:pPr>
        <w:ind w:left="-113" w:right="-113"/>
        <w:jc w:val="center"/>
        <w:rPr>
          <w:lang w:val="uk-UA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900"/>
        <w:gridCol w:w="1260"/>
        <w:gridCol w:w="1204"/>
        <w:gridCol w:w="1496"/>
      </w:tblGrid>
      <w:tr w:rsidR="000C128F" w:rsidRPr="00DF0923">
        <w:trPr>
          <w:tblHeader/>
        </w:trPr>
        <w:tc>
          <w:tcPr>
            <w:tcW w:w="450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Найменування заходів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Оди-ниця вимі-рюван-ня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Запро</w:t>
            </w:r>
            <w:r>
              <w:rPr>
                <w:lang w:val="uk-UA"/>
              </w:rPr>
              <w:t>є</w:t>
            </w:r>
            <w:r w:rsidRPr="00DF0923">
              <w:rPr>
                <w:lang w:val="uk-UA"/>
              </w:rPr>
              <w:t>к-товано лісовпо-рядкуван-ням</w:t>
            </w:r>
          </w:p>
        </w:tc>
        <w:tc>
          <w:tcPr>
            <w:tcW w:w="1204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Прийнято 2-ою л/в нарадою</w:t>
            </w:r>
          </w:p>
        </w:tc>
        <w:tc>
          <w:tcPr>
            <w:tcW w:w="1496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Примітка</w:t>
            </w:r>
          </w:p>
        </w:tc>
      </w:tr>
      <w:tr w:rsidR="000C128F" w:rsidRPr="00DF0923">
        <w:tc>
          <w:tcPr>
            <w:tcW w:w="4500" w:type="dxa"/>
            <w:tcBorders>
              <w:top w:val="double" w:sz="4" w:space="0" w:color="auto"/>
            </w:tcBorders>
          </w:tcPr>
          <w:p w:rsidR="000C128F" w:rsidRPr="00DF0923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Лісопатологічне обстеження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тис.га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1204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1496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4500" w:type="dxa"/>
          </w:tcPr>
          <w:p w:rsidR="000C128F" w:rsidRPr="00DF0923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Ґрунтові розкопки 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ям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04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96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4500" w:type="dxa"/>
          </w:tcPr>
          <w:p w:rsidR="000C128F" w:rsidRPr="00DF0923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Біологічні заходи боротьби: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4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4500" w:type="dxa"/>
          </w:tcPr>
          <w:p w:rsidR="000C128F" w:rsidRPr="00DF0923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- виготовлення штучних гнізд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204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96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рев. період</w:t>
            </w:r>
          </w:p>
        </w:tc>
      </w:tr>
      <w:tr w:rsidR="000C128F" w:rsidRPr="00DF0923">
        <w:tc>
          <w:tcPr>
            <w:tcW w:w="4500" w:type="dxa"/>
          </w:tcPr>
          <w:p w:rsidR="000C128F" w:rsidRPr="00DF0923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Організаційно-господарські заходи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4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4500" w:type="dxa"/>
          </w:tcPr>
          <w:p w:rsidR="000C128F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- нагляд за появою осередків шкідників і </w:t>
            </w:r>
          </w:p>
          <w:p w:rsidR="000C128F" w:rsidRPr="00DF0923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хвороб лісу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тис.га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46,0</w:t>
            </w:r>
          </w:p>
        </w:tc>
        <w:tc>
          <w:tcPr>
            <w:tcW w:w="1204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46,0</w:t>
            </w:r>
          </w:p>
        </w:tc>
        <w:tc>
          <w:tcPr>
            <w:tcW w:w="1496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4500" w:type="dxa"/>
          </w:tcPr>
          <w:p w:rsidR="000C128F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- організація куточків лісозахисту в </w:t>
            </w:r>
          </w:p>
          <w:p w:rsidR="000C128F" w:rsidRPr="00DF0923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лісництвах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04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рев. період </w:t>
            </w:r>
          </w:p>
        </w:tc>
      </w:tr>
      <w:tr w:rsidR="000C128F" w:rsidRPr="00DF0923">
        <w:tc>
          <w:tcPr>
            <w:tcW w:w="4500" w:type="dxa"/>
          </w:tcPr>
          <w:p w:rsidR="000C128F" w:rsidRPr="00DF0923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Придбання літератури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</w:tc>
        <w:tc>
          <w:tcPr>
            <w:tcW w:w="1204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</w:tc>
        <w:tc>
          <w:tcPr>
            <w:tcW w:w="1496" w:type="dxa"/>
            <w:vAlign w:val="center"/>
          </w:tcPr>
          <w:p w:rsidR="000C128F" w:rsidRPr="00DF0923" w:rsidRDefault="000C128F" w:rsidP="007722DA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</w:tr>
    </w:tbl>
    <w:p w:rsidR="000C128F" w:rsidRDefault="000C128F" w:rsidP="003209DC">
      <w:pPr>
        <w:ind w:firstLine="709"/>
        <w:jc w:val="both"/>
        <w:rPr>
          <w:lang w:val="uk-UA"/>
        </w:rPr>
      </w:pPr>
    </w:p>
    <w:p w:rsidR="000C128F" w:rsidRDefault="000C128F" w:rsidP="003209DC">
      <w:pPr>
        <w:ind w:firstLine="709"/>
        <w:jc w:val="both"/>
        <w:rPr>
          <w:lang w:val="uk-UA"/>
        </w:rPr>
      </w:pPr>
    </w:p>
    <w:p w:rsidR="000C128F" w:rsidRDefault="000C128F" w:rsidP="003209DC">
      <w:pPr>
        <w:ind w:firstLine="709"/>
        <w:jc w:val="both"/>
        <w:rPr>
          <w:lang w:val="uk-UA"/>
        </w:rPr>
      </w:pPr>
      <w:r w:rsidRPr="00DF0923">
        <w:rPr>
          <w:lang w:val="uk-UA"/>
        </w:rPr>
        <w:t>14. Запро</w:t>
      </w:r>
      <w:r>
        <w:rPr>
          <w:lang w:val="uk-UA"/>
        </w:rPr>
        <w:t>є</w:t>
      </w:r>
      <w:r w:rsidRPr="00DF0923">
        <w:rPr>
          <w:lang w:val="uk-UA"/>
        </w:rPr>
        <w:t xml:space="preserve">ктовані обсяги заходів з благоустрою лісів рекреаційно-оздоровчого </w:t>
      </w:r>
    </w:p>
    <w:p w:rsidR="000C128F" w:rsidRDefault="000C128F" w:rsidP="003209DC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</w:t>
      </w:r>
      <w:r w:rsidRPr="00DF0923">
        <w:rPr>
          <w:lang w:val="uk-UA"/>
        </w:rPr>
        <w:t xml:space="preserve">призначення </w:t>
      </w:r>
    </w:p>
    <w:p w:rsidR="000C128F" w:rsidRPr="00DF0923" w:rsidRDefault="000C128F" w:rsidP="003209DC">
      <w:pPr>
        <w:ind w:firstLine="709"/>
        <w:jc w:val="both"/>
        <w:rPr>
          <w:lang w:val="uk-UA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794"/>
        <w:gridCol w:w="1251"/>
        <w:gridCol w:w="1455"/>
      </w:tblGrid>
      <w:tr w:rsidR="000C128F" w:rsidRPr="003209DC">
        <w:trPr>
          <w:trHeight w:val="238"/>
        </w:trPr>
        <w:tc>
          <w:tcPr>
            <w:tcW w:w="4860" w:type="dxa"/>
            <w:tcBorders>
              <w:bottom w:val="double" w:sz="4" w:space="0" w:color="auto"/>
            </w:tcBorders>
            <w:vAlign w:val="center"/>
          </w:tcPr>
          <w:p w:rsidR="000C128F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3209DC">
              <w:rPr>
                <w:lang w:val="uk-UA"/>
              </w:rPr>
              <w:t>Заходи, що про</w:t>
            </w:r>
            <w:r>
              <w:rPr>
                <w:lang w:val="uk-UA"/>
              </w:rPr>
              <w:t>є</w:t>
            </w:r>
            <w:r w:rsidRPr="003209DC">
              <w:rPr>
                <w:lang w:val="uk-UA"/>
              </w:rPr>
              <w:t xml:space="preserve">ктуються </w:t>
            </w:r>
          </w:p>
          <w:p w:rsidR="000C128F" w:rsidRPr="003209DC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3209DC">
              <w:rPr>
                <w:lang w:val="uk-UA"/>
              </w:rPr>
              <w:t>з упорядкування</w:t>
            </w:r>
          </w:p>
        </w:tc>
        <w:tc>
          <w:tcPr>
            <w:tcW w:w="1794" w:type="dxa"/>
            <w:tcBorders>
              <w:bottom w:val="double" w:sz="4" w:space="0" w:color="auto"/>
            </w:tcBorders>
            <w:vAlign w:val="center"/>
          </w:tcPr>
          <w:p w:rsidR="000C128F" w:rsidRPr="003209DC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3209DC">
              <w:rPr>
                <w:lang w:val="uk-UA"/>
              </w:rPr>
              <w:t>Одиниця вимірювання</w:t>
            </w:r>
          </w:p>
        </w:tc>
        <w:tc>
          <w:tcPr>
            <w:tcW w:w="1251" w:type="dxa"/>
            <w:tcBorders>
              <w:bottom w:val="double" w:sz="4" w:space="0" w:color="auto"/>
            </w:tcBorders>
            <w:vAlign w:val="center"/>
          </w:tcPr>
          <w:p w:rsidR="000C128F" w:rsidRPr="003209DC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3209DC">
              <w:rPr>
                <w:lang w:val="uk-UA"/>
              </w:rPr>
              <w:t>Обсяги</w:t>
            </w:r>
          </w:p>
        </w:tc>
        <w:tc>
          <w:tcPr>
            <w:tcW w:w="1455" w:type="dxa"/>
            <w:tcBorders>
              <w:bottom w:val="double" w:sz="4" w:space="0" w:color="auto"/>
            </w:tcBorders>
            <w:vAlign w:val="center"/>
          </w:tcPr>
          <w:p w:rsidR="000C128F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3209DC">
              <w:rPr>
                <w:lang w:val="uk-UA"/>
              </w:rPr>
              <w:t xml:space="preserve">Термін </w:t>
            </w:r>
          </w:p>
          <w:p w:rsidR="000C128F" w:rsidRPr="003209DC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3209DC">
              <w:rPr>
                <w:lang w:val="uk-UA"/>
              </w:rPr>
              <w:t>виконання</w:t>
            </w:r>
          </w:p>
        </w:tc>
      </w:tr>
      <w:tr w:rsidR="000C128F" w:rsidRPr="003209DC">
        <w:tc>
          <w:tcPr>
            <w:tcW w:w="4860" w:type="dxa"/>
          </w:tcPr>
          <w:p w:rsidR="000C128F" w:rsidRPr="003209DC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Виготовлення і встановлення:</w:t>
            </w:r>
          </w:p>
        </w:tc>
        <w:tc>
          <w:tcPr>
            <w:tcW w:w="1794" w:type="dxa"/>
            <w:vAlign w:val="center"/>
          </w:tcPr>
          <w:p w:rsidR="000C128F" w:rsidRPr="003209DC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0C128F" w:rsidRPr="003209DC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455" w:type="dxa"/>
            <w:vAlign w:val="center"/>
          </w:tcPr>
          <w:p w:rsidR="000C128F" w:rsidRPr="003209DC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3209DC">
        <w:tc>
          <w:tcPr>
            <w:tcW w:w="4860" w:type="dxa"/>
          </w:tcPr>
          <w:p w:rsidR="000C128F" w:rsidRPr="003209DC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- малих архітектурних форм (навіси, альтанки)</w:t>
            </w:r>
          </w:p>
        </w:tc>
        <w:tc>
          <w:tcPr>
            <w:tcW w:w="1794" w:type="dxa"/>
            <w:vAlign w:val="center"/>
          </w:tcPr>
          <w:p w:rsidR="000C128F" w:rsidRPr="003209DC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51" w:type="dxa"/>
            <w:vAlign w:val="center"/>
          </w:tcPr>
          <w:p w:rsidR="000C128F" w:rsidRPr="003209DC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55" w:type="dxa"/>
            <w:vAlign w:val="center"/>
          </w:tcPr>
          <w:p w:rsidR="000C128F" w:rsidRPr="003209DC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рев.період </w:t>
            </w:r>
          </w:p>
        </w:tc>
      </w:tr>
      <w:tr w:rsidR="000C128F" w:rsidRPr="003209DC">
        <w:tc>
          <w:tcPr>
            <w:tcW w:w="4860" w:type="dxa"/>
          </w:tcPr>
          <w:p w:rsidR="000C128F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- малих архітектурних споруд</w:t>
            </w:r>
          </w:p>
          <w:p w:rsidR="000C128F" w:rsidRPr="003209DC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(лісові меблі)</w:t>
            </w:r>
          </w:p>
        </w:tc>
        <w:tc>
          <w:tcPr>
            <w:tcW w:w="1794" w:type="dxa"/>
            <w:vAlign w:val="center"/>
          </w:tcPr>
          <w:p w:rsidR="000C128F" w:rsidRPr="003209DC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51" w:type="dxa"/>
            <w:vAlign w:val="center"/>
          </w:tcPr>
          <w:p w:rsidR="000C128F" w:rsidRPr="003209DC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55" w:type="dxa"/>
            <w:vAlign w:val="center"/>
          </w:tcPr>
          <w:p w:rsidR="000C128F" w:rsidRPr="003209DC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</w:tr>
      <w:tr w:rsidR="000C128F" w:rsidRPr="003209DC">
        <w:tc>
          <w:tcPr>
            <w:tcW w:w="4860" w:type="dxa"/>
          </w:tcPr>
          <w:p w:rsidR="000C128F" w:rsidRPr="003209DC" w:rsidRDefault="000C128F" w:rsidP="003209DC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Встановлення аншлагів </w:t>
            </w:r>
          </w:p>
        </w:tc>
        <w:tc>
          <w:tcPr>
            <w:tcW w:w="1794" w:type="dxa"/>
            <w:vAlign w:val="center"/>
          </w:tcPr>
          <w:p w:rsidR="000C128F" w:rsidRPr="003209DC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51" w:type="dxa"/>
            <w:vAlign w:val="center"/>
          </w:tcPr>
          <w:p w:rsidR="000C128F" w:rsidRPr="003209DC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55" w:type="dxa"/>
            <w:vAlign w:val="center"/>
          </w:tcPr>
          <w:p w:rsidR="000C128F" w:rsidRPr="003209DC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</w:tr>
    </w:tbl>
    <w:p w:rsidR="000C128F" w:rsidRDefault="000C128F" w:rsidP="003209DC">
      <w:pPr>
        <w:ind w:firstLine="709"/>
        <w:jc w:val="both"/>
        <w:rPr>
          <w:lang w:val="uk-UA"/>
        </w:rPr>
      </w:pPr>
    </w:p>
    <w:p w:rsidR="000C128F" w:rsidRDefault="000C128F" w:rsidP="003209DC">
      <w:pPr>
        <w:ind w:firstLine="709"/>
        <w:jc w:val="both"/>
        <w:rPr>
          <w:lang w:val="uk-UA"/>
        </w:rPr>
      </w:pPr>
    </w:p>
    <w:p w:rsidR="000C128F" w:rsidRDefault="000C128F" w:rsidP="003209DC">
      <w:pPr>
        <w:ind w:firstLine="709"/>
        <w:jc w:val="both"/>
        <w:rPr>
          <w:lang w:val="uk-UA"/>
        </w:rPr>
      </w:pPr>
      <w:r w:rsidRPr="00DF0923">
        <w:rPr>
          <w:lang w:val="uk-UA"/>
        </w:rPr>
        <w:t>15. Проект використання ресурсів побічних</w:t>
      </w:r>
      <w:r>
        <w:rPr>
          <w:lang w:val="uk-UA"/>
        </w:rPr>
        <w:t xml:space="preserve"> лісових</w:t>
      </w:r>
      <w:r w:rsidRPr="00DF0923">
        <w:rPr>
          <w:lang w:val="uk-UA"/>
        </w:rPr>
        <w:t xml:space="preserve"> користувань </w:t>
      </w:r>
    </w:p>
    <w:p w:rsidR="000C128F" w:rsidRPr="00DF0923" w:rsidRDefault="000C128F" w:rsidP="003209DC">
      <w:pPr>
        <w:ind w:firstLine="709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080"/>
        <w:gridCol w:w="1260"/>
        <w:gridCol w:w="1260"/>
        <w:gridCol w:w="1260"/>
        <w:gridCol w:w="1260"/>
      </w:tblGrid>
      <w:tr w:rsidR="000C128F" w:rsidRPr="00DF0923">
        <w:trPr>
          <w:tblHeader/>
        </w:trPr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Найменування ресурсів побічних користувань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Одиниця вимірю-вання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Виявлений щорічний експлуата-ційний ресурс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0C128F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Запро</w:t>
            </w:r>
            <w:r>
              <w:rPr>
                <w:lang w:val="uk-UA"/>
              </w:rPr>
              <w:t>є</w:t>
            </w:r>
            <w:r w:rsidRPr="00DF0923">
              <w:rPr>
                <w:lang w:val="uk-UA"/>
              </w:rPr>
              <w:t xml:space="preserve">кто-ваний </w:t>
            </w:r>
          </w:p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обсяг заготівлі, щорічно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Запро</w:t>
            </w:r>
            <w:r>
              <w:rPr>
                <w:lang w:val="uk-UA"/>
              </w:rPr>
              <w:t>є</w:t>
            </w:r>
            <w:r w:rsidRPr="00DF0923">
              <w:rPr>
                <w:lang w:val="uk-UA"/>
              </w:rPr>
              <w:t>кто-ваний % викорис-тання ре-сурсів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0C128F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Фактич-</w:t>
            </w:r>
          </w:p>
          <w:p w:rsidR="000C128F" w:rsidRPr="00DF0923" w:rsidRDefault="000C128F" w:rsidP="00B4447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ний обсяг заготівлі за 20</w:t>
            </w:r>
            <w:r>
              <w:rPr>
                <w:lang w:val="uk-UA"/>
              </w:rPr>
              <w:t xml:space="preserve">21 </w:t>
            </w:r>
            <w:r w:rsidRPr="00DF0923">
              <w:rPr>
                <w:lang w:val="uk-UA"/>
              </w:rPr>
              <w:t>р.</w:t>
            </w:r>
          </w:p>
        </w:tc>
      </w:tr>
      <w:tr w:rsidR="000C128F" w:rsidRPr="00DF0923">
        <w:tc>
          <w:tcPr>
            <w:tcW w:w="3240" w:type="dxa"/>
            <w:tcBorders>
              <w:top w:val="double" w:sz="4" w:space="0" w:color="auto"/>
            </w:tcBorders>
          </w:tcPr>
          <w:p w:rsidR="000C128F" w:rsidRDefault="000C128F" w:rsidP="00D76BF8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1. Заготівля сіна на лісових</w:t>
            </w:r>
          </w:p>
          <w:p w:rsidR="000C128F" w:rsidRPr="00DF0923" w:rsidRDefault="000C128F" w:rsidP="00D76BF8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DF0923">
              <w:rPr>
                <w:lang w:val="uk-UA"/>
              </w:rPr>
              <w:t xml:space="preserve"> ділянках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га/тонн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71/50,0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35/25,0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240" w:type="dxa"/>
          </w:tcPr>
          <w:p w:rsidR="000C128F" w:rsidRPr="00DF0923" w:rsidRDefault="000C128F" w:rsidP="00D76BF8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2. Випасання худоби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га/голів</w:t>
            </w:r>
          </w:p>
        </w:tc>
        <w:tc>
          <w:tcPr>
            <w:tcW w:w="1260" w:type="dxa"/>
            <w:vAlign w:val="center"/>
          </w:tcPr>
          <w:p w:rsidR="000C128F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39602</w:t>
            </w:r>
          </w:p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7920</w:t>
            </w:r>
          </w:p>
        </w:tc>
        <w:tc>
          <w:tcPr>
            <w:tcW w:w="1260" w:type="dxa"/>
            <w:vAlign w:val="center"/>
          </w:tcPr>
          <w:p w:rsidR="000C128F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39602</w:t>
            </w:r>
          </w:p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7920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240" w:type="dxa"/>
          </w:tcPr>
          <w:p w:rsidR="000C128F" w:rsidRPr="00DF0923" w:rsidRDefault="000C128F" w:rsidP="00D76BF8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3. Розміщення пасік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u w:val="single"/>
                <w:lang w:val="uk-UA"/>
              </w:rPr>
            </w:pPr>
            <w:r w:rsidRPr="00DF0923">
              <w:rPr>
                <w:lang w:val="uk-UA"/>
              </w:rPr>
              <w:t>бджоло-</w:t>
            </w:r>
            <w:r w:rsidRPr="00DF0923">
              <w:rPr>
                <w:u w:val="single"/>
                <w:lang w:val="uk-UA"/>
              </w:rPr>
              <w:t>сімей</w:t>
            </w:r>
          </w:p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тонн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60/0,6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60/0,6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240" w:type="dxa"/>
          </w:tcPr>
          <w:p w:rsidR="000C128F" w:rsidRPr="00DF0923" w:rsidRDefault="000C128F" w:rsidP="00D76BF8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4. Збір і заготівля дикорослих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240" w:type="dxa"/>
          </w:tcPr>
          <w:p w:rsidR="000C128F" w:rsidRPr="00DF0923" w:rsidRDefault="000C128F" w:rsidP="008E62A5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4.</w:t>
            </w:r>
            <w:r>
              <w:rPr>
                <w:lang w:val="uk-UA"/>
              </w:rPr>
              <w:t>1</w:t>
            </w:r>
            <w:r w:rsidRPr="00DF0923">
              <w:rPr>
                <w:lang w:val="uk-UA"/>
              </w:rPr>
              <w:t>. Ягід</w:t>
            </w:r>
            <w:r>
              <w:rPr>
                <w:lang w:val="uk-UA"/>
              </w:rPr>
              <w:t>: чорниця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га/тонн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8E62A5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2458/74,0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2458/74,0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</w:tr>
      <w:tr w:rsidR="000C128F" w:rsidRPr="00DF0923">
        <w:tc>
          <w:tcPr>
            <w:tcW w:w="3240" w:type="dxa"/>
          </w:tcPr>
          <w:p w:rsidR="000C128F" w:rsidRPr="00DF0923" w:rsidRDefault="000C128F" w:rsidP="00D76BF8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             брусниця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293/3,0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293/3,0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240" w:type="dxa"/>
          </w:tcPr>
          <w:p w:rsidR="000C128F" w:rsidRPr="00DF0923" w:rsidRDefault="000C128F" w:rsidP="00D76BF8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             журавлина 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227/14,0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227/14,0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240" w:type="dxa"/>
          </w:tcPr>
          <w:p w:rsidR="000C128F" w:rsidRDefault="000C128F" w:rsidP="00D76BF8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             малина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500/6,0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500/6,0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240" w:type="dxa"/>
          </w:tcPr>
          <w:p w:rsidR="000C128F" w:rsidRDefault="000C128F" w:rsidP="00D76BF8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             ожина </w:t>
            </w:r>
          </w:p>
        </w:tc>
        <w:tc>
          <w:tcPr>
            <w:tcW w:w="1080" w:type="dxa"/>
            <w:vAlign w:val="center"/>
          </w:tcPr>
          <w:p w:rsidR="000C128F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500/10,0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500/10,0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240" w:type="dxa"/>
          </w:tcPr>
          <w:p w:rsidR="000C128F" w:rsidRPr="00DF0923" w:rsidRDefault="000C128F" w:rsidP="008E62A5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4.</w:t>
            </w:r>
            <w:r>
              <w:rPr>
                <w:lang w:val="uk-UA"/>
              </w:rPr>
              <w:t>2</w:t>
            </w:r>
            <w:r w:rsidRPr="00DF0923">
              <w:rPr>
                <w:lang w:val="uk-UA"/>
              </w:rPr>
              <w:t>. Грибів</w:t>
            </w:r>
            <w:r>
              <w:rPr>
                <w:lang w:val="uk-UA"/>
              </w:rPr>
              <w:t>: білі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га/тонн</w:t>
            </w:r>
          </w:p>
        </w:tc>
        <w:tc>
          <w:tcPr>
            <w:tcW w:w="1260" w:type="dxa"/>
            <w:vAlign w:val="center"/>
          </w:tcPr>
          <w:p w:rsidR="000C128F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26000</w:t>
            </w:r>
          </w:p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130,0</w:t>
            </w:r>
          </w:p>
        </w:tc>
        <w:tc>
          <w:tcPr>
            <w:tcW w:w="1260" w:type="dxa"/>
            <w:vAlign w:val="center"/>
          </w:tcPr>
          <w:p w:rsidR="000C128F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26000</w:t>
            </w:r>
          </w:p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130,0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</w:tr>
      <w:tr w:rsidR="000C128F" w:rsidRPr="00DF0923">
        <w:tc>
          <w:tcPr>
            <w:tcW w:w="3240" w:type="dxa"/>
          </w:tcPr>
          <w:p w:rsidR="000C128F" w:rsidRPr="00DF0923" w:rsidRDefault="000C128F" w:rsidP="00D76BF8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                 лисички 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0C128F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11000</w:t>
            </w:r>
          </w:p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160,0</w:t>
            </w:r>
          </w:p>
        </w:tc>
        <w:tc>
          <w:tcPr>
            <w:tcW w:w="1260" w:type="dxa"/>
            <w:vAlign w:val="center"/>
          </w:tcPr>
          <w:p w:rsidR="000C128F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11000</w:t>
            </w:r>
          </w:p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160,0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240" w:type="dxa"/>
          </w:tcPr>
          <w:p w:rsidR="000C128F" w:rsidRPr="00DF0923" w:rsidRDefault="000C128F" w:rsidP="00D76BF8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                 опеньки та інші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0C128F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7000</w:t>
            </w:r>
          </w:p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190,0</w:t>
            </w:r>
          </w:p>
        </w:tc>
        <w:tc>
          <w:tcPr>
            <w:tcW w:w="1260" w:type="dxa"/>
            <w:vAlign w:val="center"/>
          </w:tcPr>
          <w:p w:rsidR="000C128F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7000</w:t>
            </w:r>
          </w:p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190,0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240" w:type="dxa"/>
          </w:tcPr>
          <w:p w:rsidR="000C128F" w:rsidRPr="00DF0923" w:rsidRDefault="000C128F" w:rsidP="008E62A5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4.</w:t>
            </w:r>
            <w:r>
              <w:rPr>
                <w:lang w:val="uk-UA"/>
              </w:rPr>
              <w:t>3</w:t>
            </w:r>
            <w:r w:rsidRPr="00DF0923">
              <w:rPr>
                <w:lang w:val="uk-UA"/>
              </w:rPr>
              <w:t>. Лікарських рослин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240" w:type="dxa"/>
          </w:tcPr>
          <w:p w:rsidR="000C128F" w:rsidRPr="00DF0923" w:rsidRDefault="000C128F" w:rsidP="00D76BF8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- багно (трава)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га/тонн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AC35E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20/2,0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AC35E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3/0,3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AC35E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240" w:type="dxa"/>
          </w:tcPr>
          <w:p w:rsidR="000C128F" w:rsidRPr="00DF0923" w:rsidRDefault="000C128F" w:rsidP="00D76BF8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- звіробій (трава)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40/0,2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20/0,1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240" w:type="dxa"/>
          </w:tcPr>
          <w:p w:rsidR="000C128F" w:rsidRPr="00DF0923" w:rsidRDefault="000C128F" w:rsidP="00D76BF8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- кропива (листя)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100/0,5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40/0,2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240" w:type="dxa"/>
          </w:tcPr>
          <w:p w:rsidR="000C128F" w:rsidRDefault="000C128F" w:rsidP="00D76BF8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- конвалія (трава)</w:t>
            </w:r>
          </w:p>
        </w:tc>
        <w:tc>
          <w:tcPr>
            <w:tcW w:w="1080" w:type="dxa"/>
            <w:vAlign w:val="center"/>
          </w:tcPr>
          <w:p w:rsidR="000C128F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0C128F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70/0,2</w:t>
            </w:r>
          </w:p>
        </w:tc>
        <w:tc>
          <w:tcPr>
            <w:tcW w:w="1260" w:type="dxa"/>
            <w:vAlign w:val="center"/>
          </w:tcPr>
          <w:p w:rsidR="000C128F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35/0,1</w:t>
            </w:r>
          </w:p>
        </w:tc>
        <w:tc>
          <w:tcPr>
            <w:tcW w:w="1260" w:type="dxa"/>
            <w:vAlign w:val="center"/>
          </w:tcPr>
          <w:p w:rsidR="000C128F" w:rsidRDefault="000C128F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60" w:type="dxa"/>
            <w:vAlign w:val="center"/>
          </w:tcPr>
          <w:p w:rsidR="000C128F" w:rsidRPr="00DF0923" w:rsidRDefault="000C128F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</w:tbl>
    <w:p w:rsidR="000C128F" w:rsidRDefault="000C128F" w:rsidP="00D06502">
      <w:pPr>
        <w:ind w:firstLine="709"/>
        <w:jc w:val="both"/>
        <w:rPr>
          <w:lang w:val="uk-UA"/>
        </w:rPr>
      </w:pPr>
    </w:p>
    <w:p w:rsidR="000C128F" w:rsidRDefault="000C128F" w:rsidP="00D06502">
      <w:pPr>
        <w:ind w:firstLine="709"/>
        <w:jc w:val="both"/>
        <w:rPr>
          <w:lang w:val="uk-UA"/>
        </w:rPr>
      </w:pPr>
    </w:p>
    <w:p w:rsidR="000C128F" w:rsidRDefault="000C128F" w:rsidP="00D06502">
      <w:pPr>
        <w:ind w:firstLine="709"/>
        <w:jc w:val="both"/>
        <w:rPr>
          <w:lang w:val="uk-UA"/>
        </w:rPr>
      </w:pPr>
      <w:r w:rsidRPr="00DF0923">
        <w:rPr>
          <w:lang w:val="uk-UA"/>
        </w:rPr>
        <w:t>16. Заходи з поліпшення сіножатей постійного користування</w:t>
      </w:r>
    </w:p>
    <w:p w:rsidR="000C128F" w:rsidRPr="00DF0923" w:rsidRDefault="000C128F" w:rsidP="00D06502">
      <w:pPr>
        <w:ind w:firstLine="709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260"/>
        <w:gridCol w:w="1260"/>
        <w:gridCol w:w="1800"/>
        <w:gridCol w:w="1440"/>
      </w:tblGrid>
      <w:tr w:rsidR="000C128F" w:rsidRPr="00DF0923">
        <w:tc>
          <w:tcPr>
            <w:tcW w:w="1980" w:type="dxa"/>
            <w:vMerge w:val="restart"/>
            <w:vAlign w:val="center"/>
          </w:tcPr>
          <w:p w:rsidR="000C128F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Типи </w:t>
            </w:r>
          </w:p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сіножатей</w:t>
            </w:r>
          </w:p>
        </w:tc>
        <w:tc>
          <w:tcPr>
            <w:tcW w:w="1620" w:type="dxa"/>
            <w:vMerge w:val="restart"/>
            <w:vAlign w:val="center"/>
          </w:tcPr>
          <w:p w:rsidR="000C128F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Проектується поліпшення, </w:t>
            </w:r>
          </w:p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га</w:t>
            </w:r>
          </w:p>
        </w:tc>
        <w:tc>
          <w:tcPr>
            <w:tcW w:w="2520" w:type="dxa"/>
            <w:gridSpan w:val="2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В тому числі</w:t>
            </w:r>
          </w:p>
        </w:tc>
        <w:tc>
          <w:tcPr>
            <w:tcW w:w="3240" w:type="dxa"/>
            <w:gridSpan w:val="2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Урожайність на 1 га в тоннах</w:t>
            </w:r>
          </w:p>
        </w:tc>
      </w:tr>
      <w:tr w:rsidR="000C128F" w:rsidRPr="00DF0923">
        <w:tc>
          <w:tcPr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докорінне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0C128F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поверх-</w:t>
            </w:r>
          </w:p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неве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середня за 2 останні роки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очікувана</w:t>
            </w:r>
          </w:p>
        </w:tc>
      </w:tr>
      <w:tr w:rsidR="000C128F" w:rsidRPr="00DF0923"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right="-113"/>
              <w:rPr>
                <w:lang w:val="uk-UA"/>
              </w:rPr>
            </w:pPr>
            <w:r w:rsidRPr="00DF0923">
              <w:rPr>
                <w:lang w:val="uk-UA"/>
              </w:rPr>
              <w:t>Суходільні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39,7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39,7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</w:tr>
      <w:tr w:rsidR="000C128F" w:rsidRPr="00DF0923">
        <w:tc>
          <w:tcPr>
            <w:tcW w:w="1980" w:type="dxa"/>
            <w:vAlign w:val="center"/>
          </w:tcPr>
          <w:p w:rsidR="000C128F" w:rsidRPr="00DF0923" w:rsidRDefault="000C128F" w:rsidP="00D06502">
            <w:pPr>
              <w:ind w:right="-113"/>
              <w:rPr>
                <w:lang w:val="uk-UA"/>
              </w:rPr>
            </w:pPr>
            <w:r w:rsidRPr="00DF0923">
              <w:rPr>
                <w:lang w:val="uk-UA"/>
              </w:rPr>
              <w:t>Заплавні</w:t>
            </w:r>
          </w:p>
        </w:tc>
        <w:tc>
          <w:tcPr>
            <w:tcW w:w="1620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1440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</w:tr>
      <w:tr w:rsidR="000C128F" w:rsidRPr="00DF0923">
        <w:tc>
          <w:tcPr>
            <w:tcW w:w="1980" w:type="dxa"/>
            <w:vAlign w:val="center"/>
          </w:tcPr>
          <w:p w:rsidR="000C128F" w:rsidRPr="00DF0923" w:rsidRDefault="000C128F" w:rsidP="00D06502">
            <w:pPr>
              <w:ind w:right="-113"/>
              <w:rPr>
                <w:lang w:val="uk-UA"/>
              </w:rPr>
            </w:pPr>
            <w:r w:rsidRPr="00DF0923">
              <w:rPr>
                <w:lang w:val="uk-UA"/>
              </w:rPr>
              <w:t>Заболочені</w:t>
            </w:r>
          </w:p>
        </w:tc>
        <w:tc>
          <w:tcPr>
            <w:tcW w:w="1620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1440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</w:tr>
      <w:tr w:rsidR="000C128F" w:rsidRPr="00D06502">
        <w:tc>
          <w:tcPr>
            <w:tcW w:w="1980" w:type="dxa"/>
            <w:vAlign w:val="center"/>
          </w:tcPr>
          <w:p w:rsidR="000C128F" w:rsidRPr="00D06502" w:rsidRDefault="000C128F" w:rsidP="00D06502">
            <w:pPr>
              <w:ind w:right="-113"/>
              <w:rPr>
                <w:b/>
                <w:bCs/>
                <w:lang w:val="uk-UA"/>
              </w:rPr>
            </w:pPr>
            <w:r w:rsidRPr="00D06502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620" w:type="dxa"/>
            <w:vAlign w:val="center"/>
          </w:tcPr>
          <w:p w:rsidR="000C128F" w:rsidRPr="00D06502" w:rsidRDefault="000C128F" w:rsidP="00D06502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39,7</w:t>
            </w:r>
          </w:p>
        </w:tc>
        <w:tc>
          <w:tcPr>
            <w:tcW w:w="1260" w:type="dxa"/>
            <w:vAlign w:val="center"/>
          </w:tcPr>
          <w:p w:rsidR="000C128F" w:rsidRPr="00D06502" w:rsidRDefault="000C128F" w:rsidP="00D06502">
            <w:pPr>
              <w:ind w:left="-113" w:right="-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C128F" w:rsidRPr="00D06502" w:rsidRDefault="000C128F" w:rsidP="00D06502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39,7</w:t>
            </w:r>
          </w:p>
        </w:tc>
        <w:tc>
          <w:tcPr>
            <w:tcW w:w="1800" w:type="dxa"/>
            <w:vAlign w:val="center"/>
          </w:tcPr>
          <w:p w:rsidR="000C128F" w:rsidRPr="00D06502" w:rsidRDefault="000C128F" w:rsidP="00D06502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0,6</w:t>
            </w:r>
          </w:p>
        </w:tc>
        <w:tc>
          <w:tcPr>
            <w:tcW w:w="1440" w:type="dxa"/>
            <w:vAlign w:val="center"/>
          </w:tcPr>
          <w:p w:rsidR="000C128F" w:rsidRPr="00D06502" w:rsidRDefault="000C128F" w:rsidP="00D06502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0,8</w:t>
            </w:r>
          </w:p>
        </w:tc>
      </w:tr>
    </w:tbl>
    <w:p w:rsidR="000C128F" w:rsidRDefault="000C128F" w:rsidP="00D06502">
      <w:pPr>
        <w:ind w:firstLine="709"/>
        <w:jc w:val="both"/>
        <w:rPr>
          <w:lang w:val="uk-UA"/>
        </w:rPr>
      </w:pPr>
    </w:p>
    <w:p w:rsidR="000C128F" w:rsidRDefault="000C128F" w:rsidP="00D06502">
      <w:pPr>
        <w:ind w:firstLine="709"/>
        <w:jc w:val="both"/>
        <w:rPr>
          <w:lang w:val="uk-UA"/>
        </w:rPr>
      </w:pPr>
    </w:p>
    <w:p w:rsidR="000C128F" w:rsidRDefault="000C128F" w:rsidP="00D06502">
      <w:pPr>
        <w:ind w:firstLine="709"/>
        <w:jc w:val="both"/>
        <w:rPr>
          <w:lang w:val="uk-UA"/>
        </w:rPr>
      </w:pPr>
      <w:r w:rsidRPr="00DF0923">
        <w:rPr>
          <w:lang w:val="uk-UA"/>
        </w:rPr>
        <w:t>17. Фонд підсоч</w:t>
      </w:r>
      <w:r>
        <w:rPr>
          <w:lang w:val="uk-UA"/>
        </w:rPr>
        <w:t>ування</w:t>
      </w:r>
      <w:r w:rsidRPr="00DF0923">
        <w:rPr>
          <w:lang w:val="uk-UA"/>
        </w:rPr>
        <w:t xml:space="preserve"> соснових насаджень (площа, га) </w:t>
      </w:r>
    </w:p>
    <w:p w:rsidR="000C128F" w:rsidRPr="00DF0923" w:rsidRDefault="000C128F" w:rsidP="00D06502">
      <w:pPr>
        <w:ind w:firstLine="709"/>
        <w:jc w:val="both"/>
        <w:rPr>
          <w:lang w:val="uk-UA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8"/>
        <w:gridCol w:w="1208"/>
        <w:gridCol w:w="1208"/>
        <w:gridCol w:w="1209"/>
        <w:gridCol w:w="1208"/>
        <w:gridCol w:w="1209"/>
      </w:tblGrid>
      <w:tr w:rsidR="000C128F" w:rsidRPr="00DF0923">
        <w:trPr>
          <w:trHeight w:val="361"/>
          <w:tblHeader/>
        </w:trPr>
        <w:tc>
          <w:tcPr>
            <w:tcW w:w="3318" w:type="dxa"/>
            <w:tcBorders>
              <w:bottom w:val="double" w:sz="4" w:space="0" w:color="auto"/>
            </w:tcBorders>
            <w:vAlign w:val="center"/>
          </w:tcPr>
          <w:p w:rsidR="000C128F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Характеристика </w:t>
            </w:r>
          </w:p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фонду підсочки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Природо-</w:t>
            </w:r>
          </w:p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охоронні</w:t>
            </w:r>
          </w:p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ліси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Рекреац.-</w:t>
            </w:r>
          </w:p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оздоровчі</w:t>
            </w:r>
          </w:p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ліси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Захисні</w:t>
            </w:r>
          </w:p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ліси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Експлуа-</w:t>
            </w:r>
          </w:p>
          <w:p w:rsidR="000C128F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таційні </w:t>
            </w:r>
          </w:p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ліси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Разом</w:t>
            </w:r>
          </w:p>
        </w:tc>
      </w:tr>
      <w:tr w:rsidR="000C128F" w:rsidRPr="00DF0923">
        <w:tc>
          <w:tcPr>
            <w:tcW w:w="3318" w:type="dxa"/>
            <w:tcBorders>
              <w:top w:val="double" w:sz="4" w:space="0" w:color="auto"/>
            </w:tcBorders>
            <w:vAlign w:val="center"/>
          </w:tcPr>
          <w:p w:rsidR="000C128F" w:rsidRDefault="000C128F" w:rsidP="00D06502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1. Усього насаджень, придат-</w:t>
            </w:r>
          </w:p>
          <w:p w:rsidR="000C128F" w:rsidRPr="00DF0923" w:rsidRDefault="000C128F" w:rsidP="00D06502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DF0923">
              <w:rPr>
                <w:lang w:val="uk-UA"/>
              </w:rPr>
              <w:t>них для підсочки:</w:t>
            </w: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c>
          <w:tcPr>
            <w:tcW w:w="3318" w:type="dxa"/>
            <w:vAlign w:val="center"/>
          </w:tcPr>
          <w:p w:rsidR="000C128F" w:rsidRPr="00DF0923" w:rsidRDefault="000C128F" w:rsidP="00D06502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F0923">
              <w:rPr>
                <w:lang w:val="uk-UA"/>
              </w:rPr>
              <w:t>стиглих і перестійних</w:t>
            </w:r>
          </w:p>
        </w:tc>
        <w:tc>
          <w:tcPr>
            <w:tcW w:w="1208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8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17,7</w:t>
            </w:r>
          </w:p>
        </w:tc>
        <w:tc>
          <w:tcPr>
            <w:tcW w:w="1209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53,4</w:t>
            </w:r>
          </w:p>
        </w:tc>
        <w:tc>
          <w:tcPr>
            <w:tcW w:w="1208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2675,0</w:t>
            </w:r>
          </w:p>
        </w:tc>
        <w:tc>
          <w:tcPr>
            <w:tcW w:w="1209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2746,1</w:t>
            </w:r>
          </w:p>
        </w:tc>
      </w:tr>
      <w:tr w:rsidR="000C128F" w:rsidRPr="00DF0923">
        <w:tc>
          <w:tcPr>
            <w:tcW w:w="3318" w:type="dxa"/>
            <w:vAlign w:val="center"/>
          </w:tcPr>
          <w:p w:rsidR="000C128F" w:rsidRDefault="000C128F" w:rsidP="00D06502">
            <w:pPr>
              <w:ind w:left="-57" w:right="-113"/>
              <w:rPr>
                <w:lang w:val="uk-UA"/>
              </w:rPr>
            </w:pPr>
            <w:r w:rsidRPr="00D06502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пристигаючих (останній клас</w:t>
            </w:r>
          </w:p>
          <w:p w:rsidR="000C128F" w:rsidRPr="00DF0923" w:rsidRDefault="000C128F" w:rsidP="00D06502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DF0923">
              <w:rPr>
                <w:lang w:val="uk-UA"/>
              </w:rPr>
              <w:t>віку)</w:t>
            </w:r>
          </w:p>
        </w:tc>
        <w:tc>
          <w:tcPr>
            <w:tcW w:w="1208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8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35,7</w:t>
            </w:r>
          </w:p>
        </w:tc>
        <w:tc>
          <w:tcPr>
            <w:tcW w:w="1209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152,6</w:t>
            </w:r>
          </w:p>
        </w:tc>
        <w:tc>
          <w:tcPr>
            <w:tcW w:w="1208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3732,4</w:t>
            </w:r>
          </w:p>
        </w:tc>
        <w:tc>
          <w:tcPr>
            <w:tcW w:w="1209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3920,7</w:t>
            </w:r>
          </w:p>
        </w:tc>
      </w:tr>
    </w:tbl>
    <w:p w:rsidR="000C128F" w:rsidRDefault="000C128F" w:rsidP="00D06502">
      <w:pPr>
        <w:ind w:firstLine="709"/>
        <w:jc w:val="both"/>
        <w:rPr>
          <w:lang w:val="uk-UA"/>
        </w:rPr>
      </w:pPr>
    </w:p>
    <w:p w:rsidR="000C128F" w:rsidRDefault="000C128F" w:rsidP="00D06502">
      <w:pPr>
        <w:ind w:firstLine="709"/>
        <w:jc w:val="both"/>
        <w:rPr>
          <w:lang w:val="uk-UA"/>
        </w:rPr>
      </w:pPr>
    </w:p>
    <w:p w:rsidR="000C128F" w:rsidRDefault="000C128F" w:rsidP="00D06502">
      <w:pPr>
        <w:ind w:firstLine="709"/>
        <w:jc w:val="both"/>
        <w:rPr>
          <w:lang w:val="uk-UA"/>
        </w:rPr>
      </w:pPr>
      <w:r w:rsidRPr="00DF0923">
        <w:rPr>
          <w:lang w:val="uk-UA"/>
        </w:rPr>
        <w:t>18. Проект використання ресурсів другорядних лісових матеріалів</w:t>
      </w:r>
    </w:p>
    <w:p w:rsidR="000C128F" w:rsidRPr="00DF0923" w:rsidRDefault="000C128F" w:rsidP="00D06502">
      <w:pPr>
        <w:ind w:firstLine="709"/>
        <w:jc w:val="both"/>
        <w:rPr>
          <w:lang w:val="uk-UA"/>
        </w:rPr>
      </w:pPr>
    </w:p>
    <w:tbl>
      <w:tblPr>
        <w:tblW w:w="9360" w:type="dxa"/>
        <w:tblInd w:w="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080"/>
        <w:gridCol w:w="1314"/>
        <w:gridCol w:w="1914"/>
        <w:gridCol w:w="1272"/>
      </w:tblGrid>
      <w:tr w:rsidR="000C128F" w:rsidRPr="00DF0923">
        <w:trPr>
          <w:tblHeader/>
        </w:trPr>
        <w:tc>
          <w:tcPr>
            <w:tcW w:w="378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C128F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Найменування другорядних </w:t>
            </w:r>
          </w:p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лісових матеріалів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Одиниця вимірю-вання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Виявлені ресурси, усього</w:t>
            </w:r>
          </w:p>
        </w:tc>
        <w:tc>
          <w:tcPr>
            <w:tcW w:w="1914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Запроектований щорічний обсяг заготівлі</w:t>
            </w:r>
          </w:p>
        </w:tc>
        <w:tc>
          <w:tcPr>
            <w:tcW w:w="127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C128F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Фактичний обсяг заготівлі за </w:t>
            </w:r>
          </w:p>
          <w:p w:rsidR="000C128F" w:rsidRPr="00DF0923" w:rsidRDefault="000C128F" w:rsidP="00EB33EF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DF0923">
              <w:rPr>
                <w:lang w:val="uk-UA"/>
              </w:rPr>
              <w:t xml:space="preserve"> р.</w:t>
            </w:r>
          </w:p>
        </w:tc>
      </w:tr>
      <w:tr w:rsidR="000C128F" w:rsidRPr="00DF0923">
        <w:tc>
          <w:tcPr>
            <w:tcW w:w="3780" w:type="dxa"/>
            <w:tcBorders>
              <w:left w:val="single" w:sz="4" w:space="0" w:color="auto"/>
            </w:tcBorders>
          </w:tcPr>
          <w:p w:rsidR="000C128F" w:rsidRPr="00DF0923" w:rsidRDefault="000C128F" w:rsidP="00D06502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Березовий сік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тонн</w:t>
            </w:r>
          </w:p>
        </w:tc>
        <w:tc>
          <w:tcPr>
            <w:tcW w:w="1314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120,0</w:t>
            </w:r>
          </w:p>
        </w:tc>
        <w:tc>
          <w:tcPr>
            <w:tcW w:w="1914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120,0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117,0</w:t>
            </w:r>
          </w:p>
        </w:tc>
      </w:tr>
      <w:tr w:rsidR="000C128F" w:rsidRPr="00DF0923" w:rsidTr="00E61011">
        <w:tc>
          <w:tcPr>
            <w:tcW w:w="3780" w:type="dxa"/>
            <w:tcBorders>
              <w:left w:val="single" w:sz="4" w:space="0" w:color="auto"/>
            </w:tcBorders>
          </w:tcPr>
          <w:p w:rsidR="000C128F" w:rsidRPr="00DF0923" w:rsidRDefault="000C128F" w:rsidP="00D06502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Зелень деревна хвойна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(лапка)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тонн</w:t>
            </w:r>
          </w:p>
        </w:tc>
        <w:tc>
          <w:tcPr>
            <w:tcW w:w="1314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70,0</w:t>
            </w:r>
          </w:p>
        </w:tc>
        <w:tc>
          <w:tcPr>
            <w:tcW w:w="1914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70,0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69,7</w:t>
            </w:r>
          </w:p>
        </w:tc>
      </w:tr>
      <w:tr w:rsidR="000C128F" w:rsidRPr="00DF0923" w:rsidTr="00E61011">
        <w:trPr>
          <w:trHeight w:val="70"/>
        </w:trPr>
        <w:tc>
          <w:tcPr>
            <w:tcW w:w="3780" w:type="dxa"/>
            <w:tcBorders>
              <w:left w:val="single" w:sz="4" w:space="0" w:color="auto"/>
            </w:tcBorders>
          </w:tcPr>
          <w:p w:rsidR="000C128F" w:rsidRPr="00DF0923" w:rsidRDefault="000C128F" w:rsidP="00D06502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Заготівля новорічних ялинок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тис. шт.</w:t>
            </w:r>
          </w:p>
        </w:tc>
        <w:tc>
          <w:tcPr>
            <w:tcW w:w="1314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1914" w:type="dxa"/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D0650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4,1</w:t>
            </w:r>
          </w:p>
        </w:tc>
      </w:tr>
    </w:tbl>
    <w:p w:rsidR="000C128F" w:rsidRDefault="000C128F" w:rsidP="00A7241F">
      <w:pPr>
        <w:ind w:firstLine="709"/>
        <w:jc w:val="both"/>
        <w:rPr>
          <w:lang w:val="uk-UA"/>
        </w:rPr>
      </w:pPr>
    </w:p>
    <w:p w:rsidR="000C128F" w:rsidRDefault="000C128F" w:rsidP="00A7241F">
      <w:pPr>
        <w:ind w:firstLine="709"/>
        <w:jc w:val="both"/>
        <w:rPr>
          <w:lang w:val="uk-UA"/>
        </w:rPr>
      </w:pPr>
    </w:p>
    <w:p w:rsidR="000C128F" w:rsidRDefault="000C128F" w:rsidP="00A7241F">
      <w:pPr>
        <w:ind w:firstLine="709"/>
        <w:jc w:val="both"/>
        <w:rPr>
          <w:lang w:val="uk-UA"/>
        </w:rPr>
      </w:pPr>
    </w:p>
    <w:p w:rsidR="000C128F" w:rsidRDefault="000C128F" w:rsidP="00A7241F">
      <w:pPr>
        <w:ind w:firstLine="709"/>
        <w:jc w:val="both"/>
        <w:rPr>
          <w:lang w:val="uk-UA"/>
        </w:rPr>
      </w:pPr>
    </w:p>
    <w:p w:rsidR="000C128F" w:rsidRDefault="000C128F" w:rsidP="00A7241F">
      <w:pPr>
        <w:ind w:firstLine="709"/>
        <w:jc w:val="both"/>
        <w:rPr>
          <w:lang w:val="uk-UA"/>
        </w:rPr>
      </w:pPr>
    </w:p>
    <w:p w:rsidR="000C128F" w:rsidRPr="00DF0923" w:rsidRDefault="000C128F" w:rsidP="00A7241F">
      <w:pPr>
        <w:ind w:firstLine="709"/>
        <w:jc w:val="both"/>
        <w:rPr>
          <w:lang w:val="uk-UA"/>
        </w:rPr>
      </w:pPr>
      <w:r w:rsidRPr="00DF0923">
        <w:rPr>
          <w:lang w:val="uk-UA"/>
        </w:rPr>
        <w:t>19. Обсяги будівництва виробничих, житлових та інших невиробничих будівель</w:t>
      </w:r>
    </w:p>
    <w:p w:rsidR="000C128F" w:rsidRDefault="000C128F" w:rsidP="00A7241F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</w:t>
      </w:r>
      <w:r w:rsidRPr="00DF0923">
        <w:rPr>
          <w:lang w:val="uk-UA"/>
        </w:rPr>
        <w:t xml:space="preserve">по лісовому господарству та лісових доріг, запроектовані на ревізійний період </w:t>
      </w:r>
    </w:p>
    <w:p w:rsidR="000C128F" w:rsidRDefault="000C128F" w:rsidP="00A7241F">
      <w:pPr>
        <w:ind w:firstLine="709"/>
        <w:jc w:val="both"/>
        <w:rPr>
          <w:lang w:val="uk-UA"/>
        </w:rPr>
      </w:pPr>
    </w:p>
    <w:p w:rsidR="000C128F" w:rsidRDefault="000C128F" w:rsidP="00A7241F">
      <w:pPr>
        <w:ind w:firstLine="709"/>
        <w:jc w:val="both"/>
        <w:rPr>
          <w:lang w:val="uk-UA"/>
        </w:rPr>
      </w:pPr>
      <w:r>
        <w:rPr>
          <w:lang w:val="uk-UA"/>
        </w:rPr>
        <w:t xml:space="preserve">Будівництво виробничих і житлових будівель на ревізійний період не проєктується. Передбачається будівництво лісових доріг в обсязі 20 км. </w:t>
      </w:r>
    </w:p>
    <w:p w:rsidR="000C128F" w:rsidRDefault="000C128F" w:rsidP="00A7241F">
      <w:pPr>
        <w:ind w:firstLine="709"/>
        <w:jc w:val="both"/>
        <w:rPr>
          <w:lang w:val="uk-UA"/>
        </w:rPr>
      </w:pPr>
    </w:p>
    <w:p w:rsidR="000C128F" w:rsidRPr="00DF0923" w:rsidRDefault="000C128F" w:rsidP="00A7241F">
      <w:pPr>
        <w:ind w:firstLine="709"/>
        <w:jc w:val="both"/>
        <w:rPr>
          <w:lang w:val="uk-UA"/>
        </w:rPr>
      </w:pPr>
    </w:p>
    <w:p w:rsidR="000C128F" w:rsidRDefault="000C128F" w:rsidP="00E24738">
      <w:pPr>
        <w:ind w:firstLine="709"/>
        <w:jc w:val="both"/>
        <w:rPr>
          <w:lang w:val="uk-UA"/>
        </w:rPr>
      </w:pPr>
      <w:r w:rsidRPr="00DF0923">
        <w:rPr>
          <w:lang w:val="uk-UA"/>
        </w:rPr>
        <w:t xml:space="preserve">20. Досягнутий та запроектований вихід ліквідної та ділової деревини, % </w:t>
      </w:r>
    </w:p>
    <w:p w:rsidR="000C128F" w:rsidRPr="00DF0923" w:rsidRDefault="000C128F" w:rsidP="00E24738">
      <w:pPr>
        <w:ind w:firstLine="709"/>
        <w:jc w:val="both"/>
        <w:rPr>
          <w:lang w:val="uk-UA"/>
        </w:rPr>
      </w:pPr>
    </w:p>
    <w:tbl>
      <w:tblPr>
        <w:tblW w:w="9360" w:type="dxa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080"/>
        <w:gridCol w:w="900"/>
        <w:gridCol w:w="1080"/>
        <w:gridCol w:w="900"/>
        <w:gridCol w:w="1080"/>
        <w:gridCol w:w="1080"/>
      </w:tblGrid>
      <w:tr w:rsidR="000C128F" w:rsidRPr="00DF0923">
        <w:trPr>
          <w:cantSplit/>
          <w:tblHeader/>
        </w:trPr>
        <w:tc>
          <w:tcPr>
            <w:tcW w:w="3240" w:type="dxa"/>
            <w:vMerge w:val="restart"/>
            <w:tcBorders>
              <w:left w:val="single" w:sz="4" w:space="0" w:color="auto"/>
            </w:tcBorders>
            <w:vAlign w:val="center"/>
          </w:tcPr>
          <w:p w:rsidR="000C128F" w:rsidRDefault="000C128F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Види рубок, </w:t>
            </w:r>
          </w:p>
          <w:p w:rsidR="000C128F" w:rsidRDefault="000C128F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 xml:space="preserve">господарство, </w:t>
            </w:r>
          </w:p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госпсекція</w:t>
            </w:r>
          </w:p>
        </w:tc>
        <w:tc>
          <w:tcPr>
            <w:tcW w:w="1980" w:type="dxa"/>
            <w:gridSpan w:val="2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Досягнутий в середньому за останні 2 роки</w:t>
            </w:r>
          </w:p>
        </w:tc>
        <w:tc>
          <w:tcPr>
            <w:tcW w:w="1980" w:type="dxa"/>
            <w:gridSpan w:val="2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Запроєктовано лісовпорядку-ванням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Прийнято 2-ою л/в нарадою</w:t>
            </w:r>
          </w:p>
        </w:tc>
      </w:tr>
      <w:tr w:rsidR="000C128F" w:rsidRPr="00DF0923">
        <w:trPr>
          <w:cantSplit/>
          <w:tblHeader/>
        </w:trPr>
        <w:tc>
          <w:tcPr>
            <w:tcW w:w="324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% ліквіду від стовбур-ного запасу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% діло-вої від ліквід-ного запасу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% ліквіду від стовбур-ного запасу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% діло-вої від ліквід-ного запасу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% ліквіду від стовбур-ного запасу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% діло-</w:t>
            </w:r>
          </w:p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вої від</w:t>
            </w:r>
          </w:p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 w:rsidRPr="00DF0923">
              <w:rPr>
                <w:lang w:val="uk-UA"/>
              </w:rPr>
              <w:t>ліквід-ного запасу</w:t>
            </w:r>
          </w:p>
        </w:tc>
      </w:tr>
      <w:tr w:rsidR="000C128F" w:rsidRPr="00DF0923">
        <w:trPr>
          <w:cantSplit/>
        </w:trPr>
        <w:tc>
          <w:tcPr>
            <w:tcW w:w="3240" w:type="dxa"/>
            <w:tcBorders>
              <w:top w:val="double" w:sz="4" w:space="0" w:color="auto"/>
              <w:left w:val="single" w:sz="4" w:space="0" w:color="auto"/>
            </w:tcBorders>
          </w:tcPr>
          <w:p w:rsidR="000C128F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Рубки головного користу</w:t>
            </w:r>
            <w:r>
              <w:rPr>
                <w:lang w:val="uk-UA"/>
              </w:rPr>
              <w:t>-</w:t>
            </w:r>
          </w:p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DF0923">
              <w:rPr>
                <w:lang w:val="uk-UA"/>
              </w:rPr>
              <w:t>вання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rPr>
          <w:cantSplit/>
        </w:trPr>
        <w:tc>
          <w:tcPr>
            <w:tcW w:w="3240" w:type="dxa"/>
            <w:tcBorders>
              <w:left w:val="single" w:sz="4" w:space="0" w:color="auto"/>
            </w:tcBorders>
            <w:tcMar>
              <w:left w:w="397" w:type="dxa"/>
            </w:tcMar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 соснова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0C128F" w:rsidRPr="00DF0923">
        <w:trPr>
          <w:cantSplit/>
        </w:trPr>
        <w:tc>
          <w:tcPr>
            <w:tcW w:w="3240" w:type="dxa"/>
            <w:tcBorders>
              <w:left w:val="single" w:sz="4" w:space="0" w:color="auto"/>
            </w:tcBorders>
            <w:tcMar>
              <w:left w:w="397" w:type="dxa"/>
            </w:tcMar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 ялинова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</w:tr>
      <w:tr w:rsidR="000C128F" w:rsidRPr="00DF0923">
        <w:trPr>
          <w:cantSplit/>
        </w:trPr>
        <w:tc>
          <w:tcPr>
            <w:tcW w:w="3240" w:type="dxa"/>
            <w:tcBorders>
              <w:left w:val="single" w:sz="4" w:space="0" w:color="auto"/>
            </w:tcBorders>
            <w:tcMar>
              <w:left w:w="397" w:type="dxa"/>
            </w:tcMar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 дубова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</w:tr>
      <w:tr w:rsidR="000C128F" w:rsidRPr="00DF0923">
        <w:trPr>
          <w:cantSplit/>
        </w:trPr>
        <w:tc>
          <w:tcPr>
            <w:tcW w:w="3240" w:type="dxa"/>
            <w:tcBorders>
              <w:left w:val="single" w:sz="4" w:space="0" w:color="auto"/>
            </w:tcBorders>
            <w:tcMar>
              <w:left w:w="397" w:type="dxa"/>
            </w:tcMar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 грабова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0C128F" w:rsidRPr="00DF0923">
        <w:trPr>
          <w:cantSplit/>
        </w:trPr>
        <w:tc>
          <w:tcPr>
            <w:tcW w:w="3240" w:type="dxa"/>
            <w:tcBorders>
              <w:left w:val="single" w:sz="4" w:space="0" w:color="auto"/>
            </w:tcBorders>
            <w:tcMar>
              <w:left w:w="397" w:type="dxa"/>
            </w:tcMar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 березова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</w:tr>
      <w:tr w:rsidR="000C128F" w:rsidRPr="00DF0923">
        <w:trPr>
          <w:cantSplit/>
        </w:trPr>
        <w:tc>
          <w:tcPr>
            <w:tcW w:w="3240" w:type="dxa"/>
            <w:tcBorders>
              <w:left w:val="single" w:sz="4" w:space="0" w:color="auto"/>
            </w:tcBorders>
            <w:tcMar>
              <w:left w:w="397" w:type="dxa"/>
            </w:tcMar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 осикова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128F" w:rsidRPr="00DF0923">
        <w:trPr>
          <w:cantSplit/>
        </w:trPr>
        <w:tc>
          <w:tcPr>
            <w:tcW w:w="3240" w:type="dxa"/>
            <w:tcBorders>
              <w:left w:val="single" w:sz="4" w:space="0" w:color="auto"/>
            </w:tcBorders>
            <w:tcMar>
              <w:left w:w="397" w:type="dxa"/>
            </w:tcMar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 чорновільхова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</w:tr>
      <w:tr w:rsidR="000C128F" w:rsidRPr="00DF0923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Освітлення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хвойні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128F" w:rsidRPr="00DF0923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твердолистяні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AC35E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AC35E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AC35E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AC35E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AC35E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AC35E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128F" w:rsidRPr="00DF0923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м'яколистяні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AC35E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AC35E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AC35E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AC35E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AC35E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AC35E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128F" w:rsidRPr="00DF0923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Прочищення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хвойні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128F" w:rsidRPr="00DF0923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твердолистяні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128F" w:rsidRPr="00DF0923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м'яколистяні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128F" w:rsidRPr="00DF0923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4.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Прорідження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хвойні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0C128F" w:rsidRPr="00DF0923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твердолистяні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C128F" w:rsidRPr="00DF0923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м'яколистяні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C128F" w:rsidRPr="00DF0923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5.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Прохідні рубки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DF0923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хвойні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0C128F" w:rsidRPr="00DF0923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твердолистяні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0C128F" w:rsidRPr="00DF0923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м'яколистяні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B718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0C128F" w:rsidRPr="00DF0923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6.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Санітарні рубки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0C128F" w:rsidRPr="00E65FC1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0C128F" w:rsidRPr="00E65FC1" w:rsidRDefault="000C128F" w:rsidP="00E65FC1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  <w:r w:rsidRPr="00E65FC1">
              <w:rPr>
                <w:b/>
                <w:bCs/>
                <w:i/>
                <w:iCs/>
                <w:lang w:val="uk-UA"/>
              </w:rPr>
              <w:t>вибіркові</w:t>
            </w:r>
          </w:p>
        </w:tc>
        <w:tc>
          <w:tcPr>
            <w:tcW w:w="1080" w:type="dxa"/>
            <w:vAlign w:val="center"/>
          </w:tcPr>
          <w:p w:rsidR="000C128F" w:rsidRPr="00E65FC1" w:rsidRDefault="000C128F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E65FC1" w:rsidRDefault="000C128F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E65FC1" w:rsidRDefault="000C128F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E65FC1" w:rsidRDefault="000C128F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E65FC1" w:rsidRDefault="000C128F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E65FC1" w:rsidRDefault="000C128F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0C128F" w:rsidRPr="00DF0923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хвойні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0C128F" w:rsidRPr="00DF0923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твердолистяні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0C128F" w:rsidRPr="00DF0923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0C128F" w:rsidRPr="00DF0923" w:rsidRDefault="000C128F" w:rsidP="00E65FC1">
            <w:pPr>
              <w:ind w:left="-57" w:right="-113"/>
              <w:rPr>
                <w:lang w:val="uk-UA"/>
              </w:rPr>
            </w:pPr>
            <w:r w:rsidRPr="00DF0923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DF0923">
              <w:rPr>
                <w:lang w:val="uk-UA"/>
              </w:rPr>
              <w:t>м'яколистяні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0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0" w:type="dxa"/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C128F" w:rsidRPr="00DF0923" w:rsidRDefault="000C128F" w:rsidP="00E2473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</w:tbl>
    <w:p w:rsidR="000C128F" w:rsidRDefault="000C128F" w:rsidP="005F7D4E">
      <w:pPr>
        <w:ind w:firstLine="709"/>
        <w:jc w:val="both"/>
        <w:rPr>
          <w:lang w:val="uk-UA"/>
        </w:rPr>
      </w:pPr>
    </w:p>
    <w:p w:rsidR="000C128F" w:rsidRDefault="000C128F" w:rsidP="005F7D4E">
      <w:pPr>
        <w:ind w:firstLine="709"/>
        <w:jc w:val="both"/>
        <w:rPr>
          <w:lang w:val="uk-UA"/>
        </w:rPr>
      </w:pPr>
    </w:p>
    <w:p w:rsidR="000C128F" w:rsidRPr="00DF0923" w:rsidRDefault="000C128F" w:rsidP="005F7D4E">
      <w:pPr>
        <w:ind w:firstLine="709"/>
        <w:jc w:val="both"/>
        <w:rPr>
          <w:lang w:val="uk-UA"/>
        </w:rPr>
      </w:pPr>
      <w:r w:rsidRPr="00DF0923">
        <w:rPr>
          <w:lang w:val="uk-UA"/>
        </w:rPr>
        <w:t>21. Загальний висновок за результатами аналізу лісогосподарської діяльності</w:t>
      </w:r>
    </w:p>
    <w:p w:rsidR="000C128F" w:rsidRPr="00DF0923" w:rsidRDefault="000C128F" w:rsidP="005F7D4E">
      <w:pPr>
        <w:ind w:firstLine="709"/>
        <w:jc w:val="both"/>
        <w:rPr>
          <w:lang w:val="uk-UA"/>
        </w:rPr>
      </w:pPr>
    </w:p>
    <w:p w:rsidR="000C128F" w:rsidRPr="005F7D4E" w:rsidRDefault="000C128F" w:rsidP="005F7D4E">
      <w:pPr>
        <w:ind w:firstLine="709"/>
        <w:jc w:val="both"/>
        <w:rPr>
          <w:b/>
          <w:bCs/>
          <w:i/>
          <w:iCs/>
          <w:lang w:val="uk-UA"/>
        </w:rPr>
      </w:pPr>
      <w:r w:rsidRPr="005F7D4E">
        <w:rPr>
          <w:b/>
          <w:bCs/>
          <w:i/>
          <w:iCs/>
          <w:lang w:val="uk-UA"/>
        </w:rPr>
        <w:t>Позитивні сторони ведення лісового господарства:</w:t>
      </w:r>
    </w:p>
    <w:p w:rsidR="000C128F" w:rsidRDefault="000C128F" w:rsidP="00AC35E1">
      <w:pPr>
        <w:numPr>
          <w:ilvl w:val="0"/>
          <w:numId w:val="7"/>
        </w:numPr>
        <w:tabs>
          <w:tab w:val="clear" w:pos="303"/>
        </w:tabs>
        <w:ind w:left="709" w:hanging="349"/>
        <w:jc w:val="both"/>
        <w:rPr>
          <w:lang w:val="uk-UA"/>
        </w:rPr>
      </w:pPr>
      <w:r>
        <w:rPr>
          <w:lang w:val="uk-UA"/>
        </w:rPr>
        <w:t>ведення лісового господарства здійснювалося згідно з проєктом лісовпорядкуван-ня, що забезпечить безперервне і раціональне використання лісових ресурсів;</w:t>
      </w:r>
    </w:p>
    <w:p w:rsidR="000C128F" w:rsidRDefault="000C128F" w:rsidP="00D90527">
      <w:pPr>
        <w:numPr>
          <w:ilvl w:val="0"/>
          <w:numId w:val="7"/>
        </w:numPr>
        <w:ind w:firstLine="57"/>
        <w:jc w:val="both"/>
        <w:rPr>
          <w:lang w:val="uk-UA"/>
        </w:rPr>
      </w:pPr>
      <w:r>
        <w:rPr>
          <w:lang w:val="uk-UA"/>
        </w:rPr>
        <w:t>своєчасне і якісне проведення лісовідновних заходів на зрубах;</w:t>
      </w:r>
    </w:p>
    <w:p w:rsidR="000C128F" w:rsidRDefault="000C128F" w:rsidP="00D90527">
      <w:pPr>
        <w:numPr>
          <w:ilvl w:val="0"/>
          <w:numId w:val="7"/>
        </w:numPr>
        <w:ind w:firstLine="57"/>
        <w:jc w:val="both"/>
        <w:rPr>
          <w:lang w:val="uk-UA"/>
        </w:rPr>
      </w:pPr>
      <w:r>
        <w:rPr>
          <w:lang w:val="uk-UA"/>
        </w:rPr>
        <w:t>на належному рівні здійснюється охорона і захист лісів;</w:t>
      </w:r>
    </w:p>
    <w:p w:rsidR="000C128F" w:rsidRDefault="000C128F" w:rsidP="00B94FFE">
      <w:pPr>
        <w:numPr>
          <w:ilvl w:val="0"/>
          <w:numId w:val="7"/>
        </w:numPr>
        <w:tabs>
          <w:tab w:val="clear" w:pos="303"/>
        </w:tabs>
        <w:ind w:left="709" w:hanging="349"/>
        <w:jc w:val="both"/>
        <w:rPr>
          <w:lang w:val="uk-UA"/>
        </w:rPr>
      </w:pPr>
      <w:r>
        <w:rPr>
          <w:lang w:val="uk-UA"/>
        </w:rPr>
        <w:t>вихід ліквідної і ділової деревини від рубок головного користування і рубок формування і оздоровлення лісів близький до запроєктованого.</w:t>
      </w:r>
    </w:p>
    <w:p w:rsidR="000C128F" w:rsidRPr="00DF0923" w:rsidRDefault="000C128F" w:rsidP="007755DC">
      <w:pPr>
        <w:ind w:left="303"/>
        <w:jc w:val="both"/>
        <w:rPr>
          <w:lang w:val="uk-UA"/>
        </w:rPr>
      </w:pPr>
    </w:p>
    <w:p w:rsidR="000C128F" w:rsidRPr="00DF0923" w:rsidRDefault="000C128F" w:rsidP="005F7D4E">
      <w:pPr>
        <w:ind w:firstLine="709"/>
        <w:jc w:val="both"/>
        <w:rPr>
          <w:lang w:val="uk-UA"/>
        </w:rPr>
      </w:pPr>
    </w:p>
    <w:p w:rsidR="000C128F" w:rsidRPr="005F7D4E" w:rsidRDefault="000C128F" w:rsidP="005F7D4E">
      <w:pPr>
        <w:ind w:firstLine="709"/>
        <w:jc w:val="both"/>
        <w:rPr>
          <w:b/>
          <w:bCs/>
          <w:i/>
          <w:iCs/>
          <w:lang w:val="uk-UA"/>
        </w:rPr>
      </w:pPr>
      <w:r w:rsidRPr="005F7D4E">
        <w:rPr>
          <w:b/>
          <w:bCs/>
          <w:i/>
          <w:iCs/>
          <w:lang w:val="uk-UA"/>
        </w:rPr>
        <w:t>Негативні сторони ведення лісового господарства:</w:t>
      </w:r>
    </w:p>
    <w:p w:rsidR="000C128F" w:rsidRDefault="000C128F" w:rsidP="008F09FC">
      <w:pPr>
        <w:numPr>
          <w:ilvl w:val="0"/>
          <w:numId w:val="7"/>
        </w:numPr>
        <w:ind w:firstLine="57"/>
        <w:jc w:val="both"/>
        <w:rPr>
          <w:lang w:val="uk-UA"/>
        </w:rPr>
      </w:pPr>
      <w:r>
        <w:rPr>
          <w:lang w:val="uk-UA"/>
        </w:rPr>
        <w:t xml:space="preserve">виконання обсягів розрахункової лісосіки на 88%; </w:t>
      </w:r>
    </w:p>
    <w:p w:rsidR="000C128F" w:rsidRDefault="000C128F" w:rsidP="008F09FC">
      <w:pPr>
        <w:numPr>
          <w:ilvl w:val="0"/>
          <w:numId w:val="7"/>
        </w:numPr>
        <w:ind w:firstLine="57"/>
        <w:jc w:val="both"/>
        <w:rPr>
          <w:lang w:val="uk-UA"/>
        </w:rPr>
      </w:pPr>
      <w:r>
        <w:rPr>
          <w:lang w:val="uk-UA"/>
        </w:rPr>
        <w:t>недовиконання обсягів проріджування.</w:t>
      </w:r>
    </w:p>
    <w:p w:rsidR="000C128F" w:rsidRPr="00DF0923" w:rsidRDefault="000C128F" w:rsidP="005F7D4E">
      <w:pPr>
        <w:ind w:firstLine="709"/>
        <w:jc w:val="both"/>
        <w:rPr>
          <w:lang w:val="uk-UA"/>
        </w:rPr>
      </w:pPr>
    </w:p>
    <w:p w:rsidR="000C128F" w:rsidRPr="005F7D4E" w:rsidRDefault="000C128F" w:rsidP="005F7D4E">
      <w:pPr>
        <w:ind w:firstLine="709"/>
        <w:jc w:val="both"/>
        <w:rPr>
          <w:b/>
          <w:bCs/>
          <w:i/>
          <w:iCs/>
          <w:lang w:val="uk-UA"/>
        </w:rPr>
      </w:pPr>
      <w:r w:rsidRPr="005F7D4E">
        <w:rPr>
          <w:b/>
          <w:bCs/>
          <w:i/>
          <w:iCs/>
          <w:lang w:val="uk-UA"/>
        </w:rPr>
        <w:t xml:space="preserve">Загальний висновок за результатами аналізу господарської діяльності </w:t>
      </w:r>
      <w:r>
        <w:rPr>
          <w:b/>
          <w:bCs/>
          <w:i/>
          <w:iCs/>
          <w:lang w:val="uk-UA"/>
        </w:rPr>
        <w:t>лісового господарства</w:t>
      </w:r>
      <w:r w:rsidRPr="005F7D4E">
        <w:rPr>
          <w:b/>
          <w:bCs/>
          <w:i/>
          <w:iCs/>
          <w:lang w:val="uk-UA"/>
        </w:rPr>
        <w:t>:</w:t>
      </w:r>
    </w:p>
    <w:p w:rsidR="000C128F" w:rsidRPr="0037689E" w:rsidRDefault="000C128F" w:rsidP="0037689E">
      <w:pPr>
        <w:pStyle w:val="BodyTextIndent2"/>
        <w:ind w:firstLine="709"/>
        <w:rPr>
          <w:sz w:val="24"/>
          <w:szCs w:val="24"/>
        </w:rPr>
      </w:pPr>
      <w:r w:rsidRPr="0037689E">
        <w:rPr>
          <w:sz w:val="24"/>
          <w:szCs w:val="24"/>
        </w:rPr>
        <w:t>Зважаючи на відсутність системних недоліків у веденні лісового господарства, господарську діяльність лісового господарства за проєктний період слід вважати задовільною.</w:t>
      </w:r>
    </w:p>
    <w:p w:rsidR="000C128F" w:rsidRPr="0037689E" w:rsidRDefault="000C128F" w:rsidP="0037689E">
      <w:pPr>
        <w:pStyle w:val="BodyTextIndent2"/>
        <w:ind w:firstLine="709"/>
        <w:rPr>
          <w:sz w:val="24"/>
          <w:szCs w:val="24"/>
        </w:rPr>
      </w:pPr>
    </w:p>
    <w:p w:rsidR="000C128F" w:rsidRPr="0037689E" w:rsidRDefault="000C128F" w:rsidP="0037689E">
      <w:pPr>
        <w:pStyle w:val="BodyTextIndent2"/>
        <w:ind w:firstLine="709"/>
        <w:rPr>
          <w:sz w:val="24"/>
          <w:szCs w:val="24"/>
        </w:rPr>
      </w:pPr>
    </w:p>
    <w:p w:rsidR="000C128F" w:rsidRPr="0037689E" w:rsidRDefault="000C128F" w:rsidP="0037689E">
      <w:pPr>
        <w:pStyle w:val="BodyTextIndent2"/>
        <w:ind w:firstLine="709"/>
        <w:rPr>
          <w:sz w:val="24"/>
          <w:szCs w:val="24"/>
        </w:rPr>
      </w:pPr>
      <w:r w:rsidRPr="0037689E">
        <w:rPr>
          <w:sz w:val="24"/>
          <w:szCs w:val="24"/>
        </w:rPr>
        <w:t>Інформація про</w:t>
      </w:r>
      <w:r w:rsidRPr="0037689E">
        <w:rPr>
          <w:spacing w:val="-5"/>
          <w:sz w:val="24"/>
          <w:szCs w:val="24"/>
        </w:rPr>
        <w:t xml:space="preserve"> </w:t>
      </w:r>
      <w:r w:rsidRPr="0037689E">
        <w:rPr>
          <w:sz w:val="24"/>
          <w:szCs w:val="24"/>
        </w:rPr>
        <w:t>врахування чи</w:t>
      </w:r>
      <w:r w:rsidRPr="0037689E">
        <w:rPr>
          <w:spacing w:val="-2"/>
          <w:sz w:val="24"/>
          <w:szCs w:val="24"/>
        </w:rPr>
        <w:t xml:space="preserve"> </w:t>
      </w:r>
      <w:r w:rsidRPr="0037689E">
        <w:rPr>
          <w:sz w:val="24"/>
          <w:szCs w:val="24"/>
        </w:rPr>
        <w:t>відхилення</w:t>
      </w:r>
      <w:r w:rsidRPr="0037689E">
        <w:rPr>
          <w:spacing w:val="-5"/>
          <w:sz w:val="24"/>
          <w:szCs w:val="24"/>
        </w:rPr>
        <w:t xml:space="preserve"> зауважень і </w:t>
      </w:r>
      <w:r w:rsidRPr="0037689E">
        <w:rPr>
          <w:sz w:val="24"/>
          <w:szCs w:val="24"/>
        </w:rPr>
        <w:t>пропозицій, поданих на розгляд другої лісовпорядної наради, поміщена в додатку 4</w:t>
      </w:r>
    </w:p>
    <w:p w:rsidR="000C128F" w:rsidRPr="0037689E" w:rsidRDefault="000C128F" w:rsidP="005F7D4E">
      <w:pPr>
        <w:pStyle w:val="BodyTextIndent2"/>
        <w:ind w:firstLine="709"/>
        <w:rPr>
          <w:sz w:val="24"/>
          <w:szCs w:val="24"/>
        </w:rPr>
      </w:pPr>
    </w:p>
    <w:p w:rsidR="000C128F" w:rsidRPr="00AF572F" w:rsidRDefault="000C128F" w:rsidP="005F7D4E">
      <w:pPr>
        <w:pStyle w:val="BodyTextIndent2"/>
        <w:ind w:firstLine="709"/>
        <w:rPr>
          <w:sz w:val="24"/>
          <w:szCs w:val="24"/>
          <w:lang w:val="ru-RU"/>
        </w:rPr>
      </w:pPr>
    </w:p>
    <w:p w:rsidR="000C128F" w:rsidRPr="00AF572F" w:rsidRDefault="000C128F" w:rsidP="005F7D4E">
      <w:pPr>
        <w:pStyle w:val="BodyTextIndent2"/>
        <w:ind w:firstLine="709"/>
        <w:rPr>
          <w:sz w:val="24"/>
          <w:szCs w:val="24"/>
          <w:lang w:val="ru-RU"/>
        </w:rPr>
      </w:pPr>
    </w:p>
    <w:p w:rsidR="000C128F" w:rsidRPr="00AF572F" w:rsidRDefault="000C128F" w:rsidP="005F7D4E">
      <w:pPr>
        <w:pStyle w:val="BodyTextIndent2"/>
        <w:ind w:firstLine="709"/>
        <w:rPr>
          <w:sz w:val="24"/>
          <w:szCs w:val="24"/>
          <w:lang w:val="ru-RU"/>
        </w:rPr>
      </w:pPr>
    </w:p>
    <w:p w:rsidR="000C128F" w:rsidRPr="00AF572F" w:rsidRDefault="000C128F" w:rsidP="005F7D4E">
      <w:pPr>
        <w:pStyle w:val="BodyTextIndent2"/>
        <w:ind w:firstLine="709"/>
        <w:rPr>
          <w:sz w:val="24"/>
          <w:szCs w:val="24"/>
          <w:lang w:val="ru-RU"/>
        </w:rPr>
      </w:pPr>
    </w:p>
    <w:p w:rsidR="000C128F" w:rsidRDefault="000C128F" w:rsidP="005F7D4E">
      <w:pPr>
        <w:pStyle w:val="BodyTextIndent2"/>
        <w:ind w:firstLine="709"/>
        <w:rPr>
          <w:sz w:val="24"/>
          <w:szCs w:val="24"/>
        </w:rPr>
      </w:pPr>
    </w:p>
    <w:p w:rsidR="000C128F" w:rsidRPr="00DF0923" w:rsidRDefault="000C128F" w:rsidP="005F7D4E">
      <w:pPr>
        <w:pStyle w:val="BodyTextIndent2"/>
        <w:ind w:firstLine="709"/>
        <w:rPr>
          <w:sz w:val="24"/>
          <w:szCs w:val="24"/>
        </w:rPr>
      </w:pPr>
      <w:r w:rsidRPr="00DF0923">
        <w:rPr>
          <w:sz w:val="24"/>
          <w:szCs w:val="24"/>
        </w:rPr>
        <w:t xml:space="preserve">Голова наради </w:t>
      </w:r>
      <w:r w:rsidRPr="00DF0923">
        <w:rPr>
          <w:sz w:val="24"/>
          <w:szCs w:val="24"/>
        </w:rPr>
        <w:tab/>
      </w:r>
      <w:r w:rsidRPr="00DF0923">
        <w:rPr>
          <w:sz w:val="24"/>
          <w:szCs w:val="24"/>
        </w:rPr>
        <w:tab/>
      </w:r>
      <w:r w:rsidRPr="00DF0923">
        <w:rPr>
          <w:sz w:val="24"/>
          <w:szCs w:val="24"/>
        </w:rPr>
        <w:tab/>
      </w:r>
      <w:r w:rsidRPr="00DF0923">
        <w:rPr>
          <w:sz w:val="24"/>
          <w:szCs w:val="24"/>
        </w:rPr>
        <w:tab/>
      </w:r>
      <w:r w:rsidRPr="008D7103">
        <w:rPr>
          <w:sz w:val="24"/>
          <w:szCs w:val="24"/>
          <w:lang w:val="ru-RU"/>
        </w:rPr>
        <w:t xml:space="preserve">  </w:t>
      </w:r>
      <w:r w:rsidRPr="00DF0923">
        <w:rPr>
          <w:sz w:val="24"/>
          <w:szCs w:val="24"/>
        </w:rPr>
        <w:tab/>
      </w:r>
      <w:r w:rsidRPr="00AF572F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</w:rPr>
        <w:t>Борис БАБЕЛЯС</w:t>
      </w:r>
    </w:p>
    <w:p w:rsidR="000C128F" w:rsidRDefault="000C128F" w:rsidP="005F7D4E">
      <w:pPr>
        <w:pStyle w:val="BodyTextIndent2"/>
        <w:ind w:firstLine="709"/>
        <w:rPr>
          <w:sz w:val="24"/>
          <w:szCs w:val="24"/>
        </w:rPr>
      </w:pPr>
    </w:p>
    <w:p w:rsidR="000C128F" w:rsidRPr="008D7103" w:rsidRDefault="000C128F" w:rsidP="005F7D4E">
      <w:pPr>
        <w:pStyle w:val="BodyTextIndent2"/>
        <w:ind w:firstLine="709"/>
        <w:rPr>
          <w:sz w:val="24"/>
          <w:szCs w:val="24"/>
          <w:lang w:val="ru-RU"/>
        </w:rPr>
      </w:pPr>
    </w:p>
    <w:p w:rsidR="000C128F" w:rsidRPr="008D7103" w:rsidRDefault="000C128F" w:rsidP="005F7D4E">
      <w:pPr>
        <w:pStyle w:val="BodyTextIndent2"/>
        <w:ind w:firstLine="709"/>
        <w:rPr>
          <w:sz w:val="24"/>
          <w:szCs w:val="24"/>
          <w:lang w:val="ru-RU"/>
        </w:rPr>
      </w:pPr>
    </w:p>
    <w:p w:rsidR="000C128F" w:rsidRPr="008D7103" w:rsidRDefault="000C128F" w:rsidP="005F7D4E">
      <w:pPr>
        <w:pStyle w:val="BodyTextIndent2"/>
        <w:ind w:firstLine="709"/>
        <w:rPr>
          <w:sz w:val="24"/>
          <w:szCs w:val="24"/>
          <w:lang w:val="ru-RU"/>
        </w:rPr>
      </w:pPr>
    </w:p>
    <w:p w:rsidR="000C128F" w:rsidRPr="008D7103" w:rsidRDefault="000C128F" w:rsidP="005F7D4E">
      <w:pPr>
        <w:pStyle w:val="BodyTextIndent2"/>
        <w:ind w:firstLine="709"/>
        <w:rPr>
          <w:sz w:val="24"/>
          <w:szCs w:val="24"/>
          <w:lang w:val="ru-RU"/>
        </w:rPr>
      </w:pPr>
    </w:p>
    <w:p w:rsidR="000C128F" w:rsidRPr="008D7103" w:rsidRDefault="000C128F" w:rsidP="005F7D4E">
      <w:pPr>
        <w:pStyle w:val="BodyTextIndent2"/>
        <w:ind w:firstLine="709"/>
        <w:rPr>
          <w:sz w:val="24"/>
          <w:szCs w:val="24"/>
          <w:lang w:val="ru-RU"/>
        </w:rPr>
      </w:pPr>
    </w:p>
    <w:p w:rsidR="000C128F" w:rsidRDefault="000C128F" w:rsidP="00E52940">
      <w:pPr>
        <w:pStyle w:val="BodyTextIndent2"/>
        <w:ind w:firstLine="709"/>
        <w:rPr>
          <w:sz w:val="24"/>
          <w:szCs w:val="24"/>
        </w:rPr>
      </w:pPr>
      <w:r w:rsidRPr="00E52940">
        <w:rPr>
          <w:sz w:val="24"/>
          <w:szCs w:val="24"/>
        </w:rPr>
        <w:t xml:space="preserve">Секретар </w:t>
      </w:r>
      <w:r w:rsidRPr="00E52940">
        <w:rPr>
          <w:sz w:val="24"/>
          <w:szCs w:val="24"/>
        </w:rPr>
        <w:tab/>
      </w:r>
      <w:r w:rsidRPr="00E5294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</w:t>
      </w:r>
      <w:r w:rsidRPr="008D7103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</w:rPr>
        <w:t>Анатолій ТИМОШЕНКО</w:t>
      </w:r>
    </w:p>
    <w:p w:rsidR="000C128F" w:rsidRDefault="000C128F" w:rsidP="00E52940">
      <w:pPr>
        <w:pStyle w:val="BodyTextIndent2"/>
        <w:ind w:firstLine="709"/>
        <w:rPr>
          <w:sz w:val="24"/>
          <w:szCs w:val="24"/>
        </w:rPr>
      </w:pPr>
    </w:p>
    <w:p w:rsidR="000C128F" w:rsidRDefault="000C128F" w:rsidP="00E52940">
      <w:pPr>
        <w:pStyle w:val="BodyTextIndent2"/>
        <w:ind w:firstLine="709"/>
        <w:rPr>
          <w:sz w:val="24"/>
          <w:szCs w:val="24"/>
        </w:rPr>
      </w:pPr>
    </w:p>
    <w:p w:rsidR="000C128F" w:rsidRDefault="000C128F" w:rsidP="00E52940">
      <w:pPr>
        <w:pStyle w:val="BodyTextIndent2"/>
        <w:ind w:firstLine="709"/>
        <w:rPr>
          <w:sz w:val="24"/>
          <w:szCs w:val="24"/>
        </w:rPr>
      </w:pPr>
    </w:p>
    <w:p w:rsidR="000C128F" w:rsidRDefault="000C128F" w:rsidP="00E52940">
      <w:pPr>
        <w:pStyle w:val="BodyTextIndent2"/>
        <w:ind w:firstLine="709"/>
        <w:rPr>
          <w:sz w:val="24"/>
          <w:szCs w:val="24"/>
        </w:rPr>
      </w:pPr>
    </w:p>
    <w:p w:rsidR="000C128F" w:rsidRDefault="000C128F" w:rsidP="00E52940">
      <w:pPr>
        <w:pStyle w:val="BodyTextIndent2"/>
        <w:ind w:firstLine="709"/>
        <w:rPr>
          <w:sz w:val="24"/>
          <w:szCs w:val="24"/>
        </w:rPr>
      </w:pPr>
    </w:p>
    <w:p w:rsidR="000C128F" w:rsidRDefault="000C128F" w:rsidP="00E52940">
      <w:pPr>
        <w:pStyle w:val="BodyTextIndent2"/>
        <w:ind w:firstLine="709"/>
        <w:rPr>
          <w:sz w:val="24"/>
          <w:szCs w:val="24"/>
        </w:rPr>
      </w:pPr>
    </w:p>
    <w:p w:rsidR="000C128F" w:rsidRDefault="000C128F" w:rsidP="00E52940">
      <w:pPr>
        <w:pStyle w:val="BodyTextIndent2"/>
        <w:ind w:firstLine="709"/>
        <w:rPr>
          <w:sz w:val="24"/>
          <w:szCs w:val="24"/>
        </w:rPr>
      </w:pPr>
    </w:p>
    <w:p w:rsidR="000C128F" w:rsidRDefault="000C128F" w:rsidP="00E52940">
      <w:pPr>
        <w:pStyle w:val="BodyTextIndent2"/>
        <w:ind w:firstLine="709"/>
        <w:rPr>
          <w:sz w:val="24"/>
          <w:szCs w:val="24"/>
        </w:rPr>
      </w:pPr>
    </w:p>
    <w:p w:rsidR="000C128F" w:rsidRPr="004F4EBB" w:rsidRDefault="000C128F" w:rsidP="00E52940">
      <w:pPr>
        <w:pStyle w:val="BodyTextIndent2"/>
        <w:ind w:firstLine="709"/>
        <w:rPr>
          <w:sz w:val="24"/>
          <w:szCs w:val="24"/>
          <w:lang w:val="ru-RU"/>
        </w:rPr>
      </w:pPr>
    </w:p>
    <w:p w:rsidR="000C128F" w:rsidRPr="004F4EBB" w:rsidRDefault="000C128F" w:rsidP="00E52940">
      <w:pPr>
        <w:pStyle w:val="BodyTextIndent2"/>
        <w:ind w:firstLine="709"/>
        <w:rPr>
          <w:sz w:val="24"/>
          <w:szCs w:val="24"/>
          <w:lang w:val="ru-RU"/>
        </w:rPr>
      </w:pPr>
    </w:p>
    <w:p w:rsidR="000C128F" w:rsidRPr="004F4EBB" w:rsidRDefault="000C128F" w:rsidP="00E52940">
      <w:pPr>
        <w:pStyle w:val="BodyTextIndent2"/>
        <w:ind w:firstLine="709"/>
        <w:rPr>
          <w:sz w:val="24"/>
          <w:szCs w:val="24"/>
          <w:lang w:val="ru-RU"/>
        </w:rPr>
      </w:pPr>
    </w:p>
    <w:p w:rsidR="000C128F" w:rsidRPr="004F4EBB" w:rsidRDefault="000C128F" w:rsidP="00E52940">
      <w:pPr>
        <w:pStyle w:val="BodyTextIndent2"/>
        <w:ind w:firstLine="709"/>
        <w:rPr>
          <w:sz w:val="24"/>
          <w:szCs w:val="24"/>
          <w:lang w:val="ru-RU"/>
        </w:rPr>
      </w:pPr>
    </w:p>
    <w:p w:rsidR="000C128F" w:rsidRDefault="000C128F" w:rsidP="0063150A">
      <w:pPr>
        <w:pStyle w:val="BodyTextIndent2"/>
        <w:ind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Додаток 1</w:t>
      </w:r>
    </w:p>
    <w:p w:rsidR="000C128F" w:rsidRDefault="000C128F" w:rsidP="0063150A">
      <w:pPr>
        <w:pStyle w:val="BodyTextIndent2"/>
        <w:ind w:firstLine="0"/>
        <w:rPr>
          <w:sz w:val="24"/>
          <w:szCs w:val="24"/>
          <w:lang w:val="ru-RU"/>
        </w:rPr>
      </w:pPr>
    </w:p>
    <w:p w:rsidR="000C128F" w:rsidRPr="0063150A" w:rsidRDefault="000C128F" w:rsidP="0063150A">
      <w:pPr>
        <w:jc w:val="center"/>
        <w:rPr>
          <w:b/>
          <w:bCs/>
          <w:caps/>
          <w:lang w:val="uk-UA"/>
        </w:rPr>
      </w:pPr>
      <w:r w:rsidRPr="0063150A">
        <w:rPr>
          <w:b/>
          <w:bCs/>
          <w:caps/>
          <w:lang w:val="uk-UA"/>
        </w:rPr>
        <w:t xml:space="preserve">Список присутніх </w:t>
      </w:r>
    </w:p>
    <w:p w:rsidR="000C128F" w:rsidRDefault="000C128F" w:rsidP="0063150A">
      <w:pPr>
        <w:pStyle w:val="BodyText"/>
        <w:rPr>
          <w:sz w:val="24"/>
          <w:szCs w:val="24"/>
        </w:rPr>
      </w:pPr>
      <w:r w:rsidRPr="00101997">
        <w:rPr>
          <w:sz w:val="24"/>
          <w:szCs w:val="24"/>
        </w:rPr>
        <w:t>на другій лісовпорядній нар</w:t>
      </w:r>
      <w:r>
        <w:rPr>
          <w:sz w:val="24"/>
          <w:szCs w:val="24"/>
        </w:rPr>
        <w:t xml:space="preserve">аді Північно-Західного </w:t>
      </w:r>
      <w:r w:rsidRPr="0063150A">
        <w:rPr>
          <w:sz w:val="24"/>
          <w:szCs w:val="24"/>
        </w:rPr>
        <w:t>міжрегіонального</w:t>
      </w:r>
      <w:r w:rsidRPr="00101997">
        <w:rPr>
          <w:sz w:val="24"/>
          <w:szCs w:val="24"/>
        </w:rPr>
        <w:t xml:space="preserve"> управління лісового та мисливського господарства з розгляду основних положень проекту організації і розвитку </w:t>
      </w:r>
      <w:r>
        <w:rPr>
          <w:sz w:val="24"/>
          <w:szCs w:val="24"/>
        </w:rPr>
        <w:t xml:space="preserve">філії «Маневицьке лісове господарство» ДП «Ліси України» </w:t>
      </w:r>
    </w:p>
    <w:p w:rsidR="000C128F" w:rsidRPr="00DF0923" w:rsidRDefault="000C128F" w:rsidP="0063150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Волинської області</w:t>
      </w:r>
    </w:p>
    <w:p w:rsidR="000C128F" w:rsidRPr="00101997" w:rsidRDefault="000C128F" w:rsidP="0063150A">
      <w:pPr>
        <w:pStyle w:val="BodyText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3510"/>
        <w:gridCol w:w="3510"/>
      </w:tblGrid>
      <w:tr w:rsidR="000C128F" w:rsidRPr="00101997"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0C128F" w:rsidRPr="00101997" w:rsidRDefault="000C128F" w:rsidP="0063150A">
            <w:pPr>
              <w:ind w:left="-113" w:right="-113"/>
              <w:jc w:val="center"/>
              <w:rPr>
                <w:lang w:val="uk-UA"/>
              </w:rPr>
            </w:pPr>
            <w:r w:rsidRPr="00101997">
              <w:rPr>
                <w:lang w:val="uk-UA"/>
              </w:rPr>
              <w:t>Прізвище, ім’я,</w:t>
            </w:r>
          </w:p>
          <w:p w:rsidR="000C128F" w:rsidRPr="00101997" w:rsidRDefault="000C128F" w:rsidP="0063150A">
            <w:pPr>
              <w:ind w:left="-113" w:right="-113"/>
              <w:jc w:val="center"/>
              <w:rPr>
                <w:lang w:val="uk-UA"/>
              </w:rPr>
            </w:pPr>
            <w:r w:rsidRPr="00101997">
              <w:rPr>
                <w:lang w:val="uk-UA"/>
              </w:rPr>
              <w:t>по батькові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vAlign w:val="center"/>
          </w:tcPr>
          <w:p w:rsidR="000C128F" w:rsidRPr="00101997" w:rsidRDefault="000C128F" w:rsidP="0063150A">
            <w:pPr>
              <w:pStyle w:val="Heading2"/>
              <w:ind w:left="-113" w:right="-113"/>
              <w:jc w:val="center"/>
              <w:rPr>
                <w:sz w:val="24"/>
                <w:szCs w:val="24"/>
              </w:rPr>
            </w:pPr>
            <w:r w:rsidRPr="00101997">
              <w:rPr>
                <w:sz w:val="24"/>
                <w:szCs w:val="24"/>
              </w:rPr>
              <w:t>Організація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vAlign w:val="center"/>
          </w:tcPr>
          <w:p w:rsidR="000C128F" w:rsidRPr="00101997" w:rsidRDefault="000C128F" w:rsidP="0063150A">
            <w:pPr>
              <w:pStyle w:val="Heading2"/>
              <w:ind w:left="-113" w:right="-113"/>
              <w:jc w:val="center"/>
              <w:rPr>
                <w:sz w:val="24"/>
                <w:szCs w:val="24"/>
              </w:rPr>
            </w:pPr>
            <w:r w:rsidRPr="00101997">
              <w:rPr>
                <w:sz w:val="24"/>
                <w:szCs w:val="24"/>
              </w:rPr>
              <w:t>Посада</w:t>
            </w:r>
          </w:p>
        </w:tc>
      </w:tr>
      <w:tr w:rsidR="000C128F" w:rsidRPr="00101997" w:rsidTr="00822731">
        <w:trPr>
          <w:trHeight w:val="85"/>
        </w:trPr>
        <w:tc>
          <w:tcPr>
            <w:tcW w:w="2340" w:type="dxa"/>
            <w:tcBorders>
              <w:top w:val="double" w:sz="4" w:space="0" w:color="auto"/>
            </w:tcBorders>
          </w:tcPr>
          <w:p w:rsidR="000C128F" w:rsidRPr="00101997" w:rsidRDefault="000C128F" w:rsidP="00822731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Чуприна С.В.</w:t>
            </w: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0C128F" w:rsidRPr="00101997" w:rsidRDefault="000C128F" w:rsidP="0082273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Північно-Західне міжрегіональне управління лісового та мисливського господарства</w:t>
            </w: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0C128F" w:rsidRPr="00101997" w:rsidRDefault="000C128F" w:rsidP="0082273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Перший заступник начальника управління</w:t>
            </w:r>
          </w:p>
        </w:tc>
      </w:tr>
      <w:tr w:rsidR="000C128F" w:rsidRPr="00101997" w:rsidTr="00822731">
        <w:trPr>
          <w:trHeight w:val="64"/>
        </w:trPr>
        <w:tc>
          <w:tcPr>
            <w:tcW w:w="2340" w:type="dxa"/>
          </w:tcPr>
          <w:p w:rsidR="000C128F" w:rsidRPr="00101997" w:rsidRDefault="000C128F" w:rsidP="00822731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Бабеляс Б.П.</w:t>
            </w:r>
          </w:p>
        </w:tc>
        <w:tc>
          <w:tcPr>
            <w:tcW w:w="3510" w:type="dxa"/>
          </w:tcPr>
          <w:p w:rsidR="000C128F" w:rsidRPr="00101997" w:rsidRDefault="000C128F" w:rsidP="0082273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10" w:type="dxa"/>
          </w:tcPr>
          <w:p w:rsidR="000C128F" w:rsidRPr="00101997" w:rsidRDefault="000C128F" w:rsidP="0082273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управління </w:t>
            </w:r>
          </w:p>
        </w:tc>
      </w:tr>
      <w:tr w:rsidR="000C128F" w:rsidRPr="00101997" w:rsidTr="00822731">
        <w:trPr>
          <w:trHeight w:val="64"/>
        </w:trPr>
        <w:tc>
          <w:tcPr>
            <w:tcW w:w="2340" w:type="dxa"/>
          </w:tcPr>
          <w:p w:rsidR="000C128F" w:rsidRPr="00101997" w:rsidRDefault="000C128F" w:rsidP="00822731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Ясковець І.О.</w:t>
            </w:r>
          </w:p>
        </w:tc>
        <w:tc>
          <w:tcPr>
            <w:tcW w:w="3510" w:type="dxa"/>
          </w:tcPr>
          <w:p w:rsidR="000C128F" w:rsidRPr="00101997" w:rsidRDefault="000C128F" w:rsidP="0082273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10" w:type="dxa"/>
          </w:tcPr>
          <w:p w:rsidR="000C128F" w:rsidRPr="00101997" w:rsidRDefault="000C128F" w:rsidP="0082273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лісового господарства</w:t>
            </w:r>
          </w:p>
        </w:tc>
      </w:tr>
      <w:tr w:rsidR="000C128F" w:rsidRPr="00101997" w:rsidTr="00822731">
        <w:trPr>
          <w:trHeight w:val="64"/>
        </w:trPr>
        <w:tc>
          <w:tcPr>
            <w:tcW w:w="2340" w:type="dxa"/>
          </w:tcPr>
          <w:p w:rsidR="000C128F" w:rsidRPr="00822731" w:rsidRDefault="000C128F" w:rsidP="00822731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Лимар Я.В.</w:t>
            </w:r>
          </w:p>
        </w:tc>
        <w:tc>
          <w:tcPr>
            <w:tcW w:w="3510" w:type="dxa"/>
          </w:tcPr>
          <w:p w:rsidR="000C128F" w:rsidRPr="00101997" w:rsidRDefault="000C128F" w:rsidP="0082273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10" w:type="dxa"/>
          </w:tcPr>
          <w:p w:rsidR="000C128F" w:rsidRPr="00101997" w:rsidRDefault="000C128F" w:rsidP="0082273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охорони та захисту лісу</w:t>
            </w:r>
          </w:p>
        </w:tc>
      </w:tr>
      <w:tr w:rsidR="000C128F" w:rsidRPr="00101997" w:rsidTr="00822731">
        <w:trPr>
          <w:trHeight w:val="64"/>
        </w:trPr>
        <w:tc>
          <w:tcPr>
            <w:tcW w:w="2340" w:type="dxa"/>
          </w:tcPr>
          <w:p w:rsidR="000C128F" w:rsidRPr="00822731" w:rsidRDefault="000C128F" w:rsidP="00822731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Передон С.В.</w:t>
            </w:r>
          </w:p>
        </w:tc>
        <w:tc>
          <w:tcPr>
            <w:tcW w:w="3510" w:type="dxa"/>
          </w:tcPr>
          <w:p w:rsidR="000C128F" w:rsidRPr="00101997" w:rsidRDefault="000C128F" w:rsidP="0082273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екології та природних ресурсів Волинської ОВА</w:t>
            </w:r>
          </w:p>
        </w:tc>
        <w:tc>
          <w:tcPr>
            <w:tcW w:w="3510" w:type="dxa"/>
          </w:tcPr>
          <w:p w:rsidR="000C128F" w:rsidRPr="00101997" w:rsidRDefault="000C128F" w:rsidP="0082273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регулювання природокористваня, погоджувальної діяльності та моніторингу довкілля</w:t>
            </w:r>
          </w:p>
        </w:tc>
      </w:tr>
      <w:tr w:rsidR="000C128F" w:rsidRPr="00101997" w:rsidTr="00822731">
        <w:trPr>
          <w:trHeight w:val="64"/>
        </w:trPr>
        <w:tc>
          <w:tcPr>
            <w:tcW w:w="2340" w:type="dxa"/>
          </w:tcPr>
          <w:p w:rsidR="000C128F" w:rsidRPr="00101997" w:rsidRDefault="000C128F" w:rsidP="00822731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Радіон В.О.</w:t>
            </w:r>
          </w:p>
        </w:tc>
        <w:tc>
          <w:tcPr>
            <w:tcW w:w="3510" w:type="dxa"/>
          </w:tcPr>
          <w:p w:rsidR="000C128F" w:rsidRPr="00101997" w:rsidRDefault="000C128F" w:rsidP="0082273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Філія «Маневицьке лісове господарство» ДП «Ліси України»</w:t>
            </w:r>
          </w:p>
        </w:tc>
        <w:tc>
          <w:tcPr>
            <w:tcW w:w="3510" w:type="dxa"/>
          </w:tcPr>
          <w:p w:rsidR="000C128F" w:rsidRPr="00101997" w:rsidRDefault="000C128F" w:rsidP="0082273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</w:p>
        </w:tc>
      </w:tr>
      <w:tr w:rsidR="000C128F" w:rsidRPr="00101997" w:rsidTr="00822731">
        <w:trPr>
          <w:trHeight w:val="64"/>
        </w:trPr>
        <w:tc>
          <w:tcPr>
            <w:tcW w:w="2340" w:type="dxa"/>
          </w:tcPr>
          <w:p w:rsidR="000C128F" w:rsidRPr="00101997" w:rsidRDefault="000C128F" w:rsidP="00822731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Ремінський В.П.</w:t>
            </w:r>
          </w:p>
        </w:tc>
        <w:tc>
          <w:tcPr>
            <w:tcW w:w="3510" w:type="dxa"/>
          </w:tcPr>
          <w:p w:rsidR="000C128F" w:rsidRPr="00101997" w:rsidRDefault="000C128F" w:rsidP="0082273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10" w:type="dxa"/>
          </w:tcPr>
          <w:p w:rsidR="000C128F" w:rsidRPr="00101997" w:rsidRDefault="000C128F" w:rsidP="0082273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лісничий</w:t>
            </w:r>
          </w:p>
        </w:tc>
      </w:tr>
      <w:tr w:rsidR="000C128F" w:rsidRPr="00101997" w:rsidTr="00822731">
        <w:trPr>
          <w:trHeight w:val="64"/>
        </w:trPr>
        <w:tc>
          <w:tcPr>
            <w:tcW w:w="2340" w:type="dxa"/>
          </w:tcPr>
          <w:p w:rsidR="000C128F" w:rsidRPr="00101997" w:rsidRDefault="000C128F" w:rsidP="00822731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Вяльцев Т.М.</w:t>
            </w:r>
          </w:p>
        </w:tc>
        <w:tc>
          <w:tcPr>
            <w:tcW w:w="3510" w:type="dxa"/>
          </w:tcPr>
          <w:p w:rsidR="000C128F" w:rsidRPr="00101997" w:rsidRDefault="000C128F" w:rsidP="0082273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10" w:type="dxa"/>
          </w:tcPr>
          <w:p w:rsidR="000C128F" w:rsidRPr="00101997" w:rsidRDefault="000C128F" w:rsidP="0082273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лісового господарства</w:t>
            </w:r>
          </w:p>
        </w:tc>
      </w:tr>
      <w:tr w:rsidR="000C128F" w:rsidRPr="00101997" w:rsidTr="00822731">
        <w:trPr>
          <w:trHeight w:val="64"/>
        </w:trPr>
        <w:tc>
          <w:tcPr>
            <w:tcW w:w="2340" w:type="dxa"/>
          </w:tcPr>
          <w:p w:rsidR="000C128F" w:rsidRPr="00101997" w:rsidRDefault="000C128F" w:rsidP="00822731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Тимошенко А.Г.</w:t>
            </w:r>
          </w:p>
        </w:tc>
        <w:tc>
          <w:tcPr>
            <w:tcW w:w="3510" w:type="dxa"/>
          </w:tcPr>
          <w:p w:rsidR="000C128F" w:rsidRDefault="000C128F" w:rsidP="0082273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ВО «Укрдержліспроек»</w:t>
            </w:r>
          </w:p>
          <w:p w:rsidR="000C128F" w:rsidRPr="00101997" w:rsidRDefault="000C128F" w:rsidP="0082273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Комплексна лісовпорядна експедиція</w:t>
            </w:r>
          </w:p>
        </w:tc>
        <w:tc>
          <w:tcPr>
            <w:tcW w:w="3510" w:type="dxa"/>
          </w:tcPr>
          <w:p w:rsidR="000C128F" w:rsidRPr="00101997" w:rsidRDefault="000C128F" w:rsidP="0082273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експедиції</w:t>
            </w:r>
          </w:p>
        </w:tc>
      </w:tr>
      <w:tr w:rsidR="000C128F" w:rsidRPr="00101997" w:rsidTr="00822731">
        <w:trPr>
          <w:trHeight w:val="64"/>
        </w:trPr>
        <w:tc>
          <w:tcPr>
            <w:tcW w:w="2340" w:type="dxa"/>
          </w:tcPr>
          <w:p w:rsidR="000C128F" w:rsidRPr="00101997" w:rsidRDefault="000C128F" w:rsidP="00822731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Пашко М.М.</w:t>
            </w:r>
          </w:p>
        </w:tc>
        <w:tc>
          <w:tcPr>
            <w:tcW w:w="3510" w:type="dxa"/>
          </w:tcPr>
          <w:p w:rsidR="000C128F" w:rsidRPr="00101997" w:rsidRDefault="000C128F" w:rsidP="0082273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510" w:type="dxa"/>
          </w:tcPr>
          <w:p w:rsidR="000C128F" w:rsidRPr="00101997" w:rsidRDefault="000C128F" w:rsidP="00822731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партії</w:t>
            </w:r>
          </w:p>
        </w:tc>
      </w:tr>
    </w:tbl>
    <w:p w:rsidR="000C128F" w:rsidRPr="00101997" w:rsidRDefault="000C128F" w:rsidP="0063150A">
      <w:pPr>
        <w:rPr>
          <w:lang w:val="uk-UA"/>
        </w:rPr>
      </w:pPr>
    </w:p>
    <w:p w:rsidR="000C128F" w:rsidRPr="00101997" w:rsidRDefault="000C128F" w:rsidP="0063150A">
      <w:pPr>
        <w:ind w:left="1260" w:hanging="1260"/>
        <w:jc w:val="both"/>
        <w:rPr>
          <w:lang w:val="uk-UA"/>
        </w:rPr>
      </w:pPr>
    </w:p>
    <w:p w:rsidR="000C128F" w:rsidRPr="00101997" w:rsidRDefault="000C128F" w:rsidP="0063150A">
      <w:pPr>
        <w:rPr>
          <w:lang w:val="uk-UA"/>
        </w:rPr>
      </w:pPr>
    </w:p>
    <w:p w:rsidR="000C128F" w:rsidRPr="00101997" w:rsidRDefault="000C128F" w:rsidP="0063150A">
      <w:pPr>
        <w:pStyle w:val="BodyTextIndent2"/>
        <w:rPr>
          <w:sz w:val="24"/>
          <w:szCs w:val="24"/>
        </w:rPr>
      </w:pPr>
    </w:p>
    <w:p w:rsidR="000C128F" w:rsidRPr="00101997" w:rsidRDefault="000C128F" w:rsidP="0063150A">
      <w:pPr>
        <w:pStyle w:val="BodyTextIndent2"/>
        <w:rPr>
          <w:sz w:val="24"/>
          <w:szCs w:val="24"/>
        </w:rPr>
      </w:pPr>
    </w:p>
    <w:p w:rsidR="000C128F" w:rsidRDefault="000C128F" w:rsidP="0063150A">
      <w:pPr>
        <w:pStyle w:val="BodyTextIndent2"/>
        <w:rPr>
          <w:sz w:val="24"/>
          <w:szCs w:val="24"/>
        </w:rPr>
      </w:pPr>
    </w:p>
    <w:p w:rsidR="000C128F" w:rsidRDefault="000C128F" w:rsidP="0063150A">
      <w:pPr>
        <w:pStyle w:val="BodyTextIndent2"/>
        <w:rPr>
          <w:sz w:val="24"/>
          <w:szCs w:val="24"/>
        </w:rPr>
      </w:pPr>
    </w:p>
    <w:p w:rsidR="000C128F" w:rsidRDefault="000C128F" w:rsidP="0063150A">
      <w:pPr>
        <w:pStyle w:val="BodyTextIndent2"/>
        <w:rPr>
          <w:sz w:val="24"/>
          <w:szCs w:val="24"/>
        </w:rPr>
      </w:pPr>
    </w:p>
    <w:p w:rsidR="000C128F" w:rsidRDefault="000C128F" w:rsidP="0063150A">
      <w:pPr>
        <w:pStyle w:val="BodyTextIndent2"/>
        <w:rPr>
          <w:sz w:val="24"/>
          <w:szCs w:val="24"/>
        </w:rPr>
      </w:pPr>
    </w:p>
    <w:p w:rsidR="000C128F" w:rsidRDefault="000C128F" w:rsidP="0063150A">
      <w:pPr>
        <w:pStyle w:val="BodyTextIndent2"/>
        <w:rPr>
          <w:sz w:val="24"/>
          <w:szCs w:val="24"/>
        </w:rPr>
      </w:pPr>
    </w:p>
    <w:p w:rsidR="000C128F" w:rsidRDefault="000C128F" w:rsidP="0063150A">
      <w:pPr>
        <w:pStyle w:val="BodyTextIndent2"/>
        <w:rPr>
          <w:sz w:val="24"/>
          <w:szCs w:val="24"/>
        </w:rPr>
      </w:pPr>
    </w:p>
    <w:p w:rsidR="000C128F" w:rsidRDefault="000C128F" w:rsidP="0063150A">
      <w:pPr>
        <w:pStyle w:val="BodyTextIndent2"/>
        <w:rPr>
          <w:sz w:val="24"/>
          <w:szCs w:val="24"/>
        </w:rPr>
      </w:pPr>
    </w:p>
    <w:p w:rsidR="000C128F" w:rsidRDefault="000C128F" w:rsidP="0063150A">
      <w:pPr>
        <w:pStyle w:val="BodyTextIndent2"/>
        <w:rPr>
          <w:sz w:val="24"/>
          <w:szCs w:val="24"/>
        </w:rPr>
      </w:pPr>
    </w:p>
    <w:p w:rsidR="000C128F" w:rsidRDefault="000C128F" w:rsidP="0063150A">
      <w:pPr>
        <w:pStyle w:val="BodyTextIndent2"/>
        <w:rPr>
          <w:sz w:val="24"/>
          <w:szCs w:val="24"/>
        </w:rPr>
      </w:pPr>
    </w:p>
    <w:p w:rsidR="000C128F" w:rsidRDefault="000C128F" w:rsidP="0063150A">
      <w:pPr>
        <w:pStyle w:val="BodyTextIndent2"/>
        <w:rPr>
          <w:sz w:val="24"/>
          <w:szCs w:val="24"/>
        </w:rPr>
      </w:pPr>
    </w:p>
    <w:p w:rsidR="000C128F" w:rsidRDefault="000C128F" w:rsidP="0063150A">
      <w:pPr>
        <w:pStyle w:val="BodyTextIndent2"/>
        <w:rPr>
          <w:sz w:val="24"/>
          <w:szCs w:val="24"/>
        </w:rPr>
      </w:pPr>
    </w:p>
    <w:p w:rsidR="000C128F" w:rsidRDefault="000C128F" w:rsidP="0063150A">
      <w:pPr>
        <w:pStyle w:val="BodyTextIndent2"/>
        <w:rPr>
          <w:sz w:val="24"/>
          <w:szCs w:val="24"/>
        </w:rPr>
      </w:pPr>
    </w:p>
    <w:p w:rsidR="000C128F" w:rsidRDefault="000C128F" w:rsidP="0063150A">
      <w:pPr>
        <w:pStyle w:val="BodyTextIndent2"/>
        <w:rPr>
          <w:sz w:val="24"/>
          <w:szCs w:val="24"/>
        </w:rPr>
      </w:pPr>
    </w:p>
    <w:p w:rsidR="000C128F" w:rsidRDefault="000C128F" w:rsidP="0063150A">
      <w:pPr>
        <w:pStyle w:val="BodyTextIndent2"/>
        <w:rPr>
          <w:sz w:val="24"/>
          <w:szCs w:val="24"/>
        </w:rPr>
      </w:pPr>
    </w:p>
    <w:p w:rsidR="000C128F" w:rsidRPr="00101997" w:rsidRDefault="000C128F" w:rsidP="0063150A">
      <w:pPr>
        <w:pStyle w:val="BodyTextIndent2"/>
        <w:rPr>
          <w:sz w:val="24"/>
          <w:szCs w:val="24"/>
        </w:rPr>
        <w:sectPr w:rsidR="000C128F" w:rsidRPr="00101997" w:rsidSect="00CC5A0D">
          <w:pgSz w:w="11906" w:h="16838" w:code="9"/>
          <w:pgMar w:top="1418" w:right="1134" w:bottom="1418" w:left="1418" w:header="709" w:footer="709" w:gutter="0"/>
          <w:pgNumType w:start="32"/>
          <w:cols w:space="708"/>
          <w:docGrid w:linePitch="360"/>
        </w:sectPr>
      </w:pPr>
    </w:p>
    <w:p w:rsidR="000C128F" w:rsidRPr="00101997" w:rsidRDefault="000C128F" w:rsidP="00215884">
      <w:pPr>
        <w:pStyle w:val="BodyTextIndent2"/>
        <w:ind w:right="6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01997">
        <w:rPr>
          <w:sz w:val="24"/>
          <w:szCs w:val="24"/>
        </w:rPr>
        <w:t>Додаток 2</w:t>
      </w:r>
    </w:p>
    <w:p w:rsidR="000C128F" w:rsidRPr="00101997" w:rsidRDefault="000C128F" w:rsidP="0063150A">
      <w:pPr>
        <w:pStyle w:val="BodyTextIndent2"/>
        <w:rPr>
          <w:sz w:val="24"/>
          <w:szCs w:val="24"/>
        </w:rPr>
      </w:pPr>
    </w:p>
    <w:p w:rsidR="000C128F" w:rsidRPr="00F255C9" w:rsidRDefault="000C128F" w:rsidP="0063150A">
      <w:pPr>
        <w:jc w:val="center"/>
        <w:rPr>
          <w:b/>
          <w:bCs/>
          <w:sz w:val="20"/>
          <w:szCs w:val="20"/>
          <w:lang w:val="uk-UA"/>
        </w:rPr>
      </w:pPr>
      <w:r w:rsidRPr="00F255C9">
        <w:rPr>
          <w:b/>
          <w:bCs/>
          <w:sz w:val="20"/>
          <w:szCs w:val="20"/>
          <w:lang w:val="uk-UA"/>
        </w:rPr>
        <w:t>ВІДОМІСТЬ</w:t>
      </w:r>
    </w:p>
    <w:p w:rsidR="000C128F" w:rsidRDefault="000C128F" w:rsidP="0063150A">
      <w:pPr>
        <w:jc w:val="center"/>
        <w:rPr>
          <w:sz w:val="20"/>
          <w:szCs w:val="20"/>
          <w:lang w:val="uk-UA"/>
        </w:rPr>
      </w:pPr>
      <w:r w:rsidRPr="00101997">
        <w:rPr>
          <w:sz w:val="20"/>
          <w:szCs w:val="20"/>
          <w:lang w:val="uk-UA"/>
        </w:rPr>
        <w:t>визначення розрахункової лісосіки на проєктний період з 20___ по 20___ роки</w:t>
      </w:r>
    </w:p>
    <w:p w:rsidR="000C128F" w:rsidRPr="00101997" w:rsidRDefault="000C128F" w:rsidP="0063150A">
      <w:pPr>
        <w:jc w:val="center"/>
        <w:rPr>
          <w:sz w:val="20"/>
          <w:szCs w:val="20"/>
          <w:lang w:val="uk-UA"/>
        </w:rPr>
      </w:pPr>
    </w:p>
    <w:p w:rsidR="000C128F" w:rsidRPr="00101997" w:rsidRDefault="000C128F" w:rsidP="0063150A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Філія «Маневицьке лісове господарство» ДП «Ліси України» </w:t>
      </w:r>
      <w:r w:rsidRPr="00101997">
        <w:rPr>
          <w:sz w:val="20"/>
          <w:szCs w:val="20"/>
          <w:lang w:val="uk-UA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</w:t>
      </w:r>
      <w:r w:rsidRPr="00101997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Волинська</w:t>
      </w:r>
      <w:r w:rsidRPr="00101997">
        <w:rPr>
          <w:sz w:val="20"/>
          <w:szCs w:val="20"/>
          <w:lang w:val="uk-UA"/>
        </w:rPr>
        <w:t xml:space="preserve"> область</w:t>
      </w:r>
    </w:p>
    <w:p w:rsidR="000C128F" w:rsidRPr="00101997" w:rsidRDefault="000C128F" w:rsidP="0063150A">
      <w:pPr>
        <w:jc w:val="center"/>
        <w:rPr>
          <w:sz w:val="20"/>
          <w:szCs w:val="20"/>
          <w:lang w:val="uk-UA"/>
        </w:rPr>
      </w:pPr>
    </w:p>
    <w:tbl>
      <w:tblPr>
        <w:tblW w:w="142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/>
      </w:tblPr>
      <w:tblGrid>
        <w:gridCol w:w="73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6"/>
        <w:gridCol w:w="567"/>
        <w:gridCol w:w="567"/>
        <w:gridCol w:w="567"/>
      </w:tblGrid>
      <w:tr w:rsidR="000C128F" w:rsidRPr="00101997">
        <w:tc>
          <w:tcPr>
            <w:tcW w:w="731" w:type="dxa"/>
            <w:vMerge w:val="restart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 xml:space="preserve">Вкриті лісовою рослин-ністю лі-сові ді-лянки усього, </w:t>
            </w:r>
          </w:p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га</w:t>
            </w:r>
          </w:p>
        </w:tc>
        <w:tc>
          <w:tcPr>
            <w:tcW w:w="4320" w:type="dxa"/>
            <w:gridSpan w:val="8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У тому числі за групами віку, га</w:t>
            </w:r>
          </w:p>
        </w:tc>
        <w:tc>
          <w:tcPr>
            <w:tcW w:w="540" w:type="dxa"/>
            <w:vMerge w:val="restart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vertAlign w:val="superscript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Запас стиг-лих і пере- стій-них дерево-станів, тис. м</w:t>
            </w:r>
            <w:r w:rsidRPr="003720BA">
              <w:rPr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vertAlign w:val="superscript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Серед-ній за-пас екс-плуата-ційно-го фон-ду на 1га, м</w:t>
            </w:r>
            <w:r w:rsidRPr="003720BA">
              <w:rPr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vertAlign w:val="superscript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Загаль- на се- редня зміна запасу, тис. м</w:t>
            </w:r>
            <w:r w:rsidRPr="003720BA">
              <w:rPr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Вік стиг-лості</w:t>
            </w:r>
          </w:p>
        </w:tc>
        <w:tc>
          <w:tcPr>
            <w:tcW w:w="2700" w:type="dxa"/>
            <w:gridSpan w:val="5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 xml:space="preserve">Обчислені лісосіки, </w:t>
            </w:r>
          </w:p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(площа-га, запас-тис. м</w:t>
            </w:r>
            <w:r w:rsidRPr="003720BA">
              <w:rPr>
                <w:sz w:val="16"/>
                <w:szCs w:val="16"/>
                <w:vertAlign w:val="superscript"/>
                <w:lang w:val="uk-UA"/>
              </w:rPr>
              <w:t>3</w:t>
            </w:r>
            <w:r w:rsidRPr="003720BA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2606" w:type="dxa"/>
            <w:gridSpan w:val="5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Рекомендована лісосіка</w:t>
            </w:r>
          </w:p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(площа-га, запас-тис. м</w:t>
            </w:r>
            <w:r w:rsidRPr="003720BA">
              <w:rPr>
                <w:sz w:val="16"/>
                <w:szCs w:val="16"/>
                <w:vertAlign w:val="superscript"/>
                <w:lang w:val="uk-UA"/>
              </w:rPr>
              <w:t>3</w:t>
            </w:r>
            <w:r w:rsidRPr="003720BA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Кіль-кість років вико-ристан-ня екс-плуата-ційного фонду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Площа насаджень через 10 років, га</w:t>
            </w:r>
          </w:p>
        </w:tc>
      </w:tr>
      <w:tr w:rsidR="000C128F" w:rsidRPr="00AE51E2">
        <w:tc>
          <w:tcPr>
            <w:tcW w:w="731" w:type="dxa"/>
            <w:vMerge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молод-няки</w:t>
            </w:r>
          </w:p>
        </w:tc>
        <w:tc>
          <w:tcPr>
            <w:tcW w:w="1080" w:type="dxa"/>
            <w:gridSpan w:val="2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середньовікові</w:t>
            </w:r>
          </w:p>
        </w:tc>
        <w:tc>
          <w:tcPr>
            <w:tcW w:w="1620" w:type="dxa"/>
            <w:gridSpan w:val="3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пристиглі</w:t>
            </w:r>
          </w:p>
        </w:tc>
        <w:tc>
          <w:tcPr>
            <w:tcW w:w="1080" w:type="dxa"/>
            <w:gridSpan w:val="2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стиглі і перестійні</w:t>
            </w:r>
          </w:p>
        </w:tc>
        <w:tc>
          <w:tcPr>
            <w:tcW w:w="540" w:type="dxa"/>
            <w:vMerge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рівно-мірно-го ко-ристу-вання</w:t>
            </w:r>
          </w:p>
        </w:tc>
        <w:tc>
          <w:tcPr>
            <w:tcW w:w="540" w:type="dxa"/>
            <w:vMerge w:val="restart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друга вікова</w:t>
            </w:r>
          </w:p>
        </w:tc>
        <w:tc>
          <w:tcPr>
            <w:tcW w:w="540" w:type="dxa"/>
            <w:vMerge w:val="restart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перша вікова</w:t>
            </w:r>
          </w:p>
        </w:tc>
        <w:tc>
          <w:tcPr>
            <w:tcW w:w="540" w:type="dxa"/>
            <w:vMerge w:val="restart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раціо-нальна</w:t>
            </w:r>
          </w:p>
        </w:tc>
        <w:tc>
          <w:tcPr>
            <w:tcW w:w="540" w:type="dxa"/>
            <w:vMerge w:val="restart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за станом</w:t>
            </w:r>
          </w:p>
        </w:tc>
        <w:tc>
          <w:tcPr>
            <w:tcW w:w="540" w:type="dxa"/>
            <w:vMerge w:val="restart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площа</w:t>
            </w:r>
          </w:p>
        </w:tc>
        <w:tc>
          <w:tcPr>
            <w:tcW w:w="540" w:type="dxa"/>
            <w:vMerge w:val="restart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запас загаль-ний</w:t>
            </w:r>
          </w:p>
        </w:tc>
        <w:tc>
          <w:tcPr>
            <w:tcW w:w="1080" w:type="dxa"/>
            <w:gridSpan w:val="2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запас ліквідний</w:t>
            </w:r>
          </w:p>
        </w:tc>
        <w:tc>
          <w:tcPr>
            <w:tcW w:w="446" w:type="dxa"/>
            <w:vMerge w:val="restart"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 xml:space="preserve">% </w:t>
            </w:r>
          </w:p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діло-вої від лік-віду</w:t>
            </w:r>
          </w:p>
        </w:tc>
        <w:tc>
          <w:tcPr>
            <w:tcW w:w="567" w:type="dxa"/>
            <w:vMerge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128F" w:rsidRPr="00101997">
        <w:tc>
          <w:tcPr>
            <w:tcW w:w="731" w:type="dxa"/>
            <w:vMerge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в т.ч. вклю-чені в розра-хунок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в т.ч. остан-нього класу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із них остан-нього п’яти-річчя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в т.ч. пере-стійні</w:t>
            </w: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усьго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в т.ч. ділової дере-вини</w:t>
            </w:r>
          </w:p>
        </w:tc>
        <w:tc>
          <w:tcPr>
            <w:tcW w:w="446" w:type="dxa"/>
            <w:vMerge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прис-тиглі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стиглих і пере-стійних</w:t>
            </w:r>
          </w:p>
        </w:tc>
      </w:tr>
      <w:tr w:rsidR="000C128F" w:rsidRPr="00101997">
        <w:tc>
          <w:tcPr>
            <w:tcW w:w="731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128F" w:rsidRPr="00101997">
        <w:tc>
          <w:tcPr>
            <w:tcW w:w="731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128F" w:rsidRPr="00101997">
        <w:tc>
          <w:tcPr>
            <w:tcW w:w="731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128F" w:rsidRPr="00101997">
        <w:tc>
          <w:tcPr>
            <w:tcW w:w="731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128F" w:rsidRPr="00101997">
        <w:tc>
          <w:tcPr>
            <w:tcW w:w="731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128F" w:rsidRPr="00101997">
        <w:tc>
          <w:tcPr>
            <w:tcW w:w="731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0C128F" w:rsidRPr="00101997" w:rsidRDefault="000C128F" w:rsidP="0063150A">
      <w:pPr>
        <w:jc w:val="center"/>
        <w:rPr>
          <w:sz w:val="20"/>
          <w:szCs w:val="20"/>
          <w:lang w:val="uk-UA"/>
        </w:rPr>
      </w:pPr>
    </w:p>
    <w:p w:rsidR="000C128F" w:rsidRPr="00101997" w:rsidRDefault="000C128F" w:rsidP="0063150A">
      <w:pPr>
        <w:jc w:val="center"/>
        <w:rPr>
          <w:sz w:val="20"/>
          <w:szCs w:val="20"/>
          <w:lang w:val="uk-UA"/>
        </w:rPr>
      </w:pPr>
    </w:p>
    <w:p w:rsidR="000C128F" w:rsidRPr="00101997" w:rsidRDefault="000C128F" w:rsidP="0063150A">
      <w:pPr>
        <w:jc w:val="center"/>
        <w:rPr>
          <w:sz w:val="20"/>
          <w:szCs w:val="20"/>
          <w:lang w:val="uk-UA"/>
        </w:rPr>
      </w:pPr>
    </w:p>
    <w:p w:rsidR="000C128F" w:rsidRPr="00101997" w:rsidRDefault="000C128F" w:rsidP="0063150A">
      <w:pPr>
        <w:jc w:val="center"/>
        <w:rPr>
          <w:sz w:val="20"/>
          <w:szCs w:val="20"/>
          <w:lang w:val="uk-UA"/>
        </w:rPr>
      </w:pPr>
    </w:p>
    <w:p w:rsidR="000C128F" w:rsidRPr="00101997" w:rsidRDefault="000C128F" w:rsidP="0063150A">
      <w:pPr>
        <w:jc w:val="center"/>
        <w:rPr>
          <w:sz w:val="20"/>
          <w:szCs w:val="20"/>
          <w:lang w:val="uk-UA"/>
        </w:rPr>
      </w:pPr>
    </w:p>
    <w:p w:rsidR="000C128F" w:rsidRPr="00101997" w:rsidRDefault="000C128F" w:rsidP="0063150A">
      <w:pPr>
        <w:jc w:val="center"/>
        <w:rPr>
          <w:sz w:val="20"/>
          <w:szCs w:val="20"/>
          <w:lang w:val="uk-UA"/>
        </w:rPr>
      </w:pPr>
    </w:p>
    <w:p w:rsidR="000C128F" w:rsidRPr="00101997" w:rsidRDefault="000C128F" w:rsidP="0063150A">
      <w:pPr>
        <w:jc w:val="center"/>
        <w:rPr>
          <w:sz w:val="20"/>
          <w:szCs w:val="20"/>
          <w:lang w:val="uk-UA"/>
        </w:rPr>
      </w:pPr>
    </w:p>
    <w:p w:rsidR="000C128F" w:rsidRPr="00101997" w:rsidRDefault="000C128F" w:rsidP="0063150A">
      <w:pPr>
        <w:jc w:val="center"/>
        <w:rPr>
          <w:sz w:val="20"/>
          <w:szCs w:val="20"/>
          <w:lang w:val="uk-UA"/>
        </w:rPr>
      </w:pPr>
    </w:p>
    <w:p w:rsidR="000C128F" w:rsidRPr="00101997" w:rsidRDefault="000C128F" w:rsidP="0063150A">
      <w:pPr>
        <w:jc w:val="center"/>
        <w:rPr>
          <w:sz w:val="20"/>
          <w:szCs w:val="20"/>
          <w:lang w:val="uk-UA"/>
        </w:rPr>
      </w:pPr>
      <w:r w:rsidRPr="00101997">
        <w:rPr>
          <w:sz w:val="20"/>
          <w:szCs w:val="20"/>
          <w:lang w:val="uk-UA"/>
        </w:rPr>
        <w:t xml:space="preserve">Генеральний директор </w:t>
      </w:r>
      <w:r w:rsidRPr="00101997">
        <w:rPr>
          <w:sz w:val="20"/>
          <w:szCs w:val="20"/>
          <w:lang w:val="uk-UA"/>
        </w:rPr>
        <w:tab/>
      </w:r>
      <w:r w:rsidRPr="00101997">
        <w:rPr>
          <w:sz w:val="20"/>
          <w:szCs w:val="20"/>
          <w:lang w:val="uk-UA"/>
        </w:rPr>
        <w:tab/>
      </w:r>
      <w:r w:rsidRPr="00101997">
        <w:rPr>
          <w:sz w:val="20"/>
          <w:szCs w:val="20"/>
          <w:lang w:val="uk-UA"/>
        </w:rPr>
        <w:tab/>
      </w:r>
      <w:r w:rsidRPr="00101997">
        <w:rPr>
          <w:sz w:val="20"/>
          <w:szCs w:val="20"/>
          <w:lang w:val="uk-UA"/>
        </w:rPr>
        <w:tab/>
      </w:r>
      <w:r w:rsidRPr="00101997">
        <w:rPr>
          <w:sz w:val="20"/>
          <w:szCs w:val="20"/>
          <w:lang w:val="uk-UA"/>
        </w:rPr>
        <w:tab/>
      </w:r>
      <w:r w:rsidRPr="00101997">
        <w:rPr>
          <w:sz w:val="20"/>
          <w:szCs w:val="20"/>
          <w:lang w:val="uk-UA"/>
        </w:rPr>
        <w:tab/>
      </w:r>
      <w:r w:rsidRPr="00101997">
        <w:rPr>
          <w:sz w:val="20"/>
          <w:szCs w:val="20"/>
          <w:lang w:val="uk-UA"/>
        </w:rPr>
        <w:tab/>
        <w:t>Віктор МЕЛЬНИЧЕНКО</w:t>
      </w:r>
    </w:p>
    <w:p w:rsidR="000C128F" w:rsidRDefault="000C128F" w:rsidP="0063150A">
      <w:pPr>
        <w:jc w:val="center"/>
        <w:rPr>
          <w:sz w:val="20"/>
          <w:szCs w:val="20"/>
          <w:lang w:val="uk-UA"/>
        </w:rPr>
      </w:pPr>
    </w:p>
    <w:p w:rsidR="000C128F" w:rsidRDefault="000C128F" w:rsidP="0063150A">
      <w:pPr>
        <w:jc w:val="right"/>
        <w:rPr>
          <w:sz w:val="20"/>
          <w:szCs w:val="20"/>
          <w:lang w:val="uk-UA"/>
        </w:rPr>
      </w:pPr>
    </w:p>
    <w:p w:rsidR="000C128F" w:rsidRDefault="000C128F" w:rsidP="0063150A">
      <w:pPr>
        <w:jc w:val="right"/>
        <w:rPr>
          <w:sz w:val="20"/>
          <w:szCs w:val="20"/>
          <w:lang w:val="uk-UA"/>
        </w:rPr>
      </w:pPr>
    </w:p>
    <w:p w:rsidR="000C128F" w:rsidRDefault="000C128F" w:rsidP="0063150A">
      <w:pPr>
        <w:jc w:val="right"/>
        <w:rPr>
          <w:sz w:val="20"/>
          <w:szCs w:val="20"/>
          <w:lang w:val="uk-UA"/>
        </w:rPr>
      </w:pPr>
    </w:p>
    <w:p w:rsidR="000C128F" w:rsidRDefault="000C128F" w:rsidP="0063150A">
      <w:pPr>
        <w:jc w:val="right"/>
        <w:rPr>
          <w:sz w:val="20"/>
          <w:szCs w:val="20"/>
          <w:lang w:val="uk-UA"/>
        </w:rPr>
      </w:pPr>
    </w:p>
    <w:p w:rsidR="000C128F" w:rsidRDefault="000C128F" w:rsidP="0063150A">
      <w:pPr>
        <w:jc w:val="right"/>
        <w:rPr>
          <w:sz w:val="20"/>
          <w:szCs w:val="20"/>
          <w:lang w:val="uk-UA"/>
        </w:rPr>
      </w:pPr>
    </w:p>
    <w:p w:rsidR="000C128F" w:rsidRDefault="000C128F" w:rsidP="0063150A">
      <w:pPr>
        <w:jc w:val="right"/>
        <w:rPr>
          <w:sz w:val="20"/>
          <w:szCs w:val="20"/>
          <w:lang w:val="uk-UA"/>
        </w:rPr>
      </w:pPr>
    </w:p>
    <w:p w:rsidR="000C128F" w:rsidRDefault="000C128F" w:rsidP="0063150A">
      <w:pPr>
        <w:jc w:val="right"/>
        <w:rPr>
          <w:sz w:val="20"/>
          <w:szCs w:val="20"/>
          <w:lang w:val="uk-UA"/>
        </w:rPr>
      </w:pPr>
    </w:p>
    <w:p w:rsidR="000C128F" w:rsidRDefault="000C128F" w:rsidP="0063150A">
      <w:pPr>
        <w:jc w:val="right"/>
        <w:rPr>
          <w:sz w:val="20"/>
          <w:szCs w:val="20"/>
          <w:lang w:val="uk-UA"/>
        </w:rPr>
      </w:pPr>
    </w:p>
    <w:p w:rsidR="000C128F" w:rsidRDefault="000C128F" w:rsidP="0063150A">
      <w:pPr>
        <w:jc w:val="right"/>
        <w:rPr>
          <w:sz w:val="20"/>
          <w:szCs w:val="20"/>
          <w:lang w:val="uk-UA"/>
        </w:rPr>
      </w:pPr>
    </w:p>
    <w:p w:rsidR="000C128F" w:rsidRDefault="000C128F" w:rsidP="0063150A">
      <w:pPr>
        <w:jc w:val="right"/>
        <w:rPr>
          <w:sz w:val="20"/>
          <w:szCs w:val="20"/>
          <w:lang w:val="uk-UA"/>
        </w:rPr>
      </w:pPr>
    </w:p>
    <w:p w:rsidR="000C128F" w:rsidRDefault="000C128F" w:rsidP="0063150A">
      <w:pPr>
        <w:jc w:val="right"/>
        <w:rPr>
          <w:lang w:val="uk-UA" w:eastAsia="uk-UA"/>
        </w:rPr>
      </w:pPr>
      <w:r>
        <w:rPr>
          <w:sz w:val="20"/>
          <w:szCs w:val="20"/>
        </w:rPr>
        <w:br w:type="page"/>
      </w:r>
      <w:r w:rsidRPr="00101997">
        <w:rPr>
          <w:lang w:eastAsia="uk-UA"/>
        </w:rPr>
        <w:t>Додаток 3</w:t>
      </w:r>
    </w:p>
    <w:p w:rsidR="000C128F" w:rsidRDefault="000C128F" w:rsidP="0063150A">
      <w:pPr>
        <w:jc w:val="center"/>
        <w:rPr>
          <w:noProof/>
          <w:lang w:val="uk-UA"/>
        </w:rPr>
      </w:pPr>
      <w:r w:rsidRPr="00870EE9">
        <w:rPr>
          <w:b/>
          <w:bCs/>
          <w:noProof/>
        </w:rPr>
        <w:t>РОЗРАХУНКОВА ЛІСОСІКА</w:t>
      </w:r>
      <w:r w:rsidRPr="001E71DE">
        <w:rPr>
          <w:noProof/>
        </w:rPr>
        <w:t xml:space="preserve"> </w:t>
      </w:r>
      <w:r w:rsidRPr="001E71DE">
        <w:rPr>
          <w:noProof/>
        </w:rPr>
        <w:br/>
        <w:t>для постійних лісокористув</w:t>
      </w:r>
      <w:bookmarkStart w:id="0" w:name="_GoBack"/>
      <w:bookmarkEnd w:id="0"/>
      <w:r w:rsidRPr="001E71DE">
        <w:rPr>
          <w:noProof/>
        </w:rPr>
        <w:t>ачів (власників лісів)</w:t>
      </w:r>
    </w:p>
    <w:p w:rsidR="000C128F" w:rsidRDefault="000C128F" w:rsidP="0063150A">
      <w:pPr>
        <w:jc w:val="center"/>
        <w:rPr>
          <w:noProof/>
          <w:lang w:val="uk-UA"/>
        </w:rPr>
      </w:pPr>
    </w:p>
    <w:p w:rsidR="000C128F" w:rsidRPr="006D21A5" w:rsidRDefault="000C128F" w:rsidP="0063150A">
      <w:pPr>
        <w:jc w:val="center"/>
        <w:rPr>
          <w:noProof/>
          <w:lang w:val="uk-UA"/>
        </w:rPr>
      </w:pPr>
      <w:r>
        <w:rPr>
          <w:noProof/>
          <w:lang w:val="uk-UA"/>
        </w:rPr>
        <w:t>Волинська область на 2023 - 2032 роки</w:t>
      </w:r>
    </w:p>
    <w:p w:rsidR="000C128F" w:rsidRPr="00847B27" w:rsidRDefault="000C128F" w:rsidP="0063150A">
      <w:pPr>
        <w:rPr>
          <w:noProof/>
          <w:lang w:eastAsia="en-US"/>
        </w:rPr>
      </w:pPr>
    </w:p>
    <w:p w:rsidR="000C128F" w:rsidRPr="00BE3C56" w:rsidRDefault="000C128F" w:rsidP="0063150A">
      <w:pPr>
        <w:jc w:val="right"/>
        <w:rPr>
          <w:noProof/>
          <w:sz w:val="22"/>
          <w:szCs w:val="22"/>
          <w:lang w:eastAsia="en-US"/>
        </w:rPr>
      </w:pPr>
      <w:r w:rsidRPr="00BE3C56">
        <w:rPr>
          <w:noProof/>
          <w:sz w:val="22"/>
          <w:szCs w:val="22"/>
          <w:lang w:eastAsia="en-US"/>
        </w:rPr>
        <w:t>(ліквідна деревина, тис. куб. метрів)</w:t>
      </w:r>
    </w:p>
    <w:tbl>
      <w:tblPr>
        <w:tblW w:w="143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713"/>
        <w:gridCol w:w="660"/>
        <w:gridCol w:w="619"/>
        <w:gridCol w:w="673"/>
        <w:gridCol w:w="674"/>
        <w:gridCol w:w="962"/>
        <w:gridCol w:w="685"/>
        <w:gridCol w:w="668"/>
        <w:gridCol w:w="668"/>
        <w:gridCol w:w="668"/>
        <w:gridCol w:w="669"/>
        <w:gridCol w:w="972"/>
        <w:gridCol w:w="686"/>
        <w:gridCol w:w="708"/>
        <w:gridCol w:w="708"/>
        <w:gridCol w:w="709"/>
        <w:gridCol w:w="897"/>
      </w:tblGrid>
      <w:tr w:rsidR="000C128F" w:rsidRPr="001E71DE">
        <w:trPr>
          <w:cantSplit/>
        </w:trPr>
        <w:tc>
          <w:tcPr>
            <w:tcW w:w="1980" w:type="dxa"/>
            <w:vMerge w:val="restart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 w:rsidRPr="001E71DE">
              <w:rPr>
                <w:noProof/>
                <w:sz w:val="20"/>
                <w:szCs w:val="20"/>
                <w:lang w:eastAsia="en-US"/>
              </w:rPr>
              <w:t xml:space="preserve">Найменування </w:t>
            </w:r>
          </w:p>
          <w:p w:rsidR="000C128F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 w:rsidRPr="001E71DE">
              <w:rPr>
                <w:noProof/>
                <w:sz w:val="20"/>
                <w:szCs w:val="20"/>
                <w:lang w:eastAsia="en-US"/>
              </w:rPr>
              <w:t>власника лісів, постій</w:t>
            </w:r>
            <w:r>
              <w:rPr>
                <w:noProof/>
                <w:sz w:val="20"/>
                <w:szCs w:val="20"/>
                <w:lang w:val="uk-UA" w:eastAsia="en-US"/>
              </w:rPr>
              <w:t>-</w:t>
            </w:r>
            <w:r w:rsidRPr="001E71DE">
              <w:rPr>
                <w:noProof/>
                <w:sz w:val="20"/>
                <w:szCs w:val="20"/>
                <w:lang w:eastAsia="en-US"/>
              </w:rPr>
              <w:t>ного</w:t>
            </w:r>
            <w:r>
              <w:rPr>
                <w:noProof/>
                <w:sz w:val="20"/>
                <w:szCs w:val="20"/>
                <w:lang w:val="uk-UA" w:eastAsia="en-US"/>
              </w:rPr>
              <w:t xml:space="preserve"> </w:t>
            </w:r>
            <w:r w:rsidRPr="001E71DE">
              <w:rPr>
                <w:noProof/>
                <w:sz w:val="20"/>
                <w:szCs w:val="20"/>
                <w:lang w:eastAsia="en-US"/>
              </w:rPr>
              <w:t xml:space="preserve">лісокористувача, </w:t>
            </w:r>
          </w:p>
          <w:p w:rsidR="000C128F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 w:rsidRPr="00847B27">
              <w:rPr>
                <w:noProof/>
                <w:sz w:val="20"/>
                <w:szCs w:val="20"/>
                <w:lang w:val="uk-UA" w:eastAsia="en-US"/>
              </w:rPr>
              <w:t>їх</w:t>
            </w:r>
            <w:r>
              <w:rPr>
                <w:noProof/>
                <w:sz w:val="20"/>
                <w:szCs w:val="20"/>
                <w:lang w:val="uk-UA" w:eastAsia="en-US"/>
              </w:rPr>
              <w:t xml:space="preserve"> </w:t>
            </w:r>
            <w:r w:rsidRPr="00847B27">
              <w:rPr>
                <w:noProof/>
                <w:sz w:val="20"/>
                <w:szCs w:val="20"/>
                <w:lang w:val="uk-UA" w:eastAsia="en-US"/>
              </w:rPr>
              <w:t>філії, представ</w:t>
            </w:r>
            <w:r>
              <w:rPr>
                <w:noProof/>
                <w:sz w:val="20"/>
                <w:szCs w:val="20"/>
                <w:lang w:val="uk-UA" w:eastAsia="en-US"/>
              </w:rPr>
              <w:t>-</w:t>
            </w:r>
          </w:p>
          <w:p w:rsidR="000C128F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 w:rsidRPr="00847B27">
              <w:rPr>
                <w:noProof/>
                <w:sz w:val="20"/>
                <w:szCs w:val="20"/>
                <w:lang w:val="uk-UA" w:eastAsia="en-US"/>
              </w:rPr>
              <w:t>ництва, відділення</w:t>
            </w:r>
          </w:p>
          <w:p w:rsidR="000C128F" w:rsidRPr="00847B27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 w:rsidRPr="00847B27">
              <w:rPr>
                <w:noProof/>
                <w:sz w:val="20"/>
                <w:szCs w:val="20"/>
                <w:lang w:val="uk-UA" w:eastAsia="en-US"/>
              </w:rPr>
              <w:t>чи іншого відокрем-леного підрозділу</w:t>
            </w:r>
          </w:p>
        </w:tc>
        <w:tc>
          <w:tcPr>
            <w:tcW w:w="713" w:type="dxa"/>
            <w:vMerge w:val="restart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Кате</w:t>
            </w:r>
            <w:r>
              <w:rPr>
                <w:noProof/>
                <w:sz w:val="20"/>
                <w:szCs w:val="20"/>
                <w:lang w:val="en-AU" w:eastAsia="en-US"/>
              </w:rPr>
              <w:t>-</w:t>
            </w:r>
          </w:p>
          <w:p w:rsidR="000C128F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горії</w:t>
            </w:r>
          </w:p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лісів</w:t>
            </w:r>
          </w:p>
        </w:tc>
        <w:tc>
          <w:tcPr>
            <w:tcW w:w="660" w:type="dxa"/>
            <w:vMerge w:val="restart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Усьо</w:t>
            </w:r>
            <w:r>
              <w:rPr>
                <w:noProof/>
                <w:sz w:val="20"/>
                <w:szCs w:val="20"/>
                <w:lang w:val="en-AU" w:eastAsia="en-US"/>
              </w:rPr>
              <w:t>-</w:t>
            </w:r>
          </w:p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го</w:t>
            </w:r>
          </w:p>
        </w:tc>
        <w:tc>
          <w:tcPr>
            <w:tcW w:w="10966" w:type="dxa"/>
            <w:gridSpan w:val="15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У</w:t>
            </w:r>
            <w:r w:rsidRPr="001E71DE">
              <w:rPr>
                <w:noProof/>
                <w:sz w:val="20"/>
                <w:szCs w:val="20"/>
                <w:lang w:eastAsia="en-US"/>
              </w:rPr>
              <w:t xml:space="preserve"> тому числі за господарствами</w:t>
            </w:r>
          </w:p>
        </w:tc>
      </w:tr>
      <w:tr w:rsidR="000C128F" w:rsidRPr="001E71DE">
        <w:trPr>
          <w:cantSplit/>
        </w:trPr>
        <w:tc>
          <w:tcPr>
            <w:tcW w:w="1980" w:type="dxa"/>
            <w:vMerge/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vMerge/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vMerge/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928" w:type="dxa"/>
            <w:gridSpan w:val="4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хвойне</w:t>
            </w:r>
          </w:p>
        </w:tc>
        <w:tc>
          <w:tcPr>
            <w:tcW w:w="4330" w:type="dxa"/>
            <w:gridSpan w:val="6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твердолистяне</w:t>
            </w:r>
          </w:p>
        </w:tc>
        <w:tc>
          <w:tcPr>
            <w:tcW w:w="3708" w:type="dxa"/>
            <w:gridSpan w:val="5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м’яколистяне</w:t>
            </w:r>
          </w:p>
        </w:tc>
      </w:tr>
      <w:tr w:rsidR="000C128F" w:rsidRPr="001E71DE">
        <w:trPr>
          <w:cantSplit/>
        </w:trPr>
        <w:tc>
          <w:tcPr>
            <w:tcW w:w="1980" w:type="dxa"/>
            <w:vMerge/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</w:p>
        </w:tc>
        <w:tc>
          <w:tcPr>
            <w:tcW w:w="713" w:type="dxa"/>
            <w:vMerge/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</w:p>
        </w:tc>
        <w:tc>
          <w:tcPr>
            <w:tcW w:w="660" w:type="dxa"/>
            <w:vMerge/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</w:p>
        </w:tc>
        <w:tc>
          <w:tcPr>
            <w:tcW w:w="619" w:type="dxa"/>
            <w:vMerge w:val="restart"/>
            <w:tcMar>
              <w:top w:w="0" w:type="dxa"/>
              <w:left w:w="0" w:type="dxa"/>
              <w:bottom w:w="0" w:type="dxa"/>
              <w:right w:w="28" w:type="dxa"/>
            </w:tcMar>
            <w:textDirection w:val="btLr"/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усього</w:t>
            </w:r>
          </w:p>
        </w:tc>
        <w:tc>
          <w:tcPr>
            <w:tcW w:w="2309" w:type="dxa"/>
            <w:gridSpan w:val="3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E71DE">
              <w:rPr>
                <w:noProof/>
                <w:sz w:val="20"/>
                <w:szCs w:val="20"/>
                <w:lang w:eastAsia="en-US"/>
              </w:rPr>
              <w:t>у тому числі за господарськими секціями</w:t>
            </w:r>
          </w:p>
        </w:tc>
        <w:tc>
          <w:tcPr>
            <w:tcW w:w="6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усього</w:t>
            </w:r>
          </w:p>
        </w:tc>
        <w:tc>
          <w:tcPr>
            <w:tcW w:w="3645" w:type="dxa"/>
            <w:gridSpan w:val="5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 w:rsidRPr="001E71DE">
              <w:rPr>
                <w:noProof/>
                <w:sz w:val="20"/>
                <w:szCs w:val="20"/>
                <w:lang w:eastAsia="en-US"/>
              </w:rPr>
              <w:t>у тому числі за господарськими</w:t>
            </w:r>
          </w:p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E71DE">
              <w:rPr>
                <w:noProof/>
                <w:sz w:val="20"/>
                <w:szCs w:val="20"/>
                <w:lang w:eastAsia="en-US"/>
              </w:rPr>
              <w:t>секціями</w:t>
            </w:r>
          </w:p>
        </w:tc>
        <w:tc>
          <w:tcPr>
            <w:tcW w:w="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усього</w:t>
            </w:r>
          </w:p>
        </w:tc>
        <w:tc>
          <w:tcPr>
            <w:tcW w:w="3022" w:type="dxa"/>
            <w:gridSpan w:val="4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E71DE">
              <w:rPr>
                <w:noProof/>
                <w:sz w:val="20"/>
                <w:szCs w:val="20"/>
                <w:lang w:eastAsia="en-US"/>
              </w:rPr>
              <w:t>у тому числі за господарськими секціями</w:t>
            </w:r>
          </w:p>
        </w:tc>
      </w:tr>
      <w:tr w:rsidR="000C128F" w:rsidRPr="00963522">
        <w:trPr>
          <w:cantSplit/>
          <w:trHeight w:val="1804"/>
        </w:trPr>
        <w:tc>
          <w:tcPr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vMerge/>
            <w:tcBorders>
              <w:bottom w:val="double" w:sz="4" w:space="0" w:color="auto"/>
            </w:tcBorders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vMerge/>
            <w:tcBorders>
              <w:bottom w:val="double" w:sz="4" w:space="0" w:color="auto"/>
            </w:tcBorders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vMerge/>
            <w:tcBorders>
              <w:bottom w:val="double" w:sz="4" w:space="0" w:color="auto"/>
            </w:tcBorders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textDirection w:val="btLr"/>
            <w:vAlign w:val="center"/>
          </w:tcPr>
          <w:p w:rsidR="000C128F" w:rsidRPr="001E71DE" w:rsidRDefault="000C128F" w:rsidP="00F0553C">
            <w:pPr>
              <w:tabs>
                <w:tab w:val="left" w:pos="826"/>
              </w:tabs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соснова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textDirection w:val="btLr"/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ялинова</w:t>
            </w:r>
          </w:p>
        </w:tc>
        <w:tc>
          <w:tcPr>
            <w:tcW w:w="962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128F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 w:rsidRPr="001E71DE">
              <w:rPr>
                <w:noProof/>
                <w:sz w:val="20"/>
                <w:szCs w:val="20"/>
                <w:lang w:eastAsia="en-US"/>
              </w:rPr>
              <w:t>інші (найменування господарських</w:t>
            </w:r>
          </w:p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E71DE">
              <w:rPr>
                <w:noProof/>
                <w:sz w:val="20"/>
                <w:szCs w:val="20"/>
                <w:lang w:eastAsia="en-US"/>
              </w:rPr>
              <w:t>секцій)</w:t>
            </w:r>
          </w:p>
        </w:tc>
        <w:tc>
          <w:tcPr>
            <w:tcW w:w="685" w:type="dxa"/>
            <w:vMerge/>
            <w:tcBorders>
              <w:bottom w:val="double" w:sz="4" w:space="0" w:color="auto"/>
            </w:tcBorders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textDirection w:val="btLr"/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дубова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textDirection w:val="btLr"/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букова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textDirection w:val="btLr"/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ясенова</w:t>
            </w:r>
          </w:p>
        </w:tc>
        <w:tc>
          <w:tcPr>
            <w:tcW w:w="669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textDirection w:val="btLr"/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грабова</w:t>
            </w:r>
          </w:p>
        </w:tc>
        <w:tc>
          <w:tcPr>
            <w:tcW w:w="972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128F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інші (найменування господарських</w:t>
            </w:r>
          </w:p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секцій)</w:t>
            </w:r>
          </w:p>
        </w:tc>
        <w:tc>
          <w:tcPr>
            <w:tcW w:w="686" w:type="dxa"/>
            <w:vMerge/>
            <w:tcBorders>
              <w:bottom w:val="double" w:sz="4" w:space="0" w:color="auto"/>
            </w:tcBorders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textDirection w:val="btLr"/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березова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textDirection w:val="btLr"/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осикова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textDirection w:val="btLr"/>
            <w:vAlign w:val="center"/>
          </w:tcPr>
          <w:p w:rsidR="000C128F" w:rsidRPr="001E71DE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чорновільхова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C128F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інші (найменування господарських</w:t>
            </w:r>
          </w:p>
          <w:p w:rsidR="000C128F" w:rsidRPr="00963522" w:rsidRDefault="000C128F" w:rsidP="00F0553C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секцій)</w:t>
            </w:r>
          </w:p>
        </w:tc>
      </w:tr>
      <w:tr w:rsidR="000C128F" w:rsidRPr="00963522" w:rsidTr="00805636">
        <w:trPr>
          <w:cantSplit/>
        </w:trPr>
        <w:tc>
          <w:tcPr>
            <w:tcW w:w="1980" w:type="dxa"/>
            <w:vMerge w:val="restart"/>
            <w:tcBorders>
              <w:top w:val="double" w:sz="4" w:space="0" w:color="auto"/>
            </w:tcBorders>
          </w:tcPr>
          <w:p w:rsidR="000C128F" w:rsidRPr="00805636" w:rsidRDefault="000C128F" w:rsidP="00805636">
            <w:pPr>
              <w:ind w:left="-57" w:right="-113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Філія «Маневицьке лісове господарство» ДП «Ліси України»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0,62</w:t>
            </w:r>
          </w:p>
        </w:tc>
        <w:tc>
          <w:tcPr>
            <w:tcW w:w="619" w:type="dxa"/>
            <w:tcBorders>
              <w:top w:val="double" w:sz="4" w:space="0" w:color="auto"/>
            </w:tcBorders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0,62</w:t>
            </w:r>
          </w:p>
        </w:tc>
        <w:tc>
          <w:tcPr>
            <w:tcW w:w="673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tabs>
                <w:tab w:val="left" w:pos="826"/>
              </w:tabs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0,62</w:t>
            </w:r>
          </w:p>
        </w:tc>
        <w:tc>
          <w:tcPr>
            <w:tcW w:w="674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tcBorders>
              <w:top w:val="double" w:sz="4" w:space="0" w:color="auto"/>
            </w:tcBorders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double" w:sz="4" w:space="0" w:color="auto"/>
            </w:tcBorders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0C128F" w:rsidRPr="00963522">
        <w:trPr>
          <w:cantSplit/>
        </w:trPr>
        <w:tc>
          <w:tcPr>
            <w:tcW w:w="1980" w:type="dxa"/>
            <w:vMerge/>
            <w:vAlign w:val="center"/>
          </w:tcPr>
          <w:p w:rsidR="000C128F" w:rsidRPr="00805636" w:rsidRDefault="000C128F" w:rsidP="00805636">
            <w:pPr>
              <w:ind w:left="-57" w:right="-11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660" w:type="dxa"/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4,24</w:t>
            </w:r>
          </w:p>
        </w:tc>
        <w:tc>
          <w:tcPr>
            <w:tcW w:w="619" w:type="dxa"/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2,97</w:t>
            </w:r>
          </w:p>
        </w:tc>
        <w:tc>
          <w:tcPr>
            <w:tcW w:w="673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tabs>
                <w:tab w:val="left" w:pos="826"/>
              </w:tabs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2,82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0,15</w:t>
            </w: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1,27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0,19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1,08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0C128F" w:rsidRPr="00963522">
        <w:trPr>
          <w:cantSplit/>
        </w:trPr>
        <w:tc>
          <w:tcPr>
            <w:tcW w:w="1980" w:type="dxa"/>
            <w:vMerge/>
            <w:vAlign w:val="center"/>
          </w:tcPr>
          <w:p w:rsidR="000C128F" w:rsidRPr="00805636" w:rsidRDefault="000C128F" w:rsidP="00805636">
            <w:pPr>
              <w:ind w:left="-57" w:right="-11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660" w:type="dxa"/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96,69</w:t>
            </w:r>
          </w:p>
        </w:tc>
        <w:tc>
          <w:tcPr>
            <w:tcW w:w="619" w:type="dxa"/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81,09</w:t>
            </w:r>
          </w:p>
        </w:tc>
        <w:tc>
          <w:tcPr>
            <w:tcW w:w="673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tabs>
                <w:tab w:val="left" w:pos="826"/>
              </w:tabs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78,55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2,54</w:t>
            </w: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1,13</w:t>
            </w: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1,04</w:t>
            </w: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0,09</w:t>
            </w: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14,47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1,01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13,46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0C128F" w:rsidRPr="00963522">
        <w:trPr>
          <w:cantSplit/>
        </w:trPr>
        <w:tc>
          <w:tcPr>
            <w:tcW w:w="1980" w:type="dxa"/>
            <w:vAlign w:val="center"/>
          </w:tcPr>
          <w:p w:rsidR="000C128F" w:rsidRPr="00805636" w:rsidRDefault="000C128F" w:rsidP="00805636">
            <w:pPr>
              <w:ind w:left="-57" w:right="-11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vAlign w:val="center"/>
          </w:tcPr>
          <w:p w:rsidR="000C128F" w:rsidRPr="001E71DE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vAlign w:val="center"/>
          </w:tcPr>
          <w:p w:rsidR="000C128F" w:rsidRPr="001E71DE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vAlign w:val="center"/>
          </w:tcPr>
          <w:p w:rsidR="000C128F" w:rsidRPr="001E71DE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tabs>
                <w:tab w:val="left" w:pos="826"/>
              </w:tabs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0C128F" w:rsidRPr="00805636">
        <w:trPr>
          <w:cantSplit/>
        </w:trPr>
        <w:tc>
          <w:tcPr>
            <w:tcW w:w="1980" w:type="dxa"/>
            <w:vAlign w:val="center"/>
          </w:tcPr>
          <w:p w:rsidR="000C128F" w:rsidRPr="00805636" w:rsidRDefault="000C128F" w:rsidP="00805636">
            <w:pPr>
              <w:ind w:left="-57" w:right="-113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805636">
              <w:rPr>
                <w:b/>
                <w:bCs/>
                <w:noProof/>
                <w:sz w:val="20"/>
                <w:szCs w:val="20"/>
                <w:lang w:val="uk-UA" w:eastAsia="en-US"/>
              </w:rPr>
              <w:t xml:space="preserve">Разом </w:t>
            </w:r>
          </w:p>
        </w:tc>
        <w:tc>
          <w:tcPr>
            <w:tcW w:w="713" w:type="dxa"/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805636">
              <w:rPr>
                <w:b/>
                <w:bCs/>
                <w:noProof/>
                <w:sz w:val="20"/>
                <w:szCs w:val="20"/>
                <w:lang w:val="uk-UA" w:eastAsia="en-US"/>
              </w:rPr>
              <w:t>101,55</w:t>
            </w:r>
          </w:p>
        </w:tc>
        <w:tc>
          <w:tcPr>
            <w:tcW w:w="619" w:type="dxa"/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805636">
              <w:rPr>
                <w:b/>
                <w:bCs/>
                <w:noProof/>
                <w:sz w:val="20"/>
                <w:szCs w:val="20"/>
                <w:lang w:val="uk-UA" w:eastAsia="en-US"/>
              </w:rPr>
              <w:t>84,68</w:t>
            </w:r>
          </w:p>
        </w:tc>
        <w:tc>
          <w:tcPr>
            <w:tcW w:w="673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tabs>
                <w:tab w:val="left" w:pos="826"/>
              </w:tabs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805636">
              <w:rPr>
                <w:b/>
                <w:bCs/>
                <w:noProof/>
                <w:sz w:val="20"/>
                <w:szCs w:val="20"/>
                <w:lang w:val="uk-UA" w:eastAsia="en-US"/>
              </w:rPr>
              <w:t>81,99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805636">
              <w:rPr>
                <w:b/>
                <w:bCs/>
                <w:noProof/>
                <w:sz w:val="20"/>
                <w:szCs w:val="20"/>
                <w:lang w:val="uk-UA" w:eastAsia="en-US"/>
              </w:rPr>
              <w:t>2,69</w:t>
            </w: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805636">
              <w:rPr>
                <w:b/>
                <w:bCs/>
                <w:noProof/>
                <w:sz w:val="20"/>
                <w:szCs w:val="20"/>
                <w:lang w:val="uk-UA" w:eastAsia="en-US"/>
              </w:rPr>
              <w:t>1,13</w:t>
            </w: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805636">
              <w:rPr>
                <w:b/>
                <w:bCs/>
                <w:noProof/>
                <w:sz w:val="20"/>
                <w:szCs w:val="20"/>
                <w:lang w:val="uk-UA" w:eastAsia="en-US"/>
              </w:rPr>
              <w:t>1,04</w:t>
            </w: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805636">
              <w:rPr>
                <w:b/>
                <w:bCs/>
                <w:noProof/>
                <w:sz w:val="20"/>
                <w:szCs w:val="20"/>
                <w:lang w:val="uk-UA" w:eastAsia="en-US"/>
              </w:rPr>
              <w:t>0,09</w:t>
            </w: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805636">
              <w:rPr>
                <w:b/>
                <w:bCs/>
                <w:noProof/>
                <w:sz w:val="20"/>
                <w:szCs w:val="20"/>
                <w:lang w:val="uk-UA" w:eastAsia="en-US"/>
              </w:rPr>
              <w:t>15,74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805636">
              <w:rPr>
                <w:b/>
                <w:bCs/>
                <w:noProof/>
                <w:sz w:val="20"/>
                <w:szCs w:val="20"/>
                <w:lang w:val="uk-UA" w:eastAsia="en-US"/>
              </w:rPr>
              <w:t>1,20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805636">
              <w:rPr>
                <w:b/>
                <w:bCs/>
                <w:noProof/>
                <w:sz w:val="20"/>
                <w:szCs w:val="20"/>
                <w:lang w:val="uk-UA" w:eastAsia="en-US"/>
              </w:rPr>
              <w:t>14,54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28F" w:rsidRPr="00805636" w:rsidRDefault="000C128F" w:rsidP="001E71DE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eastAsia="en-US"/>
              </w:rPr>
            </w:pPr>
          </w:p>
        </w:tc>
      </w:tr>
    </w:tbl>
    <w:p w:rsidR="000C128F" w:rsidRPr="00F376F2" w:rsidRDefault="000C128F" w:rsidP="0063150A">
      <w:pPr>
        <w:rPr>
          <w:noProof/>
          <w:lang w:val="uk-UA" w:eastAsia="en-US"/>
        </w:rPr>
      </w:pPr>
    </w:p>
    <w:tbl>
      <w:tblPr>
        <w:tblW w:w="14220" w:type="dxa"/>
        <w:tblInd w:w="2" w:type="dxa"/>
        <w:tblLook w:val="00A0"/>
      </w:tblPr>
      <w:tblGrid>
        <w:gridCol w:w="3384"/>
        <w:gridCol w:w="265"/>
        <w:gridCol w:w="3304"/>
        <w:gridCol w:w="282"/>
        <w:gridCol w:w="2340"/>
        <w:gridCol w:w="417"/>
        <w:gridCol w:w="4228"/>
      </w:tblGrid>
      <w:tr w:rsidR="000C128F" w:rsidRPr="00963522">
        <w:trPr>
          <w:trHeight w:val="510"/>
        </w:trPr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28F" w:rsidRPr="00805636" w:rsidRDefault="000C128F" w:rsidP="00F34FBC">
            <w:pPr>
              <w:rPr>
                <w:noProof/>
                <w:lang w:eastAsia="en-US"/>
              </w:rPr>
            </w:pPr>
          </w:p>
        </w:tc>
        <w:tc>
          <w:tcPr>
            <w:tcW w:w="265" w:type="dxa"/>
          </w:tcPr>
          <w:p w:rsidR="000C128F" w:rsidRPr="00805636" w:rsidRDefault="000C128F" w:rsidP="00F34FBC">
            <w:pPr>
              <w:rPr>
                <w:noProof/>
                <w:lang w:eastAsia="en-US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28F" w:rsidRPr="00805636" w:rsidRDefault="000C128F" w:rsidP="00F34FBC">
            <w:pPr>
              <w:rPr>
                <w:noProof/>
                <w:lang w:eastAsia="en-US"/>
              </w:rPr>
            </w:pPr>
          </w:p>
        </w:tc>
        <w:tc>
          <w:tcPr>
            <w:tcW w:w="282" w:type="dxa"/>
          </w:tcPr>
          <w:p w:rsidR="000C128F" w:rsidRPr="00805636" w:rsidRDefault="000C128F" w:rsidP="00F34FBC">
            <w:pPr>
              <w:rPr>
                <w:noProof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28F" w:rsidRPr="00805636" w:rsidRDefault="000C128F" w:rsidP="00F34FBC">
            <w:pPr>
              <w:rPr>
                <w:noProof/>
                <w:lang w:eastAsia="en-US"/>
              </w:rPr>
            </w:pPr>
          </w:p>
        </w:tc>
        <w:tc>
          <w:tcPr>
            <w:tcW w:w="417" w:type="dxa"/>
          </w:tcPr>
          <w:p w:rsidR="000C128F" w:rsidRPr="00805636" w:rsidRDefault="000C128F" w:rsidP="00F34FBC">
            <w:pPr>
              <w:rPr>
                <w:noProof/>
                <w:lang w:eastAsia="en-US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28F" w:rsidRPr="00805636" w:rsidRDefault="000C128F" w:rsidP="00F34FBC">
            <w:pPr>
              <w:rPr>
                <w:noProof/>
                <w:lang w:eastAsia="en-US"/>
              </w:rPr>
            </w:pPr>
          </w:p>
        </w:tc>
      </w:tr>
      <w:tr w:rsidR="000C128F" w:rsidRPr="00963522"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28F" w:rsidRPr="00963522" w:rsidRDefault="000C128F" w:rsidP="00F34FBC">
            <w:pPr>
              <w:ind w:right="-586"/>
              <w:rPr>
                <w:noProof/>
                <w:sz w:val="20"/>
                <w:szCs w:val="20"/>
                <w:lang w:val="en-AU" w:eastAsia="en-US"/>
              </w:rPr>
            </w:pPr>
            <w:r w:rsidRPr="00805636">
              <w:rPr>
                <w:noProof/>
                <w:color w:val="212529"/>
                <w:lang w:eastAsia="uk-UA"/>
              </w:rPr>
              <w:t xml:space="preserve">      </w:t>
            </w:r>
            <w:r w:rsidRPr="00963522">
              <w:rPr>
                <w:noProof/>
                <w:color w:val="212529"/>
                <w:sz w:val="20"/>
                <w:szCs w:val="20"/>
                <w:lang w:val="en-AU" w:eastAsia="uk-UA"/>
              </w:rPr>
              <w:t>(підрозділ Міндовкілля)</w:t>
            </w:r>
          </w:p>
        </w:tc>
        <w:tc>
          <w:tcPr>
            <w:tcW w:w="265" w:type="dxa"/>
          </w:tcPr>
          <w:p w:rsidR="000C128F" w:rsidRPr="00963522" w:rsidRDefault="000C128F" w:rsidP="00F34FBC">
            <w:pPr>
              <w:jc w:val="center"/>
              <w:rPr>
                <w:noProof/>
                <w:color w:val="212529"/>
                <w:lang w:val="en-AU" w:eastAsia="uk-UA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28F" w:rsidRPr="00963522" w:rsidRDefault="000C128F" w:rsidP="00F34FBC">
            <w:pPr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963522">
              <w:rPr>
                <w:noProof/>
                <w:color w:val="212529"/>
                <w:sz w:val="20"/>
                <w:szCs w:val="20"/>
                <w:lang w:val="en-AU" w:eastAsia="uk-UA"/>
              </w:rPr>
              <w:t>(посада)</w:t>
            </w:r>
          </w:p>
        </w:tc>
        <w:tc>
          <w:tcPr>
            <w:tcW w:w="282" w:type="dxa"/>
          </w:tcPr>
          <w:p w:rsidR="000C128F" w:rsidRPr="00963522" w:rsidRDefault="000C128F" w:rsidP="00F34FBC">
            <w:pPr>
              <w:jc w:val="center"/>
              <w:rPr>
                <w:noProof/>
                <w:color w:val="212529"/>
                <w:lang w:val="en-AU"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28F" w:rsidRPr="00963522" w:rsidRDefault="000C128F" w:rsidP="00F34FBC">
            <w:pPr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963522">
              <w:rPr>
                <w:noProof/>
                <w:color w:val="212529"/>
                <w:sz w:val="20"/>
                <w:szCs w:val="20"/>
                <w:lang w:val="en-AU" w:eastAsia="uk-UA"/>
              </w:rPr>
              <w:t>(підпис)</w:t>
            </w:r>
          </w:p>
        </w:tc>
        <w:tc>
          <w:tcPr>
            <w:tcW w:w="417" w:type="dxa"/>
          </w:tcPr>
          <w:p w:rsidR="000C128F" w:rsidRPr="00963522" w:rsidRDefault="000C128F" w:rsidP="00F34FBC">
            <w:pPr>
              <w:jc w:val="center"/>
              <w:rPr>
                <w:noProof/>
                <w:color w:val="212529"/>
                <w:lang w:val="en-AU" w:eastAsia="uk-U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28F" w:rsidRPr="00963522" w:rsidRDefault="000C128F" w:rsidP="00F34FBC">
            <w:pPr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963522">
              <w:rPr>
                <w:noProof/>
                <w:color w:val="212529"/>
                <w:sz w:val="20"/>
                <w:szCs w:val="20"/>
                <w:lang w:val="en-AU" w:eastAsia="uk-UA"/>
              </w:rPr>
              <w:t>(власне ім’я та прізвище)</w:t>
            </w:r>
          </w:p>
        </w:tc>
      </w:tr>
    </w:tbl>
    <w:p w:rsidR="000C128F" w:rsidRDefault="000C128F" w:rsidP="0063150A">
      <w:pPr>
        <w:rPr>
          <w:noProof/>
          <w:lang w:val="uk-UA" w:eastAsia="en-US"/>
        </w:rPr>
      </w:pPr>
    </w:p>
    <w:p w:rsidR="000C128F" w:rsidRPr="00A27539" w:rsidRDefault="000C128F" w:rsidP="0063150A">
      <w:pPr>
        <w:rPr>
          <w:noProof/>
          <w:sz w:val="20"/>
          <w:szCs w:val="20"/>
          <w:lang w:eastAsia="en-US"/>
        </w:rPr>
      </w:pPr>
      <w:r w:rsidRPr="00BE3C56">
        <w:rPr>
          <w:noProof/>
          <w:lang w:eastAsia="en-US"/>
        </w:rPr>
        <w:br/>
      </w:r>
      <w:r w:rsidRPr="00A27539">
        <w:rPr>
          <w:noProof/>
          <w:sz w:val="20"/>
          <w:szCs w:val="20"/>
          <w:lang w:eastAsia="en-US"/>
        </w:rPr>
        <w:t>Примітка. Категорії лісів позначаються у такому порядку:</w:t>
      </w:r>
    </w:p>
    <w:p w:rsidR="000C128F" w:rsidRPr="00A27539" w:rsidRDefault="000C128F" w:rsidP="0063150A">
      <w:pPr>
        <w:spacing w:line="276" w:lineRule="auto"/>
        <w:ind w:left="1134"/>
        <w:rPr>
          <w:noProof/>
          <w:sz w:val="20"/>
          <w:szCs w:val="20"/>
          <w:lang w:eastAsia="en-US"/>
        </w:rPr>
      </w:pPr>
      <w:r w:rsidRPr="00A27539">
        <w:rPr>
          <w:noProof/>
          <w:sz w:val="20"/>
          <w:szCs w:val="20"/>
          <w:lang w:eastAsia="en-US"/>
        </w:rPr>
        <w:t>1. - ліси природоохоронного, наукового, історико-культурного призначення;</w:t>
      </w:r>
    </w:p>
    <w:p w:rsidR="000C128F" w:rsidRPr="00A27539" w:rsidRDefault="000C128F" w:rsidP="0063150A">
      <w:pPr>
        <w:spacing w:line="276" w:lineRule="auto"/>
        <w:ind w:left="1134"/>
        <w:rPr>
          <w:noProof/>
          <w:sz w:val="20"/>
          <w:szCs w:val="20"/>
          <w:lang w:eastAsia="en-US"/>
        </w:rPr>
      </w:pPr>
      <w:r w:rsidRPr="00A27539">
        <w:rPr>
          <w:noProof/>
          <w:sz w:val="20"/>
          <w:szCs w:val="20"/>
          <w:lang w:eastAsia="en-US"/>
        </w:rPr>
        <w:t>2. - рекреаційно-оздоровчі ліси;</w:t>
      </w:r>
    </w:p>
    <w:p w:rsidR="000C128F" w:rsidRPr="00A27539" w:rsidRDefault="000C128F" w:rsidP="0063150A">
      <w:pPr>
        <w:spacing w:line="276" w:lineRule="auto"/>
        <w:ind w:left="1134"/>
        <w:rPr>
          <w:noProof/>
          <w:sz w:val="20"/>
          <w:szCs w:val="20"/>
          <w:lang w:eastAsia="en-US"/>
        </w:rPr>
      </w:pPr>
      <w:r w:rsidRPr="00A27539">
        <w:rPr>
          <w:noProof/>
          <w:sz w:val="20"/>
          <w:szCs w:val="20"/>
          <w:lang w:eastAsia="en-US"/>
        </w:rPr>
        <w:t>3. - захисні ліси;</w:t>
      </w:r>
    </w:p>
    <w:p w:rsidR="000C128F" w:rsidRPr="00A27539" w:rsidRDefault="000C128F" w:rsidP="0063150A">
      <w:pPr>
        <w:ind w:left="1276" w:hanging="142"/>
        <w:rPr>
          <w:noProof/>
          <w:sz w:val="20"/>
          <w:szCs w:val="20"/>
          <w:lang w:val="uk-UA" w:eastAsia="en-US"/>
        </w:rPr>
      </w:pPr>
      <w:r w:rsidRPr="00A27539">
        <w:rPr>
          <w:noProof/>
          <w:sz w:val="20"/>
          <w:szCs w:val="20"/>
          <w:lang w:eastAsia="en-US"/>
        </w:rPr>
        <w:t>4. - експлуатаційні ліси</w:t>
      </w:r>
    </w:p>
    <w:p w:rsidR="000C128F" w:rsidRDefault="000C128F" w:rsidP="0063150A">
      <w:pPr>
        <w:ind w:left="1276" w:hanging="142"/>
        <w:rPr>
          <w:noProof/>
          <w:lang w:val="uk-UA" w:eastAsia="en-US"/>
        </w:rPr>
      </w:pPr>
    </w:p>
    <w:p w:rsidR="000C128F" w:rsidRDefault="000C128F" w:rsidP="0063150A">
      <w:pPr>
        <w:ind w:left="1276" w:hanging="142"/>
        <w:rPr>
          <w:noProof/>
          <w:lang w:val="uk-UA" w:eastAsia="en-US"/>
        </w:rPr>
      </w:pPr>
    </w:p>
    <w:p w:rsidR="000C128F" w:rsidRDefault="000C128F" w:rsidP="0063150A">
      <w:pPr>
        <w:ind w:left="1276" w:hanging="142"/>
        <w:rPr>
          <w:noProof/>
          <w:lang w:val="uk-UA" w:eastAsia="en-US"/>
        </w:rPr>
        <w:sectPr w:rsidR="000C128F" w:rsidSect="0094113B">
          <w:pgSz w:w="16838" w:h="11906" w:orient="landscape" w:code="9"/>
          <w:pgMar w:top="1418" w:right="1134" w:bottom="1418" w:left="1418" w:header="709" w:footer="709" w:gutter="0"/>
          <w:pgNumType w:start="43"/>
          <w:cols w:space="708"/>
          <w:docGrid w:linePitch="360"/>
        </w:sectPr>
      </w:pPr>
    </w:p>
    <w:p w:rsidR="000C128F" w:rsidRPr="00531580" w:rsidRDefault="000C128F" w:rsidP="0063150A">
      <w:pPr>
        <w:pStyle w:val="BodyText"/>
        <w:ind w:right="68" w:firstLine="539"/>
        <w:jc w:val="right"/>
        <w:rPr>
          <w:sz w:val="24"/>
          <w:szCs w:val="24"/>
        </w:rPr>
      </w:pPr>
      <w:r w:rsidRPr="00531580">
        <w:rPr>
          <w:sz w:val="24"/>
          <w:szCs w:val="24"/>
        </w:rPr>
        <w:t>Додаток 4</w:t>
      </w:r>
    </w:p>
    <w:p w:rsidR="000C128F" w:rsidRPr="00531580" w:rsidRDefault="000C128F" w:rsidP="0063150A">
      <w:pPr>
        <w:pStyle w:val="BodyText"/>
        <w:ind w:right="68" w:firstLine="539"/>
        <w:jc w:val="right"/>
        <w:rPr>
          <w:sz w:val="24"/>
          <w:szCs w:val="24"/>
        </w:rPr>
      </w:pPr>
    </w:p>
    <w:p w:rsidR="000C128F" w:rsidRPr="00531580" w:rsidRDefault="000C128F" w:rsidP="0063150A">
      <w:pPr>
        <w:pStyle w:val="BodyText"/>
        <w:spacing w:before="66"/>
        <w:ind w:firstLine="720"/>
        <w:rPr>
          <w:b/>
          <w:bCs/>
          <w:spacing w:val="-3"/>
          <w:sz w:val="24"/>
          <w:szCs w:val="24"/>
        </w:rPr>
      </w:pPr>
      <w:r w:rsidRPr="00531580">
        <w:rPr>
          <w:b/>
          <w:bCs/>
          <w:sz w:val="24"/>
          <w:szCs w:val="24"/>
        </w:rPr>
        <w:t>Інформація</w:t>
      </w:r>
    </w:p>
    <w:p w:rsidR="000C128F" w:rsidRPr="00531580" w:rsidRDefault="000C128F" w:rsidP="0063150A">
      <w:pPr>
        <w:pStyle w:val="BodyText"/>
        <w:ind w:firstLine="720"/>
        <w:rPr>
          <w:sz w:val="24"/>
          <w:szCs w:val="24"/>
        </w:rPr>
      </w:pPr>
      <w:r w:rsidRPr="00531580">
        <w:rPr>
          <w:sz w:val="24"/>
          <w:szCs w:val="24"/>
        </w:rPr>
        <w:t>про</w:t>
      </w:r>
      <w:r w:rsidRPr="00531580">
        <w:rPr>
          <w:spacing w:val="-5"/>
          <w:sz w:val="24"/>
          <w:szCs w:val="24"/>
        </w:rPr>
        <w:t xml:space="preserve"> </w:t>
      </w:r>
      <w:r w:rsidRPr="00531580">
        <w:rPr>
          <w:sz w:val="24"/>
          <w:szCs w:val="24"/>
        </w:rPr>
        <w:t>врахування чи</w:t>
      </w:r>
      <w:r w:rsidRPr="00531580">
        <w:rPr>
          <w:spacing w:val="-2"/>
          <w:sz w:val="24"/>
          <w:szCs w:val="24"/>
        </w:rPr>
        <w:t xml:space="preserve"> </w:t>
      </w:r>
      <w:r w:rsidRPr="00531580">
        <w:rPr>
          <w:sz w:val="24"/>
          <w:szCs w:val="24"/>
        </w:rPr>
        <w:t>відхилення</w:t>
      </w:r>
      <w:r w:rsidRPr="00531580">
        <w:rPr>
          <w:spacing w:val="-5"/>
          <w:sz w:val="24"/>
          <w:szCs w:val="24"/>
        </w:rPr>
        <w:t xml:space="preserve"> зауважень і </w:t>
      </w:r>
      <w:r w:rsidRPr="00531580">
        <w:rPr>
          <w:sz w:val="24"/>
          <w:szCs w:val="24"/>
        </w:rPr>
        <w:t>пропозицій, поданих на розгляд</w:t>
      </w:r>
    </w:p>
    <w:p w:rsidR="000C128F" w:rsidRPr="00531580" w:rsidRDefault="000C128F" w:rsidP="0063150A">
      <w:pPr>
        <w:pStyle w:val="BodyText"/>
        <w:ind w:firstLine="720"/>
        <w:rPr>
          <w:sz w:val="24"/>
          <w:szCs w:val="24"/>
        </w:rPr>
      </w:pPr>
      <w:r w:rsidRPr="00531580">
        <w:rPr>
          <w:sz w:val="24"/>
          <w:szCs w:val="24"/>
        </w:rPr>
        <w:t>другої лісовпорядної наради</w:t>
      </w:r>
    </w:p>
    <w:p w:rsidR="000C128F" w:rsidRPr="00531580" w:rsidRDefault="000C128F" w:rsidP="0063150A">
      <w:pPr>
        <w:pStyle w:val="BodyText"/>
        <w:ind w:firstLine="720"/>
        <w:rPr>
          <w:sz w:val="24"/>
          <w:szCs w:val="24"/>
        </w:rPr>
      </w:pPr>
    </w:p>
    <w:tbl>
      <w:tblPr>
        <w:tblW w:w="9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632"/>
        <w:gridCol w:w="1715"/>
        <w:gridCol w:w="3304"/>
      </w:tblGrid>
      <w:tr w:rsidR="000C128F" w:rsidRPr="00531580"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spacing w:val="-1"/>
                <w:lang w:val="uk-UA"/>
              </w:rPr>
            </w:pPr>
            <w:r w:rsidRPr="003720BA">
              <w:rPr>
                <w:lang w:val="uk-UA"/>
              </w:rPr>
              <w:t>№</w:t>
            </w:r>
            <w:r w:rsidRPr="003720BA">
              <w:rPr>
                <w:spacing w:val="-1"/>
                <w:lang w:val="uk-UA"/>
              </w:rPr>
              <w:t xml:space="preserve"> </w:t>
            </w:r>
          </w:p>
          <w:p w:rsidR="000C128F" w:rsidRPr="003720BA" w:rsidRDefault="000C128F" w:rsidP="003720BA">
            <w:pPr>
              <w:ind w:left="-113" w:right="-113"/>
              <w:jc w:val="center"/>
              <w:rPr>
                <w:lang w:val="uk-UA"/>
              </w:rPr>
            </w:pPr>
            <w:r w:rsidRPr="003720BA">
              <w:rPr>
                <w:lang w:val="uk-UA"/>
              </w:rPr>
              <w:t>з/п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lang w:val="uk-UA"/>
              </w:rPr>
            </w:pPr>
            <w:r w:rsidRPr="003720BA">
              <w:rPr>
                <w:lang w:val="uk-UA"/>
              </w:rPr>
              <w:t>Зауваження і пропозиції</w:t>
            </w:r>
          </w:p>
        </w:tc>
        <w:tc>
          <w:tcPr>
            <w:tcW w:w="1715" w:type="dxa"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lang w:val="uk-UA"/>
              </w:rPr>
            </w:pPr>
            <w:r w:rsidRPr="003720BA">
              <w:rPr>
                <w:lang w:val="uk-UA"/>
              </w:rPr>
              <w:t xml:space="preserve">Дата </w:t>
            </w:r>
          </w:p>
          <w:p w:rsidR="000C128F" w:rsidRPr="003720BA" w:rsidRDefault="000C128F" w:rsidP="003720BA">
            <w:pPr>
              <w:ind w:left="-113" w:right="-113"/>
              <w:jc w:val="center"/>
              <w:rPr>
                <w:lang w:val="uk-UA"/>
              </w:rPr>
            </w:pPr>
            <w:r w:rsidRPr="003720BA">
              <w:rPr>
                <w:lang w:val="uk-UA"/>
              </w:rPr>
              <w:t>отримання зауважень і пропозицій</w:t>
            </w:r>
          </w:p>
        </w:tc>
        <w:tc>
          <w:tcPr>
            <w:tcW w:w="3304" w:type="dxa"/>
            <w:tcBorders>
              <w:bottom w:val="double" w:sz="4" w:space="0" w:color="auto"/>
            </w:tcBorders>
            <w:vAlign w:val="center"/>
          </w:tcPr>
          <w:p w:rsidR="000C128F" w:rsidRPr="003720BA" w:rsidRDefault="000C128F" w:rsidP="003720BA">
            <w:pPr>
              <w:ind w:left="-113" w:right="-113"/>
              <w:jc w:val="center"/>
              <w:rPr>
                <w:lang w:val="uk-UA"/>
              </w:rPr>
            </w:pPr>
            <w:r w:rsidRPr="003720BA">
              <w:rPr>
                <w:lang w:val="uk-UA"/>
              </w:rPr>
              <w:t>Інформація</w:t>
            </w:r>
            <w:r w:rsidRPr="003720BA">
              <w:rPr>
                <w:spacing w:val="-9"/>
                <w:lang w:val="uk-UA"/>
              </w:rPr>
              <w:t xml:space="preserve"> </w:t>
            </w:r>
            <w:r w:rsidRPr="003720BA">
              <w:rPr>
                <w:lang w:val="uk-UA"/>
              </w:rPr>
              <w:t>про</w:t>
            </w:r>
            <w:r w:rsidRPr="003720BA">
              <w:rPr>
                <w:spacing w:val="-6"/>
                <w:lang w:val="uk-UA"/>
              </w:rPr>
              <w:t xml:space="preserve"> </w:t>
            </w:r>
            <w:r w:rsidRPr="003720BA">
              <w:rPr>
                <w:lang w:val="uk-UA"/>
              </w:rPr>
              <w:t>врахування, часткового врахування чи</w:t>
            </w:r>
            <w:r w:rsidRPr="003720BA">
              <w:rPr>
                <w:spacing w:val="-6"/>
                <w:lang w:val="uk-UA"/>
              </w:rPr>
              <w:t xml:space="preserve"> </w:t>
            </w:r>
            <w:r w:rsidRPr="003720BA">
              <w:rPr>
                <w:lang w:val="uk-UA"/>
              </w:rPr>
              <w:t>відхилення</w:t>
            </w:r>
            <w:r w:rsidRPr="003720BA">
              <w:rPr>
                <w:spacing w:val="-13"/>
                <w:lang w:val="uk-UA"/>
              </w:rPr>
              <w:t xml:space="preserve"> зауважень і </w:t>
            </w:r>
            <w:r w:rsidRPr="003720BA">
              <w:rPr>
                <w:lang w:val="uk-UA"/>
              </w:rPr>
              <w:t>пропозицій</w:t>
            </w:r>
          </w:p>
        </w:tc>
      </w:tr>
      <w:tr w:rsidR="000C128F" w:rsidRPr="00531580">
        <w:tc>
          <w:tcPr>
            <w:tcW w:w="9371" w:type="dxa"/>
            <w:gridSpan w:val="4"/>
            <w:tcBorders>
              <w:top w:val="double" w:sz="4" w:space="0" w:color="auto"/>
            </w:tcBorders>
          </w:tcPr>
          <w:p w:rsidR="000C128F" w:rsidRPr="003720BA" w:rsidRDefault="000C128F" w:rsidP="003720BA">
            <w:pPr>
              <w:spacing w:before="60" w:after="60"/>
              <w:jc w:val="center"/>
              <w:rPr>
                <w:i/>
                <w:iCs/>
                <w:color w:val="000000"/>
                <w:lang w:val="uk-UA" w:eastAsia="uk-UA"/>
              </w:rPr>
            </w:pPr>
            <w:r w:rsidRPr="003720BA">
              <w:rPr>
                <w:color w:val="000000"/>
                <w:lang w:val="uk-UA" w:eastAsia="uk-UA"/>
              </w:rPr>
              <w:t>___________________________________________________________________________</w:t>
            </w:r>
          </w:p>
          <w:p w:rsidR="000C128F" w:rsidRPr="003720BA" w:rsidRDefault="000C128F" w:rsidP="003720BA">
            <w:pPr>
              <w:jc w:val="center"/>
              <w:rPr>
                <w:i/>
                <w:iCs/>
                <w:color w:val="000000"/>
                <w:lang w:val="uk-UA" w:eastAsia="uk-UA"/>
              </w:rPr>
            </w:pPr>
            <w:r w:rsidRPr="003720BA">
              <w:rPr>
                <w:i/>
                <w:iCs/>
                <w:color w:val="000000"/>
                <w:lang w:val="uk-UA" w:eastAsia="uk-UA"/>
              </w:rPr>
              <w:t xml:space="preserve">найменування організації, установи яка подала зауваження і пропозиції </w:t>
            </w:r>
          </w:p>
          <w:p w:rsidR="000C128F" w:rsidRPr="003720BA" w:rsidRDefault="000C128F" w:rsidP="003720BA">
            <w:pPr>
              <w:jc w:val="center"/>
              <w:rPr>
                <w:lang w:val="uk-UA"/>
              </w:rPr>
            </w:pPr>
            <w:r w:rsidRPr="003720BA">
              <w:rPr>
                <w:i/>
                <w:iCs/>
                <w:color w:val="000000"/>
                <w:lang w:val="uk-UA" w:eastAsia="uk-UA"/>
              </w:rPr>
              <w:t>(для юридичних осіб)</w:t>
            </w:r>
          </w:p>
        </w:tc>
      </w:tr>
      <w:tr w:rsidR="000C128F" w:rsidRPr="00531580">
        <w:tc>
          <w:tcPr>
            <w:tcW w:w="720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0C128F" w:rsidRPr="003720BA" w:rsidRDefault="000C128F" w:rsidP="003720B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</w:tr>
      <w:tr w:rsidR="000C128F" w:rsidRPr="00531580">
        <w:tc>
          <w:tcPr>
            <w:tcW w:w="720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0C128F" w:rsidRPr="003720BA" w:rsidRDefault="000C128F" w:rsidP="003720B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</w:tr>
      <w:tr w:rsidR="000C128F" w:rsidRPr="00531580">
        <w:tc>
          <w:tcPr>
            <w:tcW w:w="720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0C128F" w:rsidRPr="003720BA" w:rsidRDefault="000C128F" w:rsidP="003720B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</w:tr>
      <w:tr w:rsidR="000C128F" w:rsidRPr="00531580">
        <w:tc>
          <w:tcPr>
            <w:tcW w:w="720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0C128F" w:rsidRPr="003720BA" w:rsidRDefault="000C128F" w:rsidP="003720B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</w:tr>
      <w:tr w:rsidR="000C128F" w:rsidRPr="00531580">
        <w:tc>
          <w:tcPr>
            <w:tcW w:w="720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0C128F" w:rsidRPr="003720BA" w:rsidRDefault="000C128F" w:rsidP="003720B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</w:tr>
      <w:tr w:rsidR="000C128F" w:rsidRPr="00531580">
        <w:tc>
          <w:tcPr>
            <w:tcW w:w="720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0C128F" w:rsidRPr="003720BA" w:rsidRDefault="000C128F" w:rsidP="003720B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</w:tr>
      <w:tr w:rsidR="000C128F" w:rsidRPr="00531580">
        <w:tc>
          <w:tcPr>
            <w:tcW w:w="720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0C128F" w:rsidRPr="003720BA" w:rsidRDefault="000C128F" w:rsidP="003720B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</w:tr>
      <w:tr w:rsidR="000C128F" w:rsidRPr="00531580">
        <w:tc>
          <w:tcPr>
            <w:tcW w:w="9371" w:type="dxa"/>
            <w:gridSpan w:val="4"/>
          </w:tcPr>
          <w:p w:rsidR="000C128F" w:rsidRPr="003720BA" w:rsidRDefault="000C128F" w:rsidP="003720BA">
            <w:pPr>
              <w:spacing w:before="60" w:after="60"/>
              <w:jc w:val="center"/>
              <w:rPr>
                <w:i/>
                <w:iCs/>
                <w:color w:val="000000"/>
                <w:lang w:val="uk-UA" w:eastAsia="uk-UA"/>
              </w:rPr>
            </w:pPr>
            <w:r w:rsidRPr="003720BA">
              <w:rPr>
                <w:color w:val="000000"/>
                <w:lang w:val="uk-UA" w:eastAsia="uk-UA"/>
              </w:rPr>
              <w:t>_________________________________________________________________</w:t>
            </w:r>
          </w:p>
          <w:p w:rsidR="000C128F" w:rsidRPr="003720BA" w:rsidRDefault="000C128F" w:rsidP="003720BA">
            <w:pPr>
              <w:jc w:val="center"/>
              <w:rPr>
                <w:lang w:val="uk-UA"/>
              </w:rPr>
            </w:pPr>
            <w:r w:rsidRPr="003720BA">
              <w:rPr>
                <w:i/>
                <w:iCs/>
                <w:color w:val="000000"/>
                <w:lang w:val="uk-UA" w:eastAsia="uk-UA"/>
              </w:rPr>
              <w:t>прізвище, ініціали особи, яка подала зауваження і пропозиції (для фізичних осіб)</w:t>
            </w:r>
          </w:p>
        </w:tc>
      </w:tr>
      <w:tr w:rsidR="000C128F" w:rsidRPr="00531580">
        <w:tc>
          <w:tcPr>
            <w:tcW w:w="720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0C128F" w:rsidRPr="003720BA" w:rsidRDefault="000C128F" w:rsidP="003720B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</w:tr>
      <w:tr w:rsidR="000C128F" w:rsidRPr="00531580">
        <w:tc>
          <w:tcPr>
            <w:tcW w:w="720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0C128F" w:rsidRPr="003720BA" w:rsidRDefault="000C128F" w:rsidP="003720B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</w:tr>
      <w:tr w:rsidR="000C128F" w:rsidRPr="00531580">
        <w:tc>
          <w:tcPr>
            <w:tcW w:w="720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0C128F" w:rsidRPr="003720BA" w:rsidRDefault="000C128F" w:rsidP="003720B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</w:tr>
      <w:tr w:rsidR="000C128F" w:rsidRPr="00531580">
        <w:tc>
          <w:tcPr>
            <w:tcW w:w="720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0C128F" w:rsidRPr="003720BA" w:rsidRDefault="000C128F" w:rsidP="003720B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</w:tr>
      <w:tr w:rsidR="000C128F" w:rsidRPr="00531580">
        <w:tc>
          <w:tcPr>
            <w:tcW w:w="720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0C128F" w:rsidRPr="003720BA" w:rsidRDefault="000C128F" w:rsidP="003720B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</w:tr>
      <w:tr w:rsidR="000C128F" w:rsidRPr="00531580">
        <w:tc>
          <w:tcPr>
            <w:tcW w:w="720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0C128F" w:rsidRPr="003720BA" w:rsidRDefault="000C128F" w:rsidP="003720B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</w:tr>
      <w:tr w:rsidR="000C128F" w:rsidRPr="00531580">
        <w:tc>
          <w:tcPr>
            <w:tcW w:w="720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0C128F" w:rsidRPr="003720BA" w:rsidRDefault="000C128F" w:rsidP="003720B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0C128F" w:rsidRPr="003720BA" w:rsidRDefault="000C128F" w:rsidP="003720BA">
            <w:pPr>
              <w:ind w:left="-57" w:right="-113"/>
              <w:rPr>
                <w:lang w:val="uk-UA"/>
              </w:rPr>
            </w:pPr>
          </w:p>
        </w:tc>
      </w:tr>
    </w:tbl>
    <w:p w:rsidR="000C128F" w:rsidRPr="00531580" w:rsidRDefault="000C128F" w:rsidP="0063150A">
      <w:pPr>
        <w:pStyle w:val="BodyTextIndent2"/>
        <w:rPr>
          <w:sz w:val="24"/>
          <w:szCs w:val="24"/>
        </w:rPr>
      </w:pPr>
    </w:p>
    <w:p w:rsidR="000C128F" w:rsidRPr="00531580" w:rsidRDefault="000C128F" w:rsidP="0063150A">
      <w:pPr>
        <w:pStyle w:val="BodyTextIndent2"/>
        <w:rPr>
          <w:sz w:val="24"/>
          <w:szCs w:val="24"/>
        </w:rPr>
      </w:pPr>
    </w:p>
    <w:p w:rsidR="000C128F" w:rsidRPr="0063150A" w:rsidRDefault="000C128F" w:rsidP="0063150A">
      <w:pPr>
        <w:pStyle w:val="BodyTextIndent2"/>
        <w:ind w:firstLine="0"/>
        <w:rPr>
          <w:sz w:val="24"/>
          <w:szCs w:val="24"/>
        </w:rPr>
      </w:pPr>
    </w:p>
    <w:p w:rsidR="000C128F" w:rsidRPr="004F4EBB" w:rsidRDefault="000C128F" w:rsidP="00E52940">
      <w:pPr>
        <w:pStyle w:val="BodyTextIndent2"/>
        <w:ind w:firstLine="709"/>
        <w:rPr>
          <w:sz w:val="24"/>
          <w:szCs w:val="24"/>
          <w:lang w:val="ru-RU"/>
        </w:rPr>
      </w:pPr>
    </w:p>
    <w:p w:rsidR="000C128F" w:rsidRPr="004F4EBB" w:rsidRDefault="000C128F" w:rsidP="00E52940">
      <w:pPr>
        <w:pStyle w:val="BodyTextIndent2"/>
        <w:ind w:firstLine="709"/>
        <w:rPr>
          <w:sz w:val="24"/>
          <w:szCs w:val="24"/>
          <w:lang w:val="ru-RU"/>
        </w:rPr>
      </w:pPr>
    </w:p>
    <w:sectPr w:rsidR="000C128F" w:rsidRPr="004F4EBB" w:rsidSect="00805636">
      <w:pgSz w:w="11906" w:h="16838" w:code="9"/>
      <w:pgMar w:top="1418" w:right="1134" w:bottom="1418" w:left="1418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8F" w:rsidRDefault="000C128F" w:rsidP="00771B19">
      <w:r>
        <w:separator/>
      </w:r>
    </w:p>
  </w:endnote>
  <w:endnote w:type="continuationSeparator" w:id="0">
    <w:p w:rsidR="000C128F" w:rsidRDefault="000C128F" w:rsidP="0077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8F" w:rsidRDefault="000C128F" w:rsidP="00771B19">
      <w:r>
        <w:separator/>
      </w:r>
    </w:p>
  </w:footnote>
  <w:footnote w:type="continuationSeparator" w:id="0">
    <w:p w:rsidR="000C128F" w:rsidRDefault="000C128F" w:rsidP="00771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8F" w:rsidRPr="00215884" w:rsidRDefault="000C128F" w:rsidP="00805636">
    <w:pPr>
      <w:pStyle w:val="Header"/>
      <w:framePr w:wrap="auto" w:vAnchor="text" w:hAnchor="margin" w:xAlign="right" w:y="1"/>
      <w:rPr>
        <w:rStyle w:val="PageNumber"/>
        <w:sz w:val="24"/>
        <w:szCs w:val="24"/>
      </w:rPr>
    </w:pPr>
    <w:r w:rsidRPr="00215884">
      <w:rPr>
        <w:rStyle w:val="PageNumber"/>
        <w:sz w:val="24"/>
        <w:szCs w:val="24"/>
      </w:rPr>
      <w:fldChar w:fldCharType="begin"/>
    </w:r>
    <w:r w:rsidRPr="00215884">
      <w:rPr>
        <w:rStyle w:val="PageNumber"/>
        <w:sz w:val="24"/>
        <w:szCs w:val="24"/>
      </w:rPr>
      <w:instrText xml:space="preserve">PAGE  </w:instrText>
    </w:r>
    <w:r w:rsidRPr="00215884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45</w:t>
    </w:r>
    <w:r w:rsidRPr="00215884">
      <w:rPr>
        <w:rStyle w:val="PageNumber"/>
        <w:sz w:val="24"/>
        <w:szCs w:val="24"/>
      </w:rPr>
      <w:fldChar w:fldCharType="end"/>
    </w:r>
  </w:p>
  <w:p w:rsidR="000C128F" w:rsidRDefault="000C128F" w:rsidP="00B5316A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F56"/>
    <w:multiLevelType w:val="hybridMultilevel"/>
    <w:tmpl w:val="1D907C90"/>
    <w:lvl w:ilvl="0" w:tplc="D9AA0FD8">
      <w:start w:val="1"/>
      <w:numFmt w:val="bullet"/>
      <w:lvlText w:val="–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cs="Wingdings" w:hint="default"/>
      </w:rPr>
    </w:lvl>
  </w:abstractNum>
  <w:abstractNum w:abstractNumId="1">
    <w:nsid w:val="11F63F62"/>
    <w:multiLevelType w:val="hybridMultilevel"/>
    <w:tmpl w:val="9AE60622"/>
    <w:lvl w:ilvl="0" w:tplc="6576F572">
      <w:start w:val="1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cs="Wingdings" w:hint="default"/>
      </w:rPr>
    </w:lvl>
  </w:abstractNum>
  <w:abstractNum w:abstractNumId="2">
    <w:nsid w:val="2431258B"/>
    <w:multiLevelType w:val="hybridMultilevel"/>
    <w:tmpl w:val="D8EC871A"/>
    <w:lvl w:ilvl="0" w:tplc="783040A8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>
    <w:nsid w:val="26AD74D2"/>
    <w:multiLevelType w:val="hybridMultilevel"/>
    <w:tmpl w:val="EF505220"/>
    <w:lvl w:ilvl="0" w:tplc="B86A4076">
      <w:start w:val="1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593F0E"/>
    <w:multiLevelType w:val="hybridMultilevel"/>
    <w:tmpl w:val="27B4797A"/>
    <w:lvl w:ilvl="0" w:tplc="32B48B5E">
      <w:start w:val="6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5">
    <w:nsid w:val="4FF233C1"/>
    <w:multiLevelType w:val="hybridMultilevel"/>
    <w:tmpl w:val="0C7426C2"/>
    <w:lvl w:ilvl="0" w:tplc="B0FA1DBC">
      <w:start w:val="1"/>
      <w:numFmt w:val="bullet"/>
      <w:lvlText w:val="–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cs="Wingdings" w:hint="default"/>
      </w:rPr>
    </w:lvl>
  </w:abstractNum>
  <w:abstractNum w:abstractNumId="6">
    <w:nsid w:val="5B6A2DDB"/>
    <w:multiLevelType w:val="hybridMultilevel"/>
    <w:tmpl w:val="E3C83490"/>
    <w:lvl w:ilvl="0" w:tplc="B86A4076">
      <w:start w:val="1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36A"/>
    <w:rsid w:val="000007F2"/>
    <w:rsid w:val="00007D9A"/>
    <w:rsid w:val="00035D32"/>
    <w:rsid w:val="000459E7"/>
    <w:rsid w:val="00046AD1"/>
    <w:rsid w:val="00046D81"/>
    <w:rsid w:val="00053519"/>
    <w:rsid w:val="00055E41"/>
    <w:rsid w:val="00064821"/>
    <w:rsid w:val="00064B24"/>
    <w:rsid w:val="00071C3D"/>
    <w:rsid w:val="0007236A"/>
    <w:rsid w:val="0008102E"/>
    <w:rsid w:val="00087797"/>
    <w:rsid w:val="00093543"/>
    <w:rsid w:val="000A1237"/>
    <w:rsid w:val="000A1707"/>
    <w:rsid w:val="000A58B0"/>
    <w:rsid w:val="000A7E09"/>
    <w:rsid w:val="000B065D"/>
    <w:rsid w:val="000B3075"/>
    <w:rsid w:val="000B57EE"/>
    <w:rsid w:val="000C128F"/>
    <w:rsid w:val="000D4618"/>
    <w:rsid w:val="000D7466"/>
    <w:rsid w:val="000E136C"/>
    <w:rsid w:val="000F3C93"/>
    <w:rsid w:val="000F3E78"/>
    <w:rsid w:val="000F46F3"/>
    <w:rsid w:val="00101997"/>
    <w:rsid w:val="00103331"/>
    <w:rsid w:val="00104A45"/>
    <w:rsid w:val="00117945"/>
    <w:rsid w:val="00125221"/>
    <w:rsid w:val="0012767C"/>
    <w:rsid w:val="0012791B"/>
    <w:rsid w:val="001608CB"/>
    <w:rsid w:val="00176C81"/>
    <w:rsid w:val="00187BC0"/>
    <w:rsid w:val="001A3333"/>
    <w:rsid w:val="001C69EB"/>
    <w:rsid w:val="001E0F97"/>
    <w:rsid w:val="001E158C"/>
    <w:rsid w:val="001E71DE"/>
    <w:rsid w:val="00206639"/>
    <w:rsid w:val="002107BD"/>
    <w:rsid w:val="00215884"/>
    <w:rsid w:val="00234913"/>
    <w:rsid w:val="00237BAA"/>
    <w:rsid w:val="002542C9"/>
    <w:rsid w:val="00260E7A"/>
    <w:rsid w:val="00264B86"/>
    <w:rsid w:val="0026533D"/>
    <w:rsid w:val="00266202"/>
    <w:rsid w:val="00273163"/>
    <w:rsid w:val="00275096"/>
    <w:rsid w:val="00282952"/>
    <w:rsid w:val="002966B6"/>
    <w:rsid w:val="002C42D7"/>
    <w:rsid w:val="002D6069"/>
    <w:rsid w:val="002F19FA"/>
    <w:rsid w:val="00302461"/>
    <w:rsid w:val="0030247D"/>
    <w:rsid w:val="00304024"/>
    <w:rsid w:val="00307700"/>
    <w:rsid w:val="00313819"/>
    <w:rsid w:val="003156F1"/>
    <w:rsid w:val="00320729"/>
    <w:rsid w:val="003209DC"/>
    <w:rsid w:val="00324B43"/>
    <w:rsid w:val="00327657"/>
    <w:rsid w:val="00330290"/>
    <w:rsid w:val="00334C65"/>
    <w:rsid w:val="00337538"/>
    <w:rsid w:val="00344E24"/>
    <w:rsid w:val="003511CB"/>
    <w:rsid w:val="00353B88"/>
    <w:rsid w:val="003720BA"/>
    <w:rsid w:val="00374300"/>
    <w:rsid w:val="0037689E"/>
    <w:rsid w:val="003909A2"/>
    <w:rsid w:val="003A5D3A"/>
    <w:rsid w:val="003C3EBF"/>
    <w:rsid w:val="003C68A5"/>
    <w:rsid w:val="003D4CBD"/>
    <w:rsid w:val="003E7DEE"/>
    <w:rsid w:val="003F1EFA"/>
    <w:rsid w:val="003F2C5A"/>
    <w:rsid w:val="00404289"/>
    <w:rsid w:val="00404CD7"/>
    <w:rsid w:val="00406404"/>
    <w:rsid w:val="00413266"/>
    <w:rsid w:val="004203DA"/>
    <w:rsid w:val="00426CA9"/>
    <w:rsid w:val="00433569"/>
    <w:rsid w:val="00434B78"/>
    <w:rsid w:val="00440DFD"/>
    <w:rsid w:val="0044579A"/>
    <w:rsid w:val="00447181"/>
    <w:rsid w:val="00473AB3"/>
    <w:rsid w:val="00483B58"/>
    <w:rsid w:val="00490A86"/>
    <w:rsid w:val="00493D05"/>
    <w:rsid w:val="004C09B1"/>
    <w:rsid w:val="004C1173"/>
    <w:rsid w:val="004D177A"/>
    <w:rsid w:val="004F068B"/>
    <w:rsid w:val="004F3C8C"/>
    <w:rsid w:val="004F3CB0"/>
    <w:rsid w:val="004F4EBB"/>
    <w:rsid w:val="00501880"/>
    <w:rsid w:val="005028CF"/>
    <w:rsid w:val="00504025"/>
    <w:rsid w:val="00507320"/>
    <w:rsid w:val="00510944"/>
    <w:rsid w:val="00512488"/>
    <w:rsid w:val="00513792"/>
    <w:rsid w:val="00522432"/>
    <w:rsid w:val="00524AB5"/>
    <w:rsid w:val="00526768"/>
    <w:rsid w:val="00531580"/>
    <w:rsid w:val="00531E5A"/>
    <w:rsid w:val="00552585"/>
    <w:rsid w:val="005606FE"/>
    <w:rsid w:val="005730DE"/>
    <w:rsid w:val="005849B6"/>
    <w:rsid w:val="005A7B29"/>
    <w:rsid w:val="005B505F"/>
    <w:rsid w:val="005B65D4"/>
    <w:rsid w:val="005D0EA0"/>
    <w:rsid w:val="005D19FF"/>
    <w:rsid w:val="005D215B"/>
    <w:rsid w:val="005E08A9"/>
    <w:rsid w:val="005E6ECD"/>
    <w:rsid w:val="005E6F81"/>
    <w:rsid w:val="005F16A8"/>
    <w:rsid w:val="005F7D4E"/>
    <w:rsid w:val="00606A3E"/>
    <w:rsid w:val="006117BD"/>
    <w:rsid w:val="00615359"/>
    <w:rsid w:val="0063150A"/>
    <w:rsid w:val="00637062"/>
    <w:rsid w:val="00637594"/>
    <w:rsid w:val="00653516"/>
    <w:rsid w:val="00666A1C"/>
    <w:rsid w:val="00666E96"/>
    <w:rsid w:val="00670728"/>
    <w:rsid w:val="00671343"/>
    <w:rsid w:val="0067322D"/>
    <w:rsid w:val="00673569"/>
    <w:rsid w:val="00673906"/>
    <w:rsid w:val="00696A31"/>
    <w:rsid w:val="006976F6"/>
    <w:rsid w:val="006A1DB8"/>
    <w:rsid w:val="006A33E7"/>
    <w:rsid w:val="006A3A1B"/>
    <w:rsid w:val="006A48CF"/>
    <w:rsid w:val="006A7987"/>
    <w:rsid w:val="006B3718"/>
    <w:rsid w:val="006C1862"/>
    <w:rsid w:val="006C6D35"/>
    <w:rsid w:val="006D1736"/>
    <w:rsid w:val="006D21A5"/>
    <w:rsid w:val="006E2B17"/>
    <w:rsid w:val="007019AD"/>
    <w:rsid w:val="00710A09"/>
    <w:rsid w:val="00716E99"/>
    <w:rsid w:val="00727816"/>
    <w:rsid w:val="0073101F"/>
    <w:rsid w:val="0074264E"/>
    <w:rsid w:val="00754D03"/>
    <w:rsid w:val="00764E4F"/>
    <w:rsid w:val="00771B19"/>
    <w:rsid w:val="007722DA"/>
    <w:rsid w:val="00772D59"/>
    <w:rsid w:val="00774DAF"/>
    <w:rsid w:val="007755DC"/>
    <w:rsid w:val="00775F58"/>
    <w:rsid w:val="00780508"/>
    <w:rsid w:val="00794621"/>
    <w:rsid w:val="007948F1"/>
    <w:rsid w:val="007962D8"/>
    <w:rsid w:val="00796E17"/>
    <w:rsid w:val="007A20FF"/>
    <w:rsid w:val="007A308F"/>
    <w:rsid w:val="007D2E59"/>
    <w:rsid w:val="007D49A9"/>
    <w:rsid w:val="007D79D0"/>
    <w:rsid w:val="007E6601"/>
    <w:rsid w:val="007E70C5"/>
    <w:rsid w:val="008013C9"/>
    <w:rsid w:val="00803F00"/>
    <w:rsid w:val="00805636"/>
    <w:rsid w:val="00822731"/>
    <w:rsid w:val="0084452E"/>
    <w:rsid w:val="00847B27"/>
    <w:rsid w:val="00852D09"/>
    <w:rsid w:val="00855F0E"/>
    <w:rsid w:val="00857C2F"/>
    <w:rsid w:val="00870EE9"/>
    <w:rsid w:val="0087159F"/>
    <w:rsid w:val="008866FF"/>
    <w:rsid w:val="00896BD4"/>
    <w:rsid w:val="008A332E"/>
    <w:rsid w:val="008B0A90"/>
    <w:rsid w:val="008B18F6"/>
    <w:rsid w:val="008D0155"/>
    <w:rsid w:val="008D7103"/>
    <w:rsid w:val="008E1C8E"/>
    <w:rsid w:val="008E62A5"/>
    <w:rsid w:val="008F09FC"/>
    <w:rsid w:val="00900324"/>
    <w:rsid w:val="00905D6D"/>
    <w:rsid w:val="00905DBA"/>
    <w:rsid w:val="00915674"/>
    <w:rsid w:val="00916CE7"/>
    <w:rsid w:val="009175B5"/>
    <w:rsid w:val="00922AB5"/>
    <w:rsid w:val="00922BCE"/>
    <w:rsid w:val="0092727A"/>
    <w:rsid w:val="009307FD"/>
    <w:rsid w:val="00933958"/>
    <w:rsid w:val="00934F56"/>
    <w:rsid w:val="00936C2B"/>
    <w:rsid w:val="00937F49"/>
    <w:rsid w:val="00940AD4"/>
    <w:rsid w:val="0094113B"/>
    <w:rsid w:val="00942778"/>
    <w:rsid w:val="00942A9B"/>
    <w:rsid w:val="00943CA6"/>
    <w:rsid w:val="00944617"/>
    <w:rsid w:val="009561B0"/>
    <w:rsid w:val="00957F90"/>
    <w:rsid w:val="00961A3C"/>
    <w:rsid w:val="00962EC4"/>
    <w:rsid w:val="00963522"/>
    <w:rsid w:val="009821EB"/>
    <w:rsid w:val="009B521D"/>
    <w:rsid w:val="009C4233"/>
    <w:rsid w:val="009C61ED"/>
    <w:rsid w:val="009D583F"/>
    <w:rsid w:val="009E4A65"/>
    <w:rsid w:val="009F2FC4"/>
    <w:rsid w:val="00A17E45"/>
    <w:rsid w:val="00A21615"/>
    <w:rsid w:val="00A2646B"/>
    <w:rsid w:val="00A27539"/>
    <w:rsid w:val="00A32888"/>
    <w:rsid w:val="00A6118E"/>
    <w:rsid w:val="00A65478"/>
    <w:rsid w:val="00A7241F"/>
    <w:rsid w:val="00A80F61"/>
    <w:rsid w:val="00A81CA7"/>
    <w:rsid w:val="00A861B0"/>
    <w:rsid w:val="00A97556"/>
    <w:rsid w:val="00AA0916"/>
    <w:rsid w:val="00AA4D56"/>
    <w:rsid w:val="00AA71BF"/>
    <w:rsid w:val="00AB5C33"/>
    <w:rsid w:val="00AC35E1"/>
    <w:rsid w:val="00AC3C71"/>
    <w:rsid w:val="00AC660F"/>
    <w:rsid w:val="00AD6E49"/>
    <w:rsid w:val="00AE0057"/>
    <w:rsid w:val="00AE0926"/>
    <w:rsid w:val="00AE51E2"/>
    <w:rsid w:val="00AE7663"/>
    <w:rsid w:val="00AE77B9"/>
    <w:rsid w:val="00AF572F"/>
    <w:rsid w:val="00AF7444"/>
    <w:rsid w:val="00B05722"/>
    <w:rsid w:val="00B06859"/>
    <w:rsid w:val="00B10A71"/>
    <w:rsid w:val="00B135CD"/>
    <w:rsid w:val="00B22593"/>
    <w:rsid w:val="00B24AB7"/>
    <w:rsid w:val="00B25E94"/>
    <w:rsid w:val="00B26B5C"/>
    <w:rsid w:val="00B2751D"/>
    <w:rsid w:val="00B432BE"/>
    <w:rsid w:val="00B44472"/>
    <w:rsid w:val="00B5316A"/>
    <w:rsid w:val="00B549A4"/>
    <w:rsid w:val="00B6275B"/>
    <w:rsid w:val="00B64A06"/>
    <w:rsid w:val="00B71832"/>
    <w:rsid w:val="00B86D5E"/>
    <w:rsid w:val="00B94FFE"/>
    <w:rsid w:val="00BA0EDF"/>
    <w:rsid w:val="00BA733F"/>
    <w:rsid w:val="00BC2469"/>
    <w:rsid w:val="00BD4C3C"/>
    <w:rsid w:val="00BD5779"/>
    <w:rsid w:val="00BD5F9F"/>
    <w:rsid w:val="00BE3C56"/>
    <w:rsid w:val="00C01667"/>
    <w:rsid w:val="00C12C58"/>
    <w:rsid w:val="00C15F03"/>
    <w:rsid w:val="00C21F8F"/>
    <w:rsid w:val="00C31731"/>
    <w:rsid w:val="00C415A7"/>
    <w:rsid w:val="00C513AD"/>
    <w:rsid w:val="00C80B0F"/>
    <w:rsid w:val="00C815BC"/>
    <w:rsid w:val="00C854B6"/>
    <w:rsid w:val="00C86B2C"/>
    <w:rsid w:val="00C948D8"/>
    <w:rsid w:val="00C978ED"/>
    <w:rsid w:val="00CB0691"/>
    <w:rsid w:val="00CB443E"/>
    <w:rsid w:val="00CC3B0C"/>
    <w:rsid w:val="00CC5A0D"/>
    <w:rsid w:val="00CF5FC1"/>
    <w:rsid w:val="00D0649B"/>
    <w:rsid w:val="00D06502"/>
    <w:rsid w:val="00D12FE1"/>
    <w:rsid w:val="00D144D8"/>
    <w:rsid w:val="00D148A3"/>
    <w:rsid w:val="00D25AEE"/>
    <w:rsid w:val="00D32738"/>
    <w:rsid w:val="00D33B80"/>
    <w:rsid w:val="00D373EE"/>
    <w:rsid w:val="00D516C5"/>
    <w:rsid w:val="00D55B0F"/>
    <w:rsid w:val="00D56789"/>
    <w:rsid w:val="00D71BA2"/>
    <w:rsid w:val="00D76BF8"/>
    <w:rsid w:val="00D77E7E"/>
    <w:rsid w:val="00D80798"/>
    <w:rsid w:val="00D82E47"/>
    <w:rsid w:val="00D84BFC"/>
    <w:rsid w:val="00D90527"/>
    <w:rsid w:val="00D94DDE"/>
    <w:rsid w:val="00DB06E1"/>
    <w:rsid w:val="00DB71C5"/>
    <w:rsid w:val="00DC721D"/>
    <w:rsid w:val="00DD7156"/>
    <w:rsid w:val="00DE340E"/>
    <w:rsid w:val="00DF0923"/>
    <w:rsid w:val="00DF0B69"/>
    <w:rsid w:val="00DF7E78"/>
    <w:rsid w:val="00E0799E"/>
    <w:rsid w:val="00E13B4E"/>
    <w:rsid w:val="00E151AF"/>
    <w:rsid w:val="00E24738"/>
    <w:rsid w:val="00E25F04"/>
    <w:rsid w:val="00E309D7"/>
    <w:rsid w:val="00E350DF"/>
    <w:rsid w:val="00E44735"/>
    <w:rsid w:val="00E52940"/>
    <w:rsid w:val="00E5498B"/>
    <w:rsid w:val="00E61011"/>
    <w:rsid w:val="00E65FC1"/>
    <w:rsid w:val="00E667C0"/>
    <w:rsid w:val="00E75B3B"/>
    <w:rsid w:val="00E807AD"/>
    <w:rsid w:val="00E80E75"/>
    <w:rsid w:val="00E81360"/>
    <w:rsid w:val="00EA51F3"/>
    <w:rsid w:val="00EA6204"/>
    <w:rsid w:val="00EB33EF"/>
    <w:rsid w:val="00EB33F3"/>
    <w:rsid w:val="00ED7CC6"/>
    <w:rsid w:val="00EE06B2"/>
    <w:rsid w:val="00EE7395"/>
    <w:rsid w:val="00EE7E3E"/>
    <w:rsid w:val="00EF187B"/>
    <w:rsid w:val="00EF48BA"/>
    <w:rsid w:val="00EF515A"/>
    <w:rsid w:val="00F0553C"/>
    <w:rsid w:val="00F0616E"/>
    <w:rsid w:val="00F0747D"/>
    <w:rsid w:val="00F1121C"/>
    <w:rsid w:val="00F12766"/>
    <w:rsid w:val="00F255C9"/>
    <w:rsid w:val="00F30ED5"/>
    <w:rsid w:val="00F31806"/>
    <w:rsid w:val="00F33A7E"/>
    <w:rsid w:val="00F34FBC"/>
    <w:rsid w:val="00F35AE1"/>
    <w:rsid w:val="00F376F2"/>
    <w:rsid w:val="00F41908"/>
    <w:rsid w:val="00F466ED"/>
    <w:rsid w:val="00F51D8B"/>
    <w:rsid w:val="00F54ED0"/>
    <w:rsid w:val="00F556D1"/>
    <w:rsid w:val="00F63B67"/>
    <w:rsid w:val="00F656FA"/>
    <w:rsid w:val="00F670E2"/>
    <w:rsid w:val="00FA0E09"/>
    <w:rsid w:val="00FB29EC"/>
    <w:rsid w:val="00FB6CD4"/>
    <w:rsid w:val="00FD2078"/>
    <w:rsid w:val="00FD75C2"/>
    <w:rsid w:val="00FE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A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8A5"/>
    <w:pPr>
      <w:keepNext/>
      <w:jc w:val="center"/>
      <w:outlineLvl w:val="0"/>
    </w:pPr>
    <w:rPr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8A5"/>
    <w:pPr>
      <w:keepNext/>
      <w:outlineLvl w:val="1"/>
    </w:pPr>
    <w:rPr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8A5"/>
    <w:pPr>
      <w:keepNext/>
      <w:jc w:val="center"/>
      <w:outlineLvl w:val="2"/>
    </w:pPr>
    <w:rPr>
      <w:b/>
      <w:bCs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68A5"/>
    <w:pPr>
      <w:keepNext/>
      <w:ind w:right="72"/>
      <w:jc w:val="center"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8A5"/>
    <w:pPr>
      <w:keepNext/>
      <w:jc w:val="center"/>
      <w:outlineLvl w:val="4"/>
    </w:pPr>
    <w:rPr>
      <w:b/>
      <w:bCs/>
      <w:sz w:val="28"/>
      <w:szCs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68A5"/>
    <w:pPr>
      <w:keepNext/>
      <w:jc w:val="center"/>
      <w:outlineLvl w:val="5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68A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68A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68A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8A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68A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68A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3C68A5"/>
    <w:pPr>
      <w:jc w:val="center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8A5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3C68A5"/>
    <w:pPr>
      <w:ind w:firstLine="851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68A5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3C68A5"/>
    <w:pPr>
      <w:ind w:firstLine="900"/>
      <w:jc w:val="both"/>
    </w:pPr>
    <w:rPr>
      <w:sz w:val="28"/>
      <w:szCs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C68A5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3C68A5"/>
    <w:pPr>
      <w:ind w:right="-108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68A5"/>
    <w:rPr>
      <w:rFonts w:ascii="Times New Roman" w:hAnsi="Times New Roman" w:cs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3C68A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68A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3C68A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C68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68A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C68A5"/>
  </w:style>
  <w:style w:type="paragraph" w:styleId="BalloonText">
    <w:name w:val="Balloon Text"/>
    <w:basedOn w:val="Normal"/>
    <w:link w:val="BalloonTextChar"/>
    <w:uiPriority w:val="99"/>
    <w:semiHidden/>
    <w:rsid w:val="003C6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8A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3C68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962D8"/>
    <w:pPr>
      <w:ind w:left="720"/>
    </w:pPr>
  </w:style>
  <w:style w:type="paragraph" w:styleId="PlainText">
    <w:name w:val="Plain Text"/>
    <w:basedOn w:val="Normal"/>
    <w:link w:val="PlainTextChar"/>
    <w:uiPriority w:val="99"/>
    <w:locked/>
    <w:rsid w:val="00035D32"/>
    <w:rPr>
      <w:rFonts w:ascii="Consolas" w:eastAsia="Calibri" w:hAnsi="Consolas" w:cs="Consolas"/>
      <w:sz w:val="21"/>
      <w:szCs w:val="21"/>
      <w:lang w:val="uk-UA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35D32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462</TotalTime>
  <Pages>47</Pages>
  <Words>-32766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subject/>
  <dc:creator>User</dc:creator>
  <cp:keywords/>
  <dc:description/>
  <cp:lastModifiedBy>Admin</cp:lastModifiedBy>
  <cp:revision>143</cp:revision>
  <cp:lastPrinted>2023-08-16T07:55:00Z</cp:lastPrinted>
  <dcterms:created xsi:type="dcterms:W3CDTF">2023-07-19T05:26:00Z</dcterms:created>
  <dcterms:modified xsi:type="dcterms:W3CDTF">2023-08-16T07:56:00Z</dcterms:modified>
</cp:coreProperties>
</file>