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45" w:rsidRPr="00671EB8" w:rsidRDefault="005C3545" w:rsidP="003C68A5">
      <w:pPr>
        <w:rPr>
          <w:sz w:val="28"/>
          <w:szCs w:val="28"/>
          <w:lang w:val="uk-UA"/>
        </w:rPr>
      </w:pPr>
    </w:p>
    <w:p w:rsidR="005C3545" w:rsidRPr="00671EB8" w:rsidRDefault="005C3545" w:rsidP="003C68A5">
      <w:pPr>
        <w:rPr>
          <w:sz w:val="28"/>
          <w:szCs w:val="28"/>
          <w:lang w:val="uk-UA"/>
        </w:rPr>
      </w:pPr>
    </w:p>
    <w:p w:rsidR="005C3545" w:rsidRPr="00671EB8" w:rsidRDefault="005C3545" w:rsidP="003C68A5">
      <w:pPr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000"/>
      </w:tblPr>
      <w:tblGrid>
        <w:gridCol w:w="4678"/>
        <w:gridCol w:w="4678"/>
      </w:tblGrid>
      <w:tr w:rsidR="005C3545" w:rsidRPr="00671EB8">
        <w:tc>
          <w:tcPr>
            <w:tcW w:w="4678" w:type="dxa"/>
          </w:tcPr>
          <w:p w:rsidR="005C3545" w:rsidRPr="00671EB8" w:rsidRDefault="005C3545" w:rsidP="00EA51F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5C3545" w:rsidRPr="00671EB8" w:rsidRDefault="005C3545" w:rsidP="00AA71B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71EB8">
              <w:rPr>
                <w:b/>
                <w:bCs/>
                <w:sz w:val="28"/>
                <w:szCs w:val="28"/>
                <w:lang w:val="uk-UA"/>
              </w:rPr>
              <w:t>ЗАТВЕРДЖУЮ:</w:t>
            </w:r>
          </w:p>
          <w:p w:rsidR="005C3545" w:rsidRPr="00671EB8" w:rsidRDefault="005C3545" w:rsidP="00AA71B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Начальник Північно-Західного  міжрегіонального управління лісового та мисливського господарства</w:t>
            </w:r>
          </w:p>
          <w:p w:rsidR="005C3545" w:rsidRPr="00671EB8" w:rsidRDefault="005C3545" w:rsidP="00AA71B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C3545" w:rsidRPr="00671EB8">
        <w:tc>
          <w:tcPr>
            <w:tcW w:w="4678" w:type="dxa"/>
          </w:tcPr>
          <w:p w:rsidR="005C3545" w:rsidRPr="00671EB8" w:rsidRDefault="005C3545" w:rsidP="00EA51F3">
            <w:pPr>
              <w:rPr>
                <w:lang w:val="uk-UA"/>
              </w:rPr>
            </w:pPr>
          </w:p>
        </w:tc>
        <w:tc>
          <w:tcPr>
            <w:tcW w:w="4678" w:type="dxa"/>
          </w:tcPr>
          <w:p w:rsidR="005C3545" w:rsidRPr="00671EB8" w:rsidRDefault="005C3545" w:rsidP="00AA71B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__________________ Володимир ПАНЧУК</w:t>
            </w:r>
          </w:p>
        </w:tc>
      </w:tr>
      <w:tr w:rsidR="005C3545" w:rsidRPr="00671EB8">
        <w:tc>
          <w:tcPr>
            <w:tcW w:w="4678" w:type="dxa"/>
          </w:tcPr>
          <w:p w:rsidR="005C3545" w:rsidRPr="00671EB8" w:rsidRDefault="005C3545" w:rsidP="00EA51F3">
            <w:pPr>
              <w:rPr>
                <w:lang w:val="uk-UA"/>
              </w:rPr>
            </w:pPr>
          </w:p>
        </w:tc>
        <w:tc>
          <w:tcPr>
            <w:tcW w:w="4678" w:type="dxa"/>
          </w:tcPr>
          <w:p w:rsidR="005C3545" w:rsidRPr="00671EB8" w:rsidRDefault="005C3545" w:rsidP="00AA71BF">
            <w:pPr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4678" w:type="dxa"/>
          </w:tcPr>
          <w:p w:rsidR="005C3545" w:rsidRPr="00671EB8" w:rsidRDefault="005C3545" w:rsidP="00EA51F3">
            <w:pPr>
              <w:rPr>
                <w:lang w:val="uk-UA"/>
              </w:rPr>
            </w:pPr>
          </w:p>
        </w:tc>
        <w:tc>
          <w:tcPr>
            <w:tcW w:w="4678" w:type="dxa"/>
          </w:tcPr>
          <w:p w:rsidR="005C3545" w:rsidRPr="00671EB8" w:rsidRDefault="005C3545" w:rsidP="00AA71B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“_____” ______________ 2023 р.</w:t>
            </w:r>
          </w:p>
        </w:tc>
      </w:tr>
    </w:tbl>
    <w:p w:rsidR="005C3545" w:rsidRDefault="005C3545" w:rsidP="003C68A5">
      <w:pPr>
        <w:rPr>
          <w:sz w:val="28"/>
          <w:szCs w:val="28"/>
          <w:lang w:val="uk-UA"/>
        </w:rPr>
      </w:pPr>
    </w:p>
    <w:p w:rsidR="005C3545" w:rsidRDefault="005C3545" w:rsidP="003C68A5">
      <w:pPr>
        <w:rPr>
          <w:sz w:val="28"/>
          <w:szCs w:val="28"/>
          <w:lang w:val="uk-UA"/>
        </w:rPr>
      </w:pPr>
    </w:p>
    <w:p w:rsidR="005C3545" w:rsidRDefault="005C3545" w:rsidP="003C68A5">
      <w:pPr>
        <w:rPr>
          <w:sz w:val="28"/>
          <w:szCs w:val="28"/>
          <w:lang w:val="uk-UA"/>
        </w:rPr>
      </w:pPr>
    </w:p>
    <w:p w:rsidR="005C3545" w:rsidRPr="00671EB8" w:rsidRDefault="005C3545" w:rsidP="003C68A5">
      <w:pPr>
        <w:rPr>
          <w:sz w:val="28"/>
          <w:szCs w:val="28"/>
          <w:lang w:val="uk-UA"/>
        </w:rPr>
      </w:pPr>
    </w:p>
    <w:p w:rsidR="005C3545" w:rsidRPr="00671EB8" w:rsidRDefault="005C3545" w:rsidP="003C68A5">
      <w:pPr>
        <w:pStyle w:val="Heading2"/>
        <w:jc w:val="center"/>
        <w:rPr>
          <w:b/>
          <w:bCs/>
          <w:sz w:val="36"/>
          <w:szCs w:val="36"/>
        </w:rPr>
      </w:pPr>
      <w:r w:rsidRPr="00671EB8">
        <w:rPr>
          <w:b/>
          <w:bCs/>
          <w:sz w:val="36"/>
          <w:szCs w:val="36"/>
        </w:rPr>
        <w:t>ПРОТОКОЛ</w:t>
      </w:r>
    </w:p>
    <w:p w:rsidR="005C3545" w:rsidRPr="00671EB8" w:rsidRDefault="005C3545" w:rsidP="003C68A5">
      <w:pPr>
        <w:rPr>
          <w:sz w:val="16"/>
          <w:szCs w:val="16"/>
          <w:lang w:val="uk-UA"/>
        </w:rPr>
      </w:pPr>
    </w:p>
    <w:p w:rsidR="005C3545" w:rsidRPr="00671EB8" w:rsidRDefault="005C3545" w:rsidP="003C68A5">
      <w:pPr>
        <w:pStyle w:val="BodyText"/>
      </w:pPr>
      <w:r w:rsidRPr="00671EB8">
        <w:t>другої лісовпорядної наради від «____» ____________2023 року з розгляду</w:t>
      </w:r>
    </w:p>
    <w:p w:rsidR="005C3545" w:rsidRPr="00671EB8" w:rsidRDefault="005C3545" w:rsidP="003C68A5">
      <w:pPr>
        <w:pStyle w:val="BodyText"/>
      </w:pPr>
      <w:r w:rsidRPr="00671EB8">
        <w:t xml:space="preserve">основних положень проєкту організації і розвитку лісового господарства </w:t>
      </w:r>
    </w:p>
    <w:p w:rsidR="005C3545" w:rsidRPr="00671EB8" w:rsidRDefault="005C3545" w:rsidP="003C68A5">
      <w:pPr>
        <w:pStyle w:val="BodyText"/>
      </w:pPr>
      <w:r w:rsidRPr="00671EB8">
        <w:t>філії «Колківське лісове господарство» ДП «Ліси України»</w:t>
      </w:r>
    </w:p>
    <w:p w:rsidR="005C3545" w:rsidRPr="00671EB8" w:rsidRDefault="005C3545" w:rsidP="003C68A5">
      <w:pPr>
        <w:pStyle w:val="BodyText"/>
      </w:pPr>
      <w:r w:rsidRPr="00671EB8">
        <w:t>Волинської області</w:t>
      </w:r>
    </w:p>
    <w:p w:rsidR="005C3545" w:rsidRDefault="005C3545" w:rsidP="003C68A5">
      <w:pPr>
        <w:rPr>
          <w:lang w:val="uk-UA"/>
        </w:rPr>
      </w:pPr>
    </w:p>
    <w:p w:rsidR="005C3545" w:rsidRDefault="005C3545" w:rsidP="003C68A5">
      <w:pPr>
        <w:rPr>
          <w:lang w:val="uk-UA"/>
        </w:rPr>
      </w:pPr>
    </w:p>
    <w:p w:rsidR="005C3545" w:rsidRDefault="005C3545" w:rsidP="003C68A5">
      <w:pPr>
        <w:rPr>
          <w:lang w:val="uk-UA"/>
        </w:rPr>
      </w:pPr>
    </w:p>
    <w:p w:rsidR="005C3545" w:rsidRPr="00671EB8" w:rsidRDefault="005C3545" w:rsidP="003C68A5">
      <w:pPr>
        <w:rPr>
          <w:lang w:val="uk-UA"/>
        </w:rPr>
      </w:pPr>
    </w:p>
    <w:p w:rsidR="005C3545" w:rsidRPr="00671EB8" w:rsidRDefault="005C3545" w:rsidP="00320729">
      <w:pPr>
        <w:ind w:left="1134" w:hanging="1134"/>
        <w:jc w:val="both"/>
        <w:rPr>
          <w:lang w:val="uk-UA"/>
        </w:rPr>
      </w:pPr>
      <w:r w:rsidRPr="00671EB8">
        <w:rPr>
          <w:b/>
          <w:bCs/>
          <w:lang w:val="uk-UA"/>
        </w:rPr>
        <w:t>Слухали</w:t>
      </w:r>
      <w:r w:rsidRPr="00671EB8">
        <w:rPr>
          <w:lang w:val="uk-UA"/>
        </w:rPr>
        <w:t>: Доповідь начальника лісовпорядної партії Юсиповича В.В. до проєкту організації та розвитку лісового господарства філії «Колківське лісове господарство»</w:t>
      </w:r>
      <w:r>
        <w:rPr>
          <w:lang w:val="uk-UA"/>
        </w:rPr>
        <w:t xml:space="preserve"> </w:t>
      </w:r>
      <w:r w:rsidRPr="00671EB8">
        <w:rPr>
          <w:lang w:val="uk-UA"/>
        </w:rPr>
        <w:t>ДП «Ліси України», складеного за матеріалами лісовпорядку-вання 202</w:t>
      </w:r>
      <w:r w:rsidRPr="002C5BA3">
        <w:rPr>
          <w:lang w:val="uk-UA"/>
        </w:rPr>
        <w:t>2</w:t>
      </w:r>
      <w:r w:rsidRPr="00671EB8">
        <w:rPr>
          <w:lang w:val="uk-UA"/>
        </w:rPr>
        <w:t>-20</w:t>
      </w:r>
      <w:r>
        <w:rPr>
          <w:lang w:val="uk-UA"/>
        </w:rPr>
        <w:t>23</w:t>
      </w:r>
      <w:r w:rsidRPr="00671EB8">
        <w:rPr>
          <w:lang w:val="uk-UA"/>
        </w:rPr>
        <w:t xml:space="preserve"> рр. Комплексною лісовпорядною експедицією ВО “Укрдерж-ліспроект”.</w:t>
      </w:r>
    </w:p>
    <w:p w:rsidR="005C3545" w:rsidRDefault="005C3545" w:rsidP="00F63B67">
      <w:pPr>
        <w:ind w:left="1276" w:hanging="1276"/>
        <w:jc w:val="both"/>
        <w:rPr>
          <w:b/>
          <w:bCs/>
          <w:lang w:val="uk-UA"/>
        </w:rPr>
      </w:pPr>
    </w:p>
    <w:p w:rsidR="005C3545" w:rsidRDefault="005C3545" w:rsidP="00F63B67">
      <w:pPr>
        <w:ind w:left="1276" w:hanging="1276"/>
        <w:jc w:val="both"/>
        <w:rPr>
          <w:b/>
          <w:bCs/>
          <w:lang w:val="uk-UA"/>
        </w:rPr>
      </w:pPr>
    </w:p>
    <w:p w:rsidR="005C3545" w:rsidRDefault="005C3545" w:rsidP="00F63B67">
      <w:pPr>
        <w:ind w:left="1276" w:hanging="1276"/>
        <w:jc w:val="both"/>
        <w:rPr>
          <w:b/>
          <w:bCs/>
          <w:lang w:val="uk-UA"/>
        </w:rPr>
      </w:pPr>
    </w:p>
    <w:p w:rsidR="005C3545" w:rsidRPr="00671EB8" w:rsidRDefault="005C3545" w:rsidP="00F63B67">
      <w:pPr>
        <w:ind w:left="1276" w:hanging="1276"/>
        <w:jc w:val="both"/>
        <w:rPr>
          <w:b/>
          <w:bCs/>
          <w:lang w:val="uk-UA"/>
        </w:rPr>
      </w:pPr>
    </w:p>
    <w:p w:rsidR="005C3545" w:rsidRPr="00671EB8" w:rsidRDefault="005C3545" w:rsidP="00F63B67">
      <w:pPr>
        <w:ind w:left="1276" w:hanging="1276"/>
        <w:jc w:val="both"/>
        <w:rPr>
          <w:lang w:val="uk-UA"/>
        </w:rPr>
      </w:pPr>
      <w:r w:rsidRPr="00671EB8">
        <w:rPr>
          <w:b/>
          <w:bCs/>
          <w:lang w:val="uk-UA"/>
        </w:rPr>
        <w:t>Ухвалили</w:t>
      </w:r>
      <w:r w:rsidRPr="00671EB8">
        <w:rPr>
          <w:lang w:val="uk-UA"/>
        </w:rPr>
        <w:t>: пропонувати до затвердження наступні основні положення і заходи проекту  організації та розвитку лісового господарства на 2023 – 2032 р.р.</w:t>
      </w:r>
    </w:p>
    <w:p w:rsidR="005C3545" w:rsidRDefault="005C3545" w:rsidP="00512488">
      <w:pPr>
        <w:ind w:firstLine="709"/>
        <w:jc w:val="both"/>
        <w:rPr>
          <w:lang w:val="uk-UA"/>
        </w:rPr>
      </w:pPr>
    </w:p>
    <w:p w:rsidR="005C3545" w:rsidRDefault="005C3545" w:rsidP="00512488">
      <w:pPr>
        <w:ind w:firstLine="709"/>
        <w:jc w:val="both"/>
        <w:rPr>
          <w:lang w:val="uk-UA"/>
        </w:rPr>
      </w:pPr>
    </w:p>
    <w:p w:rsidR="005C3545" w:rsidRDefault="005C3545" w:rsidP="00512488">
      <w:pPr>
        <w:ind w:firstLine="709"/>
        <w:jc w:val="both"/>
        <w:rPr>
          <w:lang w:val="uk-UA"/>
        </w:rPr>
      </w:pPr>
    </w:p>
    <w:p w:rsidR="005C3545" w:rsidRDefault="005C3545" w:rsidP="00512488">
      <w:pPr>
        <w:ind w:firstLine="709"/>
        <w:jc w:val="both"/>
        <w:rPr>
          <w:lang w:val="uk-UA"/>
        </w:rPr>
      </w:pPr>
    </w:p>
    <w:p w:rsidR="005C3545" w:rsidRDefault="005C3545" w:rsidP="00512488">
      <w:pPr>
        <w:ind w:firstLine="709"/>
        <w:jc w:val="both"/>
        <w:rPr>
          <w:lang w:val="uk-UA"/>
        </w:rPr>
      </w:pPr>
    </w:p>
    <w:p w:rsidR="005C3545" w:rsidRDefault="005C3545" w:rsidP="00512488">
      <w:pPr>
        <w:ind w:firstLine="709"/>
        <w:jc w:val="both"/>
        <w:rPr>
          <w:lang w:val="uk-UA"/>
        </w:rPr>
      </w:pPr>
    </w:p>
    <w:p w:rsidR="005C3545" w:rsidRDefault="005C3545" w:rsidP="00512488">
      <w:pPr>
        <w:ind w:firstLine="709"/>
        <w:jc w:val="both"/>
        <w:rPr>
          <w:lang w:val="uk-UA"/>
        </w:rPr>
      </w:pPr>
    </w:p>
    <w:p w:rsidR="005C3545" w:rsidRDefault="005C3545" w:rsidP="00512488">
      <w:pPr>
        <w:ind w:firstLine="709"/>
        <w:jc w:val="both"/>
        <w:rPr>
          <w:lang w:val="uk-UA"/>
        </w:rPr>
      </w:pPr>
    </w:p>
    <w:p w:rsidR="005C3545" w:rsidRDefault="005C3545" w:rsidP="00512488">
      <w:pPr>
        <w:ind w:firstLine="709"/>
        <w:jc w:val="both"/>
        <w:rPr>
          <w:lang w:val="uk-UA"/>
        </w:rPr>
      </w:pPr>
    </w:p>
    <w:p w:rsidR="005C3545" w:rsidRDefault="005C3545" w:rsidP="00512488">
      <w:pPr>
        <w:ind w:firstLine="709"/>
        <w:jc w:val="both"/>
        <w:rPr>
          <w:lang w:val="uk-UA"/>
        </w:rPr>
      </w:pPr>
    </w:p>
    <w:p w:rsidR="005C3545" w:rsidRDefault="005C3545" w:rsidP="00512488">
      <w:pPr>
        <w:ind w:firstLine="709"/>
        <w:jc w:val="both"/>
        <w:rPr>
          <w:lang w:val="uk-UA"/>
        </w:rPr>
      </w:pPr>
    </w:p>
    <w:p w:rsidR="005C3545" w:rsidRDefault="005C3545" w:rsidP="00512488">
      <w:pPr>
        <w:ind w:firstLine="709"/>
        <w:jc w:val="both"/>
        <w:rPr>
          <w:lang w:val="uk-UA"/>
        </w:rPr>
      </w:pPr>
    </w:p>
    <w:p w:rsidR="005C3545" w:rsidRPr="00671EB8" w:rsidRDefault="005C3545" w:rsidP="00512488">
      <w:pPr>
        <w:ind w:firstLine="709"/>
        <w:jc w:val="both"/>
        <w:rPr>
          <w:lang w:val="uk-UA"/>
        </w:rPr>
      </w:pPr>
    </w:p>
    <w:p w:rsidR="005C3545" w:rsidRPr="00671EB8" w:rsidRDefault="005C3545" w:rsidP="00512488">
      <w:pPr>
        <w:ind w:firstLine="709"/>
        <w:jc w:val="both"/>
        <w:rPr>
          <w:lang w:val="uk-UA"/>
        </w:rPr>
      </w:pPr>
      <w:r w:rsidRPr="00671EB8">
        <w:rPr>
          <w:lang w:val="uk-UA"/>
        </w:rPr>
        <w:t>1. Зміна площі за ревізійний період</w:t>
      </w:r>
    </w:p>
    <w:p w:rsidR="005C3545" w:rsidRPr="00671EB8" w:rsidRDefault="005C3545" w:rsidP="00512488">
      <w:pPr>
        <w:ind w:firstLine="709"/>
        <w:jc w:val="both"/>
        <w:rPr>
          <w:lang w:val="uk-UA"/>
        </w:rPr>
      </w:pPr>
    </w:p>
    <w:tbl>
      <w:tblPr>
        <w:tblW w:w="936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340"/>
        <w:gridCol w:w="2521"/>
        <w:gridCol w:w="1499"/>
        <w:gridCol w:w="1500"/>
        <w:gridCol w:w="1500"/>
      </w:tblGrid>
      <w:tr w:rsidR="005C3545" w:rsidRPr="00671EB8">
        <w:trPr>
          <w:trHeight w:val="70"/>
        </w:trPr>
        <w:tc>
          <w:tcPr>
            <w:tcW w:w="2340" w:type="dxa"/>
            <w:vMerge w:val="restart"/>
            <w:vAlign w:val="center"/>
          </w:tcPr>
          <w:p w:rsidR="005C3545" w:rsidRPr="00671EB8" w:rsidRDefault="005C3545" w:rsidP="00F63B67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Найменування лісництв</w:t>
            </w:r>
          </w:p>
        </w:tc>
        <w:tc>
          <w:tcPr>
            <w:tcW w:w="2521" w:type="dxa"/>
            <w:vMerge w:val="restart"/>
            <w:vAlign w:val="center"/>
          </w:tcPr>
          <w:p w:rsidR="005C3545" w:rsidRPr="00671EB8" w:rsidRDefault="005C3545" w:rsidP="00F63B67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Найменування адміністративних районів</w:t>
            </w:r>
          </w:p>
        </w:tc>
        <w:tc>
          <w:tcPr>
            <w:tcW w:w="4499" w:type="dxa"/>
            <w:gridSpan w:val="3"/>
            <w:vAlign w:val="center"/>
          </w:tcPr>
          <w:p w:rsidR="005C3545" w:rsidRPr="00671EB8" w:rsidRDefault="005C3545" w:rsidP="00F63B67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Площа в га за даними:  </w:t>
            </w:r>
          </w:p>
        </w:tc>
      </w:tr>
      <w:tr w:rsidR="005C3545" w:rsidRPr="00671EB8">
        <w:trPr>
          <w:trHeight w:val="1048"/>
        </w:trPr>
        <w:tc>
          <w:tcPr>
            <w:tcW w:w="2340" w:type="dxa"/>
            <w:vMerge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F63B67">
            <w:pPr>
              <w:jc w:val="center"/>
              <w:rPr>
                <w:lang w:val="uk-UA"/>
              </w:rPr>
            </w:pPr>
          </w:p>
        </w:tc>
        <w:tc>
          <w:tcPr>
            <w:tcW w:w="2521" w:type="dxa"/>
            <w:vMerge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F63B67">
            <w:pPr>
              <w:jc w:val="center"/>
              <w:rPr>
                <w:lang w:val="uk-UA"/>
              </w:rPr>
            </w:pPr>
          </w:p>
        </w:tc>
        <w:tc>
          <w:tcPr>
            <w:tcW w:w="1499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F63B67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теперіш-</w:t>
            </w:r>
          </w:p>
          <w:p w:rsidR="005C3545" w:rsidRPr="00671EB8" w:rsidRDefault="005C3545" w:rsidP="00F63B67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нього лісовпоряд-кування</w:t>
            </w:r>
          </w:p>
        </w:tc>
        <w:tc>
          <w:tcPr>
            <w:tcW w:w="150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F63B67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поперед-</w:t>
            </w:r>
          </w:p>
          <w:p w:rsidR="005C3545" w:rsidRPr="00671EB8" w:rsidRDefault="005C3545" w:rsidP="00F63B67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нього лісовпоряд-кування</w:t>
            </w:r>
          </w:p>
        </w:tc>
        <w:tc>
          <w:tcPr>
            <w:tcW w:w="150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F63B67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земельного балансу ста-ном на</w:t>
            </w:r>
          </w:p>
          <w:p w:rsidR="005C3545" w:rsidRPr="00671EB8" w:rsidRDefault="005C3545" w:rsidP="00F63B67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1.01.2023 р.</w:t>
            </w:r>
          </w:p>
        </w:tc>
      </w:tr>
      <w:tr w:rsidR="005C3545" w:rsidRPr="00671EB8">
        <w:trPr>
          <w:trHeight w:val="50"/>
        </w:trPr>
        <w:tc>
          <w:tcPr>
            <w:tcW w:w="2340" w:type="dxa"/>
            <w:tcBorders>
              <w:top w:val="double" w:sz="4" w:space="0" w:color="auto"/>
            </w:tcBorders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  <w:r w:rsidRPr="00671EB8">
              <w:rPr>
                <w:lang w:val="uk-UA"/>
              </w:rPr>
              <w:t>Чорторійське</w:t>
            </w:r>
          </w:p>
        </w:tc>
        <w:tc>
          <w:tcPr>
            <w:tcW w:w="2521" w:type="dxa"/>
            <w:tcBorders>
              <w:top w:val="double" w:sz="4" w:space="0" w:color="auto"/>
            </w:tcBorders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  <w:r w:rsidRPr="00671EB8">
              <w:rPr>
                <w:lang w:val="uk-UA"/>
              </w:rPr>
              <w:t>Маневицький</w:t>
            </w:r>
          </w:p>
        </w:tc>
        <w:tc>
          <w:tcPr>
            <w:tcW w:w="1499" w:type="dxa"/>
            <w:tcBorders>
              <w:top w:val="double" w:sz="4" w:space="0" w:color="auto"/>
            </w:tcBorders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</w:p>
        </w:tc>
        <w:tc>
          <w:tcPr>
            <w:tcW w:w="1500" w:type="dxa"/>
            <w:tcBorders>
              <w:top w:val="double" w:sz="4" w:space="0" w:color="auto"/>
            </w:tcBorders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4632,5</w:t>
            </w:r>
          </w:p>
        </w:tc>
        <w:tc>
          <w:tcPr>
            <w:tcW w:w="1500" w:type="dxa"/>
            <w:tcBorders>
              <w:top w:val="double" w:sz="4" w:space="0" w:color="auto"/>
            </w:tcBorders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</w:p>
        </w:tc>
      </w:tr>
      <w:tr w:rsidR="005C3545" w:rsidRPr="00671EB8">
        <w:trPr>
          <w:trHeight w:val="70"/>
        </w:trPr>
        <w:tc>
          <w:tcPr>
            <w:tcW w:w="2340" w:type="dxa"/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</w:p>
        </w:tc>
        <w:tc>
          <w:tcPr>
            <w:tcW w:w="2521" w:type="dxa"/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  <w:r w:rsidRPr="00671EB8">
              <w:rPr>
                <w:lang w:val="uk-UA"/>
              </w:rPr>
              <w:t>Камінь-Каширський</w:t>
            </w:r>
          </w:p>
        </w:tc>
        <w:tc>
          <w:tcPr>
            <w:tcW w:w="1499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4864,5</w:t>
            </w: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4864,5</w:t>
            </w:r>
          </w:p>
        </w:tc>
      </w:tr>
      <w:tr w:rsidR="005C3545" w:rsidRPr="00671EB8">
        <w:trPr>
          <w:trHeight w:val="70"/>
        </w:trPr>
        <w:tc>
          <w:tcPr>
            <w:tcW w:w="2340" w:type="dxa"/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  <w:r w:rsidRPr="00671EB8">
              <w:rPr>
                <w:lang w:val="uk-UA"/>
              </w:rPr>
              <w:t>Куклинське</w:t>
            </w:r>
          </w:p>
        </w:tc>
        <w:tc>
          <w:tcPr>
            <w:tcW w:w="2521" w:type="dxa"/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  <w:r w:rsidRPr="00671EB8">
              <w:rPr>
                <w:lang w:val="uk-UA"/>
              </w:rPr>
              <w:t>Маневицький</w:t>
            </w:r>
          </w:p>
        </w:tc>
        <w:tc>
          <w:tcPr>
            <w:tcW w:w="1499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6226,7</w:t>
            </w: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</w:p>
        </w:tc>
      </w:tr>
      <w:tr w:rsidR="005C3545" w:rsidRPr="00671EB8">
        <w:trPr>
          <w:trHeight w:val="70"/>
        </w:trPr>
        <w:tc>
          <w:tcPr>
            <w:tcW w:w="2340" w:type="dxa"/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</w:p>
        </w:tc>
        <w:tc>
          <w:tcPr>
            <w:tcW w:w="2521" w:type="dxa"/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  <w:r w:rsidRPr="00671EB8">
              <w:rPr>
                <w:lang w:val="uk-UA"/>
              </w:rPr>
              <w:t>Камінь-Каширський</w:t>
            </w:r>
          </w:p>
        </w:tc>
        <w:tc>
          <w:tcPr>
            <w:tcW w:w="1499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5901,0</w:t>
            </w: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5901,0</w:t>
            </w:r>
          </w:p>
        </w:tc>
      </w:tr>
      <w:tr w:rsidR="005C3545" w:rsidRPr="00671EB8">
        <w:trPr>
          <w:trHeight w:val="70"/>
        </w:trPr>
        <w:tc>
          <w:tcPr>
            <w:tcW w:w="2340" w:type="dxa"/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  <w:r w:rsidRPr="00671EB8">
              <w:rPr>
                <w:lang w:val="uk-UA"/>
              </w:rPr>
              <w:t>Куликовицке</w:t>
            </w:r>
          </w:p>
        </w:tc>
        <w:tc>
          <w:tcPr>
            <w:tcW w:w="2521" w:type="dxa"/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  <w:r w:rsidRPr="00671EB8">
              <w:rPr>
                <w:lang w:val="uk-UA"/>
              </w:rPr>
              <w:t>Маневицький</w:t>
            </w:r>
          </w:p>
        </w:tc>
        <w:tc>
          <w:tcPr>
            <w:tcW w:w="1499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1957,0</w:t>
            </w: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</w:p>
        </w:tc>
      </w:tr>
      <w:tr w:rsidR="005C3545" w:rsidRPr="00671EB8">
        <w:trPr>
          <w:trHeight w:val="70"/>
        </w:trPr>
        <w:tc>
          <w:tcPr>
            <w:tcW w:w="2340" w:type="dxa"/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  <w:r w:rsidRPr="00671EB8">
              <w:rPr>
                <w:lang w:val="uk-UA"/>
              </w:rPr>
              <w:t>Розничівське</w:t>
            </w:r>
          </w:p>
        </w:tc>
        <w:tc>
          <w:tcPr>
            <w:tcW w:w="2521" w:type="dxa"/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  <w:r w:rsidRPr="00671EB8">
              <w:rPr>
                <w:lang w:val="uk-UA"/>
              </w:rPr>
              <w:t>-/-</w:t>
            </w:r>
          </w:p>
        </w:tc>
        <w:tc>
          <w:tcPr>
            <w:tcW w:w="1499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5481,3</w:t>
            </w: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</w:p>
        </w:tc>
      </w:tr>
      <w:tr w:rsidR="005C3545" w:rsidRPr="00671EB8">
        <w:trPr>
          <w:trHeight w:val="70"/>
        </w:trPr>
        <w:tc>
          <w:tcPr>
            <w:tcW w:w="2340" w:type="dxa"/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</w:p>
        </w:tc>
        <w:tc>
          <w:tcPr>
            <w:tcW w:w="2521" w:type="dxa"/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  <w:r w:rsidRPr="00671EB8">
              <w:rPr>
                <w:lang w:val="uk-UA"/>
              </w:rPr>
              <w:t>Камінь-Каширський</w:t>
            </w:r>
          </w:p>
        </w:tc>
        <w:tc>
          <w:tcPr>
            <w:tcW w:w="1499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2003,5</w:t>
            </w: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2003,5</w:t>
            </w:r>
          </w:p>
        </w:tc>
      </w:tr>
      <w:tr w:rsidR="005C3545" w:rsidRPr="00671EB8">
        <w:trPr>
          <w:trHeight w:val="70"/>
        </w:trPr>
        <w:tc>
          <w:tcPr>
            <w:tcW w:w="2340" w:type="dxa"/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</w:p>
        </w:tc>
        <w:tc>
          <w:tcPr>
            <w:tcW w:w="2521" w:type="dxa"/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  <w:r w:rsidRPr="00671EB8">
              <w:rPr>
                <w:lang w:val="uk-UA"/>
              </w:rPr>
              <w:t>Луцький</w:t>
            </w:r>
          </w:p>
        </w:tc>
        <w:tc>
          <w:tcPr>
            <w:tcW w:w="1499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3585,0</w:t>
            </w: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3585,0</w:t>
            </w:r>
          </w:p>
        </w:tc>
      </w:tr>
      <w:tr w:rsidR="005C3545" w:rsidRPr="00671EB8">
        <w:trPr>
          <w:trHeight w:val="70"/>
        </w:trPr>
        <w:tc>
          <w:tcPr>
            <w:tcW w:w="2340" w:type="dxa"/>
          </w:tcPr>
          <w:p w:rsidR="005C3545" w:rsidRPr="00671EB8" w:rsidRDefault="005C3545" w:rsidP="00A95572">
            <w:pPr>
              <w:ind w:right="-113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Разом по лісництву</w:t>
            </w:r>
          </w:p>
        </w:tc>
        <w:tc>
          <w:tcPr>
            <w:tcW w:w="2521" w:type="dxa"/>
          </w:tcPr>
          <w:p w:rsidR="005C3545" w:rsidRPr="00671EB8" w:rsidRDefault="005C3545" w:rsidP="00A95572">
            <w:pPr>
              <w:ind w:right="-113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499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5588,5</w:t>
            </w: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5481,3</w:t>
            </w: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5588,5</w:t>
            </w:r>
          </w:p>
        </w:tc>
      </w:tr>
      <w:tr w:rsidR="005C3545" w:rsidRPr="00671EB8">
        <w:trPr>
          <w:trHeight w:val="70"/>
        </w:trPr>
        <w:tc>
          <w:tcPr>
            <w:tcW w:w="2340" w:type="dxa"/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  <w:r w:rsidRPr="00671EB8">
              <w:rPr>
                <w:lang w:val="uk-UA"/>
              </w:rPr>
              <w:t>Граддівське</w:t>
            </w:r>
          </w:p>
        </w:tc>
        <w:tc>
          <w:tcPr>
            <w:tcW w:w="2521" w:type="dxa"/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  <w:r w:rsidRPr="00671EB8">
              <w:rPr>
                <w:lang w:val="uk-UA"/>
              </w:rPr>
              <w:t>Маневицький</w:t>
            </w:r>
          </w:p>
        </w:tc>
        <w:tc>
          <w:tcPr>
            <w:tcW w:w="1499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8181,4</w:t>
            </w: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</w:p>
        </w:tc>
      </w:tr>
      <w:tr w:rsidR="005C3545" w:rsidRPr="00671EB8">
        <w:trPr>
          <w:trHeight w:val="70"/>
        </w:trPr>
        <w:tc>
          <w:tcPr>
            <w:tcW w:w="2340" w:type="dxa"/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</w:p>
        </w:tc>
        <w:tc>
          <w:tcPr>
            <w:tcW w:w="2521" w:type="dxa"/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  <w:r w:rsidRPr="00671EB8">
              <w:rPr>
                <w:lang w:val="uk-UA"/>
              </w:rPr>
              <w:t>Камінь-Каширський</w:t>
            </w:r>
          </w:p>
        </w:tc>
        <w:tc>
          <w:tcPr>
            <w:tcW w:w="1499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2557,9</w:t>
            </w: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2557,9</w:t>
            </w:r>
          </w:p>
        </w:tc>
      </w:tr>
      <w:tr w:rsidR="005C3545" w:rsidRPr="00671EB8">
        <w:trPr>
          <w:trHeight w:val="70"/>
        </w:trPr>
        <w:tc>
          <w:tcPr>
            <w:tcW w:w="2340" w:type="dxa"/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</w:p>
        </w:tc>
        <w:tc>
          <w:tcPr>
            <w:tcW w:w="2521" w:type="dxa"/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  <w:r w:rsidRPr="00671EB8">
              <w:rPr>
                <w:lang w:val="uk-UA"/>
              </w:rPr>
              <w:t>Луцький</w:t>
            </w:r>
          </w:p>
        </w:tc>
        <w:tc>
          <w:tcPr>
            <w:tcW w:w="1499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5491,1</w:t>
            </w: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5491,1</w:t>
            </w:r>
          </w:p>
        </w:tc>
      </w:tr>
      <w:tr w:rsidR="005C3545" w:rsidRPr="00671EB8">
        <w:trPr>
          <w:trHeight w:val="70"/>
        </w:trPr>
        <w:tc>
          <w:tcPr>
            <w:tcW w:w="2340" w:type="dxa"/>
          </w:tcPr>
          <w:p w:rsidR="005C3545" w:rsidRPr="00671EB8" w:rsidRDefault="005C3545" w:rsidP="00A95572">
            <w:pPr>
              <w:ind w:right="-113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Разом по лісництву</w:t>
            </w:r>
          </w:p>
        </w:tc>
        <w:tc>
          <w:tcPr>
            <w:tcW w:w="2521" w:type="dxa"/>
          </w:tcPr>
          <w:p w:rsidR="005C3545" w:rsidRPr="00671EB8" w:rsidRDefault="005C3545" w:rsidP="00A95572">
            <w:pPr>
              <w:ind w:right="-113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499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8049,0</w:t>
            </w: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8181,4</w:t>
            </w: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8049,0</w:t>
            </w:r>
          </w:p>
        </w:tc>
      </w:tr>
      <w:tr w:rsidR="005C3545" w:rsidRPr="00671EB8">
        <w:trPr>
          <w:trHeight w:val="70"/>
        </w:trPr>
        <w:tc>
          <w:tcPr>
            <w:tcW w:w="2340" w:type="dxa"/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  <w:r w:rsidRPr="00671EB8">
              <w:rPr>
                <w:lang w:val="uk-UA"/>
              </w:rPr>
              <w:t>Осн</w:t>
            </w:r>
            <w:r>
              <w:rPr>
                <w:lang w:val="uk-UA"/>
              </w:rPr>
              <w:t>и</w:t>
            </w:r>
            <w:r w:rsidRPr="00671EB8">
              <w:rPr>
                <w:lang w:val="uk-UA"/>
              </w:rPr>
              <w:t>цьке</w:t>
            </w:r>
          </w:p>
        </w:tc>
        <w:tc>
          <w:tcPr>
            <w:tcW w:w="2521" w:type="dxa"/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  <w:r w:rsidRPr="00671EB8">
              <w:rPr>
                <w:lang w:val="uk-UA"/>
              </w:rPr>
              <w:t>Маневицький</w:t>
            </w:r>
          </w:p>
        </w:tc>
        <w:tc>
          <w:tcPr>
            <w:tcW w:w="1499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5865,6</w:t>
            </w: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</w:p>
        </w:tc>
      </w:tr>
      <w:tr w:rsidR="005C3545" w:rsidRPr="00671EB8">
        <w:trPr>
          <w:trHeight w:val="70"/>
        </w:trPr>
        <w:tc>
          <w:tcPr>
            <w:tcW w:w="2340" w:type="dxa"/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</w:p>
        </w:tc>
        <w:tc>
          <w:tcPr>
            <w:tcW w:w="2521" w:type="dxa"/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  <w:r w:rsidRPr="00671EB8">
              <w:rPr>
                <w:lang w:val="uk-UA"/>
              </w:rPr>
              <w:t>Луцький</w:t>
            </w:r>
          </w:p>
        </w:tc>
        <w:tc>
          <w:tcPr>
            <w:tcW w:w="1499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5879,5</w:t>
            </w: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5879,5</w:t>
            </w:r>
          </w:p>
        </w:tc>
      </w:tr>
      <w:tr w:rsidR="005C3545" w:rsidRPr="00671EB8">
        <w:trPr>
          <w:trHeight w:val="70"/>
        </w:trPr>
        <w:tc>
          <w:tcPr>
            <w:tcW w:w="2340" w:type="dxa"/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  <w:r w:rsidRPr="00671EB8">
              <w:rPr>
                <w:lang w:val="uk-UA"/>
              </w:rPr>
              <w:t>Тельчівське</w:t>
            </w:r>
          </w:p>
        </w:tc>
        <w:tc>
          <w:tcPr>
            <w:tcW w:w="2521" w:type="dxa"/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  <w:r w:rsidRPr="00671EB8">
              <w:rPr>
                <w:lang w:val="uk-UA"/>
              </w:rPr>
              <w:t>Маневицький</w:t>
            </w:r>
          </w:p>
        </w:tc>
        <w:tc>
          <w:tcPr>
            <w:tcW w:w="1499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5324,0</w:t>
            </w: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</w:p>
        </w:tc>
      </w:tr>
      <w:tr w:rsidR="005C3545" w:rsidRPr="00671EB8">
        <w:trPr>
          <w:trHeight w:val="70"/>
        </w:trPr>
        <w:tc>
          <w:tcPr>
            <w:tcW w:w="2340" w:type="dxa"/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</w:p>
        </w:tc>
        <w:tc>
          <w:tcPr>
            <w:tcW w:w="2521" w:type="dxa"/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  <w:r w:rsidRPr="00671EB8">
              <w:rPr>
                <w:lang w:val="uk-UA"/>
              </w:rPr>
              <w:t>Луцький</w:t>
            </w:r>
          </w:p>
        </w:tc>
        <w:tc>
          <w:tcPr>
            <w:tcW w:w="1499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6559,2</w:t>
            </w: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6559,2</w:t>
            </w:r>
          </w:p>
        </w:tc>
      </w:tr>
      <w:tr w:rsidR="005C3545" w:rsidRPr="00671EB8">
        <w:trPr>
          <w:trHeight w:val="70"/>
        </w:trPr>
        <w:tc>
          <w:tcPr>
            <w:tcW w:w="2340" w:type="dxa"/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  <w:r w:rsidRPr="00671EB8">
              <w:rPr>
                <w:lang w:val="uk-UA"/>
              </w:rPr>
              <w:t>Рудниківське</w:t>
            </w:r>
          </w:p>
        </w:tc>
        <w:tc>
          <w:tcPr>
            <w:tcW w:w="2521" w:type="dxa"/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  <w:r w:rsidRPr="00671EB8">
              <w:rPr>
                <w:lang w:val="uk-UA"/>
              </w:rPr>
              <w:t>Маневицький</w:t>
            </w:r>
          </w:p>
        </w:tc>
        <w:tc>
          <w:tcPr>
            <w:tcW w:w="1499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5873,1</w:t>
            </w: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</w:p>
        </w:tc>
      </w:tr>
      <w:tr w:rsidR="005C3545" w:rsidRPr="00671EB8">
        <w:trPr>
          <w:trHeight w:val="70"/>
        </w:trPr>
        <w:tc>
          <w:tcPr>
            <w:tcW w:w="2340" w:type="dxa"/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</w:p>
        </w:tc>
        <w:tc>
          <w:tcPr>
            <w:tcW w:w="2521" w:type="dxa"/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  <w:r w:rsidRPr="00671EB8">
              <w:rPr>
                <w:lang w:val="uk-UA"/>
              </w:rPr>
              <w:t>Луцький</w:t>
            </w:r>
          </w:p>
        </w:tc>
        <w:tc>
          <w:tcPr>
            <w:tcW w:w="1499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5907,0</w:t>
            </w: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5907,0</w:t>
            </w:r>
          </w:p>
        </w:tc>
      </w:tr>
      <w:tr w:rsidR="005C3545" w:rsidRPr="00671EB8">
        <w:trPr>
          <w:trHeight w:val="70"/>
        </w:trPr>
        <w:tc>
          <w:tcPr>
            <w:tcW w:w="2340" w:type="dxa"/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  <w:r w:rsidRPr="00671EB8">
              <w:rPr>
                <w:lang w:val="uk-UA"/>
              </w:rPr>
              <w:t>Колківське</w:t>
            </w:r>
          </w:p>
        </w:tc>
        <w:tc>
          <w:tcPr>
            <w:tcW w:w="2521" w:type="dxa"/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  <w:r w:rsidRPr="00671EB8">
              <w:rPr>
                <w:lang w:val="uk-UA"/>
              </w:rPr>
              <w:t>Маневицький</w:t>
            </w:r>
          </w:p>
        </w:tc>
        <w:tc>
          <w:tcPr>
            <w:tcW w:w="1499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3614,2</w:t>
            </w: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</w:p>
        </w:tc>
      </w:tr>
      <w:tr w:rsidR="005C3545" w:rsidRPr="00671EB8">
        <w:trPr>
          <w:trHeight w:val="70"/>
        </w:trPr>
        <w:tc>
          <w:tcPr>
            <w:tcW w:w="2340" w:type="dxa"/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</w:p>
        </w:tc>
        <w:tc>
          <w:tcPr>
            <w:tcW w:w="2521" w:type="dxa"/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  <w:r w:rsidRPr="00671EB8">
              <w:rPr>
                <w:lang w:val="uk-UA"/>
              </w:rPr>
              <w:t>Ківерцівський</w:t>
            </w:r>
          </w:p>
        </w:tc>
        <w:tc>
          <w:tcPr>
            <w:tcW w:w="1499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688,0</w:t>
            </w: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</w:p>
        </w:tc>
      </w:tr>
      <w:tr w:rsidR="005C3545" w:rsidRPr="00671EB8">
        <w:trPr>
          <w:trHeight w:val="70"/>
        </w:trPr>
        <w:tc>
          <w:tcPr>
            <w:tcW w:w="2340" w:type="dxa"/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</w:p>
        </w:tc>
        <w:tc>
          <w:tcPr>
            <w:tcW w:w="2521" w:type="dxa"/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  <w:r w:rsidRPr="00671EB8">
              <w:rPr>
                <w:lang w:val="uk-UA"/>
              </w:rPr>
              <w:t>Луцький</w:t>
            </w:r>
          </w:p>
        </w:tc>
        <w:tc>
          <w:tcPr>
            <w:tcW w:w="1499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5165,7</w:t>
            </w: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5165,7</w:t>
            </w:r>
          </w:p>
        </w:tc>
      </w:tr>
      <w:tr w:rsidR="005C3545" w:rsidRPr="00671EB8">
        <w:trPr>
          <w:trHeight w:val="70"/>
        </w:trPr>
        <w:tc>
          <w:tcPr>
            <w:tcW w:w="2340" w:type="dxa"/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  <w:r w:rsidRPr="00671EB8">
              <w:rPr>
                <w:lang w:val="uk-UA"/>
              </w:rPr>
              <w:t>Разом по лісництву</w:t>
            </w:r>
          </w:p>
        </w:tc>
        <w:tc>
          <w:tcPr>
            <w:tcW w:w="2521" w:type="dxa"/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</w:p>
        </w:tc>
        <w:tc>
          <w:tcPr>
            <w:tcW w:w="1499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5165,7</w:t>
            </w: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4302,2</w:t>
            </w: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5165,7</w:t>
            </w:r>
          </w:p>
        </w:tc>
      </w:tr>
      <w:tr w:rsidR="005C3545" w:rsidRPr="00A6251D">
        <w:trPr>
          <w:trHeight w:val="70"/>
        </w:trPr>
        <w:tc>
          <w:tcPr>
            <w:tcW w:w="2340" w:type="dxa"/>
          </w:tcPr>
          <w:p w:rsidR="005C3545" w:rsidRPr="00A6251D" w:rsidRDefault="005C3545" w:rsidP="00A95572">
            <w:pPr>
              <w:ind w:right="-11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</w:t>
            </w:r>
            <w:r w:rsidRPr="00A6251D">
              <w:rPr>
                <w:b/>
                <w:bCs/>
                <w:lang w:val="uk-UA"/>
              </w:rPr>
              <w:t>сього по лісовому господарству</w:t>
            </w:r>
          </w:p>
        </w:tc>
        <w:tc>
          <w:tcPr>
            <w:tcW w:w="2521" w:type="dxa"/>
          </w:tcPr>
          <w:p w:rsidR="005C3545" w:rsidRPr="00A6251D" w:rsidRDefault="005C3545" w:rsidP="00A95572">
            <w:pPr>
              <w:ind w:right="-113"/>
              <w:rPr>
                <w:b/>
                <w:bCs/>
                <w:lang w:val="uk-UA"/>
              </w:rPr>
            </w:pPr>
          </w:p>
        </w:tc>
        <w:tc>
          <w:tcPr>
            <w:tcW w:w="1499" w:type="dxa"/>
            <w:vAlign w:val="center"/>
          </w:tcPr>
          <w:p w:rsidR="005C3545" w:rsidRPr="00A6251D" w:rsidRDefault="005C3545" w:rsidP="00A6251D">
            <w:pPr>
              <w:ind w:left="-113" w:right="113"/>
              <w:jc w:val="right"/>
              <w:rPr>
                <w:b/>
                <w:bCs/>
                <w:lang w:val="uk-UA"/>
              </w:rPr>
            </w:pPr>
            <w:r w:rsidRPr="00A6251D">
              <w:rPr>
                <w:b/>
                <w:bCs/>
                <w:lang w:val="uk-UA"/>
              </w:rPr>
              <w:t>47914,4</w:t>
            </w:r>
          </w:p>
        </w:tc>
        <w:tc>
          <w:tcPr>
            <w:tcW w:w="1500" w:type="dxa"/>
            <w:vAlign w:val="center"/>
          </w:tcPr>
          <w:p w:rsidR="005C3545" w:rsidRPr="00A6251D" w:rsidRDefault="005C3545" w:rsidP="00A6251D">
            <w:pPr>
              <w:ind w:left="-113" w:right="113"/>
              <w:jc w:val="right"/>
              <w:rPr>
                <w:b/>
                <w:bCs/>
                <w:lang w:val="uk-UA"/>
              </w:rPr>
            </w:pPr>
            <w:r w:rsidRPr="00A6251D">
              <w:rPr>
                <w:b/>
                <w:bCs/>
                <w:lang w:val="uk-UA"/>
              </w:rPr>
              <w:t>47843,8</w:t>
            </w:r>
          </w:p>
        </w:tc>
        <w:tc>
          <w:tcPr>
            <w:tcW w:w="1500" w:type="dxa"/>
            <w:vAlign w:val="center"/>
          </w:tcPr>
          <w:p w:rsidR="005C3545" w:rsidRPr="00A6251D" w:rsidRDefault="005C3545" w:rsidP="00A6251D">
            <w:pPr>
              <w:ind w:left="-113" w:right="113"/>
              <w:jc w:val="right"/>
              <w:rPr>
                <w:b/>
                <w:bCs/>
                <w:lang w:val="uk-UA"/>
              </w:rPr>
            </w:pPr>
            <w:r w:rsidRPr="00A6251D">
              <w:rPr>
                <w:b/>
                <w:bCs/>
                <w:lang w:val="uk-UA"/>
              </w:rPr>
              <w:t>47914,4</w:t>
            </w:r>
          </w:p>
        </w:tc>
      </w:tr>
      <w:tr w:rsidR="005C3545" w:rsidRPr="00671EB8">
        <w:trPr>
          <w:trHeight w:val="70"/>
        </w:trPr>
        <w:tc>
          <w:tcPr>
            <w:tcW w:w="2340" w:type="dxa"/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  <w:r w:rsidRPr="00671EB8">
              <w:rPr>
                <w:lang w:val="uk-UA"/>
              </w:rPr>
              <w:t>в тому числі:</w:t>
            </w:r>
          </w:p>
        </w:tc>
        <w:tc>
          <w:tcPr>
            <w:tcW w:w="2521" w:type="dxa"/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  <w:r w:rsidRPr="00671EB8">
              <w:rPr>
                <w:lang w:val="uk-UA"/>
              </w:rPr>
              <w:t>Маневицький</w:t>
            </w:r>
          </w:p>
        </w:tc>
        <w:tc>
          <w:tcPr>
            <w:tcW w:w="1499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47155,8</w:t>
            </w: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</w:p>
        </w:tc>
      </w:tr>
      <w:tr w:rsidR="005C3545" w:rsidRPr="00671EB8">
        <w:trPr>
          <w:trHeight w:val="70"/>
        </w:trPr>
        <w:tc>
          <w:tcPr>
            <w:tcW w:w="2340" w:type="dxa"/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</w:p>
        </w:tc>
        <w:tc>
          <w:tcPr>
            <w:tcW w:w="2521" w:type="dxa"/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  <w:r w:rsidRPr="00671EB8">
              <w:rPr>
                <w:lang w:val="uk-UA"/>
              </w:rPr>
              <w:t>Ківерцівський</w:t>
            </w:r>
          </w:p>
        </w:tc>
        <w:tc>
          <w:tcPr>
            <w:tcW w:w="1499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688,0</w:t>
            </w: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</w:p>
        </w:tc>
      </w:tr>
      <w:tr w:rsidR="005C3545" w:rsidRPr="00671EB8">
        <w:trPr>
          <w:trHeight w:val="70"/>
        </w:trPr>
        <w:tc>
          <w:tcPr>
            <w:tcW w:w="2340" w:type="dxa"/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</w:p>
        </w:tc>
        <w:tc>
          <w:tcPr>
            <w:tcW w:w="2521" w:type="dxa"/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  <w:r w:rsidRPr="00671EB8">
              <w:rPr>
                <w:lang w:val="uk-UA"/>
              </w:rPr>
              <w:t>Камінь-Каширський</w:t>
            </w:r>
          </w:p>
        </w:tc>
        <w:tc>
          <w:tcPr>
            <w:tcW w:w="1499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15326,9</w:t>
            </w: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15326,9</w:t>
            </w:r>
          </w:p>
        </w:tc>
      </w:tr>
      <w:tr w:rsidR="005C3545" w:rsidRPr="00671EB8">
        <w:trPr>
          <w:trHeight w:val="70"/>
        </w:trPr>
        <w:tc>
          <w:tcPr>
            <w:tcW w:w="2340" w:type="dxa"/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</w:p>
        </w:tc>
        <w:tc>
          <w:tcPr>
            <w:tcW w:w="2521" w:type="dxa"/>
          </w:tcPr>
          <w:p w:rsidR="005C3545" w:rsidRPr="00671EB8" w:rsidRDefault="005C3545" w:rsidP="00A95572">
            <w:pPr>
              <w:ind w:right="-113"/>
              <w:rPr>
                <w:lang w:val="uk-UA"/>
              </w:rPr>
            </w:pPr>
            <w:r w:rsidRPr="00671EB8">
              <w:rPr>
                <w:lang w:val="uk-UA"/>
              </w:rPr>
              <w:t>Луцький</w:t>
            </w:r>
          </w:p>
        </w:tc>
        <w:tc>
          <w:tcPr>
            <w:tcW w:w="1499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32587,5</w:t>
            </w: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</w:p>
        </w:tc>
        <w:tc>
          <w:tcPr>
            <w:tcW w:w="1500" w:type="dxa"/>
          </w:tcPr>
          <w:p w:rsidR="005C3545" w:rsidRPr="00671EB8" w:rsidRDefault="005C3545" w:rsidP="0050372C">
            <w:pPr>
              <w:ind w:left="-113" w:right="113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32587,5</w:t>
            </w:r>
          </w:p>
        </w:tc>
      </w:tr>
    </w:tbl>
    <w:p w:rsidR="005C3545" w:rsidRPr="00671EB8" w:rsidRDefault="005C3545" w:rsidP="00512488">
      <w:pPr>
        <w:ind w:firstLine="709"/>
        <w:jc w:val="both"/>
        <w:rPr>
          <w:lang w:val="uk-UA"/>
        </w:rPr>
      </w:pPr>
    </w:p>
    <w:p w:rsidR="005C3545" w:rsidRPr="00671EB8" w:rsidRDefault="005C3545" w:rsidP="00512488">
      <w:pPr>
        <w:ind w:firstLine="709"/>
        <w:jc w:val="both"/>
        <w:rPr>
          <w:lang w:val="uk-UA"/>
        </w:rPr>
      </w:pPr>
    </w:p>
    <w:p w:rsidR="005C3545" w:rsidRDefault="005C3545" w:rsidP="00512488">
      <w:pPr>
        <w:ind w:firstLine="709"/>
        <w:jc w:val="both"/>
        <w:rPr>
          <w:lang w:val="en-GB"/>
        </w:rPr>
      </w:pPr>
    </w:p>
    <w:p w:rsidR="005C3545" w:rsidRDefault="005C3545" w:rsidP="00512488">
      <w:pPr>
        <w:ind w:firstLine="709"/>
        <w:jc w:val="both"/>
        <w:rPr>
          <w:lang w:val="en-GB"/>
        </w:rPr>
      </w:pPr>
    </w:p>
    <w:p w:rsidR="005C3545" w:rsidRDefault="005C3545" w:rsidP="00512488">
      <w:pPr>
        <w:ind w:firstLine="709"/>
        <w:jc w:val="both"/>
        <w:rPr>
          <w:lang w:val="en-GB"/>
        </w:rPr>
      </w:pPr>
    </w:p>
    <w:p w:rsidR="005C3545" w:rsidRPr="00923069" w:rsidRDefault="005C3545" w:rsidP="00512488">
      <w:pPr>
        <w:ind w:firstLine="709"/>
        <w:jc w:val="both"/>
        <w:rPr>
          <w:lang w:val="en-GB"/>
        </w:rPr>
      </w:pPr>
    </w:p>
    <w:p w:rsidR="005C3545" w:rsidRPr="00671EB8" w:rsidRDefault="005C3545" w:rsidP="00512488">
      <w:pPr>
        <w:ind w:firstLine="709"/>
        <w:jc w:val="both"/>
        <w:rPr>
          <w:lang w:val="uk-UA"/>
        </w:rPr>
      </w:pPr>
    </w:p>
    <w:p w:rsidR="005C3545" w:rsidRPr="00671EB8" w:rsidRDefault="005C3545" w:rsidP="00512488">
      <w:pPr>
        <w:ind w:firstLine="709"/>
        <w:jc w:val="both"/>
        <w:rPr>
          <w:lang w:val="uk-UA"/>
        </w:rPr>
      </w:pPr>
    </w:p>
    <w:p w:rsidR="005C3545" w:rsidRPr="00671EB8" w:rsidRDefault="005C3545" w:rsidP="00512488">
      <w:pPr>
        <w:ind w:firstLine="709"/>
        <w:jc w:val="both"/>
        <w:rPr>
          <w:lang w:val="uk-UA"/>
        </w:rPr>
      </w:pPr>
    </w:p>
    <w:p w:rsidR="005C3545" w:rsidRDefault="005C3545" w:rsidP="00512488">
      <w:pPr>
        <w:ind w:firstLine="709"/>
        <w:jc w:val="both"/>
        <w:rPr>
          <w:lang w:val="uk-UA"/>
        </w:rPr>
      </w:pPr>
    </w:p>
    <w:p w:rsidR="005C3545" w:rsidRDefault="005C3545" w:rsidP="00512488">
      <w:pPr>
        <w:ind w:firstLine="709"/>
        <w:jc w:val="both"/>
        <w:rPr>
          <w:lang w:val="uk-UA"/>
        </w:rPr>
      </w:pPr>
    </w:p>
    <w:p w:rsidR="005C3545" w:rsidRDefault="005C3545" w:rsidP="00512488">
      <w:pPr>
        <w:ind w:firstLine="709"/>
        <w:jc w:val="both"/>
        <w:rPr>
          <w:lang w:val="uk-UA"/>
        </w:rPr>
      </w:pPr>
    </w:p>
    <w:p w:rsidR="005C3545" w:rsidRPr="00671EB8" w:rsidRDefault="005C3545" w:rsidP="00512488">
      <w:pPr>
        <w:ind w:firstLine="709"/>
        <w:jc w:val="both"/>
        <w:rPr>
          <w:lang w:val="uk-UA"/>
        </w:rPr>
      </w:pPr>
    </w:p>
    <w:p w:rsidR="005C3545" w:rsidRPr="00671EB8" w:rsidRDefault="005C3545" w:rsidP="00512488">
      <w:pPr>
        <w:ind w:firstLine="709"/>
        <w:jc w:val="both"/>
        <w:rPr>
          <w:lang w:val="uk-UA"/>
        </w:rPr>
      </w:pPr>
      <w:r w:rsidRPr="00671EB8">
        <w:rPr>
          <w:lang w:val="uk-UA"/>
        </w:rPr>
        <w:t>2. Категорії  лісів</w:t>
      </w:r>
    </w:p>
    <w:p w:rsidR="005C3545" w:rsidRPr="00671EB8" w:rsidRDefault="005C3545" w:rsidP="00512488">
      <w:pPr>
        <w:ind w:firstLine="709"/>
        <w:jc w:val="both"/>
        <w:rPr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0"/>
        <w:gridCol w:w="1350"/>
        <w:gridCol w:w="1350"/>
      </w:tblGrid>
      <w:tr w:rsidR="005C3545" w:rsidRPr="00671EB8">
        <w:trPr>
          <w:trHeight w:val="70"/>
        </w:trPr>
        <w:tc>
          <w:tcPr>
            <w:tcW w:w="6660" w:type="dxa"/>
            <w:vMerge w:val="restart"/>
            <w:tcBorders>
              <w:left w:val="single" w:sz="4" w:space="0" w:color="auto"/>
            </w:tcBorders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Категорії лісів 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Площа за даними</w:t>
            </w:r>
          </w:p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лісовпорядкування</w:t>
            </w:r>
          </w:p>
        </w:tc>
      </w:tr>
      <w:tr w:rsidR="005C3545" w:rsidRPr="00671EB8">
        <w:trPr>
          <w:trHeight w:val="60"/>
        </w:trPr>
        <w:tc>
          <w:tcPr>
            <w:tcW w:w="666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га</w:t>
            </w:r>
          </w:p>
        </w:tc>
        <w:tc>
          <w:tcPr>
            <w:tcW w:w="135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%</w:t>
            </w:r>
          </w:p>
        </w:tc>
      </w:tr>
      <w:tr w:rsidR="005C3545" w:rsidRPr="00671EB8">
        <w:trPr>
          <w:trHeight w:val="281"/>
        </w:trPr>
        <w:tc>
          <w:tcPr>
            <w:tcW w:w="666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C3545" w:rsidRPr="00671EB8" w:rsidRDefault="005C3545" w:rsidP="00473AB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Ліси природоохоронного, наукового, історико-культурного призначення – разом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473AB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3866,3</w:t>
            </w:r>
          </w:p>
        </w:tc>
        <w:tc>
          <w:tcPr>
            <w:tcW w:w="135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473AB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8,1</w:t>
            </w:r>
          </w:p>
        </w:tc>
      </w:tr>
      <w:tr w:rsidR="005C3545" w:rsidRPr="00671EB8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5C3545" w:rsidRPr="00671EB8" w:rsidRDefault="005C3545" w:rsidP="00473AB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в тому числі: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473AB3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473AB3">
            <w:pPr>
              <w:jc w:val="center"/>
              <w:rPr>
                <w:i/>
                <w:iCs/>
                <w:lang w:val="uk-UA"/>
              </w:rPr>
            </w:pPr>
          </w:p>
        </w:tc>
      </w:tr>
      <w:tr w:rsidR="005C3545" w:rsidRPr="00671EB8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Пам'ятки природи 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11,4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>Заказники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3841,8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8,1</w:t>
            </w:r>
          </w:p>
        </w:tc>
      </w:tr>
      <w:tr w:rsidR="005C3545" w:rsidRPr="00671EB8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Ліси наукового призначення включаючи генетичні резервати 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13,1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5C3545" w:rsidRPr="00671EB8" w:rsidRDefault="005C3545" w:rsidP="00473AB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Рекреаційно-оздоровчі ліси - разом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473AB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356,5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473AB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0,7</w:t>
            </w:r>
          </w:p>
        </w:tc>
      </w:tr>
      <w:tr w:rsidR="005C3545" w:rsidRPr="00671EB8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5C3545" w:rsidRPr="00671EB8" w:rsidRDefault="005C3545" w:rsidP="00473AB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в тому числі: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473AB3">
            <w:pPr>
              <w:jc w:val="center"/>
              <w:rPr>
                <w:lang w:val="uk-UA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473AB3">
            <w:pPr>
              <w:jc w:val="center"/>
              <w:rPr>
                <w:lang w:val="uk-UA"/>
              </w:rPr>
            </w:pPr>
          </w:p>
        </w:tc>
      </w:tr>
      <w:tr w:rsidR="005C3545" w:rsidRPr="00671EB8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>Ліси у межах населених пунктів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7,5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Лісогосподарська частина лісів зелених зон 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159,7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0,3</w:t>
            </w:r>
          </w:p>
        </w:tc>
      </w:tr>
      <w:tr w:rsidR="005C3545" w:rsidRPr="00671EB8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>Ліси 1 і 2 зон округів санітарної охорони лікувально-оздоровчих територій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>Рекреаційно-оздоровчі ліси поза межами зелених зон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185,7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0,4</w:t>
            </w:r>
          </w:p>
        </w:tc>
      </w:tr>
      <w:tr w:rsidR="005C3545" w:rsidRPr="00671EB8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5C3545" w:rsidRPr="00671EB8" w:rsidRDefault="005C3545" w:rsidP="00473AB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Захисні ліси – разом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473AB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473AB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C3545" w:rsidRPr="00671EB8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5C3545" w:rsidRPr="00671EB8" w:rsidRDefault="005C3545" w:rsidP="00473AB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в тому числі: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473AB3">
            <w:pPr>
              <w:jc w:val="center"/>
              <w:rPr>
                <w:lang w:val="uk-UA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473AB3">
            <w:pPr>
              <w:jc w:val="center"/>
              <w:rPr>
                <w:lang w:val="uk-UA"/>
              </w:rPr>
            </w:pPr>
          </w:p>
        </w:tc>
      </w:tr>
      <w:tr w:rsidR="005C3545" w:rsidRPr="00671EB8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5C3545" w:rsidRPr="00671EB8" w:rsidRDefault="005C3545" w:rsidP="002318CF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Ліси уздовж смуг відведення залізниць 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2318C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306,7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2318C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0,6</w:t>
            </w:r>
          </w:p>
        </w:tc>
      </w:tr>
      <w:tr w:rsidR="005C3545" w:rsidRPr="00671EB8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5C3545" w:rsidRPr="00671EB8" w:rsidRDefault="005C3545" w:rsidP="002318CF">
            <w:pPr>
              <w:rPr>
                <w:lang w:val="uk-UA"/>
              </w:rPr>
            </w:pPr>
            <w:r w:rsidRPr="00671EB8">
              <w:rPr>
                <w:lang w:val="uk-UA"/>
              </w:rPr>
              <w:t>Ліси уздовж смуг відведення автомобільних доріг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2318C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1645,6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2318C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3,5</w:t>
            </w:r>
          </w:p>
        </w:tc>
      </w:tr>
      <w:tr w:rsidR="005C3545" w:rsidRPr="00671EB8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5C3545" w:rsidRPr="00671EB8" w:rsidRDefault="005C3545" w:rsidP="002318CF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Ліси уздовж берегів річок, навколо озер, водоймищ та інших водних об’єктів 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2318C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1694,9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2318C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3,5</w:t>
            </w:r>
          </w:p>
        </w:tc>
      </w:tr>
      <w:tr w:rsidR="005C3545" w:rsidRPr="00671EB8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5C3545" w:rsidRPr="00671EB8" w:rsidRDefault="005C3545" w:rsidP="002318CF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Інші захисні ліси 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2318C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342,4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2318C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0,7</w:t>
            </w:r>
          </w:p>
        </w:tc>
      </w:tr>
      <w:tr w:rsidR="005C3545" w:rsidRPr="00671EB8">
        <w:trPr>
          <w:trHeight w:val="281"/>
        </w:trPr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5C3545" w:rsidRPr="00671EB8" w:rsidRDefault="005C3545" w:rsidP="00473AB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Експлуатаційні ліси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473AB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39702,0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473AB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82,9</w:t>
            </w:r>
          </w:p>
        </w:tc>
      </w:tr>
      <w:tr w:rsidR="005C3545" w:rsidRPr="00671EB8">
        <w:trPr>
          <w:trHeight w:val="70"/>
        </w:trPr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5C3545" w:rsidRPr="00671EB8" w:rsidRDefault="005C3545" w:rsidP="00EA51F3">
            <w:pPr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sz w:val="28"/>
                <w:szCs w:val="28"/>
                <w:lang w:val="uk-UA"/>
              </w:rPr>
              <w:t>Всього</w:t>
            </w:r>
            <w:r w:rsidRPr="00671EB8">
              <w:rPr>
                <w:b/>
                <w:bCs/>
                <w:lang w:val="uk-UA"/>
              </w:rPr>
              <w:t xml:space="preserve"> по </w:t>
            </w:r>
            <w:r>
              <w:rPr>
                <w:b/>
                <w:bCs/>
                <w:lang w:val="uk-UA"/>
              </w:rPr>
              <w:t>лісовому господарству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47914,4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100,0</w:t>
            </w:r>
          </w:p>
        </w:tc>
      </w:tr>
    </w:tbl>
    <w:p w:rsidR="005C3545" w:rsidRPr="00671EB8" w:rsidRDefault="005C3545" w:rsidP="00512488">
      <w:pPr>
        <w:ind w:firstLine="709"/>
        <w:jc w:val="both"/>
        <w:rPr>
          <w:lang w:val="uk-UA"/>
        </w:rPr>
      </w:pPr>
    </w:p>
    <w:p w:rsidR="005C3545" w:rsidRPr="00671EB8" w:rsidRDefault="005C3545" w:rsidP="00512488">
      <w:pPr>
        <w:ind w:firstLine="709"/>
        <w:jc w:val="both"/>
        <w:rPr>
          <w:lang w:val="uk-UA"/>
        </w:rPr>
      </w:pPr>
    </w:p>
    <w:p w:rsidR="005C3545" w:rsidRPr="00671EB8" w:rsidRDefault="005C3545" w:rsidP="00512488">
      <w:pPr>
        <w:ind w:firstLine="709"/>
        <w:jc w:val="both"/>
        <w:rPr>
          <w:lang w:val="uk-UA"/>
        </w:rPr>
      </w:pPr>
      <w:r w:rsidRPr="00671EB8">
        <w:rPr>
          <w:lang w:val="uk-UA"/>
        </w:rPr>
        <w:t>2.</w:t>
      </w:r>
      <w:r w:rsidRPr="00E71B5B">
        <w:t>1</w:t>
      </w:r>
      <w:r>
        <w:rPr>
          <w:lang w:val="uk-UA"/>
        </w:rPr>
        <w:t>.</w:t>
      </w:r>
      <w:r w:rsidRPr="00671EB8">
        <w:rPr>
          <w:lang w:val="uk-UA"/>
        </w:rPr>
        <w:t xml:space="preserve"> Відомості про об’єкти природно-заповідного фонду</w:t>
      </w:r>
    </w:p>
    <w:p w:rsidR="005C3545" w:rsidRPr="00671EB8" w:rsidRDefault="005C3545" w:rsidP="00512488">
      <w:pPr>
        <w:ind w:firstLine="709"/>
        <w:jc w:val="both"/>
        <w:rPr>
          <w:lang w:val="uk-UA"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9"/>
        <w:gridCol w:w="710"/>
        <w:gridCol w:w="2136"/>
        <w:gridCol w:w="710"/>
        <w:gridCol w:w="2136"/>
        <w:gridCol w:w="1479"/>
      </w:tblGrid>
      <w:tr w:rsidR="005C3545" w:rsidRPr="00671EB8">
        <w:trPr>
          <w:tblHeader/>
        </w:trPr>
        <w:tc>
          <w:tcPr>
            <w:tcW w:w="2189" w:type="dxa"/>
            <w:vMerge w:val="restart"/>
            <w:vAlign w:val="center"/>
          </w:tcPr>
          <w:p w:rsidR="005C3545" w:rsidRPr="00671EB8" w:rsidRDefault="005C3545" w:rsidP="002318C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Найменування об’єктів природно-заповідного фонду </w:t>
            </w:r>
          </w:p>
          <w:p w:rsidR="005C3545" w:rsidRPr="00671EB8" w:rsidRDefault="005C3545" w:rsidP="002318C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і підстави для їх виділення</w:t>
            </w:r>
          </w:p>
        </w:tc>
        <w:tc>
          <w:tcPr>
            <w:tcW w:w="2846" w:type="dxa"/>
            <w:gridSpan w:val="2"/>
            <w:vAlign w:val="center"/>
          </w:tcPr>
          <w:p w:rsidR="005C3545" w:rsidRPr="00671EB8" w:rsidRDefault="005C3545" w:rsidP="002318C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За даними охоронних зобов’язань</w:t>
            </w:r>
          </w:p>
        </w:tc>
        <w:tc>
          <w:tcPr>
            <w:tcW w:w="2846" w:type="dxa"/>
            <w:gridSpan w:val="2"/>
            <w:vAlign w:val="center"/>
          </w:tcPr>
          <w:p w:rsidR="005C3545" w:rsidRPr="00671EB8" w:rsidRDefault="005C3545" w:rsidP="002318C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За даними </w:t>
            </w:r>
          </w:p>
          <w:p w:rsidR="005C3545" w:rsidRPr="00671EB8" w:rsidRDefault="005C3545" w:rsidP="002318C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лісовпорядкування</w:t>
            </w:r>
          </w:p>
        </w:tc>
        <w:tc>
          <w:tcPr>
            <w:tcW w:w="1479" w:type="dxa"/>
            <w:vMerge w:val="restart"/>
            <w:vAlign w:val="center"/>
          </w:tcPr>
          <w:p w:rsidR="005C3545" w:rsidRDefault="005C3545" w:rsidP="002318C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Примітки (причини </w:t>
            </w:r>
          </w:p>
          <w:p w:rsidR="005C3545" w:rsidRDefault="005C3545" w:rsidP="002318C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змін площі </w:t>
            </w:r>
          </w:p>
          <w:p w:rsidR="005C3545" w:rsidRPr="00671EB8" w:rsidRDefault="005C3545" w:rsidP="002318C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чи літерації)</w:t>
            </w:r>
          </w:p>
        </w:tc>
      </w:tr>
      <w:tr w:rsidR="005C3545" w:rsidRPr="00671EB8">
        <w:trPr>
          <w:tblHeader/>
        </w:trPr>
        <w:tc>
          <w:tcPr>
            <w:tcW w:w="2189" w:type="dxa"/>
            <w:vMerge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2318C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1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2318C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площа, </w:t>
            </w:r>
          </w:p>
          <w:p w:rsidR="005C3545" w:rsidRPr="00671EB8" w:rsidRDefault="005C3545" w:rsidP="002318C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га</w:t>
            </w:r>
          </w:p>
        </w:tc>
        <w:tc>
          <w:tcPr>
            <w:tcW w:w="2136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2318C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місцезнаход-</w:t>
            </w:r>
          </w:p>
          <w:p w:rsidR="005C3545" w:rsidRPr="00671EB8" w:rsidRDefault="005C3545" w:rsidP="002318C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ження</w:t>
            </w:r>
          </w:p>
        </w:tc>
        <w:tc>
          <w:tcPr>
            <w:tcW w:w="71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2318C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площа, га</w:t>
            </w:r>
          </w:p>
        </w:tc>
        <w:tc>
          <w:tcPr>
            <w:tcW w:w="2136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2318C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місцезнаход-</w:t>
            </w:r>
          </w:p>
          <w:p w:rsidR="005C3545" w:rsidRPr="00671EB8" w:rsidRDefault="005C3545" w:rsidP="002318C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ження</w:t>
            </w:r>
          </w:p>
        </w:tc>
        <w:tc>
          <w:tcPr>
            <w:tcW w:w="1479" w:type="dxa"/>
            <w:vMerge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2318CF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9360" w:type="dxa"/>
            <w:gridSpan w:val="6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2318CF">
            <w:pPr>
              <w:ind w:left="-57" w:right="-113"/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Пам’ятки природи місцевого значення</w:t>
            </w:r>
          </w:p>
        </w:tc>
      </w:tr>
      <w:tr w:rsidR="005C3545" w:rsidRPr="00671EB8">
        <w:tc>
          <w:tcPr>
            <w:tcW w:w="2189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Ботанічна пам’ятка природи місцевого значення «Сосна звичайна». Рішення облради № 22/9 від 20.12.2018 р.</w:t>
            </w:r>
          </w:p>
        </w:tc>
        <w:tc>
          <w:tcPr>
            <w:tcW w:w="710" w:type="dxa"/>
          </w:tcPr>
          <w:p w:rsidR="005C3545" w:rsidRPr="00671EB8" w:rsidRDefault="005C3545" w:rsidP="002318C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</w:t>
            </w:r>
          </w:p>
        </w:tc>
        <w:tc>
          <w:tcPr>
            <w:tcW w:w="2136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Чорторійське л-во</w:t>
            </w:r>
          </w:p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кв.18 вид.2</w:t>
            </w:r>
          </w:p>
        </w:tc>
        <w:tc>
          <w:tcPr>
            <w:tcW w:w="710" w:type="dxa"/>
          </w:tcPr>
          <w:p w:rsidR="005C3545" w:rsidRPr="00671EB8" w:rsidRDefault="005C3545" w:rsidP="002318C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</w:t>
            </w:r>
          </w:p>
        </w:tc>
        <w:tc>
          <w:tcPr>
            <w:tcW w:w="2136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Чорторійське л-во</w:t>
            </w:r>
          </w:p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кв.18 вид.2</w:t>
            </w:r>
          </w:p>
        </w:tc>
        <w:tc>
          <w:tcPr>
            <w:tcW w:w="1479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</w:p>
        </w:tc>
      </w:tr>
      <w:tr w:rsidR="005C3545" w:rsidRPr="00671EB8">
        <w:tc>
          <w:tcPr>
            <w:tcW w:w="2189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Ботанічна пам’ятка природи місцевого значення «Дуб зви-чайний–1». Рішення облради №255 від 11.07.1972 р.</w:t>
            </w:r>
          </w:p>
        </w:tc>
        <w:tc>
          <w:tcPr>
            <w:tcW w:w="710" w:type="dxa"/>
          </w:tcPr>
          <w:p w:rsidR="005C3545" w:rsidRPr="00671EB8" w:rsidRDefault="005C3545" w:rsidP="002318C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0,01</w:t>
            </w:r>
          </w:p>
        </w:tc>
        <w:tc>
          <w:tcPr>
            <w:tcW w:w="2136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Осницьке л-во кв.37 вид.21</w:t>
            </w:r>
          </w:p>
        </w:tc>
        <w:tc>
          <w:tcPr>
            <w:tcW w:w="710" w:type="dxa"/>
          </w:tcPr>
          <w:p w:rsidR="005C3545" w:rsidRPr="00671EB8" w:rsidRDefault="005C3545" w:rsidP="002318C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</w:t>
            </w:r>
          </w:p>
        </w:tc>
        <w:tc>
          <w:tcPr>
            <w:tcW w:w="2136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Осницьке л-во</w:t>
            </w:r>
          </w:p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кв.37 вид.21</w:t>
            </w:r>
          </w:p>
        </w:tc>
        <w:tc>
          <w:tcPr>
            <w:tcW w:w="1479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0,1 – міні-мальна пло-ща виділа</w:t>
            </w:r>
          </w:p>
        </w:tc>
      </w:tr>
      <w:tr w:rsidR="005C3545" w:rsidRPr="00671EB8">
        <w:tc>
          <w:tcPr>
            <w:tcW w:w="2189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Ботанічна пам’ятка природи місцевого значення «Журави- чівська». Рішення облради №17/19 від 17.03.1994 р.</w:t>
            </w:r>
          </w:p>
        </w:tc>
        <w:tc>
          <w:tcPr>
            <w:tcW w:w="710" w:type="dxa"/>
          </w:tcPr>
          <w:p w:rsidR="005C3545" w:rsidRPr="00671EB8" w:rsidRDefault="005C3545" w:rsidP="002318C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2,4</w:t>
            </w:r>
          </w:p>
        </w:tc>
        <w:tc>
          <w:tcPr>
            <w:tcW w:w="2136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Рудниківське л-во</w:t>
            </w:r>
          </w:p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кв.33 вид.2</w:t>
            </w:r>
          </w:p>
        </w:tc>
        <w:tc>
          <w:tcPr>
            <w:tcW w:w="710" w:type="dxa"/>
          </w:tcPr>
          <w:p w:rsidR="005C3545" w:rsidRPr="00671EB8" w:rsidRDefault="005C3545" w:rsidP="002318C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2,4</w:t>
            </w:r>
          </w:p>
        </w:tc>
        <w:tc>
          <w:tcPr>
            <w:tcW w:w="2136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Рудниківське кв.33 вид.2</w:t>
            </w:r>
          </w:p>
        </w:tc>
        <w:tc>
          <w:tcPr>
            <w:tcW w:w="1479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          -</w:t>
            </w:r>
          </w:p>
        </w:tc>
      </w:tr>
      <w:tr w:rsidR="005C3545" w:rsidRPr="00671EB8">
        <w:tc>
          <w:tcPr>
            <w:tcW w:w="2189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Ботанічна пам’ятка природи місцевого значення «Чорто- рійський ялинник»</w:t>
            </w:r>
          </w:p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Рішення облради</w:t>
            </w:r>
          </w:p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№4/3 від </w:t>
            </w:r>
          </w:p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09.12.1998 р.</w:t>
            </w:r>
          </w:p>
        </w:tc>
        <w:tc>
          <w:tcPr>
            <w:tcW w:w="710" w:type="dxa"/>
          </w:tcPr>
          <w:p w:rsidR="005C3545" w:rsidRPr="00671EB8" w:rsidRDefault="005C3545" w:rsidP="002318C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5,9</w:t>
            </w:r>
          </w:p>
        </w:tc>
        <w:tc>
          <w:tcPr>
            <w:tcW w:w="2136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Куклинське л-во кв.46 вид.3,6</w:t>
            </w:r>
          </w:p>
        </w:tc>
        <w:tc>
          <w:tcPr>
            <w:tcW w:w="710" w:type="dxa"/>
          </w:tcPr>
          <w:p w:rsidR="005C3545" w:rsidRPr="00671EB8" w:rsidRDefault="005C3545" w:rsidP="002318C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5,9</w:t>
            </w:r>
          </w:p>
        </w:tc>
        <w:tc>
          <w:tcPr>
            <w:tcW w:w="2136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Куклинське л-во кв.46 вид.3,6</w:t>
            </w:r>
          </w:p>
        </w:tc>
        <w:tc>
          <w:tcPr>
            <w:tcW w:w="1479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</w:p>
        </w:tc>
      </w:tr>
      <w:tr w:rsidR="005C3545" w:rsidRPr="00671EB8">
        <w:tc>
          <w:tcPr>
            <w:tcW w:w="2189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Гідрологічна пам’ятка природи місцевого значення «Криничка».</w:t>
            </w:r>
          </w:p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Рішення облради</w:t>
            </w:r>
          </w:p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№ 24/14 від 28.11.2008 р.</w:t>
            </w:r>
          </w:p>
        </w:tc>
        <w:tc>
          <w:tcPr>
            <w:tcW w:w="710" w:type="dxa"/>
          </w:tcPr>
          <w:p w:rsidR="005C3545" w:rsidRPr="00671EB8" w:rsidRDefault="005C3545" w:rsidP="002318C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2,9</w:t>
            </w:r>
          </w:p>
        </w:tc>
        <w:tc>
          <w:tcPr>
            <w:tcW w:w="2136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Куклинське л-во кв.8 вид17,22</w:t>
            </w:r>
          </w:p>
        </w:tc>
        <w:tc>
          <w:tcPr>
            <w:tcW w:w="710" w:type="dxa"/>
          </w:tcPr>
          <w:p w:rsidR="005C3545" w:rsidRPr="00671EB8" w:rsidRDefault="005C3545" w:rsidP="002318C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2,9</w:t>
            </w:r>
          </w:p>
        </w:tc>
        <w:tc>
          <w:tcPr>
            <w:tcW w:w="2136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Куклинське л-во кв.8 вид17,22,47</w:t>
            </w:r>
          </w:p>
        </w:tc>
        <w:tc>
          <w:tcPr>
            <w:tcW w:w="1479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Виділено до-</w:t>
            </w:r>
          </w:p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рогу вид.47</w:t>
            </w:r>
          </w:p>
        </w:tc>
      </w:tr>
      <w:tr w:rsidR="005C3545" w:rsidRPr="00671EB8">
        <w:tc>
          <w:tcPr>
            <w:tcW w:w="2189" w:type="dxa"/>
          </w:tcPr>
          <w:p w:rsidR="005C3545" w:rsidRPr="00671EB8" w:rsidRDefault="005C3545" w:rsidP="002318CF">
            <w:pPr>
              <w:ind w:left="-57" w:right="-113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710" w:type="dxa"/>
          </w:tcPr>
          <w:p w:rsidR="005C3545" w:rsidRPr="00671EB8" w:rsidRDefault="005C3545" w:rsidP="002318CF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11,31</w:t>
            </w:r>
          </w:p>
        </w:tc>
        <w:tc>
          <w:tcPr>
            <w:tcW w:w="2136" w:type="dxa"/>
          </w:tcPr>
          <w:p w:rsidR="005C3545" w:rsidRPr="00671EB8" w:rsidRDefault="005C3545" w:rsidP="002318CF">
            <w:pPr>
              <w:ind w:left="-57" w:right="-113"/>
              <w:rPr>
                <w:b/>
                <w:bCs/>
                <w:lang w:val="uk-UA"/>
              </w:rPr>
            </w:pPr>
          </w:p>
        </w:tc>
        <w:tc>
          <w:tcPr>
            <w:tcW w:w="710" w:type="dxa"/>
          </w:tcPr>
          <w:p w:rsidR="005C3545" w:rsidRPr="00671EB8" w:rsidRDefault="005C3545" w:rsidP="002318CF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11,4</w:t>
            </w:r>
          </w:p>
        </w:tc>
        <w:tc>
          <w:tcPr>
            <w:tcW w:w="2136" w:type="dxa"/>
          </w:tcPr>
          <w:p w:rsidR="005C3545" w:rsidRPr="00671EB8" w:rsidRDefault="005C3545" w:rsidP="002318CF">
            <w:pPr>
              <w:ind w:left="-57" w:right="-113"/>
              <w:rPr>
                <w:b/>
                <w:bCs/>
                <w:lang w:val="uk-UA"/>
              </w:rPr>
            </w:pPr>
          </w:p>
        </w:tc>
        <w:tc>
          <w:tcPr>
            <w:tcW w:w="1479" w:type="dxa"/>
          </w:tcPr>
          <w:p w:rsidR="005C3545" w:rsidRPr="00671EB8" w:rsidRDefault="005C3545" w:rsidP="002318CF">
            <w:pPr>
              <w:ind w:left="-57" w:right="-113"/>
              <w:rPr>
                <w:b/>
                <w:bCs/>
                <w:lang w:val="uk-UA"/>
              </w:rPr>
            </w:pPr>
          </w:p>
        </w:tc>
      </w:tr>
      <w:tr w:rsidR="005C3545" w:rsidRPr="00671EB8">
        <w:tc>
          <w:tcPr>
            <w:tcW w:w="9360" w:type="dxa"/>
            <w:gridSpan w:val="6"/>
          </w:tcPr>
          <w:p w:rsidR="005C3545" w:rsidRPr="00671EB8" w:rsidRDefault="005C3545" w:rsidP="002318CF">
            <w:pPr>
              <w:ind w:left="-57" w:right="-113"/>
              <w:jc w:val="center"/>
              <w:rPr>
                <w:lang w:val="uk-UA"/>
              </w:rPr>
            </w:pPr>
            <w:r w:rsidRPr="00671EB8">
              <w:rPr>
                <w:b/>
                <w:bCs/>
                <w:lang w:val="uk-UA"/>
              </w:rPr>
              <w:t>Заказники місцевого значення</w:t>
            </w:r>
          </w:p>
        </w:tc>
      </w:tr>
      <w:tr w:rsidR="005C3545" w:rsidRPr="00671EB8">
        <w:tc>
          <w:tcPr>
            <w:tcW w:w="2189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Ландшафтний </w:t>
            </w:r>
          </w:p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«Граддівський» Рішення облради</w:t>
            </w:r>
          </w:p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№ 7/29 від 27.12.2006 р.</w:t>
            </w:r>
          </w:p>
        </w:tc>
        <w:tc>
          <w:tcPr>
            <w:tcW w:w="710" w:type="dxa"/>
          </w:tcPr>
          <w:p w:rsidR="005C3545" w:rsidRPr="00671EB8" w:rsidRDefault="005C3545" w:rsidP="002318C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860,6</w:t>
            </w:r>
          </w:p>
        </w:tc>
        <w:tc>
          <w:tcPr>
            <w:tcW w:w="2136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Граддівське л-во кв.20-21,28-31,32 вид.1,2,17,24, </w:t>
            </w:r>
          </w:p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кв.40-42</w:t>
            </w:r>
          </w:p>
        </w:tc>
        <w:tc>
          <w:tcPr>
            <w:tcW w:w="710" w:type="dxa"/>
          </w:tcPr>
          <w:p w:rsidR="005C3545" w:rsidRPr="00671EB8" w:rsidRDefault="005C3545" w:rsidP="002318C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860,6</w:t>
            </w:r>
          </w:p>
        </w:tc>
        <w:tc>
          <w:tcPr>
            <w:tcW w:w="2136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Граддівське л-во кв.20-21,28-31,32 вид.1,2,17,21,22,29,56,57,61; кв.40-42</w:t>
            </w:r>
          </w:p>
        </w:tc>
        <w:tc>
          <w:tcPr>
            <w:tcW w:w="1479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Нові виділа</w:t>
            </w:r>
          </w:p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організовані в результаті господар-ської діяль-ності </w:t>
            </w:r>
          </w:p>
        </w:tc>
      </w:tr>
      <w:tr w:rsidR="005C3545" w:rsidRPr="00671EB8">
        <w:tc>
          <w:tcPr>
            <w:tcW w:w="2189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Лісовий «Граддів-ська дубина»</w:t>
            </w:r>
          </w:p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Рішення облради</w:t>
            </w:r>
          </w:p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№17/19 від 27.02.1994 р.</w:t>
            </w:r>
          </w:p>
        </w:tc>
        <w:tc>
          <w:tcPr>
            <w:tcW w:w="710" w:type="dxa"/>
          </w:tcPr>
          <w:p w:rsidR="005C3545" w:rsidRPr="00671EB8" w:rsidRDefault="005C3545" w:rsidP="002318C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7,5</w:t>
            </w:r>
          </w:p>
        </w:tc>
        <w:tc>
          <w:tcPr>
            <w:tcW w:w="2136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Граддівське л-во кв.49 вид.30</w:t>
            </w:r>
          </w:p>
        </w:tc>
        <w:tc>
          <w:tcPr>
            <w:tcW w:w="710" w:type="dxa"/>
          </w:tcPr>
          <w:p w:rsidR="005C3545" w:rsidRPr="00671EB8" w:rsidRDefault="005C3545" w:rsidP="002318C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7,5</w:t>
            </w:r>
          </w:p>
        </w:tc>
        <w:tc>
          <w:tcPr>
            <w:tcW w:w="2136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Граддівське л-во кв.49 вид.30</w:t>
            </w:r>
          </w:p>
        </w:tc>
        <w:tc>
          <w:tcPr>
            <w:tcW w:w="1479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</w:p>
        </w:tc>
      </w:tr>
      <w:tr w:rsidR="005C3545" w:rsidRPr="00671EB8">
        <w:tc>
          <w:tcPr>
            <w:tcW w:w="2189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Лісовий «Березово-Вільховий»</w:t>
            </w:r>
          </w:p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Рішення облради</w:t>
            </w:r>
          </w:p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№ 10/67 від 12.03.2012 р.</w:t>
            </w:r>
          </w:p>
        </w:tc>
        <w:tc>
          <w:tcPr>
            <w:tcW w:w="710" w:type="dxa"/>
          </w:tcPr>
          <w:p w:rsidR="005C3545" w:rsidRPr="00671EB8" w:rsidRDefault="005C3545" w:rsidP="002318C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314,4</w:t>
            </w:r>
          </w:p>
        </w:tc>
        <w:tc>
          <w:tcPr>
            <w:tcW w:w="2136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Граддівське л-во</w:t>
            </w:r>
          </w:p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кв.37-39,</w:t>
            </w:r>
          </w:p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кв.53 вид.1,5,9</w:t>
            </w:r>
          </w:p>
        </w:tc>
        <w:tc>
          <w:tcPr>
            <w:tcW w:w="710" w:type="dxa"/>
          </w:tcPr>
          <w:p w:rsidR="005C3545" w:rsidRPr="00671EB8" w:rsidRDefault="005C3545" w:rsidP="002318C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314,4</w:t>
            </w:r>
          </w:p>
        </w:tc>
        <w:tc>
          <w:tcPr>
            <w:tcW w:w="2136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Граддівське л-во кв.37-39, </w:t>
            </w:r>
          </w:p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кв.53 вид.1,5,9,66-68</w:t>
            </w:r>
          </w:p>
        </w:tc>
        <w:tc>
          <w:tcPr>
            <w:tcW w:w="1479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Добавлено вид.66-68 дорога, кана-ва, просіка</w:t>
            </w:r>
          </w:p>
        </w:tc>
      </w:tr>
      <w:tr w:rsidR="005C3545" w:rsidRPr="00671EB8">
        <w:tc>
          <w:tcPr>
            <w:tcW w:w="2189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</w:p>
        </w:tc>
        <w:tc>
          <w:tcPr>
            <w:tcW w:w="710" w:type="dxa"/>
          </w:tcPr>
          <w:p w:rsidR="005C3545" w:rsidRPr="00671EB8" w:rsidRDefault="005C3545" w:rsidP="002318C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23,6</w:t>
            </w:r>
          </w:p>
        </w:tc>
        <w:tc>
          <w:tcPr>
            <w:tcW w:w="2136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Граддівське л-во</w:t>
            </w:r>
          </w:p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кв.27 вид.8,10,11,18</w:t>
            </w:r>
          </w:p>
        </w:tc>
        <w:tc>
          <w:tcPr>
            <w:tcW w:w="710" w:type="dxa"/>
          </w:tcPr>
          <w:p w:rsidR="005C3545" w:rsidRPr="00671EB8" w:rsidRDefault="005C3545" w:rsidP="002318C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23,6</w:t>
            </w:r>
          </w:p>
        </w:tc>
        <w:tc>
          <w:tcPr>
            <w:tcW w:w="2136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Граддівське л-во</w:t>
            </w:r>
          </w:p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кв.27 вид.16-19,24, 25,28-30,32-35,38</w:t>
            </w:r>
          </w:p>
        </w:tc>
        <w:tc>
          <w:tcPr>
            <w:tcW w:w="1479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Збільшення виділів – результат господар-ської діяль-ності</w:t>
            </w:r>
          </w:p>
        </w:tc>
      </w:tr>
      <w:tr w:rsidR="005C3545" w:rsidRPr="00671EB8">
        <w:tc>
          <w:tcPr>
            <w:tcW w:w="2189" w:type="dxa"/>
          </w:tcPr>
          <w:p w:rsidR="005C3545" w:rsidRPr="00671EB8" w:rsidRDefault="005C3545" w:rsidP="002318CF">
            <w:pPr>
              <w:ind w:left="-57" w:right="-113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 xml:space="preserve">Разом </w:t>
            </w:r>
          </w:p>
        </w:tc>
        <w:tc>
          <w:tcPr>
            <w:tcW w:w="710" w:type="dxa"/>
          </w:tcPr>
          <w:p w:rsidR="005C3545" w:rsidRPr="00671EB8" w:rsidRDefault="005C3545" w:rsidP="002318CF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338,0</w:t>
            </w:r>
          </w:p>
        </w:tc>
        <w:tc>
          <w:tcPr>
            <w:tcW w:w="2136" w:type="dxa"/>
          </w:tcPr>
          <w:p w:rsidR="005C3545" w:rsidRPr="00671EB8" w:rsidRDefault="005C3545" w:rsidP="002318CF">
            <w:pPr>
              <w:ind w:left="-57" w:right="-113"/>
              <w:rPr>
                <w:b/>
                <w:bCs/>
                <w:lang w:val="uk-UA"/>
              </w:rPr>
            </w:pPr>
          </w:p>
        </w:tc>
        <w:tc>
          <w:tcPr>
            <w:tcW w:w="710" w:type="dxa"/>
          </w:tcPr>
          <w:p w:rsidR="005C3545" w:rsidRPr="00671EB8" w:rsidRDefault="005C3545" w:rsidP="002318CF">
            <w:pPr>
              <w:ind w:left="-113" w:right="-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36" w:type="dxa"/>
          </w:tcPr>
          <w:p w:rsidR="005C3545" w:rsidRPr="00671EB8" w:rsidRDefault="005C3545" w:rsidP="002318CF">
            <w:pPr>
              <w:ind w:left="-57" w:right="-113"/>
              <w:rPr>
                <w:b/>
                <w:bCs/>
                <w:lang w:val="uk-UA"/>
              </w:rPr>
            </w:pPr>
          </w:p>
        </w:tc>
        <w:tc>
          <w:tcPr>
            <w:tcW w:w="1479" w:type="dxa"/>
          </w:tcPr>
          <w:p w:rsidR="005C3545" w:rsidRPr="00671EB8" w:rsidRDefault="005C3545" w:rsidP="002318CF">
            <w:pPr>
              <w:ind w:left="-57" w:right="-113"/>
              <w:rPr>
                <w:b/>
                <w:bCs/>
                <w:lang w:val="uk-UA"/>
              </w:rPr>
            </w:pPr>
          </w:p>
        </w:tc>
      </w:tr>
      <w:tr w:rsidR="005C3545" w:rsidRPr="00671EB8">
        <w:tc>
          <w:tcPr>
            <w:tcW w:w="2189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Ландшафтний «Осницький»</w:t>
            </w:r>
          </w:p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Рішення облради</w:t>
            </w:r>
          </w:p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№ 7/29 від 27.12.2006 р.</w:t>
            </w:r>
          </w:p>
        </w:tc>
        <w:tc>
          <w:tcPr>
            <w:tcW w:w="710" w:type="dxa"/>
          </w:tcPr>
          <w:p w:rsidR="005C3545" w:rsidRPr="00671EB8" w:rsidRDefault="005C3545" w:rsidP="002318C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1400,2</w:t>
            </w:r>
          </w:p>
        </w:tc>
        <w:tc>
          <w:tcPr>
            <w:tcW w:w="2136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Осницьке л-во кв.31-35,39-42,46,47</w:t>
            </w:r>
          </w:p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кв.27,28 вид.27,35-39,41,42</w:t>
            </w:r>
          </w:p>
        </w:tc>
        <w:tc>
          <w:tcPr>
            <w:tcW w:w="710" w:type="dxa"/>
          </w:tcPr>
          <w:p w:rsidR="005C3545" w:rsidRPr="00671EB8" w:rsidRDefault="005C3545" w:rsidP="002318C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1400,2</w:t>
            </w:r>
          </w:p>
        </w:tc>
        <w:tc>
          <w:tcPr>
            <w:tcW w:w="2136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Осницьке л-во кв.31-35,39-42,46,47</w:t>
            </w:r>
          </w:p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кв.27,28 вид.105-120</w:t>
            </w:r>
          </w:p>
        </w:tc>
        <w:tc>
          <w:tcPr>
            <w:tcW w:w="1479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Збільшення кількості виділів – результат господарської діяльності і природних змін</w:t>
            </w:r>
          </w:p>
        </w:tc>
      </w:tr>
      <w:tr w:rsidR="005C3545" w:rsidRPr="00671EB8">
        <w:tc>
          <w:tcPr>
            <w:tcW w:w="2189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Ландшафтний «Рудниківський»</w:t>
            </w:r>
          </w:p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Рішення облради</w:t>
            </w:r>
          </w:p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№ 7/29 від 27.12.2006 р.</w:t>
            </w:r>
          </w:p>
        </w:tc>
        <w:tc>
          <w:tcPr>
            <w:tcW w:w="710" w:type="dxa"/>
          </w:tcPr>
          <w:p w:rsidR="005C3545" w:rsidRPr="00671EB8" w:rsidRDefault="005C3545" w:rsidP="002318C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376,0</w:t>
            </w:r>
          </w:p>
        </w:tc>
        <w:tc>
          <w:tcPr>
            <w:tcW w:w="2136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Рудниківське л-во</w:t>
            </w:r>
          </w:p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кв.39-41</w:t>
            </w:r>
          </w:p>
        </w:tc>
        <w:tc>
          <w:tcPr>
            <w:tcW w:w="710" w:type="dxa"/>
          </w:tcPr>
          <w:p w:rsidR="005C3545" w:rsidRPr="00671EB8" w:rsidRDefault="005C3545" w:rsidP="002318C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376,0</w:t>
            </w:r>
          </w:p>
        </w:tc>
        <w:tc>
          <w:tcPr>
            <w:tcW w:w="2136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Рудниківське л-во</w:t>
            </w:r>
          </w:p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кв.39-41</w:t>
            </w:r>
          </w:p>
        </w:tc>
        <w:tc>
          <w:tcPr>
            <w:tcW w:w="1479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         -</w:t>
            </w:r>
          </w:p>
        </w:tc>
      </w:tr>
      <w:tr w:rsidR="005C3545" w:rsidRPr="00671EB8">
        <w:tc>
          <w:tcPr>
            <w:tcW w:w="2189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Загальнозоологіч-ний «Тельчівський»</w:t>
            </w:r>
          </w:p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Рішення облради</w:t>
            </w:r>
          </w:p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№ 13/6 від 18.08.2000 р.</w:t>
            </w:r>
          </w:p>
        </w:tc>
        <w:tc>
          <w:tcPr>
            <w:tcW w:w="710" w:type="dxa"/>
          </w:tcPr>
          <w:p w:rsidR="005C3545" w:rsidRPr="00671EB8" w:rsidRDefault="005C3545" w:rsidP="002318C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453,0</w:t>
            </w:r>
          </w:p>
        </w:tc>
        <w:tc>
          <w:tcPr>
            <w:tcW w:w="2136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Тельчівське л-во кв.11,14,15</w:t>
            </w:r>
          </w:p>
        </w:tc>
        <w:tc>
          <w:tcPr>
            <w:tcW w:w="710" w:type="dxa"/>
          </w:tcPr>
          <w:p w:rsidR="005C3545" w:rsidRPr="00671EB8" w:rsidRDefault="005C3545" w:rsidP="002318C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453,0</w:t>
            </w:r>
          </w:p>
        </w:tc>
        <w:tc>
          <w:tcPr>
            <w:tcW w:w="2136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Тельчівське л-во кв.11,14,15</w:t>
            </w:r>
          </w:p>
        </w:tc>
        <w:tc>
          <w:tcPr>
            <w:tcW w:w="1479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         -</w:t>
            </w:r>
          </w:p>
        </w:tc>
      </w:tr>
      <w:tr w:rsidR="005C3545" w:rsidRPr="00671EB8">
        <w:tc>
          <w:tcPr>
            <w:tcW w:w="2189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Лісовий «Заріччя»</w:t>
            </w:r>
          </w:p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Рішення облради</w:t>
            </w:r>
          </w:p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№ 17/19 від 27.02.1994 р.</w:t>
            </w:r>
          </w:p>
        </w:tc>
        <w:tc>
          <w:tcPr>
            <w:tcW w:w="710" w:type="dxa"/>
          </w:tcPr>
          <w:p w:rsidR="005C3545" w:rsidRPr="00671EB8" w:rsidRDefault="005C3545" w:rsidP="002318C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20,0</w:t>
            </w:r>
          </w:p>
        </w:tc>
        <w:tc>
          <w:tcPr>
            <w:tcW w:w="2136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Тельчівське л-во</w:t>
            </w:r>
          </w:p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кв.7 вид.21</w:t>
            </w:r>
          </w:p>
        </w:tc>
        <w:tc>
          <w:tcPr>
            <w:tcW w:w="710" w:type="dxa"/>
          </w:tcPr>
          <w:p w:rsidR="005C3545" w:rsidRPr="00671EB8" w:rsidRDefault="005C3545" w:rsidP="002318C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20,0</w:t>
            </w:r>
          </w:p>
        </w:tc>
        <w:tc>
          <w:tcPr>
            <w:tcW w:w="2136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Тельчівське л-во</w:t>
            </w:r>
          </w:p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кв.7 вид.21</w:t>
            </w:r>
          </w:p>
        </w:tc>
        <w:tc>
          <w:tcPr>
            <w:tcW w:w="1479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</w:p>
        </w:tc>
      </w:tr>
      <w:tr w:rsidR="005C3545" w:rsidRPr="00671EB8">
        <w:tc>
          <w:tcPr>
            <w:tcW w:w="2189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Лісовий «Рудників</w:t>
            </w:r>
            <w:r>
              <w:rPr>
                <w:lang w:val="uk-UA"/>
              </w:rPr>
              <w:t>-</w:t>
            </w:r>
            <w:r w:rsidRPr="00671EB8">
              <w:rPr>
                <w:lang w:val="uk-UA"/>
              </w:rPr>
              <w:t>ський»</w:t>
            </w:r>
            <w:r>
              <w:rPr>
                <w:lang w:val="uk-UA"/>
              </w:rPr>
              <w:t xml:space="preserve">. </w:t>
            </w:r>
            <w:r w:rsidRPr="00671EB8">
              <w:rPr>
                <w:lang w:val="uk-UA"/>
              </w:rPr>
              <w:t>Рішення облради</w:t>
            </w:r>
            <w:r>
              <w:rPr>
                <w:lang w:val="uk-UA"/>
              </w:rPr>
              <w:t xml:space="preserve"> </w:t>
            </w:r>
            <w:r w:rsidRPr="00671EB8">
              <w:rPr>
                <w:lang w:val="uk-UA"/>
              </w:rPr>
              <w:t>№17/19 від 27.02.1994 р.</w:t>
            </w:r>
          </w:p>
        </w:tc>
        <w:tc>
          <w:tcPr>
            <w:tcW w:w="710" w:type="dxa"/>
          </w:tcPr>
          <w:p w:rsidR="005C3545" w:rsidRPr="00671EB8" w:rsidRDefault="005C3545" w:rsidP="002318C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6,5</w:t>
            </w:r>
          </w:p>
        </w:tc>
        <w:tc>
          <w:tcPr>
            <w:tcW w:w="2136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Рудниківське л-во</w:t>
            </w:r>
          </w:p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кв.29 вид.4</w:t>
            </w:r>
          </w:p>
        </w:tc>
        <w:tc>
          <w:tcPr>
            <w:tcW w:w="710" w:type="dxa"/>
          </w:tcPr>
          <w:p w:rsidR="005C3545" w:rsidRPr="00671EB8" w:rsidRDefault="005C3545" w:rsidP="002318C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6,5</w:t>
            </w:r>
          </w:p>
        </w:tc>
        <w:tc>
          <w:tcPr>
            <w:tcW w:w="2136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Рудниківське л-во</w:t>
            </w:r>
          </w:p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кв.29 вид.4</w:t>
            </w:r>
          </w:p>
        </w:tc>
        <w:tc>
          <w:tcPr>
            <w:tcW w:w="1479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</w:p>
        </w:tc>
      </w:tr>
      <w:tr w:rsidR="005C3545" w:rsidRPr="00671EB8">
        <w:tc>
          <w:tcPr>
            <w:tcW w:w="2189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Ландшафтний «Красновільський»</w:t>
            </w:r>
          </w:p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Рішення облради</w:t>
            </w:r>
          </w:p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№ 7/29 від 27.12.2006 р.</w:t>
            </w:r>
          </w:p>
        </w:tc>
        <w:tc>
          <w:tcPr>
            <w:tcW w:w="710" w:type="dxa"/>
          </w:tcPr>
          <w:p w:rsidR="005C3545" w:rsidRPr="00671EB8" w:rsidRDefault="005C3545" w:rsidP="002318C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192,0</w:t>
            </w:r>
          </w:p>
        </w:tc>
        <w:tc>
          <w:tcPr>
            <w:tcW w:w="2136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Тельчівське л-во</w:t>
            </w:r>
          </w:p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кв.35,36</w:t>
            </w:r>
          </w:p>
        </w:tc>
        <w:tc>
          <w:tcPr>
            <w:tcW w:w="710" w:type="dxa"/>
          </w:tcPr>
          <w:p w:rsidR="005C3545" w:rsidRPr="00671EB8" w:rsidRDefault="005C3545" w:rsidP="002318C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192,0</w:t>
            </w:r>
          </w:p>
        </w:tc>
        <w:tc>
          <w:tcPr>
            <w:tcW w:w="2136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Тельчівське л-во</w:t>
            </w:r>
          </w:p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кв.35,36</w:t>
            </w:r>
          </w:p>
        </w:tc>
        <w:tc>
          <w:tcPr>
            <w:tcW w:w="1479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</w:p>
        </w:tc>
      </w:tr>
      <w:tr w:rsidR="005C3545" w:rsidRPr="00671EB8">
        <w:tc>
          <w:tcPr>
            <w:tcW w:w="2189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Загальнозоологіч-ний «Чорторій-ський». Рішення облради №226 від 31.10.1991 р.</w:t>
            </w:r>
          </w:p>
        </w:tc>
        <w:tc>
          <w:tcPr>
            <w:tcW w:w="710" w:type="dxa"/>
          </w:tcPr>
          <w:p w:rsidR="005C3545" w:rsidRPr="00671EB8" w:rsidRDefault="005C3545" w:rsidP="002318C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188,0</w:t>
            </w:r>
          </w:p>
        </w:tc>
        <w:tc>
          <w:tcPr>
            <w:tcW w:w="2136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Чорторійське л-во кв.29,40</w:t>
            </w:r>
          </w:p>
        </w:tc>
        <w:tc>
          <w:tcPr>
            <w:tcW w:w="710" w:type="dxa"/>
          </w:tcPr>
          <w:p w:rsidR="005C3545" w:rsidRPr="00671EB8" w:rsidRDefault="005C3545" w:rsidP="002318C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188,0</w:t>
            </w:r>
          </w:p>
        </w:tc>
        <w:tc>
          <w:tcPr>
            <w:tcW w:w="2136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Чорторійське л-во кв.29,40</w:t>
            </w:r>
          </w:p>
        </w:tc>
        <w:tc>
          <w:tcPr>
            <w:tcW w:w="1479" w:type="dxa"/>
          </w:tcPr>
          <w:p w:rsidR="005C3545" w:rsidRPr="00671EB8" w:rsidRDefault="005C3545" w:rsidP="002318CF">
            <w:pPr>
              <w:ind w:left="-57" w:right="-113"/>
              <w:rPr>
                <w:lang w:val="uk-UA"/>
              </w:rPr>
            </w:pPr>
          </w:p>
        </w:tc>
      </w:tr>
      <w:tr w:rsidR="005C3545" w:rsidRPr="00671EB8">
        <w:tc>
          <w:tcPr>
            <w:tcW w:w="2189" w:type="dxa"/>
          </w:tcPr>
          <w:p w:rsidR="005C3545" w:rsidRPr="00671EB8" w:rsidRDefault="005C3545" w:rsidP="002318CF">
            <w:pPr>
              <w:ind w:left="-57" w:right="-113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 xml:space="preserve">Разом </w:t>
            </w:r>
          </w:p>
        </w:tc>
        <w:tc>
          <w:tcPr>
            <w:tcW w:w="710" w:type="dxa"/>
          </w:tcPr>
          <w:p w:rsidR="005C3545" w:rsidRPr="00671EB8" w:rsidRDefault="005C3545" w:rsidP="002318CF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3841,8</w:t>
            </w:r>
          </w:p>
        </w:tc>
        <w:tc>
          <w:tcPr>
            <w:tcW w:w="2136" w:type="dxa"/>
          </w:tcPr>
          <w:p w:rsidR="005C3545" w:rsidRPr="00671EB8" w:rsidRDefault="005C3545" w:rsidP="002318CF">
            <w:pPr>
              <w:ind w:left="-57" w:right="-113"/>
              <w:rPr>
                <w:b/>
                <w:bCs/>
                <w:lang w:val="uk-UA"/>
              </w:rPr>
            </w:pPr>
          </w:p>
        </w:tc>
        <w:tc>
          <w:tcPr>
            <w:tcW w:w="710" w:type="dxa"/>
          </w:tcPr>
          <w:p w:rsidR="005C3545" w:rsidRPr="00671EB8" w:rsidRDefault="005C3545" w:rsidP="002318CF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3841,8</w:t>
            </w:r>
          </w:p>
        </w:tc>
        <w:tc>
          <w:tcPr>
            <w:tcW w:w="2136" w:type="dxa"/>
          </w:tcPr>
          <w:p w:rsidR="005C3545" w:rsidRPr="00671EB8" w:rsidRDefault="005C3545" w:rsidP="002318CF">
            <w:pPr>
              <w:ind w:left="-57" w:right="-113"/>
              <w:rPr>
                <w:b/>
                <w:bCs/>
                <w:lang w:val="uk-UA"/>
              </w:rPr>
            </w:pPr>
          </w:p>
        </w:tc>
        <w:tc>
          <w:tcPr>
            <w:tcW w:w="1479" w:type="dxa"/>
          </w:tcPr>
          <w:p w:rsidR="005C3545" w:rsidRPr="00671EB8" w:rsidRDefault="005C3545" w:rsidP="002318CF">
            <w:pPr>
              <w:ind w:left="-57" w:right="-113"/>
              <w:rPr>
                <w:b/>
                <w:bCs/>
                <w:lang w:val="uk-UA"/>
              </w:rPr>
            </w:pPr>
          </w:p>
        </w:tc>
      </w:tr>
      <w:tr w:rsidR="005C3545" w:rsidRPr="00671EB8">
        <w:tc>
          <w:tcPr>
            <w:tcW w:w="2189" w:type="dxa"/>
          </w:tcPr>
          <w:p w:rsidR="005C3545" w:rsidRPr="00671EB8" w:rsidRDefault="005C3545" w:rsidP="002318CF">
            <w:pPr>
              <w:ind w:left="-57" w:right="-11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</w:t>
            </w:r>
            <w:r w:rsidRPr="00671EB8">
              <w:rPr>
                <w:b/>
                <w:bCs/>
                <w:lang w:val="uk-UA"/>
              </w:rPr>
              <w:t>сього</w:t>
            </w:r>
          </w:p>
        </w:tc>
        <w:tc>
          <w:tcPr>
            <w:tcW w:w="710" w:type="dxa"/>
          </w:tcPr>
          <w:p w:rsidR="005C3545" w:rsidRPr="00671EB8" w:rsidRDefault="005C3545" w:rsidP="002318CF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sz w:val="22"/>
                <w:szCs w:val="22"/>
                <w:lang w:val="uk-UA"/>
              </w:rPr>
              <w:t>3853,11</w:t>
            </w:r>
          </w:p>
        </w:tc>
        <w:tc>
          <w:tcPr>
            <w:tcW w:w="2136" w:type="dxa"/>
          </w:tcPr>
          <w:p w:rsidR="005C3545" w:rsidRPr="00671EB8" w:rsidRDefault="005C3545" w:rsidP="002318CF">
            <w:pPr>
              <w:ind w:left="-57" w:right="-113"/>
              <w:rPr>
                <w:b/>
                <w:bCs/>
                <w:lang w:val="uk-UA"/>
              </w:rPr>
            </w:pPr>
          </w:p>
        </w:tc>
        <w:tc>
          <w:tcPr>
            <w:tcW w:w="710" w:type="dxa"/>
          </w:tcPr>
          <w:p w:rsidR="005C3545" w:rsidRPr="00671EB8" w:rsidRDefault="005C3545" w:rsidP="002318CF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3853,2</w:t>
            </w:r>
          </w:p>
        </w:tc>
        <w:tc>
          <w:tcPr>
            <w:tcW w:w="2136" w:type="dxa"/>
          </w:tcPr>
          <w:p w:rsidR="005C3545" w:rsidRPr="00671EB8" w:rsidRDefault="005C3545" w:rsidP="002318CF">
            <w:pPr>
              <w:ind w:left="-57" w:right="-113"/>
              <w:rPr>
                <w:b/>
                <w:bCs/>
                <w:lang w:val="uk-UA"/>
              </w:rPr>
            </w:pPr>
          </w:p>
        </w:tc>
        <w:tc>
          <w:tcPr>
            <w:tcW w:w="1479" w:type="dxa"/>
          </w:tcPr>
          <w:p w:rsidR="005C3545" w:rsidRPr="00671EB8" w:rsidRDefault="005C3545" w:rsidP="002318CF">
            <w:pPr>
              <w:ind w:left="-57" w:right="-113"/>
              <w:rPr>
                <w:b/>
                <w:bCs/>
                <w:lang w:val="uk-UA"/>
              </w:rPr>
            </w:pPr>
          </w:p>
        </w:tc>
      </w:tr>
    </w:tbl>
    <w:p w:rsidR="005C3545" w:rsidRDefault="005C3545" w:rsidP="00512488">
      <w:pPr>
        <w:ind w:firstLine="709"/>
        <w:jc w:val="both"/>
        <w:rPr>
          <w:lang w:val="uk-UA"/>
        </w:rPr>
      </w:pPr>
    </w:p>
    <w:p w:rsidR="005C3545" w:rsidRPr="00671EB8" w:rsidRDefault="005C3545" w:rsidP="00512488">
      <w:pPr>
        <w:ind w:firstLine="709"/>
        <w:jc w:val="both"/>
        <w:rPr>
          <w:lang w:val="uk-UA"/>
        </w:rPr>
      </w:pPr>
      <w:r w:rsidRPr="00671EB8">
        <w:rPr>
          <w:lang w:val="uk-UA"/>
        </w:rPr>
        <w:t xml:space="preserve">На виконання вимог пункту </w:t>
      </w:r>
      <w:r>
        <w:rPr>
          <w:lang w:val="uk-UA"/>
        </w:rPr>
        <w:t>50</w:t>
      </w:r>
      <w:r w:rsidRPr="00671EB8">
        <w:rPr>
          <w:lang w:val="uk-UA"/>
        </w:rPr>
        <w:t xml:space="preserve"> Порядку ведення лісовпорядкування зобов’язати філії «Колківське лісове господарство» ДП «Ліси України»  протягом 7 днів з дня затвердження матеріалів лісовпорядкування звернутися до органів, уповноважених відповідно до статті 5 Закону України «Про природно-заповідний фонд України», для внесення відповідних змін у квартально-видільну мережу лісових ділянок об’єктів природно-заповідного фонду.</w:t>
      </w:r>
    </w:p>
    <w:p w:rsidR="005C3545" w:rsidRPr="00671EB8" w:rsidRDefault="005C3545" w:rsidP="00512488">
      <w:pPr>
        <w:ind w:firstLine="709"/>
        <w:jc w:val="both"/>
        <w:rPr>
          <w:lang w:val="uk-UA"/>
        </w:rPr>
      </w:pPr>
      <w:r w:rsidRPr="00671EB8">
        <w:rPr>
          <w:lang w:val="uk-UA"/>
        </w:rPr>
        <w:t>2.</w:t>
      </w:r>
      <w:r>
        <w:rPr>
          <w:lang w:val="uk-UA"/>
        </w:rPr>
        <w:t>2.</w:t>
      </w:r>
      <w:r w:rsidRPr="00671EB8">
        <w:rPr>
          <w:lang w:val="uk-UA"/>
        </w:rPr>
        <w:t xml:space="preserve"> Наявність пралісів, квазіпралісів і природних лісів</w:t>
      </w:r>
    </w:p>
    <w:p w:rsidR="005C3545" w:rsidRPr="00671EB8" w:rsidRDefault="005C3545" w:rsidP="00512488">
      <w:pPr>
        <w:ind w:firstLine="709"/>
        <w:jc w:val="both"/>
        <w:rPr>
          <w:lang w:val="uk-UA"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86"/>
        <w:gridCol w:w="971"/>
        <w:gridCol w:w="763"/>
        <w:gridCol w:w="5040"/>
      </w:tblGrid>
      <w:tr w:rsidR="005C3545" w:rsidRPr="00671EB8">
        <w:trPr>
          <w:tblHeader/>
        </w:trPr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Назва </w:t>
            </w:r>
          </w:p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лісництва</w:t>
            </w:r>
          </w:p>
        </w:tc>
        <w:tc>
          <w:tcPr>
            <w:tcW w:w="786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Квар-</w:t>
            </w:r>
          </w:p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тал</w:t>
            </w: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Виділ, підвиділ</w:t>
            </w:r>
          </w:p>
        </w:tc>
        <w:tc>
          <w:tcPr>
            <w:tcW w:w="763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Площа, га </w:t>
            </w:r>
          </w:p>
        </w:tc>
        <w:tc>
          <w:tcPr>
            <w:tcW w:w="504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Коротка характеристика території</w:t>
            </w:r>
          </w:p>
        </w:tc>
      </w:tr>
      <w:tr w:rsidR="005C3545" w:rsidRPr="00671EB8">
        <w:tc>
          <w:tcPr>
            <w:tcW w:w="1800" w:type="dxa"/>
            <w:tcBorders>
              <w:top w:val="double" w:sz="4" w:space="0" w:color="auto"/>
            </w:tcBorders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Граддівське</w:t>
            </w:r>
          </w:p>
        </w:tc>
        <w:tc>
          <w:tcPr>
            <w:tcW w:w="786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30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</w:t>
            </w:r>
          </w:p>
        </w:tc>
        <w:tc>
          <w:tcPr>
            <w:tcW w:w="763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11,0</w:t>
            </w:r>
          </w:p>
        </w:tc>
        <w:tc>
          <w:tcPr>
            <w:tcW w:w="5040" w:type="dxa"/>
            <w:tcBorders>
              <w:top w:val="double" w:sz="4" w:space="0" w:color="auto"/>
            </w:tcBorders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671EB8">
              <w:rPr>
                <w:lang w:val="uk-UA"/>
              </w:rPr>
              <w:t>риродний ліс сосни звичайної віком 100 років і повнотою 0,6</w:t>
            </w:r>
          </w:p>
        </w:tc>
      </w:tr>
      <w:tr w:rsidR="005C3545" w:rsidRPr="00671EB8">
        <w:tc>
          <w:tcPr>
            <w:tcW w:w="180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</w:p>
        </w:tc>
        <w:tc>
          <w:tcPr>
            <w:tcW w:w="786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30</w:t>
            </w:r>
          </w:p>
        </w:tc>
        <w:tc>
          <w:tcPr>
            <w:tcW w:w="971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</w:t>
            </w:r>
          </w:p>
        </w:tc>
        <w:tc>
          <w:tcPr>
            <w:tcW w:w="763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13,0</w:t>
            </w:r>
          </w:p>
        </w:tc>
        <w:tc>
          <w:tcPr>
            <w:tcW w:w="504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671EB8">
              <w:rPr>
                <w:lang w:val="uk-UA"/>
              </w:rPr>
              <w:t>риродний ліс сосни звичайної віком 100 років і повнотою 0,6</w:t>
            </w:r>
          </w:p>
        </w:tc>
      </w:tr>
      <w:tr w:rsidR="005C3545" w:rsidRPr="00671EB8">
        <w:tc>
          <w:tcPr>
            <w:tcW w:w="180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</w:p>
        </w:tc>
        <w:tc>
          <w:tcPr>
            <w:tcW w:w="786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30</w:t>
            </w:r>
          </w:p>
        </w:tc>
        <w:tc>
          <w:tcPr>
            <w:tcW w:w="971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</w:t>
            </w:r>
          </w:p>
        </w:tc>
        <w:tc>
          <w:tcPr>
            <w:tcW w:w="763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4,5</w:t>
            </w:r>
          </w:p>
        </w:tc>
        <w:tc>
          <w:tcPr>
            <w:tcW w:w="504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Природний ліс сосни звичайної віком 100 років і повнотою 0,7</w:t>
            </w:r>
          </w:p>
        </w:tc>
      </w:tr>
      <w:tr w:rsidR="005C3545" w:rsidRPr="00671EB8">
        <w:tc>
          <w:tcPr>
            <w:tcW w:w="180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</w:p>
        </w:tc>
        <w:tc>
          <w:tcPr>
            <w:tcW w:w="786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30</w:t>
            </w:r>
          </w:p>
        </w:tc>
        <w:tc>
          <w:tcPr>
            <w:tcW w:w="971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</w:t>
            </w:r>
          </w:p>
        </w:tc>
        <w:tc>
          <w:tcPr>
            <w:tcW w:w="763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4,0</w:t>
            </w:r>
          </w:p>
        </w:tc>
        <w:tc>
          <w:tcPr>
            <w:tcW w:w="504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Природний ліс сосни звичайної віком 100 років і повнотою 0,7</w:t>
            </w:r>
          </w:p>
        </w:tc>
      </w:tr>
      <w:tr w:rsidR="005C3545" w:rsidRPr="00671EB8">
        <w:tc>
          <w:tcPr>
            <w:tcW w:w="180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</w:p>
        </w:tc>
        <w:tc>
          <w:tcPr>
            <w:tcW w:w="786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30</w:t>
            </w:r>
          </w:p>
        </w:tc>
        <w:tc>
          <w:tcPr>
            <w:tcW w:w="971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9</w:t>
            </w:r>
          </w:p>
        </w:tc>
        <w:tc>
          <w:tcPr>
            <w:tcW w:w="763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5,0</w:t>
            </w:r>
          </w:p>
        </w:tc>
        <w:tc>
          <w:tcPr>
            <w:tcW w:w="504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Природний ліс сосни звичайної віком 1</w:t>
            </w:r>
            <w:r>
              <w:rPr>
                <w:lang w:val="uk-UA"/>
              </w:rPr>
              <w:t>1</w:t>
            </w:r>
            <w:r w:rsidRPr="00671EB8">
              <w:rPr>
                <w:lang w:val="uk-UA"/>
              </w:rPr>
              <w:t>0 років і повнотою 0,7</w:t>
            </w:r>
          </w:p>
        </w:tc>
      </w:tr>
      <w:tr w:rsidR="005C3545" w:rsidRPr="00671EB8">
        <w:tc>
          <w:tcPr>
            <w:tcW w:w="180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</w:p>
        </w:tc>
        <w:tc>
          <w:tcPr>
            <w:tcW w:w="786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30</w:t>
            </w:r>
          </w:p>
        </w:tc>
        <w:tc>
          <w:tcPr>
            <w:tcW w:w="971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10</w:t>
            </w:r>
          </w:p>
        </w:tc>
        <w:tc>
          <w:tcPr>
            <w:tcW w:w="763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6,2</w:t>
            </w:r>
          </w:p>
        </w:tc>
        <w:tc>
          <w:tcPr>
            <w:tcW w:w="504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Природний ліс сосни звичайної віком 100 років і повнотою 0,7</w:t>
            </w:r>
          </w:p>
        </w:tc>
      </w:tr>
      <w:tr w:rsidR="005C3545" w:rsidRPr="00671EB8">
        <w:tc>
          <w:tcPr>
            <w:tcW w:w="180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</w:p>
        </w:tc>
        <w:tc>
          <w:tcPr>
            <w:tcW w:w="786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30</w:t>
            </w:r>
          </w:p>
        </w:tc>
        <w:tc>
          <w:tcPr>
            <w:tcW w:w="971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11</w:t>
            </w:r>
          </w:p>
        </w:tc>
        <w:tc>
          <w:tcPr>
            <w:tcW w:w="763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7,6</w:t>
            </w:r>
          </w:p>
        </w:tc>
        <w:tc>
          <w:tcPr>
            <w:tcW w:w="504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Природний ліс сосни звичайної віком 100 років і повнотою 0,8</w:t>
            </w:r>
          </w:p>
        </w:tc>
      </w:tr>
      <w:tr w:rsidR="005C3545" w:rsidRPr="00671EB8">
        <w:tc>
          <w:tcPr>
            <w:tcW w:w="180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</w:p>
        </w:tc>
        <w:tc>
          <w:tcPr>
            <w:tcW w:w="786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31</w:t>
            </w:r>
          </w:p>
        </w:tc>
        <w:tc>
          <w:tcPr>
            <w:tcW w:w="971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9</w:t>
            </w:r>
          </w:p>
        </w:tc>
        <w:tc>
          <w:tcPr>
            <w:tcW w:w="763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9,3</w:t>
            </w:r>
          </w:p>
        </w:tc>
        <w:tc>
          <w:tcPr>
            <w:tcW w:w="504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Природний ліс сосни звичайної віком 100 років і повнотою 0,7</w:t>
            </w:r>
          </w:p>
        </w:tc>
      </w:tr>
      <w:tr w:rsidR="005C3545" w:rsidRPr="00671EB8">
        <w:tc>
          <w:tcPr>
            <w:tcW w:w="180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</w:p>
        </w:tc>
        <w:tc>
          <w:tcPr>
            <w:tcW w:w="786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41</w:t>
            </w:r>
          </w:p>
        </w:tc>
        <w:tc>
          <w:tcPr>
            <w:tcW w:w="971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</w:t>
            </w:r>
          </w:p>
        </w:tc>
        <w:tc>
          <w:tcPr>
            <w:tcW w:w="763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5,7</w:t>
            </w:r>
          </w:p>
        </w:tc>
        <w:tc>
          <w:tcPr>
            <w:tcW w:w="504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Природний ліс сосни звичайної віком 100 років і повнотою 0,7</w:t>
            </w:r>
          </w:p>
        </w:tc>
      </w:tr>
      <w:tr w:rsidR="005C3545" w:rsidRPr="00671EB8">
        <w:tc>
          <w:tcPr>
            <w:tcW w:w="180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</w:p>
        </w:tc>
        <w:tc>
          <w:tcPr>
            <w:tcW w:w="786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42</w:t>
            </w:r>
          </w:p>
        </w:tc>
        <w:tc>
          <w:tcPr>
            <w:tcW w:w="971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</w:t>
            </w:r>
          </w:p>
        </w:tc>
        <w:tc>
          <w:tcPr>
            <w:tcW w:w="763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11,5</w:t>
            </w:r>
          </w:p>
        </w:tc>
        <w:tc>
          <w:tcPr>
            <w:tcW w:w="504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Природний ліс сосни звичайної віком 100 років і повнотою 0,7</w:t>
            </w:r>
          </w:p>
        </w:tc>
      </w:tr>
      <w:tr w:rsidR="005C3545" w:rsidRPr="00671EB8">
        <w:tc>
          <w:tcPr>
            <w:tcW w:w="1800" w:type="dxa"/>
          </w:tcPr>
          <w:p w:rsidR="005C3545" w:rsidRPr="00671EB8" w:rsidRDefault="005C3545" w:rsidP="003A7DEA">
            <w:pPr>
              <w:ind w:left="-57" w:right="-113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 xml:space="preserve">Разом </w:t>
            </w:r>
          </w:p>
        </w:tc>
        <w:tc>
          <w:tcPr>
            <w:tcW w:w="786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971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763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77,8</w:t>
            </w:r>
          </w:p>
        </w:tc>
        <w:tc>
          <w:tcPr>
            <w:tcW w:w="5040" w:type="dxa"/>
          </w:tcPr>
          <w:p w:rsidR="005C3545" w:rsidRPr="00671EB8" w:rsidRDefault="005C3545" w:rsidP="003A7DEA">
            <w:pPr>
              <w:ind w:left="-57" w:right="-113"/>
              <w:rPr>
                <w:b/>
                <w:bCs/>
                <w:i/>
                <w:iCs/>
                <w:lang w:val="uk-UA"/>
              </w:rPr>
            </w:pPr>
          </w:p>
        </w:tc>
      </w:tr>
      <w:tr w:rsidR="005C3545" w:rsidRPr="00671EB8">
        <w:tc>
          <w:tcPr>
            <w:tcW w:w="180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Осницьке</w:t>
            </w:r>
          </w:p>
        </w:tc>
        <w:tc>
          <w:tcPr>
            <w:tcW w:w="786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32</w:t>
            </w:r>
          </w:p>
        </w:tc>
        <w:tc>
          <w:tcPr>
            <w:tcW w:w="971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17</w:t>
            </w:r>
          </w:p>
        </w:tc>
        <w:tc>
          <w:tcPr>
            <w:tcW w:w="763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9,7</w:t>
            </w:r>
          </w:p>
        </w:tc>
        <w:tc>
          <w:tcPr>
            <w:tcW w:w="504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Природний ліс сосни звичайної віком 100 років і повнотою 0,7</w:t>
            </w:r>
          </w:p>
        </w:tc>
      </w:tr>
      <w:tr w:rsidR="005C3545" w:rsidRPr="00671EB8">
        <w:tc>
          <w:tcPr>
            <w:tcW w:w="180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</w:p>
        </w:tc>
        <w:tc>
          <w:tcPr>
            <w:tcW w:w="786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32</w:t>
            </w:r>
          </w:p>
        </w:tc>
        <w:tc>
          <w:tcPr>
            <w:tcW w:w="971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18</w:t>
            </w:r>
          </w:p>
        </w:tc>
        <w:tc>
          <w:tcPr>
            <w:tcW w:w="763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24,3</w:t>
            </w:r>
          </w:p>
        </w:tc>
        <w:tc>
          <w:tcPr>
            <w:tcW w:w="504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Природний ліс сосни звичайної віком 90 років і повнотою 0,75</w:t>
            </w:r>
          </w:p>
        </w:tc>
      </w:tr>
      <w:tr w:rsidR="005C3545" w:rsidRPr="00671EB8">
        <w:tc>
          <w:tcPr>
            <w:tcW w:w="180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</w:p>
        </w:tc>
        <w:tc>
          <w:tcPr>
            <w:tcW w:w="786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33</w:t>
            </w:r>
          </w:p>
        </w:tc>
        <w:tc>
          <w:tcPr>
            <w:tcW w:w="971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26</w:t>
            </w:r>
          </w:p>
        </w:tc>
        <w:tc>
          <w:tcPr>
            <w:tcW w:w="763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1,2</w:t>
            </w:r>
          </w:p>
        </w:tc>
        <w:tc>
          <w:tcPr>
            <w:tcW w:w="504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Природний ліс сосни звичайної віком 65 років і повнотою 0,85</w:t>
            </w:r>
          </w:p>
        </w:tc>
      </w:tr>
      <w:tr w:rsidR="005C3545" w:rsidRPr="00671EB8">
        <w:tc>
          <w:tcPr>
            <w:tcW w:w="180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</w:p>
        </w:tc>
        <w:tc>
          <w:tcPr>
            <w:tcW w:w="786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33</w:t>
            </w:r>
          </w:p>
        </w:tc>
        <w:tc>
          <w:tcPr>
            <w:tcW w:w="971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38</w:t>
            </w:r>
          </w:p>
        </w:tc>
        <w:tc>
          <w:tcPr>
            <w:tcW w:w="763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8,3</w:t>
            </w:r>
          </w:p>
        </w:tc>
        <w:tc>
          <w:tcPr>
            <w:tcW w:w="504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Природний ліс сосни звичайної віком 80 років і повнотою 0,65</w:t>
            </w:r>
          </w:p>
        </w:tc>
      </w:tr>
      <w:tr w:rsidR="005C3545" w:rsidRPr="00671EB8">
        <w:tc>
          <w:tcPr>
            <w:tcW w:w="180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</w:p>
        </w:tc>
        <w:tc>
          <w:tcPr>
            <w:tcW w:w="786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33</w:t>
            </w:r>
          </w:p>
        </w:tc>
        <w:tc>
          <w:tcPr>
            <w:tcW w:w="971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39</w:t>
            </w:r>
          </w:p>
        </w:tc>
        <w:tc>
          <w:tcPr>
            <w:tcW w:w="763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17,2</w:t>
            </w:r>
          </w:p>
        </w:tc>
        <w:tc>
          <w:tcPr>
            <w:tcW w:w="504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Природний ліс сосни звичайної віком 80 років і повнотою 0,8</w:t>
            </w:r>
          </w:p>
        </w:tc>
      </w:tr>
      <w:tr w:rsidR="005C3545" w:rsidRPr="00671EB8">
        <w:tc>
          <w:tcPr>
            <w:tcW w:w="180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</w:p>
        </w:tc>
        <w:tc>
          <w:tcPr>
            <w:tcW w:w="786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33</w:t>
            </w:r>
          </w:p>
        </w:tc>
        <w:tc>
          <w:tcPr>
            <w:tcW w:w="971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42</w:t>
            </w:r>
          </w:p>
        </w:tc>
        <w:tc>
          <w:tcPr>
            <w:tcW w:w="763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1,9</w:t>
            </w:r>
          </w:p>
        </w:tc>
        <w:tc>
          <w:tcPr>
            <w:tcW w:w="504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Природне насадження сосни звичайної віком 90 років і повнотою 0,8</w:t>
            </w:r>
          </w:p>
        </w:tc>
      </w:tr>
      <w:tr w:rsidR="005C3545" w:rsidRPr="00671EB8">
        <w:tc>
          <w:tcPr>
            <w:tcW w:w="180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</w:p>
        </w:tc>
        <w:tc>
          <w:tcPr>
            <w:tcW w:w="786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33</w:t>
            </w:r>
          </w:p>
        </w:tc>
        <w:tc>
          <w:tcPr>
            <w:tcW w:w="971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43</w:t>
            </w:r>
          </w:p>
        </w:tc>
        <w:tc>
          <w:tcPr>
            <w:tcW w:w="763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2,7</w:t>
            </w:r>
          </w:p>
        </w:tc>
        <w:tc>
          <w:tcPr>
            <w:tcW w:w="504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Природне насадження сосни звичайної віком 95 років і повнотою 0,85</w:t>
            </w:r>
          </w:p>
        </w:tc>
      </w:tr>
      <w:tr w:rsidR="005C3545" w:rsidRPr="00671EB8">
        <w:tc>
          <w:tcPr>
            <w:tcW w:w="180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</w:p>
        </w:tc>
        <w:tc>
          <w:tcPr>
            <w:tcW w:w="786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39</w:t>
            </w:r>
          </w:p>
        </w:tc>
        <w:tc>
          <w:tcPr>
            <w:tcW w:w="971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20</w:t>
            </w:r>
          </w:p>
        </w:tc>
        <w:tc>
          <w:tcPr>
            <w:tcW w:w="763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7,4</w:t>
            </w:r>
          </w:p>
        </w:tc>
        <w:tc>
          <w:tcPr>
            <w:tcW w:w="504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Природне насадження сосни звичайної віком 75 років і повнотою 0,7</w:t>
            </w:r>
          </w:p>
        </w:tc>
      </w:tr>
      <w:tr w:rsidR="005C3545" w:rsidRPr="00671EB8">
        <w:tc>
          <w:tcPr>
            <w:tcW w:w="180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</w:p>
        </w:tc>
        <w:tc>
          <w:tcPr>
            <w:tcW w:w="786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39</w:t>
            </w:r>
          </w:p>
        </w:tc>
        <w:tc>
          <w:tcPr>
            <w:tcW w:w="971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24</w:t>
            </w:r>
          </w:p>
        </w:tc>
        <w:tc>
          <w:tcPr>
            <w:tcW w:w="763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21,0</w:t>
            </w:r>
          </w:p>
        </w:tc>
        <w:tc>
          <w:tcPr>
            <w:tcW w:w="504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Природне насадження сосни звичайної віком 75 років і повнотою 0,8</w:t>
            </w:r>
          </w:p>
        </w:tc>
      </w:tr>
      <w:tr w:rsidR="005C3545" w:rsidRPr="00671EB8">
        <w:tc>
          <w:tcPr>
            <w:tcW w:w="180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</w:p>
        </w:tc>
        <w:tc>
          <w:tcPr>
            <w:tcW w:w="786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39</w:t>
            </w:r>
          </w:p>
        </w:tc>
        <w:tc>
          <w:tcPr>
            <w:tcW w:w="971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25</w:t>
            </w:r>
          </w:p>
        </w:tc>
        <w:tc>
          <w:tcPr>
            <w:tcW w:w="763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10,4</w:t>
            </w:r>
          </w:p>
        </w:tc>
        <w:tc>
          <w:tcPr>
            <w:tcW w:w="504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Природне насадження сосни звичайної віком </w:t>
            </w:r>
            <w:r>
              <w:rPr>
                <w:lang w:val="uk-UA"/>
              </w:rPr>
              <w:t>75</w:t>
            </w:r>
            <w:r w:rsidRPr="00671EB8">
              <w:rPr>
                <w:lang w:val="uk-UA"/>
              </w:rPr>
              <w:t xml:space="preserve"> років і повнотою 0,</w:t>
            </w:r>
            <w:r>
              <w:rPr>
                <w:lang w:val="uk-UA"/>
              </w:rPr>
              <w:t>65</w:t>
            </w:r>
          </w:p>
        </w:tc>
      </w:tr>
      <w:tr w:rsidR="005C3545" w:rsidRPr="00671EB8">
        <w:tc>
          <w:tcPr>
            <w:tcW w:w="180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</w:p>
        </w:tc>
        <w:tc>
          <w:tcPr>
            <w:tcW w:w="786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40</w:t>
            </w:r>
          </w:p>
        </w:tc>
        <w:tc>
          <w:tcPr>
            <w:tcW w:w="971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</w:t>
            </w:r>
          </w:p>
        </w:tc>
        <w:tc>
          <w:tcPr>
            <w:tcW w:w="763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24,5</w:t>
            </w:r>
          </w:p>
        </w:tc>
        <w:tc>
          <w:tcPr>
            <w:tcW w:w="504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Природне насадження сосни звичайної віком 80 років і повнотою 0,75</w:t>
            </w:r>
          </w:p>
        </w:tc>
      </w:tr>
      <w:tr w:rsidR="005C3545" w:rsidRPr="00671EB8">
        <w:tc>
          <w:tcPr>
            <w:tcW w:w="180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</w:p>
        </w:tc>
        <w:tc>
          <w:tcPr>
            <w:tcW w:w="786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46</w:t>
            </w:r>
          </w:p>
        </w:tc>
        <w:tc>
          <w:tcPr>
            <w:tcW w:w="971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</w:t>
            </w:r>
          </w:p>
        </w:tc>
        <w:tc>
          <w:tcPr>
            <w:tcW w:w="763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3,5</w:t>
            </w:r>
          </w:p>
        </w:tc>
        <w:tc>
          <w:tcPr>
            <w:tcW w:w="504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Природне насадження сосни звичайної віком 95 років і повнотою 0,75</w:t>
            </w:r>
          </w:p>
        </w:tc>
      </w:tr>
      <w:tr w:rsidR="005C3545" w:rsidRPr="00671EB8">
        <w:tc>
          <w:tcPr>
            <w:tcW w:w="180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Осницьке</w:t>
            </w:r>
          </w:p>
        </w:tc>
        <w:tc>
          <w:tcPr>
            <w:tcW w:w="786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46</w:t>
            </w:r>
          </w:p>
        </w:tc>
        <w:tc>
          <w:tcPr>
            <w:tcW w:w="971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763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7,5</w:t>
            </w:r>
          </w:p>
        </w:tc>
        <w:tc>
          <w:tcPr>
            <w:tcW w:w="504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Природне насадження сосни звичайної віком 75 років і повнотою 0,8</w:t>
            </w:r>
          </w:p>
        </w:tc>
      </w:tr>
      <w:tr w:rsidR="005C3545" w:rsidRPr="00671EB8">
        <w:tc>
          <w:tcPr>
            <w:tcW w:w="180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</w:p>
        </w:tc>
        <w:tc>
          <w:tcPr>
            <w:tcW w:w="786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46</w:t>
            </w:r>
          </w:p>
        </w:tc>
        <w:tc>
          <w:tcPr>
            <w:tcW w:w="971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</w:t>
            </w:r>
          </w:p>
        </w:tc>
        <w:tc>
          <w:tcPr>
            <w:tcW w:w="763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2,9</w:t>
            </w:r>
          </w:p>
        </w:tc>
        <w:tc>
          <w:tcPr>
            <w:tcW w:w="504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Природне насадження сосни звичайної віком 70 років і повнотою 0,65</w:t>
            </w:r>
          </w:p>
        </w:tc>
      </w:tr>
      <w:tr w:rsidR="005C3545" w:rsidRPr="00671EB8">
        <w:tc>
          <w:tcPr>
            <w:tcW w:w="180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</w:p>
        </w:tc>
        <w:tc>
          <w:tcPr>
            <w:tcW w:w="786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46</w:t>
            </w:r>
          </w:p>
        </w:tc>
        <w:tc>
          <w:tcPr>
            <w:tcW w:w="971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</w:t>
            </w:r>
          </w:p>
        </w:tc>
        <w:tc>
          <w:tcPr>
            <w:tcW w:w="763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9,4</w:t>
            </w:r>
          </w:p>
        </w:tc>
        <w:tc>
          <w:tcPr>
            <w:tcW w:w="504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Природне насадження сосни звичайної віком 75 років і повнотою 0,75</w:t>
            </w:r>
          </w:p>
        </w:tc>
      </w:tr>
      <w:tr w:rsidR="005C3545" w:rsidRPr="00671EB8">
        <w:tc>
          <w:tcPr>
            <w:tcW w:w="180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</w:p>
        </w:tc>
        <w:tc>
          <w:tcPr>
            <w:tcW w:w="786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46</w:t>
            </w:r>
          </w:p>
        </w:tc>
        <w:tc>
          <w:tcPr>
            <w:tcW w:w="971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21</w:t>
            </w:r>
          </w:p>
        </w:tc>
        <w:tc>
          <w:tcPr>
            <w:tcW w:w="763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14,8</w:t>
            </w:r>
          </w:p>
        </w:tc>
        <w:tc>
          <w:tcPr>
            <w:tcW w:w="504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Природне насадження сосни звичайної віком 90 років і повнотою 0,75</w:t>
            </w:r>
          </w:p>
        </w:tc>
      </w:tr>
      <w:tr w:rsidR="005C3545" w:rsidRPr="00671EB8">
        <w:tc>
          <w:tcPr>
            <w:tcW w:w="180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</w:p>
        </w:tc>
        <w:tc>
          <w:tcPr>
            <w:tcW w:w="786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46</w:t>
            </w:r>
          </w:p>
        </w:tc>
        <w:tc>
          <w:tcPr>
            <w:tcW w:w="971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22</w:t>
            </w:r>
          </w:p>
        </w:tc>
        <w:tc>
          <w:tcPr>
            <w:tcW w:w="763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1,0</w:t>
            </w:r>
          </w:p>
        </w:tc>
        <w:tc>
          <w:tcPr>
            <w:tcW w:w="504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Природне насадження сосни звичайної віком 90 років і повнотою 0,8</w:t>
            </w:r>
          </w:p>
        </w:tc>
      </w:tr>
      <w:tr w:rsidR="005C3545" w:rsidRPr="00671EB8">
        <w:tc>
          <w:tcPr>
            <w:tcW w:w="180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</w:p>
        </w:tc>
        <w:tc>
          <w:tcPr>
            <w:tcW w:w="786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46</w:t>
            </w:r>
          </w:p>
        </w:tc>
        <w:tc>
          <w:tcPr>
            <w:tcW w:w="971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24</w:t>
            </w:r>
          </w:p>
        </w:tc>
        <w:tc>
          <w:tcPr>
            <w:tcW w:w="763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0,3</w:t>
            </w:r>
          </w:p>
        </w:tc>
        <w:tc>
          <w:tcPr>
            <w:tcW w:w="504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Природне насадження сосни звичайної віком 90 років і повнотою 0,65</w:t>
            </w:r>
          </w:p>
        </w:tc>
      </w:tr>
      <w:tr w:rsidR="005C3545" w:rsidRPr="00671EB8">
        <w:tc>
          <w:tcPr>
            <w:tcW w:w="1800" w:type="dxa"/>
          </w:tcPr>
          <w:p w:rsidR="005C3545" w:rsidRPr="00671EB8" w:rsidRDefault="005C3545" w:rsidP="003A7DEA">
            <w:pPr>
              <w:ind w:left="-57" w:right="-113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 xml:space="preserve">Разом </w:t>
            </w:r>
          </w:p>
        </w:tc>
        <w:tc>
          <w:tcPr>
            <w:tcW w:w="786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971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763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168,0</w:t>
            </w:r>
          </w:p>
        </w:tc>
        <w:tc>
          <w:tcPr>
            <w:tcW w:w="5040" w:type="dxa"/>
          </w:tcPr>
          <w:p w:rsidR="005C3545" w:rsidRPr="00671EB8" w:rsidRDefault="005C3545" w:rsidP="003A7DEA">
            <w:pPr>
              <w:ind w:left="-57" w:right="-113"/>
              <w:rPr>
                <w:b/>
                <w:bCs/>
                <w:i/>
                <w:iCs/>
                <w:lang w:val="uk-UA"/>
              </w:rPr>
            </w:pPr>
          </w:p>
        </w:tc>
      </w:tr>
      <w:tr w:rsidR="005C3545" w:rsidRPr="00671EB8">
        <w:tc>
          <w:tcPr>
            <w:tcW w:w="180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Чорторійське</w:t>
            </w:r>
          </w:p>
        </w:tc>
        <w:tc>
          <w:tcPr>
            <w:tcW w:w="786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29</w:t>
            </w:r>
          </w:p>
        </w:tc>
        <w:tc>
          <w:tcPr>
            <w:tcW w:w="971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</w:t>
            </w:r>
          </w:p>
        </w:tc>
        <w:tc>
          <w:tcPr>
            <w:tcW w:w="763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4,2</w:t>
            </w:r>
          </w:p>
        </w:tc>
        <w:tc>
          <w:tcPr>
            <w:tcW w:w="504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Природне насадження сосни звичайної віком 85 років і повнотою 0,7</w:t>
            </w:r>
          </w:p>
        </w:tc>
      </w:tr>
      <w:tr w:rsidR="005C3545" w:rsidRPr="00671EB8">
        <w:tc>
          <w:tcPr>
            <w:tcW w:w="180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</w:p>
        </w:tc>
        <w:tc>
          <w:tcPr>
            <w:tcW w:w="786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29</w:t>
            </w:r>
          </w:p>
        </w:tc>
        <w:tc>
          <w:tcPr>
            <w:tcW w:w="971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12</w:t>
            </w:r>
          </w:p>
        </w:tc>
        <w:tc>
          <w:tcPr>
            <w:tcW w:w="763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19,1</w:t>
            </w:r>
          </w:p>
        </w:tc>
        <w:tc>
          <w:tcPr>
            <w:tcW w:w="504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Природне насадження сосни звичайної віком 110 років і повнотою 0,65</w:t>
            </w:r>
          </w:p>
        </w:tc>
      </w:tr>
      <w:tr w:rsidR="005C3545" w:rsidRPr="00671EB8">
        <w:tc>
          <w:tcPr>
            <w:tcW w:w="180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</w:p>
        </w:tc>
        <w:tc>
          <w:tcPr>
            <w:tcW w:w="786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29</w:t>
            </w:r>
          </w:p>
        </w:tc>
        <w:tc>
          <w:tcPr>
            <w:tcW w:w="971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23</w:t>
            </w:r>
          </w:p>
        </w:tc>
        <w:tc>
          <w:tcPr>
            <w:tcW w:w="763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11,0</w:t>
            </w:r>
          </w:p>
        </w:tc>
        <w:tc>
          <w:tcPr>
            <w:tcW w:w="504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Природне насадження сосни звичайної віком 110 років і повнотою 0,65</w:t>
            </w:r>
          </w:p>
        </w:tc>
      </w:tr>
      <w:tr w:rsidR="005C3545" w:rsidRPr="00671EB8">
        <w:tc>
          <w:tcPr>
            <w:tcW w:w="180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</w:p>
        </w:tc>
        <w:tc>
          <w:tcPr>
            <w:tcW w:w="786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29</w:t>
            </w:r>
          </w:p>
        </w:tc>
        <w:tc>
          <w:tcPr>
            <w:tcW w:w="971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28</w:t>
            </w:r>
          </w:p>
        </w:tc>
        <w:tc>
          <w:tcPr>
            <w:tcW w:w="763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0,7</w:t>
            </w:r>
          </w:p>
        </w:tc>
        <w:tc>
          <w:tcPr>
            <w:tcW w:w="504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Природне насадження сосни звичайної віком 85 років і повнотою 0,65</w:t>
            </w:r>
          </w:p>
        </w:tc>
      </w:tr>
      <w:tr w:rsidR="005C3545" w:rsidRPr="00671EB8">
        <w:tc>
          <w:tcPr>
            <w:tcW w:w="180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</w:p>
        </w:tc>
        <w:tc>
          <w:tcPr>
            <w:tcW w:w="786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40</w:t>
            </w:r>
          </w:p>
        </w:tc>
        <w:tc>
          <w:tcPr>
            <w:tcW w:w="971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</w:t>
            </w:r>
          </w:p>
        </w:tc>
        <w:tc>
          <w:tcPr>
            <w:tcW w:w="763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0,9</w:t>
            </w:r>
          </w:p>
        </w:tc>
        <w:tc>
          <w:tcPr>
            <w:tcW w:w="504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Природне насадження сосни звичайної віком 95 років і повнотою 0,65</w:t>
            </w:r>
          </w:p>
        </w:tc>
      </w:tr>
      <w:tr w:rsidR="005C3545" w:rsidRPr="00671EB8">
        <w:tc>
          <w:tcPr>
            <w:tcW w:w="180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</w:p>
        </w:tc>
        <w:tc>
          <w:tcPr>
            <w:tcW w:w="786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40</w:t>
            </w:r>
          </w:p>
        </w:tc>
        <w:tc>
          <w:tcPr>
            <w:tcW w:w="971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763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9,0</w:t>
            </w:r>
          </w:p>
        </w:tc>
        <w:tc>
          <w:tcPr>
            <w:tcW w:w="504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Природне насадження сосни звичайної віком 90 років і повнотою 0,7</w:t>
            </w:r>
          </w:p>
        </w:tc>
      </w:tr>
      <w:tr w:rsidR="005C3545" w:rsidRPr="00671EB8">
        <w:tc>
          <w:tcPr>
            <w:tcW w:w="180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</w:p>
        </w:tc>
        <w:tc>
          <w:tcPr>
            <w:tcW w:w="786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40</w:t>
            </w:r>
          </w:p>
        </w:tc>
        <w:tc>
          <w:tcPr>
            <w:tcW w:w="971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</w:t>
            </w:r>
          </w:p>
        </w:tc>
        <w:tc>
          <w:tcPr>
            <w:tcW w:w="763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1,3</w:t>
            </w:r>
          </w:p>
        </w:tc>
        <w:tc>
          <w:tcPr>
            <w:tcW w:w="504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Природне насадження сосни звичайної віком 75 років і повнотою 0,7</w:t>
            </w:r>
          </w:p>
        </w:tc>
      </w:tr>
      <w:tr w:rsidR="005C3545" w:rsidRPr="00671EB8">
        <w:tc>
          <w:tcPr>
            <w:tcW w:w="180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</w:p>
        </w:tc>
        <w:tc>
          <w:tcPr>
            <w:tcW w:w="786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40</w:t>
            </w:r>
          </w:p>
        </w:tc>
        <w:tc>
          <w:tcPr>
            <w:tcW w:w="971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</w:t>
            </w:r>
          </w:p>
        </w:tc>
        <w:tc>
          <w:tcPr>
            <w:tcW w:w="763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1,5</w:t>
            </w:r>
          </w:p>
        </w:tc>
        <w:tc>
          <w:tcPr>
            <w:tcW w:w="504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Природне насадження сосни звичайної віком 75 років і повнотою 0,7</w:t>
            </w:r>
          </w:p>
        </w:tc>
      </w:tr>
      <w:tr w:rsidR="005C3545" w:rsidRPr="00671EB8">
        <w:tc>
          <w:tcPr>
            <w:tcW w:w="180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</w:p>
        </w:tc>
        <w:tc>
          <w:tcPr>
            <w:tcW w:w="786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40</w:t>
            </w:r>
          </w:p>
        </w:tc>
        <w:tc>
          <w:tcPr>
            <w:tcW w:w="971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9</w:t>
            </w:r>
          </w:p>
        </w:tc>
        <w:tc>
          <w:tcPr>
            <w:tcW w:w="763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14,2</w:t>
            </w:r>
          </w:p>
        </w:tc>
        <w:tc>
          <w:tcPr>
            <w:tcW w:w="504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Природне насадження сосни звичайної віком 105 років і повнотою 0,6</w:t>
            </w:r>
          </w:p>
        </w:tc>
      </w:tr>
      <w:tr w:rsidR="005C3545" w:rsidRPr="00671EB8">
        <w:tc>
          <w:tcPr>
            <w:tcW w:w="180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</w:p>
        </w:tc>
        <w:tc>
          <w:tcPr>
            <w:tcW w:w="786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40</w:t>
            </w:r>
          </w:p>
        </w:tc>
        <w:tc>
          <w:tcPr>
            <w:tcW w:w="971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11</w:t>
            </w:r>
          </w:p>
        </w:tc>
        <w:tc>
          <w:tcPr>
            <w:tcW w:w="763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3,6</w:t>
            </w:r>
          </w:p>
        </w:tc>
        <w:tc>
          <w:tcPr>
            <w:tcW w:w="504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Природне насадження дуба з домішкою берези, вільхи і сосни віком 90 років і повнотою 0,65</w:t>
            </w:r>
          </w:p>
        </w:tc>
      </w:tr>
      <w:tr w:rsidR="005C3545" w:rsidRPr="00671EB8">
        <w:tc>
          <w:tcPr>
            <w:tcW w:w="180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</w:p>
        </w:tc>
        <w:tc>
          <w:tcPr>
            <w:tcW w:w="786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40</w:t>
            </w:r>
          </w:p>
        </w:tc>
        <w:tc>
          <w:tcPr>
            <w:tcW w:w="971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15</w:t>
            </w:r>
          </w:p>
        </w:tc>
        <w:tc>
          <w:tcPr>
            <w:tcW w:w="763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13,0</w:t>
            </w:r>
          </w:p>
        </w:tc>
        <w:tc>
          <w:tcPr>
            <w:tcW w:w="504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Природне насадження сосни звичайної з домішкою дуба, берези, граба віком 75 років і повнотою 0,7</w:t>
            </w:r>
          </w:p>
        </w:tc>
      </w:tr>
      <w:tr w:rsidR="005C3545" w:rsidRPr="00671EB8">
        <w:tc>
          <w:tcPr>
            <w:tcW w:w="180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</w:p>
        </w:tc>
        <w:tc>
          <w:tcPr>
            <w:tcW w:w="786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40</w:t>
            </w:r>
          </w:p>
        </w:tc>
        <w:tc>
          <w:tcPr>
            <w:tcW w:w="971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22</w:t>
            </w:r>
          </w:p>
        </w:tc>
        <w:tc>
          <w:tcPr>
            <w:tcW w:w="763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2,0</w:t>
            </w:r>
          </w:p>
        </w:tc>
        <w:tc>
          <w:tcPr>
            <w:tcW w:w="504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Природне насадження сосни звичайної з домішкою дуба, вільхи віком 105 років і повнотою 0,6</w:t>
            </w:r>
          </w:p>
        </w:tc>
      </w:tr>
      <w:tr w:rsidR="005C3545" w:rsidRPr="00671EB8">
        <w:tc>
          <w:tcPr>
            <w:tcW w:w="180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</w:p>
        </w:tc>
        <w:tc>
          <w:tcPr>
            <w:tcW w:w="786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40</w:t>
            </w:r>
          </w:p>
        </w:tc>
        <w:tc>
          <w:tcPr>
            <w:tcW w:w="971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24</w:t>
            </w:r>
          </w:p>
        </w:tc>
        <w:tc>
          <w:tcPr>
            <w:tcW w:w="763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1,5</w:t>
            </w:r>
          </w:p>
        </w:tc>
        <w:tc>
          <w:tcPr>
            <w:tcW w:w="5040" w:type="dxa"/>
          </w:tcPr>
          <w:p w:rsidR="005C3545" w:rsidRPr="00671EB8" w:rsidRDefault="005C3545" w:rsidP="003A7DE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Природне насадження сосни звичайної з домішкою вільхи, берези віком 80 років і повнотою 0,7</w:t>
            </w:r>
          </w:p>
        </w:tc>
      </w:tr>
      <w:tr w:rsidR="005C3545" w:rsidRPr="00671EB8">
        <w:tc>
          <w:tcPr>
            <w:tcW w:w="1800" w:type="dxa"/>
          </w:tcPr>
          <w:p w:rsidR="005C3545" w:rsidRPr="00671EB8" w:rsidRDefault="005C3545" w:rsidP="003A7DEA">
            <w:pPr>
              <w:ind w:left="-57" w:right="-113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 xml:space="preserve">Разом </w:t>
            </w:r>
          </w:p>
        </w:tc>
        <w:tc>
          <w:tcPr>
            <w:tcW w:w="786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971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763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82,0</w:t>
            </w:r>
          </w:p>
        </w:tc>
        <w:tc>
          <w:tcPr>
            <w:tcW w:w="5040" w:type="dxa"/>
          </w:tcPr>
          <w:p w:rsidR="005C3545" w:rsidRPr="00671EB8" w:rsidRDefault="005C3545" w:rsidP="003A7DEA">
            <w:pPr>
              <w:ind w:left="-57" w:right="-113"/>
              <w:rPr>
                <w:b/>
                <w:bCs/>
                <w:i/>
                <w:iCs/>
                <w:lang w:val="uk-UA"/>
              </w:rPr>
            </w:pPr>
          </w:p>
        </w:tc>
      </w:tr>
      <w:tr w:rsidR="005C3545" w:rsidRPr="00671EB8">
        <w:tc>
          <w:tcPr>
            <w:tcW w:w="1800" w:type="dxa"/>
          </w:tcPr>
          <w:p w:rsidR="005C3545" w:rsidRPr="00671EB8" w:rsidRDefault="005C3545" w:rsidP="003A7DEA">
            <w:pPr>
              <w:ind w:left="-57" w:right="-11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</w:t>
            </w:r>
            <w:r w:rsidRPr="00671EB8">
              <w:rPr>
                <w:b/>
                <w:bCs/>
                <w:lang w:val="uk-UA"/>
              </w:rPr>
              <w:t>сього</w:t>
            </w:r>
          </w:p>
        </w:tc>
        <w:tc>
          <w:tcPr>
            <w:tcW w:w="786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71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63" w:type="dxa"/>
            <w:vAlign w:val="center"/>
          </w:tcPr>
          <w:p w:rsidR="005C3545" w:rsidRPr="00671EB8" w:rsidRDefault="005C3545" w:rsidP="003A7DEA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327,8</w:t>
            </w:r>
          </w:p>
        </w:tc>
        <w:tc>
          <w:tcPr>
            <w:tcW w:w="5040" w:type="dxa"/>
          </w:tcPr>
          <w:p w:rsidR="005C3545" w:rsidRPr="00671EB8" w:rsidRDefault="005C3545" w:rsidP="003A7DEA">
            <w:pPr>
              <w:ind w:left="-57" w:right="-113"/>
              <w:rPr>
                <w:b/>
                <w:bCs/>
                <w:lang w:val="uk-UA"/>
              </w:rPr>
            </w:pPr>
          </w:p>
        </w:tc>
      </w:tr>
    </w:tbl>
    <w:p w:rsidR="005C3545" w:rsidRDefault="005C3545" w:rsidP="00512488">
      <w:pPr>
        <w:ind w:firstLine="709"/>
        <w:jc w:val="both"/>
        <w:rPr>
          <w:lang w:val="uk-UA"/>
        </w:rPr>
      </w:pPr>
    </w:p>
    <w:p w:rsidR="005C3545" w:rsidRPr="00671EB8" w:rsidRDefault="005C3545" w:rsidP="00512488">
      <w:pPr>
        <w:ind w:firstLine="709"/>
        <w:jc w:val="both"/>
        <w:rPr>
          <w:lang w:val="uk-UA"/>
        </w:rPr>
      </w:pPr>
    </w:p>
    <w:p w:rsidR="005C3545" w:rsidRPr="00671EB8" w:rsidRDefault="005C3545" w:rsidP="00B926F2">
      <w:pPr>
        <w:ind w:left="1260" w:hanging="1260"/>
        <w:jc w:val="both"/>
        <w:rPr>
          <w:lang w:val="uk-UA"/>
        </w:rPr>
      </w:pPr>
      <w:r w:rsidRPr="00B926F2">
        <w:rPr>
          <w:b/>
          <w:bCs/>
          <w:lang w:val="uk-UA"/>
        </w:rPr>
        <w:t>Примітка:</w:t>
      </w:r>
      <w:r>
        <w:rPr>
          <w:lang w:val="uk-UA"/>
        </w:rPr>
        <w:t xml:space="preserve"> висновок про віднесення цих ділянок до пралісів, квазіпралісів і природних лісів виконаних ГО «Українське товариство охорони птахів» від 11.09.2019 року не відповідає критеріям «Методики визначення належності лісових територій до пралісів квазіпралісів і природних лісів» (затверджено наказом Мінекології України від 18.05.2018 року №161). Дані ділянки представлені середньовіковими (276,5 га) і пристигаючими (51,3 га) насадженнями, а мають бути стиглі і перестиглі деревостани.</w:t>
      </w:r>
    </w:p>
    <w:p w:rsidR="005C3545" w:rsidRPr="00671EB8" w:rsidRDefault="005C3545" w:rsidP="00512488">
      <w:pPr>
        <w:ind w:firstLine="709"/>
        <w:jc w:val="both"/>
        <w:rPr>
          <w:lang w:val="uk-UA"/>
        </w:rPr>
      </w:pPr>
    </w:p>
    <w:p w:rsidR="005C3545" w:rsidRPr="00671EB8" w:rsidRDefault="005C3545" w:rsidP="00512488">
      <w:pPr>
        <w:ind w:firstLine="709"/>
        <w:jc w:val="both"/>
        <w:rPr>
          <w:lang w:val="uk-UA"/>
        </w:rPr>
      </w:pPr>
      <w:r w:rsidRPr="00671EB8">
        <w:rPr>
          <w:lang w:val="uk-UA"/>
        </w:rPr>
        <w:t>2</w:t>
      </w:r>
      <w:r w:rsidRPr="00671EB8">
        <w:rPr>
          <w:vertAlign w:val="superscript"/>
          <w:lang w:val="uk-UA"/>
        </w:rPr>
        <w:t>в</w:t>
      </w:r>
      <w:r w:rsidRPr="00671EB8">
        <w:rPr>
          <w:lang w:val="uk-UA"/>
        </w:rPr>
        <w:t xml:space="preserve">. Місцезнаходження видів флори та фауни і їх природних середовищ існування, </w:t>
      </w:r>
    </w:p>
    <w:p w:rsidR="005C3545" w:rsidRPr="00671EB8" w:rsidRDefault="005C3545" w:rsidP="00512488">
      <w:pPr>
        <w:ind w:firstLine="709"/>
        <w:jc w:val="both"/>
        <w:rPr>
          <w:lang w:val="uk-UA"/>
        </w:rPr>
      </w:pPr>
      <w:r w:rsidRPr="00671EB8">
        <w:rPr>
          <w:lang w:val="uk-UA"/>
        </w:rPr>
        <w:t xml:space="preserve">     які охороняються відповідно до Конвенції про охорону дикої флори та фауни і </w:t>
      </w:r>
    </w:p>
    <w:p w:rsidR="005C3545" w:rsidRPr="00671EB8" w:rsidRDefault="005C3545" w:rsidP="00512488">
      <w:pPr>
        <w:ind w:firstLine="709"/>
        <w:jc w:val="both"/>
        <w:rPr>
          <w:lang w:val="uk-UA"/>
        </w:rPr>
      </w:pPr>
      <w:r w:rsidRPr="00671EB8">
        <w:rPr>
          <w:lang w:val="uk-UA"/>
        </w:rPr>
        <w:t xml:space="preserve">     природних середовищ існування в Європі</w:t>
      </w:r>
    </w:p>
    <w:p w:rsidR="005C3545" w:rsidRPr="00671EB8" w:rsidRDefault="005C3545" w:rsidP="00512488">
      <w:pPr>
        <w:ind w:firstLine="709"/>
        <w:jc w:val="both"/>
        <w:rPr>
          <w:lang w:val="uk-UA"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5760"/>
        <w:gridCol w:w="1260"/>
      </w:tblGrid>
      <w:tr w:rsidR="005C3545" w:rsidRPr="00671EB8">
        <w:trPr>
          <w:tblHeader/>
        </w:trPr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1C6A7E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Назва </w:t>
            </w:r>
          </w:p>
          <w:p w:rsidR="005C3545" w:rsidRPr="00671EB8" w:rsidRDefault="005C3545" w:rsidP="001C6A7E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лісництва</w:t>
            </w:r>
          </w:p>
        </w:tc>
        <w:tc>
          <w:tcPr>
            <w:tcW w:w="576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1C6A7E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Номер квартала, </w:t>
            </w:r>
          </w:p>
          <w:p w:rsidR="005C3545" w:rsidRPr="00671EB8" w:rsidRDefault="005C3545" w:rsidP="001C6A7E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виділа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1C6A7E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Площа, </w:t>
            </w:r>
          </w:p>
          <w:p w:rsidR="005C3545" w:rsidRPr="00671EB8" w:rsidRDefault="005C3545" w:rsidP="001C6A7E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га </w:t>
            </w:r>
          </w:p>
        </w:tc>
      </w:tr>
      <w:tr w:rsidR="005C3545" w:rsidRPr="00671EB8"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Граддівске</w:t>
            </w:r>
          </w:p>
        </w:tc>
        <w:tc>
          <w:tcPr>
            <w:tcW w:w="5760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кв.1 вид.1-13,18-22,27-28,37-94 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152,2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кв.2 вид.1-62</w:t>
            </w: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190,8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 xml:space="preserve">Разом </w:t>
            </w: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343,0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Колківське</w:t>
            </w: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кв.1 вид.1-44,45,47</w:t>
            </w: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82,7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кв.2 вид.1-30</w:t>
            </w: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74,9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кв.3 вид.1-15,17-29,36,38-41,43-46,78</w:t>
            </w: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73,2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кв.4 вид.1-39,76-77</w:t>
            </w: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42,2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кв.5 вид.1-42,107-108</w:t>
            </w: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32,8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кв.6 вид.1-84</w:t>
            </w: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56,0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кв.7 вид.1-46,54-55</w:t>
            </w: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39,2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кв.17 вид.1-53</w:t>
            </w: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138,9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кв.18 вид.1-49,50-52</w:t>
            </w: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127,0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кв.19 вид.1-42</w:t>
            </w: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108,8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кв.20 вид.1-19,27,32,50</w:t>
            </w: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80,3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кв.30 вид.1-30,32,34-42,44-48,50-58</w:t>
            </w: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70,4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 xml:space="preserve">Разом </w:t>
            </w: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926,4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Куклинське</w:t>
            </w: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кв.46 вид.67-68</w:t>
            </w: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1,1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кв.47 вид.69,72</w:t>
            </w: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1,2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 xml:space="preserve">Разом </w:t>
            </w: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2,3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Чорторійське </w:t>
            </w: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кв.49</w:t>
            </w: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120,0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 xml:space="preserve">Разом </w:t>
            </w: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120,0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Тельчівське</w:t>
            </w: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кв.1 вид.1-28</w:t>
            </w: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51,2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кв.2 вид.1-64</w:t>
            </w: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130,5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кв.3 вид.1-51</w:t>
            </w: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111,0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кв.4 вид.1-57</w:t>
            </w: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99,9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кв.5 вид.1-90</w:t>
            </w: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123,0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кв.6 вид.1-50</w:t>
            </w: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101,5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кв.7 вид.1-53</w:t>
            </w: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133,8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кв.8 вид.1-59</w:t>
            </w: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114,6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кв.9 вид.1-39,48,49</w:t>
            </w: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61,1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кв.10 вид.1-79</w:t>
            </w: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109,9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кв.11 вид.1-33,37-42,47-57,62</w:t>
            </w: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111,0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Тельчівське</w:t>
            </w: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кв.12 вид.1-12,22-25,31-33,81</w:t>
            </w: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19,0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кв.13 вид.1-26,63</w:t>
            </w: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49,6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кв.15 вид.1,2</w:t>
            </w: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3,6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кв.44 вид.1-40,55,56,58</w:t>
            </w: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146,1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кв.45 вид.1,2,49</w:t>
            </w: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1,5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кв.48 вид.1-39,42-47,54-67,69-77,80-87,94,95</w:t>
            </w: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140,5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кв.49 вид.15,22</w:t>
            </w:r>
            <w:r>
              <w:rPr>
                <w:lang w:val="uk-UA"/>
              </w:rPr>
              <w:t>-</w:t>
            </w:r>
            <w:r w:rsidRPr="00671EB8">
              <w:rPr>
                <w:lang w:val="uk-UA"/>
              </w:rPr>
              <w:t>81,83-88</w:t>
            </w: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83,9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кв.50 вид.1-3,4-15</w:t>
            </w: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12,5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кв.56 вид.1-20</w:t>
            </w: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15,1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 xml:space="preserve">Разом </w:t>
            </w: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1619,3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Осницьке</w:t>
            </w: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кв.52 вид.78,101,102,103</w:t>
            </w: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2,2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 xml:space="preserve">Разом </w:t>
            </w: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2,2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Розничівське</w:t>
            </w: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кв.11 вид.1-30</w:t>
            </w: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58,5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кв.17 вид.95-100</w:t>
            </w: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10,8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кв.20 вид.39-43,64-96,100,101</w:t>
            </w: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59,2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кв.21 вид.39-41</w:t>
            </w: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0,7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кв.22 вид.1-12,14-16,18-61</w:t>
            </w: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115,7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кв.30 вид.1-49</w:t>
            </w: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111,8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кв.39 вид.1-8,10-18,23-32,42-64</w:t>
            </w: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114,7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кв.41 вид.1-33</w:t>
            </w: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91,5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кв.42 вид.63-77</w:t>
            </w: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22,1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кв.43 вид.41-51,53-80</w:t>
            </w: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lang w:val="uk-UA"/>
              </w:rPr>
            </w:pPr>
            <w:r w:rsidRPr="00671EB8">
              <w:rPr>
                <w:lang w:val="uk-UA"/>
              </w:rPr>
              <w:t>46,8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 xml:space="preserve">Разом </w:t>
            </w: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631,8</w:t>
            </w: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b/>
                <w:bCs/>
                <w:i/>
                <w:iCs/>
                <w:lang w:val="uk-UA"/>
              </w:rPr>
            </w:pPr>
          </w:p>
        </w:tc>
      </w:tr>
      <w:tr w:rsidR="005C3545" w:rsidRPr="00671EB8">
        <w:tc>
          <w:tcPr>
            <w:tcW w:w="234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</w:t>
            </w:r>
            <w:r w:rsidRPr="00671EB8">
              <w:rPr>
                <w:b/>
                <w:bCs/>
                <w:lang w:val="uk-UA"/>
              </w:rPr>
              <w:t>СЬОГО</w:t>
            </w:r>
          </w:p>
        </w:tc>
        <w:tc>
          <w:tcPr>
            <w:tcW w:w="5760" w:type="dxa"/>
            <w:vAlign w:val="center"/>
          </w:tcPr>
          <w:p w:rsidR="005C3545" w:rsidRPr="00671EB8" w:rsidRDefault="005C3545" w:rsidP="001C6A7E">
            <w:pPr>
              <w:ind w:left="-57" w:right="-113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5C3545" w:rsidRPr="00671EB8" w:rsidRDefault="005C3545" w:rsidP="001C6A7E">
            <w:pPr>
              <w:ind w:left="-113" w:right="57"/>
              <w:jc w:val="right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3645,0</w:t>
            </w:r>
          </w:p>
        </w:tc>
      </w:tr>
    </w:tbl>
    <w:p w:rsidR="005C3545" w:rsidRPr="00671EB8" w:rsidRDefault="005C3545" w:rsidP="00512488">
      <w:pPr>
        <w:ind w:firstLine="709"/>
        <w:jc w:val="both"/>
        <w:rPr>
          <w:lang w:val="uk-UA"/>
        </w:rPr>
      </w:pPr>
    </w:p>
    <w:p w:rsidR="005C3545" w:rsidRPr="00671EB8" w:rsidRDefault="005C3545" w:rsidP="00512488">
      <w:pPr>
        <w:ind w:firstLine="709"/>
        <w:jc w:val="both"/>
        <w:rPr>
          <w:lang w:val="uk-UA"/>
        </w:rPr>
      </w:pPr>
    </w:p>
    <w:p w:rsidR="005C3545" w:rsidRPr="00671EB8" w:rsidRDefault="005C3545" w:rsidP="00512488">
      <w:pPr>
        <w:ind w:firstLine="709"/>
        <w:jc w:val="both"/>
        <w:rPr>
          <w:lang w:val="uk-UA"/>
        </w:rPr>
      </w:pPr>
    </w:p>
    <w:p w:rsidR="005C3545" w:rsidRPr="00671EB8" w:rsidRDefault="005C3545" w:rsidP="00512488">
      <w:pPr>
        <w:ind w:firstLine="709"/>
        <w:jc w:val="both"/>
        <w:rPr>
          <w:lang w:val="uk-UA"/>
        </w:rPr>
      </w:pPr>
    </w:p>
    <w:p w:rsidR="005C3545" w:rsidRPr="00671EB8" w:rsidRDefault="005C3545" w:rsidP="00512488">
      <w:pPr>
        <w:ind w:firstLine="709"/>
        <w:jc w:val="both"/>
        <w:rPr>
          <w:lang w:val="uk-UA"/>
        </w:rPr>
      </w:pPr>
    </w:p>
    <w:p w:rsidR="005C3545" w:rsidRPr="00671EB8" w:rsidRDefault="005C3545" w:rsidP="00512488">
      <w:pPr>
        <w:ind w:firstLine="709"/>
        <w:jc w:val="both"/>
        <w:rPr>
          <w:lang w:val="uk-UA"/>
        </w:rPr>
      </w:pPr>
    </w:p>
    <w:p w:rsidR="005C3545" w:rsidRPr="00671EB8" w:rsidRDefault="005C3545" w:rsidP="00512488">
      <w:pPr>
        <w:ind w:firstLine="709"/>
        <w:jc w:val="both"/>
        <w:rPr>
          <w:lang w:val="uk-UA"/>
        </w:rPr>
      </w:pPr>
    </w:p>
    <w:p w:rsidR="005C3545" w:rsidRPr="00671EB8" w:rsidRDefault="005C3545" w:rsidP="00512488">
      <w:pPr>
        <w:ind w:firstLine="709"/>
        <w:jc w:val="both"/>
        <w:rPr>
          <w:lang w:val="uk-UA"/>
        </w:rPr>
      </w:pPr>
    </w:p>
    <w:p w:rsidR="005C3545" w:rsidRPr="00671EB8" w:rsidRDefault="005C3545" w:rsidP="00512488">
      <w:pPr>
        <w:ind w:firstLine="709"/>
        <w:jc w:val="both"/>
        <w:rPr>
          <w:lang w:val="uk-UA"/>
        </w:rPr>
      </w:pPr>
    </w:p>
    <w:p w:rsidR="005C3545" w:rsidRPr="00671EB8" w:rsidRDefault="005C3545" w:rsidP="00512488">
      <w:pPr>
        <w:ind w:firstLine="709"/>
        <w:jc w:val="both"/>
        <w:rPr>
          <w:lang w:val="uk-UA"/>
        </w:rPr>
      </w:pPr>
    </w:p>
    <w:p w:rsidR="005C3545" w:rsidRPr="00671EB8" w:rsidRDefault="005C3545" w:rsidP="00512488">
      <w:pPr>
        <w:ind w:firstLine="709"/>
        <w:jc w:val="both"/>
        <w:rPr>
          <w:lang w:val="uk-UA"/>
        </w:rPr>
      </w:pPr>
    </w:p>
    <w:p w:rsidR="005C3545" w:rsidRPr="00671EB8" w:rsidRDefault="005C3545" w:rsidP="00512488">
      <w:pPr>
        <w:ind w:firstLine="709"/>
        <w:jc w:val="both"/>
        <w:rPr>
          <w:lang w:val="uk-UA"/>
        </w:rPr>
      </w:pPr>
    </w:p>
    <w:p w:rsidR="005C3545" w:rsidRPr="00671EB8" w:rsidRDefault="005C3545" w:rsidP="00512488">
      <w:pPr>
        <w:ind w:firstLine="709"/>
        <w:jc w:val="both"/>
        <w:rPr>
          <w:lang w:val="uk-UA"/>
        </w:rPr>
      </w:pPr>
    </w:p>
    <w:p w:rsidR="005C3545" w:rsidRPr="00671EB8" w:rsidRDefault="005C3545" w:rsidP="00512488">
      <w:pPr>
        <w:ind w:firstLine="709"/>
        <w:jc w:val="both"/>
        <w:rPr>
          <w:lang w:val="uk-UA"/>
        </w:rPr>
      </w:pPr>
    </w:p>
    <w:p w:rsidR="005C3545" w:rsidRPr="00671EB8" w:rsidRDefault="005C3545" w:rsidP="00512488">
      <w:pPr>
        <w:ind w:firstLine="709"/>
        <w:jc w:val="both"/>
        <w:rPr>
          <w:lang w:val="uk-UA"/>
        </w:rPr>
      </w:pPr>
    </w:p>
    <w:p w:rsidR="005C3545" w:rsidRPr="00671EB8" w:rsidRDefault="005C3545" w:rsidP="00512488">
      <w:pPr>
        <w:ind w:firstLine="709"/>
        <w:jc w:val="both"/>
        <w:rPr>
          <w:lang w:val="uk-UA"/>
        </w:rPr>
      </w:pPr>
    </w:p>
    <w:p w:rsidR="005C3545" w:rsidRPr="00671EB8" w:rsidRDefault="005C3545" w:rsidP="00512488">
      <w:pPr>
        <w:ind w:firstLine="709"/>
        <w:jc w:val="both"/>
        <w:rPr>
          <w:lang w:val="uk-UA"/>
        </w:rPr>
      </w:pPr>
    </w:p>
    <w:p w:rsidR="005C3545" w:rsidRPr="00671EB8" w:rsidRDefault="005C3545" w:rsidP="00512488">
      <w:pPr>
        <w:ind w:firstLine="709"/>
        <w:jc w:val="both"/>
        <w:rPr>
          <w:lang w:val="uk-UA"/>
        </w:rPr>
      </w:pPr>
    </w:p>
    <w:p w:rsidR="005C3545" w:rsidRPr="00671EB8" w:rsidRDefault="005C3545" w:rsidP="00512488">
      <w:pPr>
        <w:ind w:firstLine="709"/>
        <w:jc w:val="both"/>
        <w:rPr>
          <w:lang w:val="uk-UA"/>
        </w:rPr>
      </w:pPr>
    </w:p>
    <w:p w:rsidR="005C3545" w:rsidRPr="00671EB8" w:rsidRDefault="005C3545" w:rsidP="00512488">
      <w:pPr>
        <w:ind w:firstLine="709"/>
        <w:jc w:val="both"/>
        <w:rPr>
          <w:lang w:val="uk-UA"/>
        </w:rPr>
      </w:pPr>
    </w:p>
    <w:p w:rsidR="005C3545" w:rsidRPr="00671EB8" w:rsidRDefault="005C3545" w:rsidP="00512488">
      <w:pPr>
        <w:ind w:firstLine="709"/>
        <w:jc w:val="both"/>
        <w:rPr>
          <w:lang w:val="uk-UA"/>
        </w:rPr>
      </w:pPr>
      <w:r>
        <w:rPr>
          <w:lang w:val="uk-UA"/>
        </w:rPr>
        <w:t>3</w:t>
      </w:r>
      <w:r w:rsidRPr="00671EB8">
        <w:rPr>
          <w:lang w:val="uk-UA"/>
        </w:rPr>
        <w:t>. Розподіл площі лісових ділянок за категоріями лісів, господарськими</w:t>
      </w:r>
    </w:p>
    <w:p w:rsidR="005C3545" w:rsidRPr="00671EB8" w:rsidRDefault="005C3545" w:rsidP="00512488">
      <w:pPr>
        <w:jc w:val="both"/>
        <w:rPr>
          <w:lang w:val="uk-UA"/>
        </w:rPr>
      </w:pPr>
      <w:r w:rsidRPr="00671EB8">
        <w:rPr>
          <w:lang w:val="uk-UA"/>
        </w:rPr>
        <w:t xml:space="preserve">                частинами, господарськими секціями і панівними породами, га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┌─────────────┬───────────────────────────────────────────┬─────┐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│Вкритi лiсо- │     Не вкритi лiсовою рослиннiстю         │ Усьо│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│вою рослин-  │             лiсовi дiлянки                │ го  │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│нiстю лiсовi ├─────┬────┬───┬────┬───┬───┬───┬──────┬────┤ лi- │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дiлянки    │Не-  │Лiсо│Рiд│Зга-│ З │Га-│Бiо│Лiсовi│ Р  │ со- │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├──────┬──────┤зiм- │вi  │ко-│рища│ р │ля-│га-│шляхи │ а  │ вих │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│Разом │В т.ч.│кнутi│роз-│лic│заги│ у │ви-│ля-│просi-│ з  │ дi- │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    │лiсовi│лiсо-│сад-│ся │блi │ б │ни,│ви-│ки,ПП │ о  │ ля- │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    │куль- │вi   │ники│   │наса│ и │пус│ни │розри-│ м  │ нок │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    │тури  │куль-│план│   │джен│   │ти-│   │ви,   │    │     │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    │      │тури │та- │   │ня  │   │рі │   │осушув│    │     │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    │      │     │цiї │   │    │   │   │   │канави│    │     │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Ліси природоох. наукового. історико-культур. призначення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ГОСПОДАРСЬКА ЧАСТИНА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Ліси природоохор. признач. з особл. режимом корист.на рівнині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ГОСПОДАРСТВО ХВОЙНЕ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ГОСПОДАРСЬКА СЕКЦІЯ СОСНОВА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Сосна звичайна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2088.3  490.7            0.8  8.1         4.9        13.8 2102.1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ГОСПОДАРСЬКА СЕКЦІЯ СОСНА НЕПРОДУКТИВНА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Сосна звичайна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2.7                                                       2.7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ГОСПОДАРСЬКА СЕКЦІЯ ЯЛИНОВА ПОХIДНА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Ялина європейська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16.1   16.1                                               16.1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ГОСПОДАРСЬКА СЕКЦІЯ ЯЛИНОВА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Ялина європейська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3.4                        2.5                     2.5    5.9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Разом по господарству             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2110.5  506.8            0.8 10.6         4.9        16.3 2126.8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ГОСПОДАРСТВО ТВЕРДОЛИСТЯНЕ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ГОСПОДАРСЬКА СЕКЦІЯ ДУБОВА ВИСОКОСТОВБУРНА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Дуб звичайний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148.7   60.2            0.5              3.1         3.6  152.3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ГОСПОДАРСЬКА СЕКЦІЯ ГРАБОВА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Граб звичайний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1.8                                                       1.8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ГОСПОДАРСЬКА СЕКЦІЯ ЯСЕНЕВА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Ясен звичайний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3.6    0.7                                                3.6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ГОСПОДАРСЬКА СЕКЦІЯ ДУБА ЧЕРВОНОГО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Дуб червоний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2.3    2.3                                                2.3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Разом по господарству             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156.4   63.2            0.5              3.1         3.6  160.0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ГОСПОДАРСТВО М’ЯКОЛИСТЯНЕ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ГОСПОДАРСЬКА СЕКЦІЯ БЕРЕЗОВА В НАДМIРНО ЗВОЛОЖЕНИХ УМОВАХ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МІСЦЕЗРОСТАННЯ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Береза повисла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589.7   10.9                                              589.7</w:t>
      </w:r>
    </w:p>
    <w:p w:rsidR="005C3545" w:rsidRPr="005351C6" w:rsidRDefault="005C3545" w:rsidP="005A6BF9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┌─────────────┬───────────────────────────────────────────┬─────┐</w:t>
      </w:r>
    </w:p>
    <w:p w:rsidR="005C3545" w:rsidRPr="005351C6" w:rsidRDefault="005C3545" w:rsidP="005A6BF9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│Вкритi лiсо- │     Не вкритi лiсовою рослиннiстю         │ Усьо│</w:t>
      </w:r>
    </w:p>
    <w:p w:rsidR="005C3545" w:rsidRPr="005351C6" w:rsidRDefault="005C3545" w:rsidP="005A6BF9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│вою рослин-  │             лiсовi дiлянки                │ го  │</w:t>
      </w:r>
    </w:p>
    <w:p w:rsidR="005C3545" w:rsidRPr="005351C6" w:rsidRDefault="005C3545" w:rsidP="005A6BF9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│нiстю лiсовi ├─────┬────┬───┬────┬───┬───┬───┬──────┬────┤ лi- │</w:t>
      </w:r>
    </w:p>
    <w:p w:rsidR="005C3545" w:rsidRPr="005351C6" w:rsidRDefault="005C3545" w:rsidP="005A6BF9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дiлянки    │Не-  │Лiсо│Рiд│Зга-│ З │Га-│Бiо│Лiсовi│ Р  │ со- │</w:t>
      </w:r>
    </w:p>
    <w:p w:rsidR="005C3545" w:rsidRPr="005351C6" w:rsidRDefault="005C3545" w:rsidP="005A6BF9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├──────┬──────┤зiм- │вi  │ко-│рища│ р │ля-│га-│шляхи │ а  │ вих │</w:t>
      </w:r>
    </w:p>
    <w:p w:rsidR="005C3545" w:rsidRPr="005351C6" w:rsidRDefault="005C3545" w:rsidP="005A6BF9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│Разом │В т.ч.│кнутi│роз-│лic│заги│ у │ви-│ля-│просi-│ з  │ дi- │</w:t>
      </w:r>
    </w:p>
    <w:p w:rsidR="005C3545" w:rsidRPr="005351C6" w:rsidRDefault="005C3545" w:rsidP="005A6BF9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    │лiсовi│лiсо-│сад-│ся │блi │ б │ни,│ви-│ки,ПП │ о  │ ля- │</w:t>
      </w:r>
    </w:p>
    <w:p w:rsidR="005C3545" w:rsidRPr="005351C6" w:rsidRDefault="005C3545" w:rsidP="005A6BF9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    │куль- │вi   │ники│   │наса│ и │пус│ни │розри-│ м  │ нок │</w:t>
      </w:r>
    </w:p>
    <w:p w:rsidR="005C3545" w:rsidRPr="005351C6" w:rsidRDefault="005C3545" w:rsidP="005A6BF9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    │тури  │куль-│план│   │джен│   │ти-│   │ви,   │    │     │</w:t>
      </w:r>
    </w:p>
    <w:p w:rsidR="005C3545" w:rsidRPr="005351C6" w:rsidRDefault="005C3545" w:rsidP="005A6BF9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    │      │тури │та- │   │ня  │   │рі │   │осушув│    │     │</w:t>
      </w:r>
    </w:p>
    <w:p w:rsidR="005C3545" w:rsidRPr="005351C6" w:rsidRDefault="005C3545" w:rsidP="005A6BF9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    │      │     │цiї │   │    │   │   │   │канави│    │     │</w:t>
      </w:r>
    </w:p>
    <w:p w:rsidR="005C3545" w:rsidRPr="005351C6" w:rsidRDefault="005C3545" w:rsidP="005A6BF9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ГОСПОДАРСЬКА СЕКЦІЯ БЕРЕЗОВА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Береза повисла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166.9    2.5                                              166.9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ГОСПОДАРСЬКА СЕКЦІЯ ОСИКОВА В НАДМIРНО ЗВОЛОЖЕНИХ УМОВАХ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МІСЦЕЗРОСТАННЯ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Осика   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24.2                                                      24.2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ГОСПОДАРСЬКА СЕКЦІЯ ОСИКОВА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Осика   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24.6                                                      24.6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ГОСПОДАРСЬКА СЕКЦІЯ ВІЛЬХОВА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Вільха чорна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557.6   47.2                10.4         5.8        16.2  573.8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Разом по господарству             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1363.0   60.6                10.4         5.8        16.2 1379.2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ІНШІ ЛІСОВІ ДІЛЯНКИ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             104.6       104.6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                   104.6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Разом по господарській частині    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3629.9  630.6            1.3 21.0              104.6      3770.6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        13.8       140.7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Разом по категорії лісів          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3629.9  630.6            1.3 21.0              104.6      3770.6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        13.8       140.7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Рекреаційно-оздоровчі ліси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ГОСПОДАРСЬКА ЧАСТИНА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Рекреаійно-оздоровчі ліси з особл. режимом корист.на рівнині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ГОСПОДАРСТВО ХВОЙНЕ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ГОСПОДАРСЬКА СЕКЦІЯ СОСНОВА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Сосна звичайна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114.9   81.9   8.2               4.7     3.5        16.4  131.3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ГОСПОДАРСЬКА СЕКЦІЯ СОСНОВА В ОСЕРЕДКАХ КОРЕНЕВОЇ ГУБКИ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Сосна зв. в осередках кор. губ.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19.0   15.3                                               19.0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ГОСПОДАРСЬКА СЕКЦІЯ ЯЛИНОВА ПОХIДНА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Ялина європейська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0.4    0.4                                                0.4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Разом по господарству             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134.3   97.6   8.2               4.7     3.5        16.4  150.7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ГОСПОДАРСТВО ТВЕРДОЛИСТЯНЕ           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┌─────────────┬───────────────────────────────────────────┬─────┐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│Вкритi лiсо- │     Не вкритi лiсовою рослиннiстю         │ Усьо│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│вою рослин-  │             лiсовi дiлянки                │ го 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│нiстю лiсовi ├─────┬────┬───┬────┬───┬───┬───┬──────┬────┤ лi-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дiлянки    │Не-  │Лiсо│Рiд│Зга-│ З │Га-│Бiо│Лiсовi│ Р  │ со-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├──────┬──────┤зiм- │вi  │ко-│рища│ р │ля-│га-│шляхи │ а  │ вих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│Разом │В т.ч.│кнутi│роз-│лic│заги│ у │ви-│ля-│просi-│ з  │ дi-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    │лiсовi│лiсо-│сад-│ся │блi │ б │ни,│ви-│ки,ПП │ о  │ ля-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    │куль- │вi   │ники│   │наса│ и │пус│ни │розри-│ м  │ нок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    │тури  │куль-│план│   │джен│   │ти-│   │ви,   │    │    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    │      │тури │та- │   │ня  │   │рі │   │осушув│    │    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    │      │     │цiї │   │    │   │   │   │канави│    │    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ГОСПОДАРСЬКА СЕКЦІЯ ДУБОВА ВИСОКОСТОВБУРНА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Дуб звичайний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8.9               0.5                              0.5    9.4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ГОСПОДАРСТВО М’ЯКОЛИСТЯНЕ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ГОСПОДАРСЬКА СЕКЦІЯ БЕРЕЗОВА В НАДМIРНО ЗВОЛОЖЕНИХ УМОВАХ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МІСЦЕЗРОСТАННЯ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Береза повисла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1.3                                                       1.3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ГОСПОДАРСЬКА СЕКЦІЯ БЕРЕЗОВА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Береза повисла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6.7    2.0                                                6.7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ГОСПОДАРСЬКА СЕКЦІЯ ВІЛЬХОВА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Вільха чорна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2.7                                    0.6         0.6    3.3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Разом по господарству             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10.7    2.0                             0.6         0.6   11.3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ІНШІ ЛІСОВІ ДІЛЯНКИ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               2.6  2.6    2.6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Разом по господарській частині    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153.9   99.6   8.2  0.5          4.7     4.1    2.6 20.1  174.0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ГОСПОДАРСЬКА ЧАСТИНА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Рекреаційно-оздоровчі ліси з обмеж. режимом корист.на рівнині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ГОСПОДАРСТВО ХВОЙНЕ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ГОСПОДАРСЬКА СЕКЦІЯ СОСНОВА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Сосна звичайна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15.9    1.7                             1.3         1.3   17.2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Модрина європейська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0.9                                   0.9    0.9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Разом                             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15.9    1.7   0.9                       1.3         2.2   18.1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ГОСПОДАРСЬКА СЕКЦІЯ ЯЛИНОВА ПОХIДНА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Ялина європейська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3.8    3.8                                                3.8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Разом по господарству             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19.7    5.5   0.9                       1.3         2.2   21.9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ГОСПОДАРСТВО ТВЕРДОЛИСТЯНЕ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ГОСПОДАРСЬКА СЕКЦІЯ ДУБОВА ВИСОКОСТОВБУРНА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Дуб звичайний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7.6    5.0   1.2                       1.8         3.0   10.6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ГОСПОДАРСЬКА СЕКЦІЯ ЯСЕНЕВА   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┌─────────────┬───────────────────────────────────────────┬─────┐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│Вкритi лiсо- │     Не вкритi лiсовою рослиннiстю         │ Усьо│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│вою рослин-  │             лiсовi дiлянки                │ го 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│нiстю лiсовi ├─────┬────┬───┬────┬───┬───┬───┬──────┬────┤ лi-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дiлянки    │Не-  │Лiсо│Рiд│Зга-│ З │Га-│Бiо│Лiсовi│ Р  │ со-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├──────┬──────┤зiм- │вi  │ко-│рища│ р │ля-│га-│шляхи │ а  │ вих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│Разом │В т.ч.│кнутi│роз-│лic│заги│ у │ви-│ля-│просi-│ з  │ дi-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    │лiсовi│лiсо-│сад-│ся │блi │ б │ни,│ви-│ки,ПП │ о  │ ля-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    │куль- │вi   │ники│   │наса│ и │пус│ни │розри-│ м  │ нок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    │тури  │куль-│план│   │джен│   │ти-│   │ви,   │    │    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    │      │тури │та- │   │ня  │   │рі │   │осушув│    │    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    │      │     │цiї │   │    │   │   │   │канави│    │    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Ясен звичайний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0.1                                                       0.1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ГОСПОДАРСЬКА СЕКЦІЯ ДУБА ЧЕРВОНОГО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Дуб червоний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0.9    0.9                                                0.9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Разом по господарству             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8.6    5.9   1.2                       1.8         3.0   11.6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ГОСПОДАРСТВО М’ЯКОЛИСТЯНЕ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ГОСПОДАРСЬКА СЕКЦІЯ БЕРЕЗОВА В НАДМIРНО ЗВОЛОЖЕНИХ УМОВАХ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МІСЦЕЗРОСТАННЯ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Береза повисла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2.9                                                       2.9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ГОСПОДАРСЬКА СЕКЦІЯ БЕРЕЗОВА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Береза повисла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16.8    0.9                                               16.8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ГОСПОДАРСЬКА СЕКЦІЯ ВІЛЬХОВА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Вільха чорна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79.8    1.4                     5.3                 5.3   85.1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Разом по господарству             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99.5    2.3                     5.3                 5.3  104.8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ІНШІ ЛІСОВІ ДІЛЯНКИ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               3.6  3.6    3.6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Разом по господарській частині    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127.8   13.7   2.1               5.3     3.1    3.6 14.1  141.9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Разом по категорії лісів          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281.7  113.3  10.3  0.5                  7.2    6.2 34.2  315.9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10.0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Захисні ліси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ГОСПОДАРСЬКА ЧАСТИНА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Захисні ліси з обмеженим режимом користування на рівнині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ГОСПОДАРСТВО ХВОЙНЕ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ГОСПОДАРСЬКА СЕКЦІЯ СОСНОВА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Cосна Банкса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1.0    1.0                                                1.0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Сосна звичайна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2455.3 1613.0 138.1  0.5 2.6  2.8     1.1                 2710.8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77.0    33.4       255.5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Модрина європейська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1.6    1.6   0.9                                   0.9    2.5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┌─────────────┬───────────────────────────────────────────┬─────┐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│Вкритi лiсо- │     Не вкритi лiсовою рослиннiстю         │ Усьо│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│вою рослин-  │             лiсовi дiлянки                │ го 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│нiстю лiсовi ├─────┬────┬───┬────┬───┬───┬───┬──────┬────┤ лi-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дiлянки    │Не-  │Лiсо│Рiд│Зга-│ З │Га-│Бiо│Лiсовi│ Р  │ со-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├──────┬──────┤зiм- │вi  │ко-│рища│ р │ля-│га-│шляхи │ а  │ вих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│Разом │В т.ч.│кнутi│роз-│лic│заги│ у │ви-│ля-│просi-│ з  │ дi-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    │лiсовi│лiсо-│сад-│ся │блi │ б │ни,│ви-│ки,ПП │ о  │ ля-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    │куль- │вi   │ники│   │наса│ и │пус│ни │розри-│ м  │ нок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    │тури  │куль-│план│   │джен│   │ти-│   │ви,   │    │    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    │      │тури │та- │   │ня  │   │рі │   │осушув│    │    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    │      │     │цiї │   │    │   │   │   │канави│    │    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Разом                             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2457.9 1615.6 139.0  0.5 2.6  2.8     1.1                 2714.3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77.0    33.4       256.4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ГОСПОДАРСЬКА СЕКЦІЯ СОСНА НЕПРОДУКТИВНА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Сосна звичайна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5.3    5.3                                                5.3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ГОСПОДАРСЬКА СЕКЦІЯ СОСНОВА В ОСЕРЕДКАХ КОРЕНЕВОЇ ГУБКИ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Сосна зв. в осередках кор. губ.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90.4   90.4                                               90.4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ГОСПОДАРСЬКА СЕКЦІЯ ЯЛИНОВА ПОХIДНА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Ялина європейська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1.7    1.7                                                1.7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ГОСПОДАРСЬКА СЕКЦІЯ ЯЛИНОВА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Ялина європейська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1.9    1.9                                                1.9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Разом по господарству             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2557.2 1714.9 139.0  0.5 2.6  2.8     1.1                 2813.6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77.0    33.4       256.4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ГОСПОДАРСТВО ТВЕРДОЛИСТЯНЕ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ГОСПОДАРСЬКА СЕКЦІЯ ДУБОВА ВИСОКОСТОВБУРНА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Дуб звичайний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64.4    7.4                     0.9     0.4         1.3   65.7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ГОСПОДАРСЬКА СЕКЦІЯ ГРАБОВА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Граб звичайний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31.7                                                      31.7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ГОСПОДАРСЬКА СЕКЦІЯ ДУБА ЧЕРВОНОГО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Дуб червоний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2.6    2.6                                                2.6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ГОСПОДАРСЬКА СЕКЦІЯ АКАЦІЄВА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Акація біла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6.0                                                       6.0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Разом по господарству             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104.7   10.0                     0.9     0.4         1.3  106.0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ГОСПОДАРСТВО М’ЯКОЛИСТЯНЕ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ГОСПОДАРСЬКА СЕКЦІЯ БЕРЕЗОВА В НАДМIРНО ЗВОЛОЖЕНИХ УМОВАХ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МІСЦЕЗРОСТАННЯ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Береза повисла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65.8                                    1.7         1.7   67.5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ГОСПОДАРСЬКА СЕКЦІЯ БЕРЕЗОВА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┌─────────────┬───────────────────────────────────────────┬─────┐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│Вкритi лiсо- │     Не вкритi лiсовою рослиннiстю         │ Усьо│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│вою рослин-  │             лiсовi дiлянки                │ го 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│нiстю лiсовi ├─────┬────┬───┬────┬───┬───┬───┬──────┬────┤ лi-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дiлянки    │Не-  │Лiсо│Рiд│Зга-│ З │Га-│Бiо│Лiсовi│ Р  │ со-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├──────┬──────┤зiм- │вi  │ко-│рища│ р │ля-│га-│шляхи │ а  │ вих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│Разом │В т.ч.│кнутi│роз-│лic│заги│ у │ви-│ля-│просi-│ з  │ дi-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    │лiсовi│лiсо-│сад-│ся │блi │ б │ни,│ви-│ки,ПП │ о  │ ля-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    │куль- │вi   │ники│   │наса│ и │пус│ни │розри-│ м  │ нок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    │тури  │куль-│план│   │джен│   │ти-│   │ви,   │    │    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    │      │тури │та- │   │ня  │   │рі │   │осушув│    │    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    │      │     │цiї │   │    │   │   │   │канави│    │    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Береза повисла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84.4    9.1                                               84.4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ГОСПОДАРСЬКА СЕКЦІЯ ОСИКОВА В НАДМIРНО ЗВОЛОЖЕНИХ УМОВАХ МІСЦЕЗРО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Осика   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6.8                                                       6.8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ГОСПОДАРСЬКА СЕКЦІЯ ОСИКОВА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Осика   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6.9                                                       6.9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ГОСПОДАРСЬКА СЕКЦІЯ ВІЛЬХОВА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Вільха чорна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601.4   12.0                         7.1            31.0  632.4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10.8    13.1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ГОСПОДАРСЬКА СЕКЦІЯ ЛИПОВА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Липа дрібнолиста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0.5    0.5                                                0.5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ГОСПОДАРСЬКА СЕКЦІЯ ТОПОЛЕВА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Тополя канадська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2.3                                                       2.3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Разом по господарству             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768.1   21.6                         7.1            32.7  800.8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10.8    14.8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ГОСПОДАРСТВО ЧАГАРНИКОВИХ ПОРІД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ГОСПОДАРСЬКА СЕКЦІЯ ЧАГАРНИКОВА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Аронія чорноплідна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3.4                              3.4    3.4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ІНШІ ЛІСОВІ ДІЛЯНКИ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              54.4 54.4   54.4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Разом по господарській частині    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3430.0 1746.5 139.0  3.9 2.6  2.8     8.2       54.4      3778.2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88.7    48.6       348.2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Разом по категорії лісів          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3430.0 1746.5 139.0  3.9 2.6  2.8     8.2       54.4      3778.2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88.7    48.6       348.2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Експлуатаційні ліси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ГОСПОДАРСЬКА ЧАСТИНА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Експлуатаційні ліси на рівнині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ГОСПОДАРСТВО ХВОЙНЕ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ГОСПОДАРСЬКА СЕКЦІЯ СОСНОВА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┌─────────────┬───────────────────────────────────────────┬─────┐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│Вкритi лiсо- │     Не вкритi лiсовою рослиннiстю         │ Усьо│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│вою рослин-  │             лiсовi дiлянки                │ го 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│нiстю лiсовi ├─────┬────┬───┬────┬───┬───┬───┬──────┬────┤ лi-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дiлянки    │Не-  │Лiсо│Рiд│Зга-│ З │Га-│Бiо│Лiсовi│ Р  │ со-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├──────┬──────┤зiм- │вi  │ко-│рища│ р │ля-│га-│шляхи │ а  │ вих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│Разом │В т.ч.│кнутi│роз-│лic│заги│ у │ви-│ля-│просi-│ з  │ дi-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    │лiсовi│лiсо-│сад-│ся │блi │ б │ни,│ви-│ки,ПП │ о  │ ля-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    │куль- │вi   │ники│   │наса│ и │пус│ни │розри-│ м  │ нок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    │тури  │куль-│план│   │джен│   │ти-│   │ви,   │    │    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    │      │тури │та- │   │ня  │   │рі │   │осушув│    │    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    │      │     │цiї │   │    │   │   │   │канави│    │     │</w:t>
      </w:r>
    </w:p>
    <w:p w:rsidR="005C3545" w:rsidRPr="005351C6" w:rsidRDefault="005C3545" w:rsidP="008D3BB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Сосна звичайна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18367.0 9443.8       15.6 5.3 29.0     55.4               20536.1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1036.9             858.1   168.8      2169.1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Модрина європейська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30.1   30.1   4.7  2.3                              7.0   37.1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Разом                             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18397.1 9473.9       17.9 5.3 29.0     55.4               20573.2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1041.6             858.1   168.8      2176.1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ГОСПОДАРСЬКА СЕКЦІЯ СОСНА НЕПРОДУКТИВНА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Сосна звичайна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6.0    6.0                                                6.0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ГОСПОДАРСЬКА СЕКЦІЯ СОСНОВА В ОСЕРЕДКАХ КОРЕНЕВОЇ ГУБКИ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Сосна зв. в осередках кор. губ.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248.8  245.3                     0.9                 0.9  249.7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ГОСПОДАРСЬКА СЕКЦІЯ ЯЛИНОВА ПОХIДНА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Ялина європейська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123.5  122.8   8.0  2.7                             10.7  134.2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ГОСПОДАРСЬКА СЕКЦІЯ ЯЛИНОВА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Ялина європейська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12.3   10.9   0.4                                   0.4   12.7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Разом по господарству             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18787.7 9858.9       20.6 5.3 29.0     55.4               20975.8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1050.0             859.0   168.8      2188.1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ГОСПОДАРСТВО ТВЕРДОЛИСТЯНЕ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ГОСПОДАРСЬКА СЕКЦІЯ ДУБОВА ВИСОКОСТОВБУРНА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Дуб звичайний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2135.4 1245.7  72.3  0.1 2.9                              2272.7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42.2    19.8       137.3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ГОСПОДАРСЬКА СЕКЦІЯ ДУБОВА НИЗЬКОСТОВБУРНА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Дуб звичайний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4.9                                                       4.9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ГОСПОДАРСЬКА СЕКЦІЯ ГРАБОВА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Граб звичайний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168.6                                                     168.6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ГОСПОДАРСЬКА СЕКЦІЯ ЯСЕНЕВА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Ясен звичайний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6.4    6.4                                                6.4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ГОСПОДАРСЬКА СЕКЦІЯ ДУБА ЧЕРВОНОГО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Дуб червоний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28.6   27.8                                               28.6</w:t>
      </w:r>
    </w:p>
    <w:p w:rsidR="005C3545" w:rsidRPr="005351C6" w:rsidRDefault="005C3545" w:rsidP="0074026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┌─────────────┬───────────────────────────────────────────┬─────┐</w:t>
      </w:r>
    </w:p>
    <w:p w:rsidR="005C3545" w:rsidRPr="005351C6" w:rsidRDefault="005C3545" w:rsidP="0074026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│Вкритi лiсо- │     Не вкритi лiсовою рослиннiстю         │ Усьо│</w:t>
      </w:r>
    </w:p>
    <w:p w:rsidR="005C3545" w:rsidRPr="005351C6" w:rsidRDefault="005C3545" w:rsidP="0074026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│вою рослин-  │             лiсовi дiлянки                │ го  │</w:t>
      </w:r>
    </w:p>
    <w:p w:rsidR="005C3545" w:rsidRPr="005351C6" w:rsidRDefault="005C3545" w:rsidP="0074026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│нiстю лiсовi ├─────┬────┬───┬────┬───┬───┬───┬──────┬────┤ лi- │</w:t>
      </w:r>
    </w:p>
    <w:p w:rsidR="005C3545" w:rsidRPr="005351C6" w:rsidRDefault="005C3545" w:rsidP="0074026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дiлянки    │Не-  │Лiсо│Рiд│Зга-│ З │Га-│Бiо│Лiсовi│ Р  │ со- │</w:t>
      </w:r>
    </w:p>
    <w:p w:rsidR="005C3545" w:rsidRPr="005351C6" w:rsidRDefault="005C3545" w:rsidP="0074026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├──────┬──────┤зiм- │вi  │ко-│рища│ р │ля-│га-│шляхи │ а  │ вих │</w:t>
      </w:r>
    </w:p>
    <w:p w:rsidR="005C3545" w:rsidRPr="005351C6" w:rsidRDefault="005C3545" w:rsidP="0074026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│Разом │В т.ч.│кнутi│роз-│лic│заги│ у │ви-│ля-│просi-│ з  │ дi- │</w:t>
      </w:r>
    </w:p>
    <w:p w:rsidR="005C3545" w:rsidRPr="005351C6" w:rsidRDefault="005C3545" w:rsidP="0074026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    │лiсовi│лiсо-│сад-│ся │блi │ б │ни,│ви-│ки,ПП │ о  │ ля- │</w:t>
      </w:r>
    </w:p>
    <w:p w:rsidR="005C3545" w:rsidRPr="005351C6" w:rsidRDefault="005C3545" w:rsidP="0074026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    │куль- │вi   │ники│   │наса│ и │пус│ни │розри-│ м  │ нок │</w:t>
      </w:r>
    </w:p>
    <w:p w:rsidR="005C3545" w:rsidRPr="005351C6" w:rsidRDefault="005C3545" w:rsidP="0074026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    │тури  │куль-│план│   │джен│   │ти-│   │ви,   │    │     │</w:t>
      </w:r>
    </w:p>
    <w:p w:rsidR="005C3545" w:rsidRPr="005351C6" w:rsidRDefault="005C3545" w:rsidP="0074026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    │      │тури │та- │   │ня  │   │рі │   │осушув│    │     │</w:t>
      </w:r>
    </w:p>
    <w:p w:rsidR="005C3545" w:rsidRPr="005351C6" w:rsidRDefault="005C3545" w:rsidP="0074026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    │      │     │цiї │   │    │   │   │   │канави│    │     │</w:t>
      </w:r>
    </w:p>
    <w:p w:rsidR="005C3545" w:rsidRPr="005351C6" w:rsidRDefault="005C3545" w:rsidP="0074026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ГОСПОДАРСЬКА СЕКЦІЯ АКАЦІЄВА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Акація біла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15.0          0.6                                   0.6   15.6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Разом по господарству             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2358.9 1279.9  72.9  0.1 2.9                              2496.8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42.2    19.8       137.9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ГОСПОДАРСТВО М’ЯКОЛИСТЯНЕ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ГОСПОДАРСЬКА СЕКЦІЯ БЕРЕЗОВА В НАДМIРНО ЗВОЛОЖЕНИХ УМОВАХ МІСЦЕЗР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Береза повисла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2276.5   74.7                 3.1     3.4             6.5 2283.0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ГОСПОДАРСЬКА СЕКЦІЯ БЕРЕЗОВА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Береза повисла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2687.2  110.0   1.0                       1.3         2.3 2689.5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ГОСПОДАРСЬКА СЕКЦІЯ ОСИКОВА В НАДМIРНО ЗВОЛОЖЕНИХ УМОВАХ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МІСЦЕЗРОСТАННЯ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Осика   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49.8                                                      49.8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ГОСПОДАРСЬКА СЕКЦІЯ ОСИКОВА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Осика   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94.2                                                      94.2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ГОСПОДАРСЬКА СЕКЦІЯ ВІЛЬХОВА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Вільха чорна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8597.8  219.6   1.7      3.3 38.0     43.6                9084.3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260.5   139.4       486.5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ГОСПОДАРСЬКА СЕКЦІЯ ЛИПОВА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Липа дрібнолиста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2.0    0.8   0.8                                   0.8    2.8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ГОСПОДАРСЬКА СЕКЦІЯ ТОПОЛЕВА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Тополя біла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1.0    1.0                                                1.0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Тополя чорна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2.3    2.3                                                2.3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Верба біла 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2.7                                                       2.7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Разом                             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6.0    3.3                                                6.0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Разом по господарству             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13713.5  408.4   3.5      3.3 41.1     47.0               14209.6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260.5   140.7       496.1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</w:p>
    <w:p w:rsidR="005C3545" w:rsidRPr="005351C6" w:rsidRDefault="005C3545" w:rsidP="0074026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┌─────────────┬───────────────────────────────────────────┬─────┐</w:t>
      </w:r>
    </w:p>
    <w:p w:rsidR="005C3545" w:rsidRPr="005351C6" w:rsidRDefault="005C3545" w:rsidP="0074026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│Вкритi лiсо- │     Не вкритi лiсовою рослиннiстю         │ Усьо│</w:t>
      </w:r>
    </w:p>
    <w:p w:rsidR="005C3545" w:rsidRPr="005351C6" w:rsidRDefault="005C3545" w:rsidP="0074026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│вою рослин-  │             лiсовi дiлянки                │ го  │</w:t>
      </w:r>
    </w:p>
    <w:p w:rsidR="005C3545" w:rsidRPr="005351C6" w:rsidRDefault="005C3545" w:rsidP="0074026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│нiстю лiсовi ├─────┬────┬───┬────┬───┬───┬───┬──────┬────┤ лi- │</w:t>
      </w:r>
    </w:p>
    <w:p w:rsidR="005C3545" w:rsidRPr="005351C6" w:rsidRDefault="005C3545" w:rsidP="0074026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дiлянки    │Не-  │Лiсо│Рiд│Зга-│ З │Га-│Бiо│Лiсовi│ Р  │ со- │</w:t>
      </w:r>
    </w:p>
    <w:p w:rsidR="005C3545" w:rsidRPr="005351C6" w:rsidRDefault="005C3545" w:rsidP="0074026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├──────┬──────┤зiм- │вi  │ко-│рища│ р │ля-│га-│шляхи │ а  │ вих │</w:t>
      </w:r>
    </w:p>
    <w:p w:rsidR="005C3545" w:rsidRPr="005351C6" w:rsidRDefault="005C3545" w:rsidP="0074026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│Разом │В т.ч.│кнутi│роз-│лic│заги│ у │ви-│ля-│просi-│ з  │ дi- │</w:t>
      </w:r>
    </w:p>
    <w:p w:rsidR="005C3545" w:rsidRPr="005351C6" w:rsidRDefault="005C3545" w:rsidP="0074026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    │лiсовi│лiсо-│сад-│ся │блi │ б │ни,│ви-│ки,ПП │ о  │ ля- │</w:t>
      </w:r>
    </w:p>
    <w:p w:rsidR="005C3545" w:rsidRPr="005351C6" w:rsidRDefault="005C3545" w:rsidP="0074026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    │куль- │вi   │ники│   │наса│ и │пус│ни │розри-│ м  │ нок │</w:t>
      </w:r>
    </w:p>
    <w:p w:rsidR="005C3545" w:rsidRPr="005351C6" w:rsidRDefault="005C3545" w:rsidP="0074026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    │тури  │куль-│план│   │джен│   │ти-│   │ви,   │    │     │</w:t>
      </w:r>
    </w:p>
    <w:p w:rsidR="005C3545" w:rsidRPr="005351C6" w:rsidRDefault="005C3545" w:rsidP="0074026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    │      │тури │та- │   │ня  │   │рі │   │осушув│    │     │</w:t>
      </w:r>
    </w:p>
    <w:p w:rsidR="005C3545" w:rsidRPr="005351C6" w:rsidRDefault="005C3545" w:rsidP="0074026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│      │      │     │цiї │   │    │   │   │   │канави│    │     │</w:t>
      </w:r>
    </w:p>
    <w:p w:rsidR="005C3545" w:rsidRPr="005351C6" w:rsidRDefault="005C3545" w:rsidP="00740268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>└──────┴──────┴─────┴────┴───┴────┴───┴───┴───┴──────┴────┴─────┘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ГОСПОДАРСТВО ІНШИХ ДЕРЕВНИХ ПОРІД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ГОСПОДАРСЬКА СЕКЦІЯ IНШИХ ДЕРЕВНИХ ПОРIД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Горобина звичайна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1.1                              1.1    1.1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ГОСПОДАРСТВО ЧАГАРНИКОВИХ ПОРІД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ГОСПОДАРСЬКА СЕКЦІЯ ЧАГАРНИКОВА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Аронія чорноплідна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12.4                             12.4   12.4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Обліпиха крушиновидна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0.4                              0.4    0.4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Разом                             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12.8                             12.8   12.8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Разом по господарству             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12.8                             12.8   12.8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ІНШІ ЛІСОВІ ДІЛЯНКИ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             754.8       754.8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                   754.8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Разом по господарській частині    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34860.1        1126.4     11.5    1161.7  329.3      3590.8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11547.2      34.6     70.1    102.4     754.8     38450.9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Разом по категорії лісів              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34860.1        1126.4     11.5    1161.7  329.3      3590.8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11547.2      34.6     70.1    102.4     754.8     38450.9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ІНШІ ЛІСОВІ ДІЛЯНКИ                       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             920.0       920.0</w:t>
      </w:r>
    </w:p>
    <w:p w:rsidR="005C3545" w:rsidRPr="005351C6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351C6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                   920.0      </w:t>
      </w:r>
    </w:p>
    <w:p w:rsidR="005C3545" w:rsidRPr="00671EB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671EB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Разом по об’єкту                                             </w:t>
      </w:r>
    </w:p>
    <w:p w:rsidR="005C3545" w:rsidRPr="00671EB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671EB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42201.7        1275.7     15.4    1260.4  398.9      4113.9      </w:t>
      </w:r>
    </w:p>
    <w:p w:rsidR="005C3545" w:rsidRPr="00671EB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671EB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14037.6      39.0     93.9    110.6     920.0     46315.6</w:t>
      </w:r>
    </w:p>
    <w:p w:rsidR="005C3545" w:rsidRPr="00671EB8" w:rsidRDefault="005C3545" w:rsidP="00AF3D3E">
      <w:pPr>
        <w:pStyle w:val="PlainText"/>
        <w:rPr>
          <w:rFonts w:ascii="Courier New" w:hAnsi="Courier New" w:cs="Courier New"/>
          <w:sz w:val="23"/>
          <w:szCs w:val="23"/>
          <w:lang w:val="uk-UA"/>
        </w:rPr>
      </w:pPr>
      <w:r w:rsidRPr="00671EB8">
        <w:rPr>
          <w:rFonts w:ascii="Courier New" w:hAnsi="Courier New" w:cs="Courier New"/>
          <w:sz w:val="23"/>
          <w:szCs w:val="23"/>
          <w:lang w:val="uk-UA"/>
        </w:rPr>
        <w:t>_________________________________________________________________</w:t>
      </w:r>
    </w:p>
    <w:p w:rsidR="005C3545" w:rsidRPr="00671EB8" w:rsidRDefault="005C3545" w:rsidP="00AF3D3E">
      <w:pPr>
        <w:rPr>
          <w:sz w:val="23"/>
          <w:szCs w:val="23"/>
          <w:lang w:val="uk-UA"/>
        </w:rPr>
      </w:pPr>
    </w:p>
    <w:p w:rsidR="005C3545" w:rsidRPr="00671EB8" w:rsidRDefault="005C3545" w:rsidP="001A3333">
      <w:pPr>
        <w:ind w:firstLine="709"/>
        <w:jc w:val="both"/>
        <w:rPr>
          <w:lang w:val="uk-UA"/>
        </w:rPr>
      </w:pPr>
    </w:p>
    <w:p w:rsidR="005C3545" w:rsidRPr="00671EB8" w:rsidRDefault="005C3545" w:rsidP="001A3333">
      <w:pPr>
        <w:ind w:firstLine="709"/>
        <w:jc w:val="both"/>
        <w:rPr>
          <w:lang w:val="uk-UA"/>
        </w:rPr>
      </w:pPr>
    </w:p>
    <w:p w:rsidR="005C3545" w:rsidRPr="00671EB8" w:rsidRDefault="005C3545" w:rsidP="001A3333">
      <w:pPr>
        <w:ind w:firstLine="709"/>
        <w:jc w:val="both"/>
        <w:rPr>
          <w:lang w:val="uk-UA"/>
        </w:rPr>
      </w:pPr>
    </w:p>
    <w:p w:rsidR="005C3545" w:rsidRPr="00671EB8" w:rsidRDefault="005C3545" w:rsidP="001A3333">
      <w:pPr>
        <w:ind w:firstLine="709"/>
        <w:jc w:val="both"/>
        <w:rPr>
          <w:lang w:val="uk-UA"/>
        </w:rPr>
      </w:pPr>
    </w:p>
    <w:p w:rsidR="005C3545" w:rsidRPr="00671EB8" w:rsidRDefault="005C3545" w:rsidP="001A3333">
      <w:pPr>
        <w:ind w:firstLine="709"/>
        <w:jc w:val="both"/>
        <w:rPr>
          <w:lang w:val="uk-UA"/>
        </w:rPr>
      </w:pPr>
    </w:p>
    <w:p w:rsidR="005C3545" w:rsidRPr="00671EB8" w:rsidRDefault="005C3545" w:rsidP="001A3333">
      <w:pPr>
        <w:ind w:firstLine="709"/>
        <w:jc w:val="both"/>
        <w:rPr>
          <w:lang w:val="uk-UA"/>
        </w:rPr>
      </w:pPr>
    </w:p>
    <w:p w:rsidR="005C3545" w:rsidRPr="00671EB8" w:rsidRDefault="005C3545" w:rsidP="001A3333">
      <w:pPr>
        <w:ind w:firstLine="709"/>
        <w:jc w:val="both"/>
        <w:rPr>
          <w:lang w:val="uk-UA"/>
        </w:rPr>
      </w:pPr>
    </w:p>
    <w:p w:rsidR="005C3545" w:rsidRPr="00671EB8" w:rsidRDefault="005C3545" w:rsidP="001A3333">
      <w:pPr>
        <w:ind w:firstLine="709"/>
        <w:jc w:val="both"/>
        <w:rPr>
          <w:lang w:val="uk-UA"/>
        </w:rPr>
      </w:pPr>
    </w:p>
    <w:p w:rsidR="005C3545" w:rsidRPr="00671EB8" w:rsidRDefault="005C3545" w:rsidP="001A3333">
      <w:pPr>
        <w:ind w:firstLine="709"/>
        <w:jc w:val="both"/>
        <w:rPr>
          <w:lang w:val="uk-UA"/>
        </w:rPr>
      </w:pPr>
    </w:p>
    <w:p w:rsidR="005C3545" w:rsidRPr="00671EB8" w:rsidRDefault="005C3545" w:rsidP="001A3333">
      <w:pPr>
        <w:ind w:firstLine="709"/>
        <w:jc w:val="both"/>
        <w:rPr>
          <w:lang w:val="uk-UA"/>
        </w:rPr>
      </w:pPr>
      <w:r w:rsidRPr="00671EB8">
        <w:rPr>
          <w:lang w:val="uk-UA"/>
        </w:rPr>
        <w:t xml:space="preserve">4. Щорічний обсяг рубок головного користування </w:t>
      </w:r>
    </w:p>
    <w:p w:rsidR="005C3545" w:rsidRPr="00671EB8" w:rsidRDefault="005C3545" w:rsidP="001A3333">
      <w:pPr>
        <w:ind w:firstLine="709"/>
        <w:jc w:val="both"/>
        <w:rPr>
          <w:lang w:val="uk-UA"/>
        </w:rPr>
      </w:pPr>
      <w:r w:rsidRPr="00671EB8">
        <w:rPr>
          <w:lang w:val="uk-UA"/>
        </w:rPr>
        <w:t xml:space="preserve">    за способами рубок</w:t>
      </w:r>
    </w:p>
    <w:p w:rsidR="005C3545" w:rsidRPr="00671EB8" w:rsidRDefault="005C3545" w:rsidP="003C68A5">
      <w:pPr>
        <w:ind w:firstLine="540"/>
        <w:jc w:val="both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080"/>
        <w:gridCol w:w="720"/>
        <w:gridCol w:w="780"/>
        <w:gridCol w:w="780"/>
        <w:gridCol w:w="780"/>
        <w:gridCol w:w="720"/>
        <w:gridCol w:w="780"/>
        <w:gridCol w:w="780"/>
        <w:gridCol w:w="780"/>
      </w:tblGrid>
      <w:tr w:rsidR="005C3545" w:rsidRPr="00671EB8">
        <w:trPr>
          <w:tblHeader/>
        </w:trPr>
        <w:tc>
          <w:tcPr>
            <w:tcW w:w="2160" w:type="dxa"/>
            <w:vMerge w:val="restart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Господарство, господарська</w:t>
            </w:r>
          </w:p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секція</w:t>
            </w:r>
          </w:p>
        </w:tc>
        <w:tc>
          <w:tcPr>
            <w:tcW w:w="1080" w:type="dxa"/>
            <w:vMerge w:val="restart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Експлуа-таційний фонд: </w:t>
            </w:r>
            <w:r w:rsidRPr="00671EB8">
              <w:rPr>
                <w:u w:val="single"/>
                <w:lang w:val="uk-UA"/>
              </w:rPr>
              <w:t>площа,га</w:t>
            </w:r>
          </w:p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запас, тис.м</w:t>
            </w:r>
            <w:r w:rsidRPr="00671EB8">
              <w:rPr>
                <w:vertAlign w:val="superscript"/>
                <w:lang w:val="uk-UA"/>
              </w:rPr>
              <w:t>3</w:t>
            </w:r>
          </w:p>
        </w:tc>
        <w:tc>
          <w:tcPr>
            <w:tcW w:w="6120" w:type="dxa"/>
            <w:gridSpan w:val="8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Прийнята розрахункова лісосіка</w:t>
            </w:r>
          </w:p>
        </w:tc>
      </w:tr>
      <w:tr w:rsidR="005C3545" w:rsidRPr="00671EB8">
        <w:trPr>
          <w:tblHeader/>
        </w:trPr>
        <w:tc>
          <w:tcPr>
            <w:tcW w:w="2160" w:type="dxa"/>
            <w:vMerge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лісовпорядкуванням</w:t>
            </w:r>
          </w:p>
        </w:tc>
        <w:tc>
          <w:tcPr>
            <w:tcW w:w="3060" w:type="dxa"/>
            <w:gridSpan w:val="4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другою л/в нарадою</w:t>
            </w:r>
          </w:p>
        </w:tc>
      </w:tr>
      <w:tr w:rsidR="005C3545" w:rsidRPr="00671EB8">
        <w:trPr>
          <w:tblHeader/>
        </w:trPr>
        <w:tc>
          <w:tcPr>
            <w:tcW w:w="2160" w:type="dxa"/>
            <w:vMerge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пло-ща,</w:t>
            </w:r>
          </w:p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га</w:t>
            </w:r>
          </w:p>
        </w:tc>
        <w:tc>
          <w:tcPr>
            <w:tcW w:w="2340" w:type="dxa"/>
            <w:gridSpan w:val="3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запас, тис.м</w:t>
            </w:r>
            <w:r w:rsidRPr="00671EB8">
              <w:rPr>
                <w:vertAlign w:val="superscript"/>
                <w:lang w:val="uk-UA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пло-ща,</w:t>
            </w:r>
          </w:p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га</w:t>
            </w:r>
          </w:p>
        </w:tc>
        <w:tc>
          <w:tcPr>
            <w:tcW w:w="2340" w:type="dxa"/>
            <w:gridSpan w:val="3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запас, тис.м</w:t>
            </w:r>
            <w:r w:rsidRPr="00671EB8">
              <w:rPr>
                <w:vertAlign w:val="superscript"/>
                <w:lang w:val="uk-UA"/>
              </w:rPr>
              <w:t>3</w:t>
            </w:r>
          </w:p>
        </w:tc>
      </w:tr>
      <w:tr w:rsidR="005C3545" w:rsidRPr="00671EB8">
        <w:trPr>
          <w:tblHeader/>
        </w:trPr>
        <w:tc>
          <w:tcPr>
            <w:tcW w:w="2160" w:type="dxa"/>
            <w:vMerge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стов-бур-ний</w:t>
            </w:r>
          </w:p>
        </w:tc>
        <w:tc>
          <w:tcPr>
            <w:tcW w:w="78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лік-</w:t>
            </w:r>
          </w:p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від-</w:t>
            </w:r>
          </w:p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ний</w:t>
            </w:r>
          </w:p>
        </w:tc>
        <w:tc>
          <w:tcPr>
            <w:tcW w:w="78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діло-вої дере-вини</w:t>
            </w:r>
          </w:p>
        </w:tc>
        <w:tc>
          <w:tcPr>
            <w:tcW w:w="720" w:type="dxa"/>
            <w:vMerge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стов-бур-ний</w:t>
            </w:r>
          </w:p>
        </w:tc>
        <w:tc>
          <w:tcPr>
            <w:tcW w:w="78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лік-</w:t>
            </w:r>
          </w:p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від-</w:t>
            </w:r>
          </w:p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ний</w:t>
            </w:r>
          </w:p>
        </w:tc>
        <w:tc>
          <w:tcPr>
            <w:tcW w:w="78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діло-вої дере-вини</w:t>
            </w:r>
          </w:p>
        </w:tc>
      </w:tr>
      <w:tr w:rsidR="005C3545" w:rsidRPr="00671EB8">
        <w:tc>
          <w:tcPr>
            <w:tcW w:w="9360" w:type="dxa"/>
            <w:gridSpan w:val="10"/>
            <w:vAlign w:val="center"/>
          </w:tcPr>
          <w:p w:rsidR="005C3545" w:rsidRPr="00671EB8" w:rsidRDefault="005C3545" w:rsidP="00D94DDE">
            <w:pPr>
              <w:ind w:left="-57" w:right="-113"/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Рекреаційно-оздоровчі ліси</w:t>
            </w:r>
          </w:p>
        </w:tc>
      </w:tr>
      <w:tr w:rsidR="005C3545" w:rsidRPr="00671EB8">
        <w:tc>
          <w:tcPr>
            <w:tcW w:w="9360" w:type="dxa"/>
            <w:gridSpan w:val="10"/>
            <w:vAlign w:val="center"/>
          </w:tcPr>
          <w:p w:rsidR="005C3545" w:rsidRPr="00671EB8" w:rsidRDefault="005C3545" w:rsidP="00D94DDE">
            <w:pPr>
              <w:ind w:left="-57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Господарська частина – Рекреаційно-оздоровчі ліси з обмеженим режимом користування на рівнині</w:t>
            </w:r>
          </w:p>
        </w:tc>
      </w:tr>
      <w:tr w:rsidR="005C3545" w:rsidRPr="00671EB8">
        <w:tc>
          <w:tcPr>
            <w:tcW w:w="9360" w:type="dxa"/>
            <w:gridSpan w:val="10"/>
            <w:vAlign w:val="center"/>
          </w:tcPr>
          <w:p w:rsidR="005C3545" w:rsidRPr="00671EB8" w:rsidRDefault="005C3545" w:rsidP="00D94DDE">
            <w:pPr>
              <w:ind w:left="-57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Суцільнолісосічні рубки</w:t>
            </w: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3E7DE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Хвойне – всього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0,3</w:t>
            </w:r>
          </w:p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0,09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3E7DE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в тому числі за госпсекціями: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3E7DE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Ялинова похідна 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0,3</w:t>
            </w:r>
          </w:p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0,09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3E7DE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М’яколистяне – всього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14,1</w:t>
            </w:r>
          </w:p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3,71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0,7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0,18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0,16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0,10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3E7DE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в тому числі по госпсекціях: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3E7DE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Береза по суходолу 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3,5</w:t>
            </w:r>
          </w:p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0,95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3E7DE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Вільха в сирих лісорослинних умовах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9,5</w:t>
            </w:r>
          </w:p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2,48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0,7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0,18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0,16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0,10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3E7DE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Вільха по суходолу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1,1</w:t>
            </w:r>
          </w:p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0,28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B22D70">
        <w:tc>
          <w:tcPr>
            <w:tcW w:w="2160" w:type="dxa"/>
            <w:vAlign w:val="center"/>
          </w:tcPr>
          <w:p w:rsidR="005C3545" w:rsidRPr="00B22D70" w:rsidRDefault="005C3545" w:rsidP="003E7DEE">
            <w:pPr>
              <w:ind w:left="-57" w:right="-113"/>
              <w:rPr>
                <w:b/>
                <w:bCs/>
                <w:lang w:val="uk-UA"/>
              </w:rPr>
            </w:pPr>
            <w:r w:rsidRPr="00B22D70">
              <w:rPr>
                <w:b/>
                <w:bCs/>
                <w:lang w:val="uk-UA"/>
              </w:rPr>
              <w:t>Разом за способом рубки, господар-ській частині</w:t>
            </w:r>
          </w:p>
        </w:tc>
        <w:tc>
          <w:tcPr>
            <w:tcW w:w="1080" w:type="dxa"/>
            <w:vAlign w:val="center"/>
          </w:tcPr>
          <w:p w:rsidR="005C3545" w:rsidRPr="00B22D70" w:rsidRDefault="005C3545" w:rsidP="00F0747D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B22D70">
              <w:rPr>
                <w:b/>
                <w:bCs/>
                <w:lang w:val="uk-UA"/>
              </w:rPr>
              <w:t>14,4</w:t>
            </w:r>
          </w:p>
          <w:p w:rsidR="005C3545" w:rsidRPr="00B22D70" w:rsidRDefault="005C3545" w:rsidP="00F0747D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B22D70">
              <w:rPr>
                <w:b/>
                <w:bCs/>
                <w:lang w:val="uk-UA"/>
              </w:rPr>
              <w:t>3,80</w:t>
            </w:r>
          </w:p>
        </w:tc>
        <w:tc>
          <w:tcPr>
            <w:tcW w:w="720" w:type="dxa"/>
            <w:vAlign w:val="center"/>
          </w:tcPr>
          <w:p w:rsidR="005C3545" w:rsidRPr="00B22D70" w:rsidRDefault="005C3545" w:rsidP="00F0747D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B22D70">
              <w:rPr>
                <w:b/>
                <w:bCs/>
                <w:lang w:val="uk-UA"/>
              </w:rPr>
              <w:t>0,7</w:t>
            </w:r>
          </w:p>
        </w:tc>
        <w:tc>
          <w:tcPr>
            <w:tcW w:w="780" w:type="dxa"/>
            <w:vAlign w:val="center"/>
          </w:tcPr>
          <w:p w:rsidR="005C3545" w:rsidRPr="00B22D70" w:rsidRDefault="005C3545" w:rsidP="00F0747D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B22D70">
              <w:rPr>
                <w:b/>
                <w:bCs/>
                <w:lang w:val="uk-UA"/>
              </w:rPr>
              <w:t>0,18</w:t>
            </w:r>
          </w:p>
        </w:tc>
        <w:tc>
          <w:tcPr>
            <w:tcW w:w="780" w:type="dxa"/>
            <w:vAlign w:val="center"/>
          </w:tcPr>
          <w:p w:rsidR="005C3545" w:rsidRPr="00B22D70" w:rsidRDefault="005C3545" w:rsidP="00F0747D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B22D70">
              <w:rPr>
                <w:b/>
                <w:bCs/>
                <w:lang w:val="uk-UA"/>
              </w:rPr>
              <w:t>0,16</w:t>
            </w:r>
          </w:p>
        </w:tc>
        <w:tc>
          <w:tcPr>
            <w:tcW w:w="780" w:type="dxa"/>
            <w:vAlign w:val="center"/>
          </w:tcPr>
          <w:p w:rsidR="005C3545" w:rsidRPr="00B22D70" w:rsidRDefault="005C3545" w:rsidP="00F0747D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B22D70">
              <w:rPr>
                <w:b/>
                <w:bCs/>
                <w:lang w:val="uk-UA"/>
              </w:rPr>
              <w:t>0,10</w:t>
            </w:r>
          </w:p>
        </w:tc>
        <w:tc>
          <w:tcPr>
            <w:tcW w:w="720" w:type="dxa"/>
            <w:vAlign w:val="center"/>
          </w:tcPr>
          <w:p w:rsidR="005C3545" w:rsidRPr="00B22D70" w:rsidRDefault="005C3545" w:rsidP="00241AD3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B22D70">
              <w:rPr>
                <w:b/>
                <w:bCs/>
                <w:lang w:val="uk-UA"/>
              </w:rPr>
              <w:t>0,7</w:t>
            </w:r>
          </w:p>
        </w:tc>
        <w:tc>
          <w:tcPr>
            <w:tcW w:w="780" w:type="dxa"/>
            <w:vAlign w:val="center"/>
          </w:tcPr>
          <w:p w:rsidR="005C3545" w:rsidRPr="00B22D70" w:rsidRDefault="005C3545" w:rsidP="00241AD3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B22D70">
              <w:rPr>
                <w:b/>
                <w:bCs/>
                <w:lang w:val="uk-UA"/>
              </w:rPr>
              <w:t>0,18</w:t>
            </w:r>
          </w:p>
        </w:tc>
        <w:tc>
          <w:tcPr>
            <w:tcW w:w="780" w:type="dxa"/>
            <w:vAlign w:val="center"/>
          </w:tcPr>
          <w:p w:rsidR="005C3545" w:rsidRPr="00B22D70" w:rsidRDefault="005C3545" w:rsidP="00241AD3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B22D70">
              <w:rPr>
                <w:b/>
                <w:bCs/>
                <w:lang w:val="uk-UA"/>
              </w:rPr>
              <w:t>0,16</w:t>
            </w:r>
          </w:p>
        </w:tc>
        <w:tc>
          <w:tcPr>
            <w:tcW w:w="780" w:type="dxa"/>
            <w:vAlign w:val="center"/>
          </w:tcPr>
          <w:p w:rsidR="005C3545" w:rsidRPr="00B22D70" w:rsidRDefault="005C3545" w:rsidP="00241AD3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B22D70">
              <w:rPr>
                <w:b/>
                <w:bCs/>
                <w:lang w:val="uk-UA"/>
              </w:rPr>
              <w:t>0,10</w:t>
            </w:r>
          </w:p>
        </w:tc>
      </w:tr>
      <w:tr w:rsidR="005C3545" w:rsidRPr="00671EB8">
        <w:tc>
          <w:tcPr>
            <w:tcW w:w="9360" w:type="dxa"/>
            <w:gridSpan w:val="10"/>
            <w:vAlign w:val="center"/>
          </w:tcPr>
          <w:p w:rsidR="005C3545" w:rsidRPr="00671EB8" w:rsidRDefault="005C3545" w:rsidP="00D94DDE">
            <w:pPr>
              <w:ind w:left="-57" w:right="-113"/>
              <w:jc w:val="center"/>
              <w:rPr>
                <w:lang w:val="uk-UA"/>
              </w:rPr>
            </w:pPr>
            <w:r w:rsidRPr="00671EB8">
              <w:rPr>
                <w:b/>
                <w:bCs/>
                <w:lang w:val="uk-UA"/>
              </w:rPr>
              <w:t>Захисні ліси</w:t>
            </w:r>
            <w:r w:rsidRPr="00671EB8">
              <w:rPr>
                <w:lang w:val="uk-UA"/>
              </w:rPr>
              <w:t xml:space="preserve"> </w:t>
            </w:r>
          </w:p>
        </w:tc>
      </w:tr>
      <w:tr w:rsidR="005C3545" w:rsidRPr="00671EB8">
        <w:tc>
          <w:tcPr>
            <w:tcW w:w="9360" w:type="dxa"/>
            <w:gridSpan w:val="10"/>
            <w:vAlign w:val="center"/>
          </w:tcPr>
          <w:p w:rsidR="005C3545" w:rsidRPr="00671EB8" w:rsidRDefault="005C3545" w:rsidP="00A81CA7">
            <w:pPr>
              <w:ind w:left="-57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Господарська частина – захисні ліси з обмеженим режимом користування на рівнині</w:t>
            </w:r>
          </w:p>
        </w:tc>
      </w:tr>
      <w:tr w:rsidR="005C3545" w:rsidRPr="00671EB8">
        <w:tc>
          <w:tcPr>
            <w:tcW w:w="9360" w:type="dxa"/>
            <w:gridSpan w:val="10"/>
            <w:vAlign w:val="center"/>
          </w:tcPr>
          <w:p w:rsidR="005C3545" w:rsidRPr="00671EB8" w:rsidRDefault="005C3545" w:rsidP="00A81CA7">
            <w:pPr>
              <w:ind w:left="-57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Суцільнолісосічні рубки</w:t>
            </w: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A81CA7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Хвойне – всього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29,4</w:t>
            </w:r>
          </w:p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9,34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5,8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1,83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1,66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1,40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5,8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1,83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1,66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1,40</w:t>
            </w: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A81CA7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в тому числі за госпсекціями: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A81CA7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Соснова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29,1</w:t>
            </w:r>
          </w:p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9,19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5,8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1,83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1,66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1,40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5,8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1,83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1,66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1,40</w:t>
            </w: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A81CA7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Ялинова похідна 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0,3</w:t>
            </w:r>
          </w:p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0,15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A81CA7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Твердолистяне – всього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5,7</w:t>
            </w:r>
          </w:p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1,16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A81CA7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в тому числі по госпсекціях: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A81CA7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Дубова високостовбурна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5,7</w:t>
            </w:r>
          </w:p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1,16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A81CA7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М’яколистяне – всього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77,1</w:t>
            </w:r>
          </w:p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18,05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5,2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1,23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1,07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0,62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5,2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1,23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1,07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0,62</w:t>
            </w: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A81CA7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в тому числі по госпсекціях: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A81CA7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Береза в сирих лісорослинних умовах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11,2</w:t>
            </w:r>
          </w:p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2,22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0,7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0,14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0,12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0,06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0,7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0,14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0,12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0,06</w:t>
            </w: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A81CA7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Береза по суходолу 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16,0</w:t>
            </w:r>
          </w:p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3,69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1,0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0,23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0,21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0,12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1,0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0,23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0,21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0,12</w:t>
            </w: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A81CA7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Осика в сирих лісорослинних умовах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1,0</w:t>
            </w:r>
          </w:p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0,19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A81CA7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Осика по суходолу 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2,5</w:t>
            </w:r>
          </w:p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0,59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A81CA7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Вільха в сирих лісорослинних умовах 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43,4</w:t>
            </w:r>
          </w:p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10,62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3,5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0,86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0,74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0,44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3,5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0,86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0,74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0,44</w:t>
            </w: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A81CA7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Вільха по суходолу 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3,0</w:t>
            </w:r>
          </w:p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0,74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A81CA7">
            <w:pPr>
              <w:ind w:left="-57" w:right="-113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 xml:space="preserve">Разом за способом рубки, господар-ській частині 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112,2</w:t>
            </w:r>
          </w:p>
          <w:p w:rsidR="005C3545" w:rsidRPr="00671EB8" w:rsidRDefault="005C3545" w:rsidP="00A81CA7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28,55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11,0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3,06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2,73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A81CA7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2,02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11,0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3,06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2,73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2,02</w:t>
            </w:r>
          </w:p>
        </w:tc>
      </w:tr>
      <w:tr w:rsidR="005C3545" w:rsidRPr="00671EB8">
        <w:tc>
          <w:tcPr>
            <w:tcW w:w="9360" w:type="dxa"/>
            <w:gridSpan w:val="10"/>
            <w:vAlign w:val="center"/>
          </w:tcPr>
          <w:p w:rsidR="005C3545" w:rsidRPr="00671EB8" w:rsidRDefault="005C3545" w:rsidP="00D94DDE">
            <w:pPr>
              <w:ind w:left="-57" w:right="-113"/>
              <w:jc w:val="center"/>
              <w:rPr>
                <w:lang w:val="uk-UA"/>
              </w:rPr>
            </w:pPr>
            <w:r w:rsidRPr="00671EB8">
              <w:rPr>
                <w:b/>
                <w:bCs/>
                <w:lang w:val="uk-UA"/>
              </w:rPr>
              <w:t>Експлуатаційні ліси</w:t>
            </w:r>
            <w:r w:rsidRPr="00671EB8">
              <w:rPr>
                <w:lang w:val="uk-UA"/>
              </w:rPr>
              <w:t xml:space="preserve"> </w:t>
            </w:r>
          </w:p>
        </w:tc>
      </w:tr>
      <w:tr w:rsidR="005C3545" w:rsidRPr="00671EB8">
        <w:tc>
          <w:tcPr>
            <w:tcW w:w="9360" w:type="dxa"/>
            <w:gridSpan w:val="10"/>
            <w:vAlign w:val="center"/>
          </w:tcPr>
          <w:p w:rsidR="005C3545" w:rsidRPr="00671EB8" w:rsidRDefault="005C3545" w:rsidP="0044579A">
            <w:pPr>
              <w:ind w:left="-57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Господарська частина – експлуатаційні ліси на рівнині </w:t>
            </w:r>
          </w:p>
        </w:tc>
      </w:tr>
      <w:tr w:rsidR="005C3545" w:rsidRPr="00671EB8">
        <w:tc>
          <w:tcPr>
            <w:tcW w:w="9360" w:type="dxa"/>
            <w:gridSpan w:val="10"/>
            <w:vAlign w:val="center"/>
          </w:tcPr>
          <w:p w:rsidR="005C3545" w:rsidRPr="00671EB8" w:rsidRDefault="005C3545" w:rsidP="0044579A">
            <w:pPr>
              <w:ind w:left="-57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Суцільнолісосічні рубки</w:t>
            </w: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44579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Хвойне – всього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1343,9</w:t>
            </w:r>
          </w:p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431,62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201,8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64,66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58,13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48,73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201,8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64,66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58,13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48,73</w:t>
            </w: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44579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в тому числі за госпсекціями: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44579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Соснова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1278,7</w:t>
            </w:r>
          </w:p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409,30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198,6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63,57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57,14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47,97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198,6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63,57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57,14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47,97</w:t>
            </w: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44579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Ялинова похідна 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61,4</w:t>
            </w:r>
          </w:p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20,99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3,2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1,09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0,99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0,76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3,2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1,09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0,99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0,76</w:t>
            </w: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44579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Твердолистяне – всього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147,0</w:t>
            </w:r>
          </w:p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31,47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14,0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3,09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2,76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</w:t>
            </w:r>
            <w:r>
              <w:rPr>
                <w:lang w:val="uk-UA"/>
              </w:rPr>
              <w:t>,</w:t>
            </w:r>
            <w:r w:rsidRPr="00671EB8">
              <w:rPr>
                <w:lang w:val="uk-UA"/>
              </w:rPr>
              <w:t>32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14,0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3,09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2,76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</w:t>
            </w:r>
            <w:r>
              <w:rPr>
                <w:lang w:val="uk-UA"/>
              </w:rPr>
              <w:t>,</w:t>
            </w:r>
            <w:r w:rsidRPr="00671EB8">
              <w:rPr>
                <w:lang w:val="uk-UA"/>
              </w:rPr>
              <w:t>32</w:t>
            </w: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44579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в тому числі по госпсекціях: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44579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Дубова високостовбурна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53,0</w:t>
            </w:r>
          </w:p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13,07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6,9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1,70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1,47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0,93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6,9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1,70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1,47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0,93</w:t>
            </w: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44579A">
            <w:pPr>
              <w:ind w:left="-57" w:right="-113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44579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Дубова низькостовбурна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1,6</w:t>
            </w:r>
          </w:p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0,32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44579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Грабова 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92,4</w:t>
            </w:r>
          </w:p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18,08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7,1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1,39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1,29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0,39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7,1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1,39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1,29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0,39</w:t>
            </w: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44579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М’яколистяне – всього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2101,2</w:t>
            </w:r>
          </w:p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499,77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174,3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41,13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35,51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20,67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168,2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39,90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34,45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20,05</w:t>
            </w: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44579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в тому числі по госпсекціях: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44579A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Береза в мокрих лісорослинних умовах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21,5</w:t>
            </w:r>
          </w:p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3,77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2,3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0,40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0,35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0,19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434A31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Береза в сирих лісорослинних умовах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78,1</w:t>
            </w:r>
          </w:p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14,96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11,6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2,22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1,95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1,06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11,6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2,22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1,95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1,06</w:t>
            </w: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434A31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Береза по суходолу 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452,5</w:t>
            </w:r>
          </w:p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101,01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34,0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7,59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6,64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3,65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34,0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7,59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6,64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3,65</w:t>
            </w: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434A31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Осика в мокрих лісорослинних умовах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1,4</w:t>
            </w:r>
          </w:p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0,17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434A31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Осика в сирих лісорослинних умовах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25,0</w:t>
            </w:r>
          </w:p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4,58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2,9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0,53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0,49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0,21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2,9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0,53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0,49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0,21</w:t>
            </w: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434A31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Осика по суходолу 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45,4</w:t>
            </w:r>
          </w:p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12,42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2,6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0,71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0,64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0,29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2,6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0,71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0,64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0,29</w:t>
            </w: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434A31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Вільха в мокрих лісорослинних умовах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41,0</w:t>
            </w:r>
          </w:p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8,91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3,8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0,83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0,71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0,43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434A31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Вільха в сирих лісорослинних умовах 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1258,6</w:t>
            </w:r>
          </w:p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311,60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101,8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25,20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21,56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12,94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101,8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25,20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21,56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12,94</w:t>
            </w: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434A31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Вільха по суходолу 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177,7</w:t>
            </w:r>
          </w:p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42,35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15,3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3,65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3,17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1,90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15,3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3,65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3,17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1,90</w:t>
            </w: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44579A">
            <w:pPr>
              <w:ind w:left="-57" w:right="-113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 xml:space="preserve">Разом за способом рубки, господар-ській частині 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3592,5</w:t>
            </w:r>
          </w:p>
          <w:p w:rsidR="005C3545" w:rsidRPr="00671EB8" w:rsidRDefault="005C3545" w:rsidP="0044579A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962,86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390,1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108,88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96,40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44579A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70,72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384,0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107,65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95,34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70,10</w:t>
            </w:r>
          </w:p>
        </w:tc>
      </w:tr>
      <w:tr w:rsidR="005C3545" w:rsidRPr="00671EB8">
        <w:tc>
          <w:tcPr>
            <w:tcW w:w="9360" w:type="dxa"/>
            <w:gridSpan w:val="10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b/>
                <w:bCs/>
                <w:caps/>
                <w:lang w:val="uk-UA"/>
              </w:rPr>
            </w:pPr>
            <w:r>
              <w:rPr>
                <w:b/>
                <w:bCs/>
                <w:caps/>
                <w:lang w:val="uk-UA"/>
              </w:rPr>
              <w:t>В</w:t>
            </w:r>
            <w:r w:rsidRPr="00671EB8">
              <w:rPr>
                <w:b/>
                <w:bCs/>
                <w:caps/>
                <w:lang w:val="uk-UA"/>
              </w:rPr>
              <w:t xml:space="preserve">сього по </w:t>
            </w:r>
            <w:r>
              <w:rPr>
                <w:b/>
                <w:bCs/>
                <w:caps/>
                <w:lang w:val="uk-UA"/>
              </w:rPr>
              <w:t>лісовому господарству</w:t>
            </w:r>
          </w:p>
        </w:tc>
      </w:tr>
      <w:tr w:rsidR="005C3545" w:rsidRPr="00671EB8">
        <w:tc>
          <w:tcPr>
            <w:tcW w:w="9360" w:type="dxa"/>
            <w:gridSpan w:val="10"/>
            <w:vAlign w:val="center"/>
          </w:tcPr>
          <w:p w:rsidR="005C3545" w:rsidRPr="00671EB8" w:rsidRDefault="005C3545" w:rsidP="00F95E0D">
            <w:pPr>
              <w:ind w:left="-57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Суцільнолісосічні рубки</w:t>
            </w: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3E7DEE">
            <w:pPr>
              <w:ind w:left="-57" w:right="-113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3718,7</w:t>
            </w:r>
          </w:p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995,21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401,8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112,12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99,29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72,84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395,70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110,89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98,23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72,22</w:t>
            </w: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3E7DE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в тому числі: 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3E7DE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хвойне 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1373,6</w:t>
            </w:r>
          </w:p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441,05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207,6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66,49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59,79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50,13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207,6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66,49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59,79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50,13</w:t>
            </w: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3E7DE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із них по госпсекціях: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3E7DE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Соснова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1307,8</w:t>
            </w:r>
          </w:p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418,49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204,4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65,40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58,80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43,37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204,4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65,40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58,80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43,37</w:t>
            </w: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3E7DE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Ялинова похідна 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65,8</w:t>
            </w:r>
          </w:p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22,56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3,2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1,09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0,99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0,76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3,2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1,09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0,99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0,76</w:t>
            </w: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3E7DE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твердолистяне  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152,7</w:t>
            </w:r>
          </w:p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32,63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14,0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3,09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2,76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1,32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14,0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3,09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2,76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1,32</w:t>
            </w: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3E7DE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із них по госпсекціях: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3E7DE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Дубова високостовбурна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58,7</w:t>
            </w:r>
          </w:p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14,23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6,9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1,70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1,47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0,93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6,9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1,70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1,47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0,93</w:t>
            </w: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3E7DE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Дубова низькостовбурна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1,6</w:t>
            </w:r>
          </w:p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0,32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3E7DE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Грабова 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92,4</w:t>
            </w:r>
          </w:p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18,08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7,1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1,39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1,29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0,39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7,1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1,39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1,29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0,39</w:t>
            </w: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3E7DE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м’яколистяне 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2192,4</w:t>
            </w:r>
          </w:p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521,53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180,2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42,54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36,74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21,39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174,1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41,31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35,68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20,77</w:t>
            </w:r>
          </w:p>
        </w:tc>
      </w:tr>
      <w:tr w:rsidR="005C3545" w:rsidRPr="00671EB8">
        <w:trPr>
          <w:trHeight w:val="64"/>
        </w:trPr>
        <w:tc>
          <w:tcPr>
            <w:tcW w:w="2160" w:type="dxa"/>
            <w:vAlign w:val="center"/>
          </w:tcPr>
          <w:p w:rsidR="005C3545" w:rsidRPr="00671EB8" w:rsidRDefault="005C3545" w:rsidP="003E7DEE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із них по госпсекціях: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076337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Береза в мокрих лісорослинних умовах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07633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21,5</w:t>
            </w:r>
          </w:p>
          <w:p w:rsidR="005C3545" w:rsidRPr="00671EB8" w:rsidRDefault="005C3545" w:rsidP="0007633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3,77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07633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2,3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07633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0,40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07633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0,35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07633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0,19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076337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Береза в сирих лісорослинних умовах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89,3</w:t>
            </w:r>
          </w:p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17,18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12,3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2,36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2,07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1,12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12,3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2,36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2,07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1,12</w:t>
            </w: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076337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Береза по суходолу 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472,0</w:t>
            </w:r>
          </w:p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105,65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35,0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7,82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6,85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3,77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35,0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7,82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6,85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3,77</w:t>
            </w: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076337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Осика в мокрих лісорослинних умовах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1,4</w:t>
            </w:r>
          </w:p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0,17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076337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Осика в сирих лісорослинних умовах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26,0</w:t>
            </w:r>
          </w:p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4,77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2,9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0,53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0,49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0,21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2,9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0,53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0,49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0,21</w:t>
            </w: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076337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Осика по суходолу 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47,9</w:t>
            </w:r>
          </w:p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13,01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2,6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0,71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0,64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0,29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2,6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0,71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0,64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0,29</w:t>
            </w: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076337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Вільха в мокрих лісорослинних умовах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41,0</w:t>
            </w:r>
          </w:p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8,91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3,8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0,83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0,71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0,43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076337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Вільха в сирих лісорослинних умовах 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1311,5</w:t>
            </w:r>
          </w:p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324,70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106,0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26,24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22,46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13,48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106,0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26,24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22,46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13,48</w:t>
            </w:r>
          </w:p>
        </w:tc>
      </w:tr>
      <w:tr w:rsidR="005C3545" w:rsidRPr="00671EB8">
        <w:tc>
          <w:tcPr>
            <w:tcW w:w="2160" w:type="dxa"/>
            <w:vAlign w:val="center"/>
          </w:tcPr>
          <w:p w:rsidR="005C3545" w:rsidRPr="00671EB8" w:rsidRDefault="005C3545" w:rsidP="00076337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Вільха по суходолу 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181,8</w:t>
            </w:r>
          </w:p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43,37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15,3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3,65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3,17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F0747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1,90</w:t>
            </w:r>
          </w:p>
        </w:tc>
        <w:tc>
          <w:tcPr>
            <w:tcW w:w="72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15,3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3,65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3,17</w:t>
            </w:r>
          </w:p>
        </w:tc>
        <w:tc>
          <w:tcPr>
            <w:tcW w:w="780" w:type="dxa"/>
            <w:vAlign w:val="center"/>
          </w:tcPr>
          <w:p w:rsidR="005C3545" w:rsidRPr="00671EB8" w:rsidRDefault="005C3545" w:rsidP="00241AD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1,90</w:t>
            </w:r>
          </w:p>
        </w:tc>
      </w:tr>
    </w:tbl>
    <w:p w:rsidR="005C3545" w:rsidRPr="00671EB8" w:rsidRDefault="005C3545" w:rsidP="001A3333">
      <w:pPr>
        <w:ind w:firstLine="709"/>
        <w:rPr>
          <w:lang w:val="uk-UA"/>
        </w:rPr>
      </w:pPr>
    </w:p>
    <w:p w:rsidR="005C3545" w:rsidRPr="00671EB8" w:rsidRDefault="005C3545" w:rsidP="001A3333">
      <w:pPr>
        <w:ind w:firstLine="709"/>
        <w:rPr>
          <w:lang w:val="uk-UA"/>
        </w:rPr>
      </w:pPr>
    </w:p>
    <w:p w:rsidR="005C3545" w:rsidRPr="00671EB8" w:rsidRDefault="005C3545" w:rsidP="001A3333">
      <w:pPr>
        <w:ind w:firstLine="709"/>
        <w:rPr>
          <w:sz w:val="28"/>
          <w:szCs w:val="28"/>
          <w:lang w:val="uk-UA"/>
        </w:rPr>
      </w:pPr>
      <w:r w:rsidRPr="00671EB8">
        <w:rPr>
          <w:lang w:val="uk-UA"/>
        </w:rPr>
        <w:t xml:space="preserve">5. Обсяги рубок формування і оздоровлення лісів </w:t>
      </w:r>
    </w:p>
    <w:p w:rsidR="005C3545" w:rsidRPr="00671EB8" w:rsidRDefault="005C3545" w:rsidP="001A3333">
      <w:pPr>
        <w:ind w:firstLine="709"/>
        <w:jc w:val="both"/>
        <w:rPr>
          <w:lang w:val="uk-UA"/>
        </w:rPr>
      </w:pPr>
      <w:r w:rsidRPr="00671EB8">
        <w:rPr>
          <w:lang w:val="uk-UA"/>
        </w:rPr>
        <w:t xml:space="preserve">5.1. Розрахунок щорічного обсягу рубок догляду за лісом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┌────────┬───────────────────────┬─────┬────────────────────────┐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Фонд рубок догляду   │Тер- │Щорічний розмір рубок   │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├─────┬─────────────────┤мін  │догляду                 │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   │запас стовбурний │по-  ├────┬───────────────────┤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│Вид     │пло- ├─────┬───────────┤вто- │пло-│запас, що вирубу-  │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│рубок   │ща,  │до   │що вирубу- │рю-  │ща, │ється, тис.куб.м   │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│догляду │га   │руб- │ється      │вано-│га  ├──────┬─────┬──────┤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   │ки,  ├─────┬─────┤сті, │    │стов- │лік- │діло- │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   │тис. │усьо-│з 1  │ро-  │    │бур-  │від- │вої де│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   │куб.м│го,  │га,  │ків  │    │ний   │ний  │ревини│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   │     │тис. │куб.м│     │    │      │     │      │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   │     │куб.м│     │     │    │      │     │      │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ФОНД РУБОК ДОГЛЯДУ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==================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Ліси природоох. наукового. історико-культур. призначення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ХВОЙНЕ ГОСПОДАРСТВО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ПРОЧИЩЕННЯ    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0.5  0.05  0.01    20     5  0.1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Разом   0.5  0.05  0.01              0.1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РАЗОМ ПО КАТЕГОРІІ ЛІСІВ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ПРОЧИЩЕННЯ    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0.5  0.05  0.01    20        0.1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Разом   0.5  0.05  0.01              0.1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Рекреаційно-оздоровчі ліси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ХВОЙНЕ ГОСПОДАРСТВО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ПРОРІДЖУВАННЯ 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0.6  0.09  0.02    33    10  0.1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ПРОХІДНІ РУБКИ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42.2 16.21  2.27    54    10  4.2   0.23  0.20    0.12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Разом  42.8 16.30  2.29              4.3   0.23  0.20    0.12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ТВЕРДОЛИСТЯНЕ ГОСПОДАРСТВО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ПРОЧИЩЕННЯ    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0.9  0.10  0.02    22     5  0.2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Разом   0.9  0.10  0.02              0.2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М'ЯКОЛИСТЯНЕ ГОСПОДАРСТВО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ПРОЧИЩЕННЯ    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0.7  0.04  0.01    14     5  0.1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Разом   0.7  0.04  0.01              0.1 </w:t>
      </w:r>
    </w:p>
    <w:p w:rsidR="005C3545" w:rsidRPr="00506308" w:rsidRDefault="005C3545" w:rsidP="00B43BFF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┌────────┬───────────────────────┬─────┬────────────────────────┐</w:t>
      </w:r>
    </w:p>
    <w:p w:rsidR="005C3545" w:rsidRPr="00506308" w:rsidRDefault="005C3545" w:rsidP="00B43BFF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Фонд рубок догляду   │Тер- │Щорічний розмір рубок   │</w:t>
      </w:r>
    </w:p>
    <w:p w:rsidR="005C3545" w:rsidRPr="00506308" w:rsidRDefault="005C3545" w:rsidP="00B43BFF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├─────┬─────────────────┤мін  │догляду                 │</w:t>
      </w:r>
    </w:p>
    <w:p w:rsidR="005C3545" w:rsidRPr="00506308" w:rsidRDefault="005C3545" w:rsidP="00B43BFF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   │запас стовбурний │по-  ├────┬───────────────────┤</w:t>
      </w:r>
    </w:p>
    <w:p w:rsidR="005C3545" w:rsidRPr="00506308" w:rsidRDefault="005C3545" w:rsidP="00B43BFF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│Вид     │пло- ├─────┬───────────┤вто- │пло-│запас, що вирубу-  │</w:t>
      </w:r>
    </w:p>
    <w:p w:rsidR="005C3545" w:rsidRPr="00506308" w:rsidRDefault="005C3545" w:rsidP="00B43BFF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│рубок   │ща,  │до   │що вирубу- │рю-  │ща, │ється, тис.куб.м   │</w:t>
      </w:r>
    </w:p>
    <w:p w:rsidR="005C3545" w:rsidRPr="00506308" w:rsidRDefault="005C3545" w:rsidP="00B43BFF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│догляду │га   │руб- │ється      │вано-│га  ├──────┬─────┬──────┤</w:t>
      </w:r>
    </w:p>
    <w:p w:rsidR="005C3545" w:rsidRPr="00506308" w:rsidRDefault="005C3545" w:rsidP="00B43BFF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   │ки,  ├─────┬─────┤сті, │    │стов- │лік- │діло- │</w:t>
      </w:r>
    </w:p>
    <w:p w:rsidR="005C3545" w:rsidRPr="00506308" w:rsidRDefault="005C3545" w:rsidP="00B43BFF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   │тис. │усьо-│з 1  │ро-  │    │бур-  │від- │вої де│</w:t>
      </w:r>
    </w:p>
    <w:p w:rsidR="005C3545" w:rsidRPr="00506308" w:rsidRDefault="005C3545" w:rsidP="00B43BFF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   │куб.м│го,  │га,  │ків  │    │ний   │ний  │ревини│</w:t>
      </w:r>
    </w:p>
    <w:p w:rsidR="005C3545" w:rsidRPr="00506308" w:rsidRDefault="005C3545" w:rsidP="00B43BFF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   │     │тис. │куб.м│     │    │      │     │      │</w:t>
      </w:r>
    </w:p>
    <w:p w:rsidR="005C3545" w:rsidRPr="00506308" w:rsidRDefault="005C3545" w:rsidP="00B43BFF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   │     │куб.м│     │     │    │      │     │      │</w:t>
      </w:r>
    </w:p>
    <w:p w:rsidR="005C3545" w:rsidRPr="00506308" w:rsidRDefault="005C3545" w:rsidP="00B43BFF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РАЗОМ ПО КАТЕГОРІІ ЛІСІВ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ПРОЧИЩЕННЯ    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1.6  0.14  0.03    19        0.3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ПРОРІДЖУВАННЯ 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0.6  0.09  0.02    33        0.1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ПРОХІДНІ РУБКИ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42.2 16.21  2.27    54        4.2   0.23  0.20    0.12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Разом  44.4 16.44  2.32              4.6   0.23  0.20    0.12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Захисні ліси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ХВОЙНЕ ГОСПОДАРСТВО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ОСВІТЛЕННЯ    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34.8  0.66  0.16     5     5  6.9   0.04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ПРОЧИЩЕННЯ    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62.9  4.34  0.86    14     5 12.6   0.18  0.04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ПРОРІДЖУВАННЯ 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57.5  8.38  1.36    24    10  5.9   0.13  0.12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КРІМ ТОГО, СУХОСТІЙНИХ ДЕРЕВ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1.3  0.02  0.02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ПРОХІДНІ РУБКИ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336.23                  102.3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1024.3      44.35    43    10        4.45  3.87    2.30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КРІМ ТОГО, СУХОСТІЙНИХ ДЕРЕВ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185.6  1.84  1.84                    0.18  0.15    0.02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Разом       349.61                  127.7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1179.5      46.73                    4.80  4.03    2.30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КРІМ ТОГО, СУХОСТІЙНИХ ДЕРЕВ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186.9  1.86  1.86                    0.18  0.15    0.02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ТВЕРДОЛИСТЯНЕ ГОСПОДАРСТВО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ПРОЧИЩЕННЯ    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2.2  0.14  0.03    14     5  0.4   0.01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ПРОРІДЖУВАННЯ 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0.7  0.10  0.02    29    10  0.1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ПРОХІДНІ РУБКИ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6.0  1.54  0.19    32    10  0.7   0.02  0.02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Разом   8.9  1.78  0.24              1.2   0.03  0.02 </w:t>
      </w:r>
    </w:p>
    <w:p w:rsidR="005C3545" w:rsidRPr="00506308" w:rsidRDefault="005C3545" w:rsidP="00B43BFF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┌────────┬───────────────────────┬─────┬────────────────────────┐</w:t>
      </w:r>
    </w:p>
    <w:p w:rsidR="005C3545" w:rsidRPr="00506308" w:rsidRDefault="005C3545" w:rsidP="00B43BFF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Фонд рубок догляду   │Тер- │Щорічний розмір рубок   │</w:t>
      </w:r>
    </w:p>
    <w:p w:rsidR="005C3545" w:rsidRPr="00506308" w:rsidRDefault="005C3545" w:rsidP="00B43BFF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├─────┬─────────────────┤мін  │догляду                 │</w:t>
      </w:r>
    </w:p>
    <w:p w:rsidR="005C3545" w:rsidRPr="00506308" w:rsidRDefault="005C3545" w:rsidP="00B43BFF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   │запас стовбурний │по-  ├────┬───────────────────┤</w:t>
      </w:r>
    </w:p>
    <w:p w:rsidR="005C3545" w:rsidRPr="00506308" w:rsidRDefault="005C3545" w:rsidP="00B43BFF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│Вид     │пло- ├─────┬───────────┤вто- │пло-│запас, що вирубу-  │</w:t>
      </w:r>
    </w:p>
    <w:p w:rsidR="005C3545" w:rsidRPr="00506308" w:rsidRDefault="005C3545" w:rsidP="00B43BFF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│рубок   │ща,  │до   │що вирубу- │рю-  │ща, │ється, тис.куб.м   │</w:t>
      </w:r>
    </w:p>
    <w:p w:rsidR="005C3545" w:rsidRPr="00506308" w:rsidRDefault="005C3545" w:rsidP="00B43BFF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│догляду │га   │руб- │ється      │вано-│га  ├──────┬─────┬──────┤</w:t>
      </w:r>
    </w:p>
    <w:p w:rsidR="005C3545" w:rsidRPr="00506308" w:rsidRDefault="005C3545" w:rsidP="00B43BFF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   │ки,  ├─────┬─────┤сті, │    │стов- │лік- │діло- │</w:t>
      </w:r>
    </w:p>
    <w:p w:rsidR="005C3545" w:rsidRPr="00506308" w:rsidRDefault="005C3545" w:rsidP="00B43BFF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   │тис. │усьо-│з 1  │ро-  │    │бур-  │від- │вої де│</w:t>
      </w:r>
    </w:p>
    <w:p w:rsidR="005C3545" w:rsidRPr="00506308" w:rsidRDefault="005C3545" w:rsidP="00B43BFF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   │куб.м│го,  │га,  │ків  │    │ний   │ний  │ревини│</w:t>
      </w:r>
    </w:p>
    <w:p w:rsidR="005C3545" w:rsidRPr="00506308" w:rsidRDefault="005C3545" w:rsidP="00B43BFF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   │     │тис. │куб.м│     │    │      │     │      │</w:t>
      </w:r>
    </w:p>
    <w:p w:rsidR="005C3545" w:rsidRPr="00506308" w:rsidRDefault="005C3545" w:rsidP="00B43BFF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   │     │куб.м│     │     │    │      │     │      │</w:t>
      </w:r>
    </w:p>
    <w:p w:rsidR="005C3545" w:rsidRPr="00506308" w:rsidRDefault="005C3545" w:rsidP="00B43BFF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М'ЯКОЛИСТЯНЕ ГОСПОДАРСТВО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ПРОЧИЩЕННЯ    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1.3  0.07  0.01     8     5  0.3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ПРОРІДЖУВАННЯ 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0.2  0.03  0.01    50    10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ПРОХІДНІ РУБКИ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1.2  0.27  0.05    42    10  0.1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Разом   2.7  0.37  0.07              0.4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РАЗОМ ПО КАТЕГОРІІ ЛІСІВ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ОСВІТЛЕННЯ    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34.8  0.66  0.16     5        6.9   0.04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ПРОЧИЩЕННЯ    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66.4  4.55  0.90    14       13.3   0.19  0.04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ПРОРІДЖУВАННЯ 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58.4  8.51  1.39    24        6.0   0.13  0.12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КРІМ ТОГО, СУХОСТІЙНИХ ДЕРЕВ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1.3  0.02  0.02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ПРОХІДНІ РУБКИ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338.04                  103.1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1031.5      44.59    43              4.47  3.89    2.30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КРІМ ТОГО, СУХОСТІЙНИХ ДЕРЕВ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185.6  1.84  1.84                    0.18  0.15    0.02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Разом       351.76                  129.3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1191.1      47.04                    4.83  4.05    2.30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КРІМ ТОГО, СУХОСТІЙНИХ ДЕРЕВ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186.9  1.86  1.86                    0.18  0.15    0.02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КРІМ ТОГО, ОСВІТЛЕННЯ В НЕЗІМКНУТИХ ЛІСОВИХ КУЛЬТУРАХ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4.3                          1.4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Експлуатаційні ліси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ХВОЙНЕ ГОСПОДАРСТВО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ОСВІТЛЕННЯ    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870.3 16.87  3.88     4     5        0.78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     174.0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ПРОЧИЩЕННЯ    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77.64 16.18    14     5        3.25  1.03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1140.8                        228.1 </w:t>
      </w:r>
    </w:p>
    <w:p w:rsidR="005C3545" w:rsidRPr="00506308" w:rsidRDefault="005C3545" w:rsidP="00B43BFF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┌────────┬───────────────────────┬─────┬────────────────────────┐</w:t>
      </w:r>
    </w:p>
    <w:p w:rsidR="005C3545" w:rsidRPr="00506308" w:rsidRDefault="005C3545" w:rsidP="00B43BFF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Фонд рубок догляду   │Тер- │Щорічний розмір рубок   │</w:t>
      </w:r>
    </w:p>
    <w:p w:rsidR="005C3545" w:rsidRPr="00506308" w:rsidRDefault="005C3545" w:rsidP="00B43BFF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├─────┬─────────────────┤мін  │догляду                 │</w:t>
      </w:r>
    </w:p>
    <w:p w:rsidR="005C3545" w:rsidRPr="00506308" w:rsidRDefault="005C3545" w:rsidP="00B43BFF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   │запас стовбурний │по-  ├────┬───────────────────┤</w:t>
      </w:r>
    </w:p>
    <w:p w:rsidR="005C3545" w:rsidRPr="00506308" w:rsidRDefault="005C3545" w:rsidP="00B43BFF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│Вид     │пло- ├─────┬───────────┤вто- │пло-│запас, що вирубу-  │</w:t>
      </w:r>
    </w:p>
    <w:p w:rsidR="005C3545" w:rsidRPr="00506308" w:rsidRDefault="005C3545" w:rsidP="00B43BFF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│рубок   │ща,  │до   │що вирубу- │рю-  │ща, │ється, тис.куб.м   │</w:t>
      </w:r>
    </w:p>
    <w:p w:rsidR="005C3545" w:rsidRPr="00506308" w:rsidRDefault="005C3545" w:rsidP="00B43BFF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│догляду │га   │руб- │ється      │вано-│га  ├──────┬─────┬──────┤</w:t>
      </w:r>
    </w:p>
    <w:p w:rsidR="005C3545" w:rsidRPr="00506308" w:rsidRDefault="005C3545" w:rsidP="00B43BFF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   │ки,  ├─────┬─────┤сті, │    │стов- │лік- │діло- │</w:t>
      </w:r>
    </w:p>
    <w:p w:rsidR="005C3545" w:rsidRPr="00506308" w:rsidRDefault="005C3545" w:rsidP="00B43BFF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   │тис. │усьо-│з 1  │ро-  │    │бур-  │від- │вої де│</w:t>
      </w:r>
    </w:p>
    <w:p w:rsidR="005C3545" w:rsidRPr="00506308" w:rsidRDefault="005C3545" w:rsidP="00B43BFF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   │куб.м│го,  │га,  │ків  │    │ний   │ний  │ревини│</w:t>
      </w:r>
    </w:p>
    <w:p w:rsidR="005C3545" w:rsidRPr="00506308" w:rsidRDefault="005C3545" w:rsidP="00B43BFF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   │     │тис. │куб.м│     │    │      │     │      │</w:t>
      </w:r>
    </w:p>
    <w:p w:rsidR="005C3545" w:rsidRPr="00506308" w:rsidRDefault="005C3545" w:rsidP="00B43BFF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   │     │куб.м│     │     │    │      │     │      │</w:t>
      </w:r>
    </w:p>
    <w:p w:rsidR="005C3545" w:rsidRPr="00506308" w:rsidRDefault="005C3545" w:rsidP="00B43BFF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ПРОРІДЖУВАННЯ 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177.97                  122.6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1225.0      29.50    24    10        2.95  2.58    0.51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КРІМ ТОГО, СУХОСТІЙНИХ ДЕРЕВ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57.9  0.72  0.72                    0.07  0.06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ПРОХІДНІ РУБКИ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1447.05         42    10       19.38 16.86   10.11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4636.7      193.81            463.7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КРІМ ТОГО, СУХОСТІЙНИХ ДЕРЕВ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778.9  7.37  7.37                    0.75  0.58    0.11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Разом      1719.53                        26.36 20.47   10.62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7872.8      243.37            988.4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КРІМ ТОГО, СУХОСТІЙНИХ ДЕРЕВ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836.8  8.09  8.09                    0.82  0.64    0.11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ТВЕРДОЛИСТЯНЕ ГОСПОДАРСТВО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ОСВІТЛЕННЯ    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14.3  0.19  0.04     3     3  4.7   0.01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ПРОЧИЩЕННЯ    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55.8  1.92  0.36     6     5 11.2   0.07  0.02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ПРОРІДЖУВАННЯ 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142.9 16.14  2.82    20    10 14.4   0.28  0.24    0.02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ПРОХІДНІ РУБКИ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549.0       18.57    34    10 54.8   1.86  1.61    0.52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139.77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КРІМ ТОГО, СУХОСТІЙНИХ ДЕРЕВ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41.7  0.48  0.48                    0.05  0.04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Разом 762.0       21.79             85.1   2.22  1.87    0.54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158.02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КРІМ ТОГО, СУХОСТІЙНИХ ДЕРЕВ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41.7  0.48  0.48                    0.05  0.04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М'ЯКОЛИСТЯНЕ ГОСПОДАРСТВО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ОСВІТЛЕННЯ    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22.8  0.52  0.12     5     5  4.5   0.03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ПРОЧИЩЕННЯ    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19.1  1.21  0.24    13     5  3.9   0.04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ПРОРІДЖУВАННЯ 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178.4 25.27  4.43    25    10 17.9   0.45  0.39    0.01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ПРОХІДНІ РУБКИ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296.2 63.67 12.10    41    10 29.6   1.23  1.05    0.32</w:t>
      </w:r>
    </w:p>
    <w:p w:rsidR="005C3545" w:rsidRPr="00506308" w:rsidRDefault="005C3545" w:rsidP="00FA2B73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┌────────┬───────────────────────┬─────┬────────────────────────┐</w:t>
      </w:r>
    </w:p>
    <w:p w:rsidR="005C3545" w:rsidRPr="00506308" w:rsidRDefault="005C3545" w:rsidP="00FA2B73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Фонд рубок догляду   │Тер- │Щорічний розмір рубок   │</w:t>
      </w:r>
    </w:p>
    <w:p w:rsidR="005C3545" w:rsidRPr="00506308" w:rsidRDefault="005C3545" w:rsidP="00FA2B73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├─────┬─────────────────┤мін  │догляду                 │</w:t>
      </w:r>
    </w:p>
    <w:p w:rsidR="005C3545" w:rsidRPr="00506308" w:rsidRDefault="005C3545" w:rsidP="00FA2B73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   │запас стовбурний │по-  ├────┬───────────────────┤</w:t>
      </w:r>
    </w:p>
    <w:p w:rsidR="005C3545" w:rsidRPr="00506308" w:rsidRDefault="005C3545" w:rsidP="00FA2B73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│Вид     │пло- ├─────┬───────────┤вто- │пло-│запас, що вирубу-  │</w:t>
      </w:r>
    </w:p>
    <w:p w:rsidR="005C3545" w:rsidRPr="00506308" w:rsidRDefault="005C3545" w:rsidP="00FA2B73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│рубок   │ща,  │до   │що вирубу- │рю-  │ща, │ється, тис.куб.м   │</w:t>
      </w:r>
    </w:p>
    <w:p w:rsidR="005C3545" w:rsidRPr="00506308" w:rsidRDefault="005C3545" w:rsidP="00FA2B73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│догляду │га   │руб- │ється      │вано-│га  ├──────┬─────┬──────┤</w:t>
      </w:r>
    </w:p>
    <w:p w:rsidR="005C3545" w:rsidRPr="00506308" w:rsidRDefault="005C3545" w:rsidP="00FA2B73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   │ки,  ├─────┬─────┤сті, │    │стов- │лік- │діло- │</w:t>
      </w:r>
    </w:p>
    <w:p w:rsidR="005C3545" w:rsidRPr="00506308" w:rsidRDefault="005C3545" w:rsidP="00FA2B73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   │тис. │усьо-│з 1  │ро-  │    │бур-  │від- │вої де│</w:t>
      </w:r>
    </w:p>
    <w:p w:rsidR="005C3545" w:rsidRPr="00506308" w:rsidRDefault="005C3545" w:rsidP="00FA2B73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   │куб.м│го,  │га,  │ків  │    │ний   │ний  │ревини│</w:t>
      </w:r>
    </w:p>
    <w:p w:rsidR="005C3545" w:rsidRPr="00506308" w:rsidRDefault="005C3545" w:rsidP="00FA2B73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   │     │тис. │куб.м│     │    │      │     │      │</w:t>
      </w:r>
    </w:p>
    <w:p w:rsidR="005C3545" w:rsidRPr="00506308" w:rsidRDefault="005C3545" w:rsidP="00FA2B73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   │     │куб.м│     │     │    │      │     │      │</w:t>
      </w:r>
    </w:p>
    <w:p w:rsidR="005C3545" w:rsidRPr="00506308" w:rsidRDefault="005C3545" w:rsidP="00FA2B73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КРІМ ТОГО, СУХОСТІЙНИХ ДЕРЕВ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3.4  0.03  0.03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Разом 516.5 90.67 16.89             55.9   1.75  1.44    0.33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КРІМ ТОГО, СУХОСТІЙНИХ ДЕРЕВ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3.4  0.03  0.03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РАЗОМ ПО КАТЕГОРІІ ЛІСІВ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ОСВІТЛЕННЯ    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907.4 17.58  4.04     4              0.82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     183.2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ПРОЧИЩЕННЯ    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80.77 16.78    14              3.36  1.05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1215.7                        243.2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ПРОРІДЖУВАННЯ 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219.38                  154.9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1546.3      36.75    24              3.68  3.21    0.54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КРІМ ТОГО, СУХОСТІЙНИХ ДЕРЕВ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57.9  0.72  0.72                    0.07  0.06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ПРОХІДНІ РУБКИ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1650.49         41             22.47 19.52   10.95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5481.9      224.48            548.1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КРІМ ТОГО, СУХОСТІЙНИХ ДЕРЕВ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824.0  7.88  7.88                    0.80  0.62    0.11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Разом      1968.22                        30.33 23.78   11.49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9151.3      282.05           1129.4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КРІМ ТОГО, СУХОСТІЙНИХ ДЕРЕВ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881.9  8.60  8.60                    0.87  0.68    0.11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КРІМ ТОГО, ОСВІТЛЕННЯ В НЕЗІМКНУТИХ ЛІСОВИХ КУЛЬТУРАХ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54.5                         18.2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РАЗОМ НАСАДЖЕНЬ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ХВОЙНЕ ГОСПОДАРСТВО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ОСВІТЛЕННЯ    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905.1 17.53  4.04     4              0.82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     180.9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ПРОЧИЩЕННЯ    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82.03 17.05    14              3.43  1.07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1204.2                        240.8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ПРОРІДЖУВАННЯ 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186.44                  128.6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1283.1      30.88    24              3.08  2.70    0.51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</w:p>
    <w:p w:rsidR="005C3545" w:rsidRPr="00506308" w:rsidRDefault="005C3545" w:rsidP="00FA2B73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┌────────┬───────────────────────┬─────┬────────────────────────┐</w:t>
      </w:r>
    </w:p>
    <w:p w:rsidR="005C3545" w:rsidRPr="00506308" w:rsidRDefault="005C3545" w:rsidP="00FA2B73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Фонд рубок догляду   │Тер- │Щорічний розмір рубок   │</w:t>
      </w:r>
    </w:p>
    <w:p w:rsidR="005C3545" w:rsidRPr="00506308" w:rsidRDefault="005C3545" w:rsidP="00FA2B73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├─────┬─────────────────┤мін  │догляду                 │</w:t>
      </w:r>
    </w:p>
    <w:p w:rsidR="005C3545" w:rsidRPr="00506308" w:rsidRDefault="005C3545" w:rsidP="00FA2B73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   │запас стовбурний │по-  ├────┬───────────────────┤</w:t>
      </w:r>
    </w:p>
    <w:p w:rsidR="005C3545" w:rsidRPr="00506308" w:rsidRDefault="005C3545" w:rsidP="00FA2B73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│Вид     │пло- ├─────┬───────────┤вто- │пло-│запас, що вирубу-  │</w:t>
      </w:r>
    </w:p>
    <w:p w:rsidR="005C3545" w:rsidRPr="00506308" w:rsidRDefault="005C3545" w:rsidP="00FA2B73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│рубок   │ща,  │до   │що вирубу- │рю-  │ща, │ється, тис.куб.м   │</w:t>
      </w:r>
    </w:p>
    <w:p w:rsidR="005C3545" w:rsidRPr="00506308" w:rsidRDefault="005C3545" w:rsidP="00FA2B73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│догляду │га   │руб- │ється      │вано-│га  ├──────┬─────┬──────┤</w:t>
      </w:r>
    </w:p>
    <w:p w:rsidR="005C3545" w:rsidRPr="00506308" w:rsidRDefault="005C3545" w:rsidP="00FA2B73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   │ки,  ├─────┬─────┤сті, │    │стов- │лік- │діло- │</w:t>
      </w:r>
    </w:p>
    <w:p w:rsidR="005C3545" w:rsidRPr="00506308" w:rsidRDefault="005C3545" w:rsidP="00FA2B73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   │тис. │усьо-│з 1  │ро-  │    │бур-  │від- │вої де│</w:t>
      </w:r>
    </w:p>
    <w:p w:rsidR="005C3545" w:rsidRPr="00506308" w:rsidRDefault="005C3545" w:rsidP="00FA2B73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   │куб.м│го,  │га,  │ків  │    │ний   │ний  │ревини│</w:t>
      </w:r>
    </w:p>
    <w:p w:rsidR="005C3545" w:rsidRPr="00506308" w:rsidRDefault="005C3545" w:rsidP="00FA2B73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   │     │тис. │куб.м│     │    │      │     │      │</w:t>
      </w:r>
    </w:p>
    <w:p w:rsidR="005C3545" w:rsidRPr="00506308" w:rsidRDefault="005C3545" w:rsidP="00FA2B73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   │     │куб.м│     │     │    │      │     │      │</w:t>
      </w:r>
    </w:p>
    <w:p w:rsidR="005C3545" w:rsidRPr="00506308" w:rsidRDefault="005C3545" w:rsidP="00FA2B73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КРІМ ТОГО, СУХОСТІЙНИХ ДЕРЕВ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59.2  0.74  0.74                    0.07  0.06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ПРОХІДНІ РУБКИ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1799.49         42             24.06 20.93   12.53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5703.2      240.43            570.2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КРІМ ТОГО, СУХОСТІЙНИХ ДЕРЕВ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964.5  9.21  9.21                    0.93  0.73    0.13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Разом      2085.49                        31.39 24.70   13.04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9095.6      292.40           1120.5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КРІМ ТОГО, СУХОСТІЙНИХ ДЕРЕВ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9.95  9.95                    1.00  0.79    0.13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1023.7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ТВЕРДОЛИСТЯНЕ ГОСПОДАРСТВО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ОСВІТЛЕННЯ    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14.3  0.19  0.04     3        4.7   0.01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ПРОЧИЩЕННЯ    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58.9  2.16  0.41     7       11.8   0.08  0.02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ПРОРІДЖУВАННЯ 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143.6 16.24  2.84    20       14.5   0.28  0.24    0.02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ПРОХІДНІ РУБКИ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555.0       18.76    34       55.5   1.88  1.63    0.52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141.31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КРІМ ТОГО, СУХОСТІЙНИХ ДЕРЕВ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41.7  0.48  0.48                    0.05  0.04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Разом 771.8       22.05             86.5   2.25  1.89    0.54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159.90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КРІМ ТОГО, СУХОСТІЙНИХ ДЕРЕВ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41.7  0.48  0.48                    0.05  0.04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М'ЯКОЛИСТЯНЕ ГОСПОДАРСТВО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ОСВІТЛЕННЯ    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22.8  0.52  0.12     5        4.5   0.03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ПРОЧИЩЕННЯ    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21.1  1.32  0.26    12        4.3   0.04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ПРОРІДЖУВАННЯ 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178.6 25.30  4.44    25       17.9   0.45  0.39    0.01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ПРОХІДНІ РУБКИ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297.4 63.94 12.15    41       29.7   1.23  1.05    0.32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КРІМ ТОГО, СУХОСТІЙНИХ ДЕРЕВ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3.4  0.03  0.03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Разом 519.9 91.08 16.97             56.4   1.75  1.44    0.33</w:t>
      </w:r>
    </w:p>
    <w:p w:rsidR="005C3545" w:rsidRPr="00506308" w:rsidRDefault="005C3545" w:rsidP="00FA2B73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┌────────┬───────────────────────┬─────┬────────────────────────┐</w:t>
      </w:r>
    </w:p>
    <w:p w:rsidR="005C3545" w:rsidRPr="00506308" w:rsidRDefault="005C3545" w:rsidP="00FA2B73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Фонд рубок догляду   │Тер- │Щорічний розмір рубок   │</w:t>
      </w:r>
    </w:p>
    <w:p w:rsidR="005C3545" w:rsidRPr="00506308" w:rsidRDefault="005C3545" w:rsidP="00FA2B73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├─────┬─────────────────┤мін  │догляду                 │</w:t>
      </w:r>
    </w:p>
    <w:p w:rsidR="005C3545" w:rsidRPr="00506308" w:rsidRDefault="005C3545" w:rsidP="00FA2B73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   │запас стовбурний │по-  ├────┬───────────────────┤</w:t>
      </w:r>
    </w:p>
    <w:p w:rsidR="005C3545" w:rsidRPr="00506308" w:rsidRDefault="005C3545" w:rsidP="00FA2B73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│Вид     │пло- ├─────┬───────────┤вто- │пло-│запас, що вирубу-  │</w:t>
      </w:r>
    </w:p>
    <w:p w:rsidR="005C3545" w:rsidRPr="00506308" w:rsidRDefault="005C3545" w:rsidP="00FA2B73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│рубок   │ща,  │до   │що вирубу- │рю-  │ща, │ється, тис.куб.м   │</w:t>
      </w:r>
    </w:p>
    <w:p w:rsidR="005C3545" w:rsidRPr="00506308" w:rsidRDefault="005C3545" w:rsidP="00FA2B73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│догляду │га   │руб- │ється      │вано-│га  ├──────┬─────┬──────┤</w:t>
      </w:r>
    </w:p>
    <w:p w:rsidR="005C3545" w:rsidRPr="00506308" w:rsidRDefault="005C3545" w:rsidP="00FA2B73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   │ки,  ├─────┬─────┤сті, │    │стов- │лік- │діло- │</w:t>
      </w:r>
    </w:p>
    <w:p w:rsidR="005C3545" w:rsidRPr="00506308" w:rsidRDefault="005C3545" w:rsidP="00FA2B73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   │тис. │усьо-│з 1  │ро-  │    │бур-  │від- │вої де│</w:t>
      </w:r>
    </w:p>
    <w:p w:rsidR="005C3545" w:rsidRPr="00506308" w:rsidRDefault="005C3545" w:rsidP="00FA2B73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   │куб.м│го,  │га,  │ків  │    │ний   │ний  │ревини│</w:t>
      </w:r>
    </w:p>
    <w:p w:rsidR="005C3545" w:rsidRPr="00506308" w:rsidRDefault="005C3545" w:rsidP="00FA2B73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   │     │тис. │куб.м│     │    │      │     │      │</w:t>
      </w:r>
    </w:p>
    <w:p w:rsidR="005C3545" w:rsidRPr="00506308" w:rsidRDefault="005C3545" w:rsidP="00FA2B73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│     │     │куб.м│     │     │    │      │     │      │</w:t>
      </w:r>
    </w:p>
    <w:p w:rsidR="005C3545" w:rsidRPr="00506308" w:rsidRDefault="005C3545" w:rsidP="00FA2B73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└────────┴─────┴─────┴─────┴─────┴─────┴────┴──────┴─────┴──────┘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КРІМ ТОГО, СУХОСТІЙНИХ ДЕРЕВ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3.4  0.03  0.03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РАЗОМ ПО ПІДПРИЄМСТВУ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ОСВІТЛЕННЯ    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942.2 18.24  4.20     4              0.86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     190.1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ПРОЧИЩЕННЯ    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85.51 17.72    14              3.55  1.09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1284.2                        256.9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ПРОРІДЖУВАННЯ 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227.98                  161.0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1605.3      38.16    24              3.81  3.33    0.54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КРІМ ТОГО, СУХОСТІЙНИХ ДЕРЕВ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59.2  0.74  0.74                    0.07  0.06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ПРОХІДНІ РУБКИ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2004.74         41             27.17 23.61   13.37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6555.6      271.34            655.4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КРІМ ТОГО, СУХОСТІЙНИХ ДЕРЕВ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9.72  9.72                    0.98  0.77    0.13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1009.6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Разом      2336.47                        35.39 28.03   13.91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10387.3      331.42           1263.4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КРІМ ТОГО, СУХОСТІЙНИХ ДЕРЕВ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10.46 10.46                    1.05  0.83    0.13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1068.8                                     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КРІМ ТОГО, ОСВІТЛЕННЯ В НЕЗІМКНУТИХ ЛІСОВИХ КУЛЬТУРАХ           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58.8                         19.6 </w:t>
      </w:r>
    </w:p>
    <w:p w:rsidR="005C3545" w:rsidRPr="00506308" w:rsidRDefault="005C3545" w:rsidP="00AF3D3E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_________________________________________________________________                    </w:t>
      </w:r>
    </w:p>
    <w:p w:rsidR="005C3545" w:rsidRPr="00671EB8" w:rsidRDefault="005C3545" w:rsidP="001A3333">
      <w:pPr>
        <w:ind w:firstLine="709"/>
        <w:jc w:val="both"/>
        <w:rPr>
          <w:lang w:val="uk-UA"/>
        </w:rPr>
      </w:pPr>
    </w:p>
    <w:p w:rsidR="005C3545" w:rsidRPr="00671EB8" w:rsidRDefault="005C3545" w:rsidP="001A3333">
      <w:pPr>
        <w:ind w:firstLine="709"/>
        <w:jc w:val="both"/>
        <w:rPr>
          <w:lang w:val="uk-UA"/>
        </w:rPr>
      </w:pPr>
    </w:p>
    <w:p w:rsidR="005C3545" w:rsidRPr="00671EB8" w:rsidRDefault="005C3545" w:rsidP="001A3333">
      <w:pPr>
        <w:ind w:firstLine="709"/>
        <w:jc w:val="both"/>
        <w:rPr>
          <w:lang w:val="uk-UA"/>
        </w:rPr>
      </w:pPr>
    </w:p>
    <w:p w:rsidR="005C3545" w:rsidRPr="00671EB8" w:rsidRDefault="005C3545" w:rsidP="001A3333">
      <w:pPr>
        <w:ind w:firstLine="709"/>
        <w:jc w:val="both"/>
        <w:rPr>
          <w:lang w:val="uk-UA"/>
        </w:rPr>
      </w:pPr>
    </w:p>
    <w:p w:rsidR="005C3545" w:rsidRPr="00671EB8" w:rsidRDefault="005C3545" w:rsidP="001A3333">
      <w:pPr>
        <w:ind w:firstLine="709"/>
        <w:jc w:val="both"/>
        <w:rPr>
          <w:lang w:val="uk-UA"/>
        </w:rPr>
      </w:pPr>
    </w:p>
    <w:p w:rsidR="005C3545" w:rsidRPr="00671EB8" w:rsidRDefault="005C3545" w:rsidP="001A3333">
      <w:pPr>
        <w:ind w:firstLine="709"/>
        <w:jc w:val="both"/>
        <w:rPr>
          <w:lang w:val="uk-UA"/>
        </w:rPr>
      </w:pPr>
    </w:p>
    <w:p w:rsidR="005C3545" w:rsidRPr="00671EB8" w:rsidRDefault="005C3545" w:rsidP="001A3333">
      <w:pPr>
        <w:ind w:firstLine="709"/>
        <w:jc w:val="both"/>
        <w:rPr>
          <w:lang w:val="uk-UA"/>
        </w:rPr>
      </w:pPr>
    </w:p>
    <w:p w:rsidR="005C3545" w:rsidRPr="00671EB8" w:rsidRDefault="005C3545" w:rsidP="001A3333">
      <w:pPr>
        <w:ind w:firstLine="709"/>
        <w:jc w:val="both"/>
        <w:rPr>
          <w:lang w:val="uk-UA"/>
        </w:rPr>
      </w:pPr>
    </w:p>
    <w:p w:rsidR="005C3545" w:rsidRPr="00671EB8" w:rsidRDefault="005C3545" w:rsidP="001A3333">
      <w:pPr>
        <w:ind w:firstLine="709"/>
        <w:jc w:val="both"/>
        <w:rPr>
          <w:lang w:val="uk-UA"/>
        </w:rPr>
      </w:pPr>
    </w:p>
    <w:p w:rsidR="005C3545" w:rsidRPr="00671EB8" w:rsidRDefault="005C3545" w:rsidP="001A3333">
      <w:pPr>
        <w:ind w:firstLine="709"/>
        <w:jc w:val="both"/>
        <w:rPr>
          <w:lang w:val="uk-UA"/>
        </w:rPr>
      </w:pPr>
    </w:p>
    <w:p w:rsidR="005C3545" w:rsidRPr="00671EB8" w:rsidRDefault="005C3545" w:rsidP="001A3333">
      <w:pPr>
        <w:ind w:firstLine="709"/>
        <w:jc w:val="both"/>
        <w:rPr>
          <w:lang w:val="uk-UA"/>
        </w:rPr>
      </w:pPr>
    </w:p>
    <w:p w:rsidR="005C3545" w:rsidRPr="00671EB8" w:rsidRDefault="005C3545" w:rsidP="001A3333">
      <w:pPr>
        <w:ind w:firstLine="709"/>
        <w:jc w:val="both"/>
        <w:rPr>
          <w:lang w:val="uk-UA"/>
        </w:rPr>
      </w:pPr>
      <w:r w:rsidRPr="00671EB8">
        <w:rPr>
          <w:lang w:val="uk-UA"/>
        </w:rPr>
        <w:t xml:space="preserve">5.1.1. Розподіл насаджень у віці рубок догляду та фонду рубок догляду </w:t>
      </w:r>
    </w:p>
    <w:p w:rsidR="005C3545" w:rsidRPr="00671EB8" w:rsidRDefault="005C3545" w:rsidP="001A3333">
      <w:pPr>
        <w:ind w:firstLine="709"/>
        <w:jc w:val="both"/>
        <w:rPr>
          <w:lang w:val="uk-UA"/>
        </w:rPr>
      </w:pPr>
      <w:r w:rsidRPr="00671EB8">
        <w:rPr>
          <w:lang w:val="uk-UA"/>
        </w:rPr>
        <w:t xml:space="preserve">          за повнотами, га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┌─────────────┬─────────────────────────────────────────┬───────┐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│Різновидність│  Площа насаджень у розрізі повнот, га   │       │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│рубок        ├─────────┬───────┬───────┬───────┬───────┤ Разом │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│догляду      │ 0.3-0.5 │  0.6  │  0.7  │  0.8  │  0.9 і│       │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     │         │       │       │       │  вище │       │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└─────────────┴─────────┴───────┴───────┴───────┴───────┴───────┘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НАЯВНІСТЬ НАСАДЖЕНЬ У ВІЦІ РУБОК ДОГЛЯДУ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========================================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Ліси природоох. наукового. історико-культур. призначення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ОСВІТЛЕННЯ                                       2.0      2.0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ПРОЧИЩЕННЯ                               3.2              3.2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РАЗОМ                               3.2     2.0      5.2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Рекреаційно-оздоровчі ліси     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ОСВІТЛЕННЯ                      16.9     7.9             24.8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  4.3     2.4              6.7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ПРОЧИЩЕННЯ               0.9     7.3    21.8     2.7     32.7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  1.1     4.9     2.0      8.0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ПРОРІДЖУВАННЯ       0.6     1.3    12.6     2.1     0.6     17.2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  8.3     0.8     0.6      9.7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ПРОХІДНІ РУБКИ       5.1     4.5    81.8    56.3     0.6    148.3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4.1     2.2    29.2    15.0             50.5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РАЗОМ       5.7     6.7   118.6    88.1     3.9    223.0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4.1     2.2    42.9    23.1     2.6     74.9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Захисні ліси            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ОСВІТЛЕННЯ       7.0    23.7   112.4    38.9    10.8    192.8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7.0    14.6    35.4    17.8     2.0     76.8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ПРОЧИЩЕННЯ       4.6    14.2   147.7    65.6    51.8    283.9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2.9     4.2    20.6    17.1    19.8     64.6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ПРОРІДЖУВАННЯ       2.3     9.5    60.6    47.2    32.0    151.6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0.4     3.9    19.0    20.4     5.0     48.7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ПРОХІДНІ РУБКИ      49.1   215.5   856.8   761.7    48.6   1931.7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24.3    72.5   146.8    88.7     1.0    333.3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РАЗОМ      63.0   262.9  1177.5   913.4   143.2   2560.0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34.6    95.2   221.8   144.0    27.8    523.4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КРІМ ТОГО, ОСВІТЛЕННЯ В НЕЗІМКНУТИХ ЛІСОВИХ КУЛЬТУРАХ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                           4.3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Експлуатаційні ліси        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ОСВІТЛЕННЯ      61.5   250.4  1301.3   689.2   643.0   2945.4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35.2   130.2   591.6   333.2   445.7   1535.9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ПРОЧИЩЕННЯ     107.0   190.5  1102.3  1003.9  1070.9   3474.6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┌─────────────┬─────────────────────────────────────────┬───────┐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│Різновидність│  Площа насаджень у розрізі повнот, га   │       │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│рубок        ├─────────┬───────┬───────┬───────┬───────┤ Разом │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│догляду      │ 0.3-0.5 │  0.6  │  0.7  │  0.8  │  0.9 і│       │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     │         │       │       │       │  вище │       │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└─────────────┴─────────┴───────┴───────┴───────┴───────┴───────┘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52.6    81.7   464.9   448.0   535.4   1582.6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ПРОРІДЖУВАННЯ      73.7   227.6  1195.0  1111.8   879.1   3487.2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34.7    88.5   538.3   582.7   423.9   1668.1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ПРОХІДНІ РУБКИ     376.3  1364.3  7200.0  4900.8  1227.4  15068.8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182.5   601.8  2579.4  1872.6   462.6   5698.9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РАЗОМ     618.5  2032.8 10798.6  7705.7  3820.4  24976.0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305.0   902.2  4174.2  3236.5  1867.6  10485.5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КРІМ ТОГО, ОСВІТЛЕННЯ В НЕЗІМКНУТИХ ЛІСОВИХ КУЛЬТУРАХ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                          54.5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РАЗОМ НАСАДЖЕНЬ У ВІЦІ РУБОК ДОГЛЯДУ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ОСВІТЛЕННЯ      68.5   274.1  1430.6   736.0   655.8   3165.0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42.2   144.8   631.3   353.4   447.7   1619.4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ПРОЧИЩЕННЯ     111.6   205.6  1257.3  1094.5  1125.4   3794.4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55.5    85.9   486.6   470.0   557.2   1655.2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ПРОРІДЖУВАННЯ      76.6   238.4  1268.2  1161.1   911.7   3656.0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35.1    92.4   565.6   603.9   429.5   1726.5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ПРОХІДНІ РУБКИ     430.5  1584.3  8138.6  5718.8  1276.6  17148.8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210.9   676.5  2755.4  1976.3   463.6   6082.7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РАЗОМ     687.2  2302.4 12094.7  8710.4  3969.5  27764.2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343.7   999.6  4438.9  3403.6  1898.0  11083.8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КРІМ ТОГО, ОСВІТЛЕННЯ В НЕЗІМКНУТИХ ЛІСОВИХ КУЛЬТУРАХ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                          58.8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ФОНД РУБОК ДОГЛЯДУ        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==================        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Ліси природоох. наукового. історико-культур. призначення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ПРОЧИЩЕННЯ                               0.5              0.5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Рекреаційно-оздоровчі ліси     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ПРОЧИЩЕННЯ                               0.7     0.9      1.6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          0.7     0.9      1.6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ПРОРІДЖУВАННЯ                                       0.6      0.6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                  0.6      0.6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ПРОХІДНІ РУБКИ                              41.6     0.6     42.2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          7.8              7.8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РАЗОМ                              42.3     2.1     44.4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┌─────────────┬─────────────────────────────────────────┬───────┐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│Різновидність│  Площа насаджень у розрізі повнот, га   │       │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│рубок        ├─────────┬───────┬───────┬───────┬───────┤ Разом │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│догляду      │ 0.3-0.5 │  0.6  │  0.7  │  0.8  │  0.9 і│       │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     │         │       │       │       │  вище │       │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└─────────────┴─────────┴───────┴───────┴───────┴───────┴───────┘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          8.5     1.5     10.0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Захисні ліси            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ОСВІТЛЕННЯ                              24.0    10.8     34.8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         12.9     2.0     14.9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ПРОЧИЩЕННЯ                       2.0    21.6    42.8     66.4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  2.0     9.3    19.0     30.3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ПРОРІДЖУВАННЯ                      11.6    24.6    22.2     58.4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  2.9     9.3     5.0     17.2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ПРОХІДНІ РУБКИ                     344.5   643.9    43.1   1031.5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  8.4    60.1     0.4     68.9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РАЗОМ                     358.1   714.1   118.9   1191.1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 13.3    91.6    26.4    131.3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КРІМ ТОГО, ОСВІТЛЕННЯ В НЕЗІМКНУТИХ ЛІСОВИХ КУЛЬТУРАХ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                           4.3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Експлуатаційні ліси        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ОСВІТЛЕННЯ               1.5    14.3   387.3   504.3    907.4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1.5     8.2   236.8   404.0    650.5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ПРОЧИЩЕННЯ                      32.7   433.8   749.2   1215.7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 26.4   229.3   357.3    613.0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ПРОРІДЖУВАННЯ                     296.6   659.5   590.2   1546.3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137.4   366.4   335.8    839.6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ПРОХІДНІ РУБКИ                    1527.0  3026.2   928.7   5481.9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196.1  1011.8   371.9   1579.8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РАЗОМ               1.5  1870.6  4506.8  2772.4   9151.3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1.5   368.1  1844.3  1469.0   3682.9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КРІМ ТОГО, ОСВІТЛЕННЯ В НЕЗІМКНУТИХ ЛІСОВИХ КУЛЬТУРАХ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                          54.5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РАЗОМ НАСАДЖЕНЬ          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ОСВІТЛЕННЯ               1.5    14.3   411.3   515.1    942.2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1.5     8.2   249.7   406.0    665.4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ПРОЧИЩЕННЯ                      34.7   456.6   792.9   1284.2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 28.4   239.3   377.2    644.9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ПРОРІДЖУВАННЯ                     308.2   684.1   613.0   1605.3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┌─────────────┬─────────────────────────────────────────┬───────┐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│Різновидність│  Площа насаджень у розрізі повнот, га   │       │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│рубок        ├─────────┬───────┬───────┬───────┬───────┤ Разом │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│догляду      │ 0.3-0.5 │  0.6  │  0.7  │  0.8  │  0.9 і│       │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│             │         │       │       │       │  вище │       │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└─────────────┴─────────┴───────┴───────┴───────┴───────┴───────┘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140.3   375.7   341.4    857.4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ПРОХІДНІ РУБКИ                    1871.5  3711.7   972.4   6555.6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204.5  1079.7   372.3   1656.5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РАЗОМ               1.5  2228.7  5263.7  2893.4  10387.3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В ТОМУ ЧИСЛІ У ЗМІШАНИХ НАСАДЖЕННЯХ                  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1.5   381.4  1944.4  1496.9   3824.2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КРІМ ТОГО, ОСВІТЛЕННЯ В НЕЗІМКНУТИХ ЛІСОВИХ КУЛЬТУРАХ            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 xml:space="preserve">                                                             58.8</w:t>
      </w:r>
    </w:p>
    <w:p w:rsidR="005C3545" w:rsidRPr="00506308" w:rsidRDefault="005C3545" w:rsidP="00B528AB">
      <w:pPr>
        <w:pStyle w:val="PlainText"/>
        <w:rPr>
          <w:rFonts w:ascii="Courier New" w:hAnsi="Courier New" w:cs="Courier New"/>
          <w:b/>
          <w:bCs/>
          <w:sz w:val="23"/>
          <w:szCs w:val="23"/>
          <w:lang w:val="uk-UA"/>
        </w:rPr>
      </w:pPr>
      <w:r w:rsidRPr="00506308">
        <w:rPr>
          <w:rFonts w:ascii="Courier New" w:hAnsi="Courier New" w:cs="Courier New"/>
          <w:b/>
          <w:bCs/>
          <w:sz w:val="23"/>
          <w:szCs w:val="23"/>
          <w:lang w:val="uk-UA"/>
        </w:rPr>
        <w:t>_________________________________________________________________</w:t>
      </w:r>
    </w:p>
    <w:p w:rsidR="005C3545" w:rsidRPr="00671EB8" w:rsidRDefault="005C3545" w:rsidP="003909A2">
      <w:pPr>
        <w:ind w:firstLine="709"/>
        <w:jc w:val="both"/>
        <w:rPr>
          <w:lang w:val="uk-UA"/>
        </w:rPr>
      </w:pPr>
    </w:p>
    <w:p w:rsidR="005C3545" w:rsidRPr="00671EB8" w:rsidRDefault="005C3545" w:rsidP="003909A2">
      <w:pPr>
        <w:ind w:firstLine="709"/>
        <w:jc w:val="both"/>
        <w:rPr>
          <w:lang w:val="uk-UA"/>
        </w:rPr>
      </w:pPr>
      <w:r w:rsidRPr="00671EB8">
        <w:rPr>
          <w:lang w:val="uk-UA"/>
        </w:rPr>
        <w:t xml:space="preserve">5.2. Санітарні рубки </w:t>
      </w:r>
    </w:p>
    <w:p w:rsidR="005C3545" w:rsidRPr="00671EB8" w:rsidRDefault="005C3545" w:rsidP="003909A2">
      <w:pPr>
        <w:ind w:firstLine="709"/>
        <w:jc w:val="both"/>
        <w:rPr>
          <w:lang w:val="uk-UA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1E0"/>
      </w:tblPr>
      <w:tblGrid>
        <w:gridCol w:w="2124"/>
        <w:gridCol w:w="976"/>
        <w:gridCol w:w="946"/>
        <w:gridCol w:w="900"/>
        <w:gridCol w:w="900"/>
        <w:gridCol w:w="719"/>
        <w:gridCol w:w="748"/>
        <w:gridCol w:w="748"/>
        <w:gridCol w:w="561"/>
        <w:gridCol w:w="753"/>
      </w:tblGrid>
      <w:tr w:rsidR="005C3545" w:rsidRPr="00671EB8">
        <w:trPr>
          <w:tblHeader/>
          <w:jc w:val="center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5D0EA0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Групи порід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5D0EA0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Фонд рубок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5D0EA0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Тер-</w:t>
            </w:r>
          </w:p>
          <w:p w:rsidR="005C3545" w:rsidRPr="00671EB8" w:rsidRDefault="005C3545" w:rsidP="005D0EA0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мін вико-нання, років</w:t>
            </w:r>
          </w:p>
        </w:tc>
        <w:tc>
          <w:tcPr>
            <w:tcW w:w="2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5D0EA0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Щорічний обсяг рубок </w:t>
            </w:r>
          </w:p>
        </w:tc>
      </w:tr>
      <w:tr w:rsidR="005C3545" w:rsidRPr="00671EB8">
        <w:trPr>
          <w:tblHeader/>
          <w:jc w:val="center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545" w:rsidRPr="00671EB8" w:rsidRDefault="005C3545" w:rsidP="005D0EA0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5D0EA0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площа, </w:t>
            </w:r>
          </w:p>
          <w:p w:rsidR="005C3545" w:rsidRPr="00671EB8" w:rsidRDefault="005C3545" w:rsidP="005D0EA0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га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5D0EA0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запас стовбурний, </w:t>
            </w:r>
          </w:p>
          <w:p w:rsidR="005C3545" w:rsidRPr="00671EB8" w:rsidRDefault="005C3545" w:rsidP="005D0EA0">
            <w:pPr>
              <w:ind w:left="-113" w:right="-113"/>
              <w:jc w:val="center"/>
              <w:rPr>
                <w:vertAlign w:val="superscript"/>
                <w:lang w:val="uk-UA"/>
              </w:rPr>
            </w:pPr>
            <w:r w:rsidRPr="00671EB8">
              <w:rPr>
                <w:lang w:val="uk-UA"/>
              </w:rPr>
              <w:t>тис.м</w:t>
            </w:r>
            <w:r w:rsidRPr="00671EB8">
              <w:rPr>
                <w:vertAlign w:val="superscript"/>
                <w:lang w:val="uk-UA"/>
              </w:rPr>
              <w:t>3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545" w:rsidRPr="00671EB8" w:rsidRDefault="005C3545" w:rsidP="005D0EA0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5D0EA0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пло-</w:t>
            </w:r>
          </w:p>
          <w:p w:rsidR="005C3545" w:rsidRPr="00671EB8" w:rsidRDefault="005C3545" w:rsidP="005D0EA0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ща, </w:t>
            </w:r>
          </w:p>
          <w:p w:rsidR="005C3545" w:rsidRPr="00671EB8" w:rsidRDefault="005C3545" w:rsidP="005D0EA0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га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5D0EA0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запас, що вирубу-ється, тис.м</w:t>
            </w:r>
            <w:r w:rsidRPr="00671EB8">
              <w:rPr>
                <w:vertAlign w:val="superscript"/>
                <w:lang w:val="uk-UA"/>
              </w:rPr>
              <w:t>3</w:t>
            </w:r>
          </w:p>
        </w:tc>
      </w:tr>
      <w:tr w:rsidR="005C3545" w:rsidRPr="00671EB8">
        <w:trPr>
          <w:tblHeader/>
          <w:jc w:val="center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545" w:rsidRPr="00671EB8" w:rsidRDefault="005C3545" w:rsidP="005D0EA0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545" w:rsidRPr="00671EB8" w:rsidRDefault="005C3545" w:rsidP="005D0EA0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5D0EA0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загаль-ний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5D0EA0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що вирубується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545" w:rsidRPr="00671EB8" w:rsidRDefault="005C3545" w:rsidP="005D0EA0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545" w:rsidRPr="00671EB8" w:rsidRDefault="005C3545" w:rsidP="005D0EA0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5D0EA0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стов-бур-</w:t>
            </w:r>
          </w:p>
          <w:p w:rsidR="005C3545" w:rsidRPr="00671EB8" w:rsidRDefault="005C3545" w:rsidP="005D0EA0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ний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5D0EA0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лік-від-ний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5D0EA0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діло-</w:t>
            </w:r>
          </w:p>
          <w:p w:rsidR="005C3545" w:rsidRPr="00671EB8" w:rsidRDefault="005C3545" w:rsidP="005D0EA0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вої дере-вини</w:t>
            </w:r>
          </w:p>
        </w:tc>
      </w:tr>
      <w:tr w:rsidR="005C3545" w:rsidRPr="00671EB8">
        <w:trPr>
          <w:tblHeader/>
          <w:jc w:val="center"/>
        </w:trPr>
        <w:tc>
          <w:tcPr>
            <w:tcW w:w="21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3545" w:rsidRPr="00671EB8" w:rsidRDefault="005C3545" w:rsidP="005D0EA0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3545" w:rsidRPr="00671EB8" w:rsidRDefault="005C3545" w:rsidP="005D0EA0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3545" w:rsidRPr="00671EB8" w:rsidRDefault="005C3545" w:rsidP="005D0EA0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5D0EA0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росту-</w:t>
            </w:r>
          </w:p>
          <w:p w:rsidR="005C3545" w:rsidRPr="00671EB8" w:rsidRDefault="005C3545" w:rsidP="005D0EA0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чої </w:t>
            </w:r>
          </w:p>
          <w:p w:rsidR="005C3545" w:rsidRPr="00671EB8" w:rsidRDefault="005C3545" w:rsidP="005D0EA0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дере-вини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5D0EA0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сухо-стою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3545" w:rsidRPr="00671EB8" w:rsidRDefault="005C3545" w:rsidP="005D0EA0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3545" w:rsidRPr="00671EB8" w:rsidRDefault="005C3545" w:rsidP="005D0EA0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3545" w:rsidRPr="00671EB8" w:rsidRDefault="005C3545" w:rsidP="005D0EA0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3545" w:rsidRPr="00671EB8" w:rsidRDefault="005C3545" w:rsidP="005D0EA0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3545" w:rsidRPr="00671EB8" w:rsidRDefault="005C3545" w:rsidP="005D0EA0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rPr>
          <w:jc w:val="center"/>
        </w:trPr>
        <w:tc>
          <w:tcPr>
            <w:tcW w:w="9375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1. Суцільні санітарні рубки</w:t>
            </w:r>
          </w:p>
        </w:tc>
      </w:tr>
      <w:tr w:rsidR="005C3545" w:rsidRPr="00671EB8">
        <w:trPr>
          <w:jc w:val="center"/>
        </w:trPr>
        <w:tc>
          <w:tcPr>
            <w:tcW w:w="9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Захисні ліси</w:t>
            </w:r>
          </w:p>
        </w:tc>
      </w:tr>
      <w:tr w:rsidR="005C3545" w:rsidRPr="00671EB8">
        <w:trPr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>Разом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0,09</w:t>
            </w:r>
          </w:p>
        </w:tc>
      </w:tr>
      <w:tr w:rsidR="005C3545" w:rsidRPr="00671EB8">
        <w:trPr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>в т.ч. за групами порід: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</w:tr>
      <w:tr w:rsidR="005C3545" w:rsidRPr="00671EB8">
        <w:trPr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>Хвойні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0,09</w:t>
            </w:r>
          </w:p>
        </w:tc>
      </w:tr>
      <w:tr w:rsidR="005C3545" w:rsidRPr="00671EB8">
        <w:trPr>
          <w:jc w:val="center"/>
        </w:trPr>
        <w:tc>
          <w:tcPr>
            <w:tcW w:w="9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Експлуатаційні ліси </w:t>
            </w:r>
          </w:p>
        </w:tc>
      </w:tr>
      <w:tr w:rsidR="005C3545" w:rsidRPr="00671EB8">
        <w:trPr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>Разом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2,66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25,0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1,81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0,86</w:t>
            </w:r>
          </w:p>
        </w:tc>
      </w:tr>
      <w:tr w:rsidR="005C3545" w:rsidRPr="00671EB8">
        <w:trPr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>в т.ч. за групами порід: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</w:tr>
      <w:tr w:rsidR="005C3545" w:rsidRPr="00671EB8">
        <w:trPr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>Хвойні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20,9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1,34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10,4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0,73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0,64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0,39</w:t>
            </w:r>
          </w:p>
        </w:tc>
      </w:tr>
      <w:tr w:rsidR="005C3545" w:rsidRPr="00671EB8">
        <w:trPr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>М'яколистяні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29,1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1,32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14,6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1,35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0,47</w:t>
            </w:r>
          </w:p>
        </w:tc>
      </w:tr>
      <w:tr w:rsidR="005C3545" w:rsidRPr="00671EB8">
        <w:trPr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52,8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1,66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1,66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2,84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26,4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2,25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1,96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0,95</w:t>
            </w:r>
          </w:p>
        </w:tc>
      </w:tr>
      <w:tr w:rsidR="005C3545" w:rsidRPr="00671EB8">
        <w:trPr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в т.ч. за групами порід: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rPr>
                <w:lang w:val="uk-U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</w:tr>
      <w:tr w:rsidR="005C3545" w:rsidRPr="00671EB8">
        <w:trPr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Хвойні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23,7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1,52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ind w:left="-57" w:right="-57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11,8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ind w:left="-57" w:right="-57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ind w:left="-57" w:right="-57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0,79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0,48</w:t>
            </w:r>
          </w:p>
        </w:tc>
      </w:tr>
      <w:tr w:rsidR="005C3545" w:rsidRPr="00671EB8">
        <w:trPr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>М'яколистяні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29,1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1,32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14,6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1,35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0,47</w:t>
            </w:r>
          </w:p>
        </w:tc>
      </w:tr>
      <w:tr w:rsidR="005C3545" w:rsidRPr="00671EB8">
        <w:trPr>
          <w:jc w:val="center"/>
        </w:trPr>
        <w:tc>
          <w:tcPr>
            <w:tcW w:w="9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2. Вибіркові санітарні рубки</w:t>
            </w:r>
          </w:p>
        </w:tc>
      </w:tr>
      <w:tr w:rsidR="005C3545" w:rsidRPr="00671EB8">
        <w:trPr>
          <w:jc w:val="center"/>
        </w:trPr>
        <w:tc>
          <w:tcPr>
            <w:tcW w:w="9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Рекреаційно-оздоровчі ліси </w:t>
            </w:r>
          </w:p>
        </w:tc>
      </w:tr>
      <w:tr w:rsidR="005C3545" w:rsidRPr="00671EB8">
        <w:trPr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>Разом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20,6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5,64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0,3</w:t>
            </w:r>
            <w:r>
              <w:rPr>
                <w:lang w:val="uk-UA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0,04</w:t>
            </w:r>
          </w:p>
        </w:tc>
      </w:tr>
      <w:tr w:rsidR="005C3545" w:rsidRPr="00671EB8">
        <w:trPr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>в т.ч. за групами порід: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</w:tr>
      <w:tr w:rsidR="005C3545" w:rsidRPr="00671EB8">
        <w:trPr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>Хвойні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19,6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5,44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0,31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9,8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0,04</w:t>
            </w:r>
          </w:p>
        </w:tc>
      </w:tr>
      <w:tr w:rsidR="005C3545" w:rsidRPr="00671EB8">
        <w:trPr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М'яколистяні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rPr>
          <w:jc w:val="center"/>
        </w:trPr>
        <w:tc>
          <w:tcPr>
            <w:tcW w:w="9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Захисні ліси</w:t>
            </w:r>
          </w:p>
        </w:tc>
      </w:tr>
      <w:tr w:rsidR="005C3545" w:rsidRPr="00671EB8">
        <w:trPr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>Разом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76,5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23,96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0,86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38,2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0,52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0,45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0,14</w:t>
            </w:r>
          </w:p>
        </w:tc>
      </w:tr>
      <w:tr w:rsidR="005C3545" w:rsidRPr="00671EB8">
        <w:trPr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>в т.ч. за групами порід: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</w:tr>
      <w:tr w:rsidR="005C3545" w:rsidRPr="00671EB8">
        <w:trPr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>Хвойні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74,7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23,53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0,83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37,3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0,44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0,14</w:t>
            </w:r>
          </w:p>
        </w:tc>
      </w:tr>
      <w:tr w:rsidR="005C3545" w:rsidRPr="00671EB8">
        <w:trPr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М'яколистяні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rPr>
          <w:jc w:val="center"/>
        </w:trPr>
        <w:tc>
          <w:tcPr>
            <w:tcW w:w="9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Експлуатаційні ліси </w:t>
            </w:r>
          </w:p>
        </w:tc>
      </w:tr>
      <w:tr w:rsidR="005C3545" w:rsidRPr="00671EB8">
        <w:trPr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>Разом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834,0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255,89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8,82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417,0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5,49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4,83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1,17</w:t>
            </w:r>
          </w:p>
        </w:tc>
      </w:tr>
      <w:tr w:rsidR="005C3545" w:rsidRPr="00671EB8">
        <w:trPr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>в т.ч. за групами порід: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</w:tr>
      <w:tr w:rsidR="005C3545" w:rsidRPr="00671EB8">
        <w:trPr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>Хвойні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643,4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209,09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6,55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321,7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3,72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3,27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0,77</w:t>
            </w:r>
          </w:p>
        </w:tc>
      </w:tr>
      <w:tr w:rsidR="005C3545" w:rsidRPr="00671EB8">
        <w:trPr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Твердолистяні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151,7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33,81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1,82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75,9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1,53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1,35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0,35</w:t>
            </w:r>
          </w:p>
        </w:tc>
      </w:tr>
      <w:tr w:rsidR="005C3545" w:rsidRPr="00671EB8">
        <w:trPr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>М'яколистяні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38,9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6,99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0,45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19,4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0,24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0,21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0,05</w:t>
            </w:r>
          </w:p>
        </w:tc>
      </w:tr>
      <w:tr w:rsidR="005C3545" w:rsidRPr="00671EB8">
        <w:trPr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931,1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285,49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2,34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10,01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465,5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6,18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5,43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1,35</w:t>
            </w:r>
          </w:p>
        </w:tc>
      </w:tr>
      <w:tr w:rsidR="005C3545" w:rsidRPr="00671EB8">
        <w:trPr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в т.ч. за групами порід: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</w:tr>
      <w:tr w:rsidR="005C3545" w:rsidRPr="00671EB8">
        <w:trPr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Хвойні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737,7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238,06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7,69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368,8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4,38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3,85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0,95</w:t>
            </w:r>
          </w:p>
        </w:tc>
      </w:tr>
      <w:tr w:rsidR="005C3545" w:rsidRPr="00671EB8">
        <w:trPr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Твердолистяні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151,7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39,81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1,82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75,9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1,53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1,35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0,35</w:t>
            </w:r>
          </w:p>
        </w:tc>
      </w:tr>
      <w:tr w:rsidR="005C3545" w:rsidRPr="00671EB8">
        <w:trPr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>М'яколистяні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41,7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7,62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20,8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0,27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0,23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0,05</w:t>
            </w:r>
          </w:p>
        </w:tc>
      </w:tr>
    </w:tbl>
    <w:p w:rsidR="005C3545" w:rsidRPr="00506308" w:rsidRDefault="005C3545" w:rsidP="00552585">
      <w:pPr>
        <w:ind w:firstLine="709"/>
        <w:rPr>
          <w:sz w:val="22"/>
          <w:szCs w:val="22"/>
          <w:lang w:val="uk-UA"/>
        </w:rPr>
      </w:pPr>
    </w:p>
    <w:p w:rsidR="005C3545" w:rsidRPr="00671EB8" w:rsidRDefault="005C3545" w:rsidP="00552585">
      <w:pPr>
        <w:ind w:firstLine="709"/>
        <w:rPr>
          <w:lang w:val="uk-UA"/>
        </w:rPr>
      </w:pPr>
      <w:r w:rsidRPr="00671EB8">
        <w:rPr>
          <w:lang w:val="uk-UA"/>
        </w:rPr>
        <w:t xml:space="preserve">5.3. Рубки, пов’язані з реконструкцією низькоповнотних, </w:t>
      </w:r>
    </w:p>
    <w:p w:rsidR="005C3545" w:rsidRPr="00671EB8" w:rsidRDefault="005C3545" w:rsidP="00552585">
      <w:pPr>
        <w:ind w:firstLine="709"/>
        <w:rPr>
          <w:lang w:val="uk-UA"/>
        </w:rPr>
      </w:pPr>
      <w:r w:rsidRPr="00671EB8">
        <w:rPr>
          <w:lang w:val="uk-UA"/>
        </w:rPr>
        <w:t xml:space="preserve">       малоцінних і похідних деревостанів </w:t>
      </w:r>
    </w:p>
    <w:p w:rsidR="005C3545" w:rsidRPr="00506308" w:rsidRDefault="005C3545" w:rsidP="00552585">
      <w:pPr>
        <w:ind w:firstLine="709"/>
        <w:rPr>
          <w:sz w:val="22"/>
          <w:szCs w:val="22"/>
          <w:lang w:val="uk-UA"/>
        </w:rPr>
      </w:pPr>
    </w:p>
    <w:p w:rsidR="005C3545" w:rsidRPr="00671EB8" w:rsidRDefault="005C3545" w:rsidP="00552585">
      <w:pPr>
        <w:ind w:firstLine="709"/>
        <w:jc w:val="both"/>
        <w:rPr>
          <w:lang w:val="uk-UA"/>
        </w:rPr>
      </w:pPr>
      <w:r w:rsidRPr="00671EB8">
        <w:rPr>
          <w:lang w:val="uk-UA"/>
        </w:rPr>
        <w:t xml:space="preserve">Рубки, пов’язані з реконструкцією не проєктуються. Ділянки які віднесені до фонду реконструкції представлені: </w:t>
      </w:r>
    </w:p>
    <w:p w:rsidR="005C3545" w:rsidRPr="00671EB8" w:rsidRDefault="005C3545" w:rsidP="00552585">
      <w:pPr>
        <w:ind w:firstLine="709"/>
        <w:jc w:val="both"/>
        <w:rPr>
          <w:lang w:val="uk-UA"/>
        </w:rPr>
      </w:pPr>
      <w:r w:rsidRPr="00671EB8">
        <w:rPr>
          <w:lang w:val="uk-UA"/>
        </w:rPr>
        <w:t xml:space="preserve">- ділянки площею до 1,0 га – 63,3 га; </w:t>
      </w:r>
    </w:p>
    <w:p w:rsidR="005C3545" w:rsidRPr="00671EB8" w:rsidRDefault="005C3545" w:rsidP="00552585">
      <w:pPr>
        <w:ind w:firstLine="709"/>
        <w:jc w:val="both"/>
        <w:rPr>
          <w:lang w:val="uk-UA"/>
        </w:rPr>
      </w:pPr>
      <w:r w:rsidRPr="00671EB8">
        <w:rPr>
          <w:lang w:val="uk-UA"/>
        </w:rPr>
        <w:t xml:space="preserve">- ділянки в сирих і мокрих типах лісорослинних умов – 70,1 га; </w:t>
      </w:r>
    </w:p>
    <w:p w:rsidR="005C3545" w:rsidRPr="00671EB8" w:rsidRDefault="005C3545" w:rsidP="00552585">
      <w:pPr>
        <w:ind w:firstLine="709"/>
        <w:jc w:val="both"/>
        <w:rPr>
          <w:lang w:val="uk-UA"/>
        </w:rPr>
      </w:pPr>
      <w:r w:rsidRPr="00671EB8">
        <w:rPr>
          <w:lang w:val="uk-UA"/>
        </w:rPr>
        <w:t xml:space="preserve">- особливо захисні ділянки – 49,0 га; </w:t>
      </w:r>
    </w:p>
    <w:p w:rsidR="005C3545" w:rsidRPr="00671EB8" w:rsidRDefault="005C3545" w:rsidP="00552585">
      <w:pPr>
        <w:ind w:firstLine="709"/>
        <w:jc w:val="both"/>
        <w:rPr>
          <w:lang w:val="uk-UA"/>
        </w:rPr>
      </w:pPr>
      <w:r w:rsidRPr="00671EB8">
        <w:rPr>
          <w:lang w:val="uk-UA"/>
        </w:rPr>
        <w:t>- інші лісові ділянки – 152,5 га;</w:t>
      </w:r>
    </w:p>
    <w:p w:rsidR="005C3545" w:rsidRPr="00671EB8" w:rsidRDefault="005C3545" w:rsidP="00552585">
      <w:pPr>
        <w:ind w:firstLine="709"/>
        <w:jc w:val="both"/>
        <w:rPr>
          <w:lang w:val="uk-UA"/>
        </w:rPr>
      </w:pPr>
      <w:r w:rsidRPr="00671EB8">
        <w:rPr>
          <w:lang w:val="uk-UA"/>
        </w:rPr>
        <w:t>Разом – 334,9 га</w:t>
      </w:r>
    </w:p>
    <w:p w:rsidR="005C3545" w:rsidRPr="00506308" w:rsidRDefault="005C3545" w:rsidP="00552585">
      <w:pPr>
        <w:ind w:firstLine="709"/>
        <w:jc w:val="both"/>
        <w:rPr>
          <w:sz w:val="22"/>
          <w:szCs w:val="22"/>
          <w:lang w:val="uk-UA"/>
        </w:rPr>
      </w:pPr>
    </w:p>
    <w:p w:rsidR="005C3545" w:rsidRPr="00671EB8" w:rsidRDefault="005C3545" w:rsidP="00552585">
      <w:pPr>
        <w:ind w:firstLine="709"/>
        <w:jc w:val="both"/>
        <w:rPr>
          <w:lang w:val="uk-UA"/>
        </w:rPr>
      </w:pPr>
      <w:r w:rsidRPr="00671EB8">
        <w:rPr>
          <w:lang w:val="uk-UA"/>
        </w:rPr>
        <w:t xml:space="preserve">5.4. Лісовідновні рубки в деревостанах, що втрачають захисні, </w:t>
      </w:r>
    </w:p>
    <w:p w:rsidR="005C3545" w:rsidRPr="00671EB8" w:rsidRDefault="005C3545" w:rsidP="00552585">
      <w:pPr>
        <w:ind w:firstLine="709"/>
        <w:jc w:val="both"/>
        <w:rPr>
          <w:lang w:val="uk-UA"/>
        </w:rPr>
      </w:pPr>
      <w:r w:rsidRPr="00671EB8">
        <w:rPr>
          <w:lang w:val="uk-UA"/>
        </w:rPr>
        <w:t xml:space="preserve">       водоохоронні та інші корисні властивості </w:t>
      </w:r>
    </w:p>
    <w:p w:rsidR="005C3545" w:rsidRPr="00506308" w:rsidRDefault="005C3545" w:rsidP="00552585">
      <w:pPr>
        <w:ind w:firstLine="709"/>
        <w:jc w:val="both"/>
        <w:rPr>
          <w:sz w:val="22"/>
          <w:szCs w:val="22"/>
          <w:lang w:val="uk-UA"/>
        </w:rPr>
      </w:pPr>
    </w:p>
    <w:p w:rsidR="005C3545" w:rsidRPr="00671EB8" w:rsidRDefault="005C3545" w:rsidP="00552585">
      <w:pPr>
        <w:ind w:firstLine="709"/>
        <w:jc w:val="both"/>
        <w:rPr>
          <w:lang w:val="uk-UA"/>
        </w:rPr>
      </w:pPr>
      <w:r w:rsidRPr="00671EB8">
        <w:rPr>
          <w:lang w:val="uk-UA"/>
        </w:rPr>
        <w:t xml:space="preserve">Лісовідновні рубки в деревостанах, що втрачають захисні, водоохоронні та інші корисні властивості не проєктуються. </w:t>
      </w:r>
    </w:p>
    <w:p w:rsidR="005C3545" w:rsidRPr="00506308" w:rsidRDefault="005C3545" w:rsidP="00F670E2">
      <w:pPr>
        <w:ind w:firstLine="709"/>
        <w:jc w:val="both"/>
        <w:rPr>
          <w:sz w:val="22"/>
          <w:szCs w:val="22"/>
          <w:lang w:val="uk-UA"/>
        </w:rPr>
      </w:pPr>
    </w:p>
    <w:p w:rsidR="005C3545" w:rsidRDefault="005C3545" w:rsidP="00F670E2">
      <w:pPr>
        <w:ind w:firstLine="709"/>
        <w:jc w:val="both"/>
        <w:rPr>
          <w:lang w:val="uk-UA"/>
        </w:rPr>
      </w:pPr>
      <w:r>
        <w:rPr>
          <w:lang w:val="uk-UA"/>
        </w:rPr>
        <w:t>5.5. Рубки переформування</w:t>
      </w:r>
    </w:p>
    <w:p w:rsidR="005C3545" w:rsidRDefault="005C3545" w:rsidP="00F670E2">
      <w:pPr>
        <w:ind w:firstLine="709"/>
        <w:jc w:val="both"/>
        <w:rPr>
          <w:lang w:val="uk-UA"/>
        </w:rPr>
      </w:pPr>
    </w:p>
    <w:p w:rsidR="005C3545" w:rsidRDefault="005C3545" w:rsidP="00F670E2">
      <w:pPr>
        <w:ind w:firstLine="709"/>
        <w:jc w:val="both"/>
        <w:rPr>
          <w:lang w:val="uk-UA"/>
        </w:rPr>
      </w:pPr>
      <w:r>
        <w:rPr>
          <w:lang w:val="uk-UA"/>
        </w:rPr>
        <w:t xml:space="preserve">Рубки переформування не проєктуються. </w:t>
      </w:r>
    </w:p>
    <w:p w:rsidR="005C3545" w:rsidRPr="00671EB8" w:rsidRDefault="005C3545" w:rsidP="00F670E2">
      <w:pPr>
        <w:ind w:firstLine="709"/>
        <w:jc w:val="both"/>
        <w:rPr>
          <w:lang w:val="uk-UA"/>
        </w:rPr>
      </w:pPr>
      <w:r w:rsidRPr="00671EB8">
        <w:rPr>
          <w:lang w:val="uk-UA"/>
        </w:rPr>
        <w:t>5.</w:t>
      </w:r>
      <w:r>
        <w:rPr>
          <w:lang w:val="uk-UA"/>
        </w:rPr>
        <w:t>6</w:t>
      </w:r>
      <w:r w:rsidRPr="00671EB8">
        <w:rPr>
          <w:lang w:val="uk-UA"/>
        </w:rPr>
        <w:t xml:space="preserve">. Інші рубки формування і оздоровлення лісів </w:t>
      </w:r>
    </w:p>
    <w:p w:rsidR="005C3545" w:rsidRPr="00671EB8" w:rsidRDefault="005C3545" w:rsidP="00F670E2">
      <w:pPr>
        <w:ind w:firstLine="709"/>
        <w:jc w:val="both"/>
        <w:rPr>
          <w:lang w:val="uk-UA"/>
        </w:rPr>
      </w:pPr>
      <w:r w:rsidRPr="00671EB8">
        <w:rPr>
          <w:lang w:val="uk-UA"/>
        </w:rPr>
        <w:t xml:space="preserve">       (площа, га; запас, тис. м</w:t>
      </w:r>
      <w:r w:rsidRPr="00671EB8">
        <w:rPr>
          <w:vertAlign w:val="superscript"/>
          <w:lang w:val="uk-UA"/>
        </w:rPr>
        <w:t>3</w:t>
      </w:r>
      <w:r w:rsidRPr="00671EB8">
        <w:rPr>
          <w:lang w:val="uk-UA"/>
        </w:rPr>
        <w:t>)</w:t>
      </w:r>
    </w:p>
    <w:p w:rsidR="005C3545" w:rsidRPr="00671EB8" w:rsidRDefault="005C3545" w:rsidP="00F670E2">
      <w:pPr>
        <w:ind w:firstLine="709"/>
        <w:jc w:val="both"/>
        <w:rPr>
          <w:lang w:val="uk-UA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1E0"/>
      </w:tblPr>
      <w:tblGrid>
        <w:gridCol w:w="1967"/>
        <w:gridCol w:w="1068"/>
        <w:gridCol w:w="1109"/>
        <w:gridCol w:w="1123"/>
        <w:gridCol w:w="837"/>
        <w:gridCol w:w="900"/>
        <w:gridCol w:w="685"/>
        <w:gridCol w:w="720"/>
        <w:gridCol w:w="919"/>
      </w:tblGrid>
      <w:tr w:rsidR="005C3545" w:rsidRPr="00671EB8">
        <w:trPr>
          <w:tblHeader/>
          <w:jc w:val="center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45" w:rsidRPr="00671EB8" w:rsidRDefault="005C3545" w:rsidP="007A308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Групи порід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45" w:rsidRPr="00671EB8" w:rsidRDefault="005C3545" w:rsidP="007A308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Запроектовано лісовпорядкуванням  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7A308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Тер-</w:t>
            </w:r>
          </w:p>
          <w:p w:rsidR="005C3545" w:rsidRPr="00671EB8" w:rsidRDefault="005C3545" w:rsidP="007A308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мін вико-нання, років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7A308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Щорічний обсяг рубок </w:t>
            </w:r>
          </w:p>
        </w:tc>
      </w:tr>
      <w:tr w:rsidR="005C3545" w:rsidRPr="00671EB8">
        <w:trPr>
          <w:trHeight w:val="420"/>
          <w:tblHeader/>
          <w:jc w:val="center"/>
        </w:trPr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7A308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45" w:rsidRPr="00671EB8" w:rsidRDefault="005C3545" w:rsidP="007A308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площа 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C3545" w:rsidRPr="00671EB8" w:rsidRDefault="005C3545" w:rsidP="007A308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запас</w:t>
            </w:r>
          </w:p>
          <w:p w:rsidR="005C3545" w:rsidRPr="00671EB8" w:rsidRDefault="005C3545" w:rsidP="007A308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стовбурний</w:t>
            </w: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7A308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7A308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площа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F466ED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запас, що </w:t>
            </w:r>
          </w:p>
          <w:p w:rsidR="005C3545" w:rsidRPr="00671EB8" w:rsidRDefault="005C3545" w:rsidP="00F466ED">
            <w:pPr>
              <w:ind w:left="-113" w:right="-113"/>
              <w:jc w:val="center"/>
              <w:rPr>
                <w:vertAlign w:val="superscript"/>
                <w:lang w:val="uk-UA"/>
              </w:rPr>
            </w:pPr>
            <w:r w:rsidRPr="00671EB8">
              <w:rPr>
                <w:lang w:val="uk-UA"/>
              </w:rPr>
              <w:t>вирубується</w:t>
            </w:r>
          </w:p>
        </w:tc>
      </w:tr>
      <w:tr w:rsidR="005C3545" w:rsidRPr="00671EB8">
        <w:trPr>
          <w:trHeight w:val="70"/>
          <w:tblHeader/>
          <w:jc w:val="center"/>
        </w:trPr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7A308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5C3545" w:rsidRPr="00671EB8" w:rsidRDefault="005C3545" w:rsidP="007A308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5C3545" w:rsidRPr="00671EB8" w:rsidRDefault="005C3545" w:rsidP="007D79D0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ростучої деревини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7D79D0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сухо-</w:t>
            </w:r>
          </w:p>
          <w:p w:rsidR="005C3545" w:rsidRPr="00671EB8" w:rsidRDefault="005C3545" w:rsidP="007D79D0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стою</w:t>
            </w:r>
          </w:p>
        </w:tc>
        <w:tc>
          <w:tcPr>
            <w:tcW w:w="83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7A308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7A308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7A308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стов-бур-</w:t>
            </w:r>
          </w:p>
          <w:p w:rsidR="005C3545" w:rsidRPr="00671EB8" w:rsidRDefault="005C3545" w:rsidP="007A308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7A308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лік-</w:t>
            </w:r>
          </w:p>
          <w:p w:rsidR="005C3545" w:rsidRPr="00671EB8" w:rsidRDefault="005C3545" w:rsidP="007A308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від-</w:t>
            </w:r>
          </w:p>
          <w:p w:rsidR="005C3545" w:rsidRPr="00671EB8" w:rsidRDefault="005C3545" w:rsidP="007A308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7A308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ділової </w:t>
            </w:r>
          </w:p>
          <w:p w:rsidR="005C3545" w:rsidRPr="00671EB8" w:rsidRDefault="005C3545" w:rsidP="007A308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дере-вини</w:t>
            </w:r>
          </w:p>
        </w:tc>
      </w:tr>
      <w:tr w:rsidR="005C3545" w:rsidRPr="00671EB8">
        <w:trPr>
          <w:jc w:val="center"/>
        </w:trPr>
        <w:tc>
          <w:tcPr>
            <w:tcW w:w="9328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1. Розрубування трас під будівництво доріг </w:t>
            </w:r>
          </w:p>
        </w:tc>
      </w:tr>
      <w:tr w:rsidR="005C3545" w:rsidRPr="00671EB8">
        <w:trPr>
          <w:jc w:val="center"/>
        </w:trPr>
        <w:tc>
          <w:tcPr>
            <w:tcW w:w="9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Захисні ліси 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>Разом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>в т.ч. за групами порід: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>М'яколистяні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rPr>
          <w:jc w:val="center"/>
        </w:trPr>
        <w:tc>
          <w:tcPr>
            <w:tcW w:w="9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lang w:val="uk-UA"/>
              </w:rPr>
              <w:t xml:space="preserve">Експлуатаційні ліси 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>Разом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20,7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3,95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0,68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0,29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>в т.ч. за групами порід: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Хвойні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0,06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Твердолистяні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0,20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0,08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>М'яколистяні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12,6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0,38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0,15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21,0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4,01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4,2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0,80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0,69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0,29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>Із них за групами порід: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Хвойні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0,06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>Твердолистяні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0,20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0,08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>М'яколистяні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12,9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0,39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0,15</w:t>
            </w:r>
          </w:p>
        </w:tc>
      </w:tr>
      <w:tr w:rsidR="005C3545" w:rsidRPr="00671EB8">
        <w:trPr>
          <w:jc w:val="center"/>
        </w:trPr>
        <w:tc>
          <w:tcPr>
            <w:tcW w:w="9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2. Розрубування квартальних просік</w:t>
            </w:r>
          </w:p>
        </w:tc>
      </w:tr>
      <w:tr w:rsidR="005C3545" w:rsidRPr="00671EB8">
        <w:trPr>
          <w:jc w:val="center"/>
        </w:trPr>
        <w:tc>
          <w:tcPr>
            <w:tcW w:w="9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Експлуатаційні ліси 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>Разом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7,75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3,42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2,08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>в т.ч. за групами порід: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Хвойні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1,37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1,03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>М'яколистяні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4,66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1,05</w:t>
            </w:r>
          </w:p>
        </w:tc>
      </w:tr>
      <w:tr w:rsidR="005C3545" w:rsidRPr="00671EB8">
        <w:trPr>
          <w:jc w:val="center"/>
        </w:trPr>
        <w:tc>
          <w:tcPr>
            <w:tcW w:w="9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3. Розчищення квартальних просік   </w:t>
            </w:r>
          </w:p>
        </w:tc>
      </w:tr>
      <w:tr w:rsidR="005C3545" w:rsidRPr="00671EB8">
        <w:trPr>
          <w:jc w:val="center"/>
        </w:trPr>
        <w:tc>
          <w:tcPr>
            <w:tcW w:w="9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Ліси природоохоронного, наукового, історико-культурного призначення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>Разом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>в т.ч. за групами порід: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>Хвойні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>М'яколистяні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rPr>
          <w:jc w:val="center"/>
        </w:trPr>
        <w:tc>
          <w:tcPr>
            <w:tcW w:w="9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Захисні ліси 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>Разом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>в т.ч. за групами порід: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>М'яколистяні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Чагарники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rPr>
          <w:jc w:val="center"/>
        </w:trPr>
        <w:tc>
          <w:tcPr>
            <w:tcW w:w="9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Експлуатаційні ліси 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>Разом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31,9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16,0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>в т.ч. за групами порід: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М'яколистяні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28,0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0,41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14,0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>Чагарники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36,2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0,52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18,1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0,26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в т.ч. за групами порід: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Хвойні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ind w:left="-57" w:right="-57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ind w:left="-57" w:right="-57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ind w:left="-57" w:right="-57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М'яколистяні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31,3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15,6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>Чагарники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rPr>
          <w:jc w:val="center"/>
        </w:trPr>
        <w:tc>
          <w:tcPr>
            <w:tcW w:w="9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4. Розчищення окружної межі</w:t>
            </w:r>
          </w:p>
        </w:tc>
      </w:tr>
      <w:tr w:rsidR="005C3545" w:rsidRPr="00671EB8">
        <w:trPr>
          <w:jc w:val="center"/>
        </w:trPr>
        <w:tc>
          <w:tcPr>
            <w:tcW w:w="9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Ліси природоохоронного, наукового, історико-культурного призначення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>Разом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>в т.ч. за групами порід: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>М'яколистяні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rPr>
          <w:jc w:val="center"/>
        </w:trPr>
        <w:tc>
          <w:tcPr>
            <w:tcW w:w="9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Захисні ліси 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>Разом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>в т.ч. за групами порід: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М’яколистяні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>Чагарники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rPr>
          <w:jc w:val="center"/>
        </w:trPr>
        <w:tc>
          <w:tcPr>
            <w:tcW w:w="9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Експлуатаційні ліси 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>Разом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18,7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0,26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9,4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>в т.ч. за групами порід: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Хвойні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М'яколистяні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11,9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>Чагарники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 xml:space="preserve">Усього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21,3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0,30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10,7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0,15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-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>в т.ч. за групами порід: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Хвойні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М'яколистяні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13,8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7,0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>Чагарники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7,0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rPr>
          <w:jc w:val="center"/>
        </w:trPr>
        <w:tc>
          <w:tcPr>
            <w:tcW w:w="9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5. Розчищення меліоративної мережі 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>Разом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27,3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9,1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>в т.ч. за групами порід: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FB0E8E">
            <w:pPr>
              <w:rPr>
                <w:lang w:val="uk-UA"/>
              </w:rPr>
            </w:pPr>
            <w:r w:rsidRPr="00671EB8">
              <w:rPr>
                <w:lang w:val="uk-UA"/>
              </w:rPr>
              <w:t>М'яколистяні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27,3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9,1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rPr>
          <w:jc w:val="center"/>
        </w:trPr>
        <w:tc>
          <w:tcPr>
            <w:tcW w:w="9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Захисні ліси 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rPr>
                <w:lang w:val="uk-UA"/>
              </w:rPr>
            </w:pPr>
            <w:r w:rsidRPr="00671EB8">
              <w:rPr>
                <w:lang w:val="uk-UA"/>
              </w:rPr>
              <w:t>Разом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rPr>
                <w:lang w:val="uk-UA"/>
              </w:rPr>
            </w:pPr>
            <w:r w:rsidRPr="00671EB8">
              <w:rPr>
                <w:lang w:val="uk-UA"/>
              </w:rPr>
              <w:t>в т.ч. за групами порід: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rPr>
                <w:lang w:val="uk-UA"/>
              </w:rPr>
            </w:pPr>
            <w:r w:rsidRPr="00671EB8">
              <w:rPr>
                <w:lang w:val="uk-UA"/>
              </w:rPr>
              <w:t>М'яколистяні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rPr>
          <w:jc w:val="center"/>
        </w:trPr>
        <w:tc>
          <w:tcPr>
            <w:tcW w:w="9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Експлуатаційні ліси 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rPr>
                <w:lang w:val="uk-UA"/>
              </w:rPr>
            </w:pPr>
            <w:r w:rsidRPr="00671EB8">
              <w:rPr>
                <w:lang w:val="uk-UA"/>
              </w:rPr>
              <w:t>Разом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103,8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34,6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rPr>
                <w:lang w:val="uk-UA"/>
              </w:rPr>
            </w:pPr>
            <w:r w:rsidRPr="00671EB8">
              <w:rPr>
                <w:lang w:val="uk-UA"/>
              </w:rPr>
              <w:t>в т.ч. за групами порід: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rPr>
                <w:lang w:val="uk-UA"/>
              </w:rPr>
            </w:pPr>
            <w:r w:rsidRPr="00671EB8">
              <w:rPr>
                <w:lang w:val="uk-UA"/>
              </w:rPr>
              <w:t>М'яколистяні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103,8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34,6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 xml:space="preserve">Усього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138,0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2,55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46,0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0,85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0,14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-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rPr>
                <w:lang w:val="uk-UA"/>
              </w:rPr>
            </w:pPr>
            <w:r w:rsidRPr="00671EB8">
              <w:rPr>
                <w:lang w:val="uk-UA"/>
              </w:rPr>
              <w:t>в т.ч. за групами порід: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М'яколистяні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138,0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46,0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rPr>
          <w:jc w:val="center"/>
        </w:trPr>
        <w:tc>
          <w:tcPr>
            <w:tcW w:w="9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</w:t>
            </w:r>
            <w:r w:rsidRPr="00671EB8">
              <w:rPr>
                <w:b/>
                <w:bCs/>
                <w:lang w:val="uk-UA"/>
              </w:rPr>
              <w:t xml:space="preserve">сього по </w:t>
            </w:r>
            <w:r>
              <w:rPr>
                <w:b/>
                <w:bCs/>
                <w:lang w:val="uk-UA"/>
              </w:rPr>
              <w:t>лісовому господарству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rPr>
                <w:b/>
                <w:bCs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219,7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15,13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80,6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5,93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4,25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2,37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rPr>
                <w:lang w:val="uk-UA"/>
              </w:rPr>
            </w:pPr>
            <w:r w:rsidRPr="00671EB8">
              <w:rPr>
                <w:lang w:val="uk-UA"/>
              </w:rPr>
              <w:t>в т.ч. за групами порід: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Хвойні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3,72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1,47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1,09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Твердолистяні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0,20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0,08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М'яколистяні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198,0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10,16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72,2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2,58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1,20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rPr>
                <w:lang w:val="uk-UA"/>
              </w:rPr>
            </w:pPr>
            <w:r w:rsidRPr="00671EB8">
              <w:rPr>
                <w:lang w:val="uk-UA"/>
              </w:rPr>
              <w:t>Чагарники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11,3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rPr>
          <w:jc w:val="center"/>
        </w:trPr>
        <w:tc>
          <w:tcPr>
            <w:tcW w:w="9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Із них по категоріях лісів:</w:t>
            </w:r>
          </w:p>
        </w:tc>
      </w:tr>
      <w:tr w:rsidR="005C3545" w:rsidRPr="00671EB8">
        <w:trPr>
          <w:jc w:val="center"/>
        </w:trPr>
        <w:tc>
          <w:tcPr>
            <w:tcW w:w="9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Ліси природоохоронного, наукового, історико-культурного призначення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rPr>
                <w:lang w:val="uk-UA"/>
              </w:rPr>
            </w:pPr>
            <w:r w:rsidRPr="00671EB8">
              <w:rPr>
                <w:lang w:val="uk-UA"/>
              </w:rPr>
              <w:t>Разом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30,1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10,5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rPr>
                <w:lang w:val="uk-UA"/>
              </w:rPr>
            </w:pPr>
            <w:r w:rsidRPr="00671EB8">
              <w:rPr>
                <w:lang w:val="uk-UA"/>
              </w:rPr>
              <w:t>в т.ч. за групами порід: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Хвойні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М'яколистяні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29,5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10,2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rPr>
          <w:jc w:val="center"/>
        </w:trPr>
        <w:tc>
          <w:tcPr>
            <w:tcW w:w="9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Захисні ліси 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rPr>
                <w:lang w:val="uk-UA"/>
              </w:rPr>
            </w:pPr>
            <w:r w:rsidRPr="00671EB8">
              <w:rPr>
                <w:lang w:val="uk-UA"/>
              </w:rPr>
              <w:t>Разом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11,3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4,4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rPr>
                <w:lang w:val="uk-UA"/>
              </w:rPr>
            </w:pPr>
            <w:r w:rsidRPr="00671EB8">
              <w:rPr>
                <w:lang w:val="uk-UA"/>
              </w:rPr>
              <w:t>в т.ч. за групами порід: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М'яколистяні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10,2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rPr>
                <w:lang w:val="uk-UA"/>
              </w:rPr>
            </w:pPr>
            <w:r w:rsidRPr="00671EB8">
              <w:rPr>
                <w:lang w:val="uk-UA"/>
              </w:rPr>
              <w:t>Чагарники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  <w:tr w:rsidR="005C3545" w:rsidRPr="00671EB8">
        <w:trPr>
          <w:jc w:val="center"/>
        </w:trPr>
        <w:tc>
          <w:tcPr>
            <w:tcW w:w="9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Експлуатаційні ліси 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rPr>
                <w:lang w:val="uk-UA"/>
              </w:rPr>
            </w:pPr>
            <w:r w:rsidRPr="00671EB8">
              <w:rPr>
                <w:lang w:val="uk-UA"/>
              </w:rPr>
              <w:t>Разом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178,3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14,41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65,7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4,20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2,37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rPr>
                <w:lang w:val="uk-UA"/>
              </w:rPr>
            </w:pPr>
            <w:r w:rsidRPr="00671EB8">
              <w:rPr>
                <w:lang w:val="uk-UA"/>
              </w:rPr>
              <w:t>в т.ч. за групами порід: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Хвойні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1,47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1,09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rPr>
                <w:lang w:val="uk-UA"/>
              </w:rPr>
            </w:pPr>
            <w:r>
              <w:rPr>
                <w:lang w:val="uk-UA"/>
              </w:rPr>
              <w:t>Твердолистяні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158,3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1,20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М'яколистяні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0,20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0,08</w:t>
            </w:r>
          </w:p>
        </w:tc>
      </w:tr>
      <w:tr w:rsidR="005C3545" w:rsidRPr="00671EB8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3F23F6">
            <w:pPr>
              <w:rPr>
                <w:lang w:val="uk-UA"/>
              </w:rPr>
            </w:pPr>
            <w:r w:rsidRPr="00671EB8">
              <w:rPr>
                <w:lang w:val="uk-UA"/>
              </w:rPr>
              <w:t>Чагарники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10,2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</w:t>
            </w:r>
          </w:p>
        </w:tc>
      </w:tr>
    </w:tbl>
    <w:p w:rsidR="005C3545" w:rsidRDefault="005C3545" w:rsidP="0087159F">
      <w:pPr>
        <w:ind w:firstLine="709"/>
        <w:rPr>
          <w:lang w:val="uk-UA"/>
        </w:rPr>
      </w:pPr>
    </w:p>
    <w:p w:rsidR="005C3545" w:rsidRDefault="005C3545" w:rsidP="0087159F">
      <w:pPr>
        <w:ind w:firstLine="709"/>
        <w:rPr>
          <w:lang w:val="uk-UA"/>
        </w:rPr>
      </w:pPr>
    </w:p>
    <w:p w:rsidR="005C3545" w:rsidRPr="00671EB8" w:rsidRDefault="005C3545" w:rsidP="0087159F">
      <w:pPr>
        <w:ind w:firstLine="709"/>
        <w:rPr>
          <w:lang w:val="uk-UA"/>
        </w:rPr>
      </w:pPr>
      <w:r w:rsidRPr="00671EB8">
        <w:rPr>
          <w:lang w:val="uk-UA"/>
        </w:rPr>
        <w:t>5.</w:t>
      </w:r>
      <w:r>
        <w:rPr>
          <w:lang w:val="uk-UA"/>
        </w:rPr>
        <w:t>7</w:t>
      </w:r>
      <w:r w:rsidRPr="00671EB8">
        <w:rPr>
          <w:lang w:val="uk-UA"/>
        </w:rPr>
        <w:t xml:space="preserve">. Інші заходи, не пов’язані з веденням лісового господарства </w:t>
      </w:r>
    </w:p>
    <w:p w:rsidR="005C3545" w:rsidRPr="00671EB8" w:rsidRDefault="005C3545" w:rsidP="0087159F">
      <w:pPr>
        <w:ind w:firstLine="709"/>
        <w:rPr>
          <w:lang w:val="uk-UA"/>
        </w:rPr>
      </w:pPr>
      <w:r w:rsidRPr="00671EB8">
        <w:rPr>
          <w:lang w:val="uk-UA"/>
        </w:rPr>
        <w:t xml:space="preserve">       (площа, га; запас, тис. м</w:t>
      </w:r>
      <w:r w:rsidRPr="00671EB8">
        <w:rPr>
          <w:vertAlign w:val="superscript"/>
          <w:lang w:val="uk-UA"/>
        </w:rPr>
        <w:t>3</w:t>
      </w:r>
      <w:r w:rsidRPr="00671EB8">
        <w:rPr>
          <w:lang w:val="uk-UA"/>
        </w:rPr>
        <w:t>)</w:t>
      </w:r>
    </w:p>
    <w:p w:rsidR="005C3545" w:rsidRPr="00671EB8" w:rsidRDefault="005C3545" w:rsidP="0087159F">
      <w:pPr>
        <w:ind w:firstLine="709"/>
        <w:rPr>
          <w:lang w:val="uk-UA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1E0"/>
      </w:tblPr>
      <w:tblGrid>
        <w:gridCol w:w="2083"/>
        <w:gridCol w:w="936"/>
        <w:gridCol w:w="945"/>
        <w:gridCol w:w="1101"/>
        <w:gridCol w:w="900"/>
        <w:gridCol w:w="900"/>
        <w:gridCol w:w="840"/>
        <w:gridCol w:w="840"/>
        <w:gridCol w:w="782"/>
      </w:tblGrid>
      <w:tr w:rsidR="005C3545" w:rsidRPr="00671EB8">
        <w:trPr>
          <w:tblHeader/>
          <w:jc w:val="center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45" w:rsidRPr="00671EB8" w:rsidRDefault="005C3545" w:rsidP="007E6601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Групи </w:t>
            </w:r>
          </w:p>
          <w:p w:rsidR="005C3545" w:rsidRPr="00671EB8" w:rsidRDefault="005C3545" w:rsidP="007E6601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порід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45" w:rsidRPr="00671EB8" w:rsidRDefault="005C3545" w:rsidP="007E6601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Передбачений відповідними проектами загальний обсяг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7E6601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Тер-</w:t>
            </w:r>
          </w:p>
          <w:p w:rsidR="005C3545" w:rsidRPr="00671EB8" w:rsidRDefault="005C3545" w:rsidP="007E6601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мін</w:t>
            </w:r>
          </w:p>
          <w:p w:rsidR="005C3545" w:rsidRPr="00671EB8" w:rsidRDefault="005C3545" w:rsidP="007E6601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вико-нання, років</w:t>
            </w: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7E6601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Щорічний обсяг рубок</w:t>
            </w:r>
          </w:p>
        </w:tc>
      </w:tr>
      <w:tr w:rsidR="005C3545" w:rsidRPr="00671EB8">
        <w:trPr>
          <w:trHeight w:val="225"/>
          <w:tblHeader/>
          <w:jc w:val="center"/>
        </w:trPr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7E6601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45" w:rsidRPr="00671EB8" w:rsidRDefault="005C3545" w:rsidP="007E6601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площа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45" w:rsidRPr="00671EB8" w:rsidRDefault="005C3545" w:rsidP="007E6601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запас стовбурний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7E6601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7E6601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площа</w:t>
            </w:r>
          </w:p>
        </w:tc>
        <w:tc>
          <w:tcPr>
            <w:tcW w:w="2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7E6601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запас, що</w:t>
            </w:r>
          </w:p>
          <w:p w:rsidR="005C3545" w:rsidRPr="00671EB8" w:rsidRDefault="005C3545" w:rsidP="007E6601">
            <w:pPr>
              <w:ind w:left="-113" w:right="-113"/>
              <w:jc w:val="center"/>
              <w:rPr>
                <w:vertAlign w:val="superscript"/>
                <w:lang w:val="uk-UA"/>
              </w:rPr>
            </w:pPr>
            <w:r w:rsidRPr="00671EB8">
              <w:rPr>
                <w:lang w:val="uk-UA"/>
              </w:rPr>
              <w:t>вирубується</w:t>
            </w:r>
          </w:p>
        </w:tc>
      </w:tr>
      <w:tr w:rsidR="005C3545" w:rsidRPr="00671EB8">
        <w:trPr>
          <w:trHeight w:val="330"/>
          <w:tblHeader/>
          <w:jc w:val="center"/>
        </w:trPr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7E6601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45" w:rsidRPr="00671EB8" w:rsidRDefault="005C3545" w:rsidP="007E6601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C3545" w:rsidRPr="00671EB8" w:rsidRDefault="005C3545" w:rsidP="007E6601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росту-</w:t>
            </w:r>
          </w:p>
          <w:p w:rsidR="005C3545" w:rsidRPr="00671EB8" w:rsidRDefault="005C3545" w:rsidP="007E6601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чої де-ревини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7E6601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сухо-</w:t>
            </w:r>
          </w:p>
          <w:p w:rsidR="005C3545" w:rsidRPr="00671EB8" w:rsidRDefault="005C3545" w:rsidP="007E6601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стою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7E6601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7E6601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7E6601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rPr>
          <w:trHeight w:val="96"/>
          <w:tblHeader/>
          <w:jc w:val="center"/>
        </w:trPr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7E6601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7E6601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5C3545" w:rsidRPr="00671EB8" w:rsidRDefault="005C3545" w:rsidP="007E6601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7E6601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7E6601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7E6601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7E6601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стов-бур-</w:t>
            </w:r>
          </w:p>
          <w:p w:rsidR="005C3545" w:rsidRPr="00671EB8" w:rsidRDefault="005C3545" w:rsidP="007E6601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7E6601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лік-</w:t>
            </w:r>
          </w:p>
          <w:p w:rsidR="005C3545" w:rsidRPr="00671EB8" w:rsidRDefault="005C3545" w:rsidP="007E6601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від-</w:t>
            </w:r>
          </w:p>
          <w:p w:rsidR="005C3545" w:rsidRPr="00671EB8" w:rsidRDefault="005C3545" w:rsidP="007E6601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7E6601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діло-</w:t>
            </w:r>
          </w:p>
          <w:p w:rsidR="005C3545" w:rsidRPr="00671EB8" w:rsidRDefault="005C3545" w:rsidP="007E6601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вої</w:t>
            </w:r>
          </w:p>
          <w:p w:rsidR="005C3545" w:rsidRPr="00671EB8" w:rsidRDefault="005C3545" w:rsidP="007E6601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дере-</w:t>
            </w:r>
          </w:p>
          <w:p w:rsidR="005C3545" w:rsidRPr="00671EB8" w:rsidRDefault="005C3545" w:rsidP="007E6601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вини</w:t>
            </w:r>
          </w:p>
        </w:tc>
      </w:tr>
      <w:tr w:rsidR="005C3545" w:rsidRPr="00671EB8">
        <w:trPr>
          <w:jc w:val="center"/>
        </w:trPr>
        <w:tc>
          <w:tcPr>
            <w:tcW w:w="9327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1. Вирубування природного поновлення на ЛЕМ </w:t>
            </w:r>
          </w:p>
        </w:tc>
      </w:tr>
      <w:tr w:rsidR="005C3545" w:rsidRPr="00671EB8">
        <w:trPr>
          <w:jc w:val="center"/>
        </w:trPr>
        <w:tc>
          <w:tcPr>
            <w:tcW w:w="9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B71002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Ліси природоохоронного, наукового, історико-культурного призначення</w:t>
            </w:r>
          </w:p>
        </w:tc>
      </w:tr>
      <w:tr w:rsidR="005C3545" w:rsidRPr="00671EB8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>Разом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</w:tr>
      <w:tr w:rsidR="005C3545" w:rsidRPr="00671EB8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>в т.ч. за групами порід: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</w:tr>
      <w:tr w:rsidR="005C3545" w:rsidRPr="00671EB8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>Чагарники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</w:tr>
      <w:tr w:rsidR="005C3545" w:rsidRPr="00671EB8">
        <w:trPr>
          <w:jc w:val="center"/>
        </w:trPr>
        <w:tc>
          <w:tcPr>
            <w:tcW w:w="9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Захисні ліси </w:t>
            </w:r>
          </w:p>
        </w:tc>
      </w:tr>
      <w:tr w:rsidR="005C3545" w:rsidRPr="00671EB8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866ACC">
            <w:pPr>
              <w:rPr>
                <w:lang w:val="uk-UA"/>
              </w:rPr>
            </w:pPr>
            <w:r w:rsidRPr="00671EB8">
              <w:rPr>
                <w:lang w:val="uk-UA"/>
              </w:rPr>
              <w:t>Разом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15,1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</w:tr>
      <w:tr w:rsidR="005C3545" w:rsidRPr="00671EB8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866ACC">
            <w:pPr>
              <w:rPr>
                <w:lang w:val="uk-UA"/>
              </w:rPr>
            </w:pPr>
            <w:r w:rsidRPr="00671EB8">
              <w:rPr>
                <w:lang w:val="uk-UA"/>
              </w:rPr>
              <w:t>в т.ч. за групами порід: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</w:tr>
      <w:tr w:rsidR="005C3545" w:rsidRPr="00671EB8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866ACC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Хвойні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</w:tr>
      <w:tr w:rsidR="005C3545" w:rsidRPr="00671EB8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866ACC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М'яколистяні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12,8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</w:tr>
      <w:tr w:rsidR="005C3545" w:rsidRPr="00671EB8">
        <w:trPr>
          <w:jc w:val="center"/>
        </w:trPr>
        <w:tc>
          <w:tcPr>
            <w:tcW w:w="9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Експлуатаційні ліси </w:t>
            </w:r>
          </w:p>
        </w:tc>
      </w:tr>
      <w:tr w:rsidR="005C3545" w:rsidRPr="00671EB8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866ACC">
            <w:pPr>
              <w:rPr>
                <w:lang w:val="uk-UA"/>
              </w:rPr>
            </w:pPr>
            <w:r w:rsidRPr="00671EB8">
              <w:rPr>
                <w:lang w:val="uk-UA"/>
              </w:rPr>
              <w:t>Разом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54,8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0,54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</w:tr>
      <w:tr w:rsidR="005C3545" w:rsidRPr="00671EB8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866ACC">
            <w:pPr>
              <w:rPr>
                <w:lang w:val="uk-UA"/>
              </w:rPr>
            </w:pPr>
            <w:r w:rsidRPr="00671EB8">
              <w:rPr>
                <w:lang w:val="uk-UA"/>
              </w:rPr>
              <w:t>в т.ч. за групами порід: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</w:tr>
      <w:tr w:rsidR="005C3545" w:rsidRPr="00671EB8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866ACC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Хвойні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17,3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</w:tr>
      <w:tr w:rsidR="005C3545" w:rsidRPr="00671EB8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866ACC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М'яколистяні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34,8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</w:tr>
      <w:tr w:rsidR="005C3545" w:rsidRPr="00671EB8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866ACC">
            <w:pPr>
              <w:rPr>
                <w:lang w:val="uk-UA"/>
              </w:rPr>
            </w:pPr>
            <w:r w:rsidRPr="00671EB8">
              <w:rPr>
                <w:lang w:val="uk-UA"/>
              </w:rPr>
              <w:t>Чагарники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</w:tr>
      <w:tr w:rsidR="005C3545" w:rsidRPr="00671EB8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74,9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0,78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37,4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0,39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C3545" w:rsidRPr="00671EB8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>Із них за групами порід: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rPr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</w:tr>
      <w:tr w:rsidR="005C3545" w:rsidRPr="00671EB8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Хвойні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19,6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</w:tr>
      <w:tr w:rsidR="005C3545" w:rsidRPr="00671EB8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>М'яколистяні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47,6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</w:tr>
      <w:tr w:rsidR="005C3545" w:rsidRPr="00671EB8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>Чагарники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7,7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</w:tr>
    </w:tbl>
    <w:p w:rsidR="005C3545" w:rsidRPr="00671EB8" w:rsidRDefault="005C3545" w:rsidP="003C68A5">
      <w:pPr>
        <w:ind w:firstLine="900"/>
        <w:jc w:val="both"/>
        <w:rPr>
          <w:sz w:val="28"/>
          <w:szCs w:val="28"/>
          <w:lang w:val="uk-UA"/>
        </w:rPr>
        <w:sectPr w:rsidR="005C3545" w:rsidRPr="00671EB8" w:rsidSect="002864D9">
          <w:headerReference w:type="default" r:id="rId7"/>
          <w:footerReference w:type="default" r:id="rId8"/>
          <w:pgSz w:w="11906" w:h="16838" w:code="9"/>
          <w:pgMar w:top="1418" w:right="1134" w:bottom="1418" w:left="1418" w:header="709" w:footer="709" w:gutter="0"/>
          <w:pgNumType w:start="1"/>
          <w:cols w:space="708"/>
          <w:titlePg/>
          <w:docGrid w:linePitch="360"/>
        </w:sectPr>
      </w:pPr>
    </w:p>
    <w:p w:rsidR="005C3545" w:rsidRPr="00671EB8" w:rsidRDefault="005C3545" w:rsidP="00764E4F">
      <w:pPr>
        <w:ind w:firstLine="709"/>
        <w:jc w:val="both"/>
        <w:rPr>
          <w:sz w:val="22"/>
          <w:szCs w:val="22"/>
          <w:lang w:val="uk-UA"/>
        </w:rPr>
      </w:pPr>
      <w:r w:rsidRPr="00671EB8">
        <w:rPr>
          <w:sz w:val="22"/>
          <w:szCs w:val="22"/>
          <w:lang w:val="uk-UA"/>
        </w:rPr>
        <w:t>5.</w:t>
      </w:r>
      <w:r>
        <w:rPr>
          <w:sz w:val="22"/>
          <w:szCs w:val="22"/>
          <w:lang w:val="uk-UA"/>
        </w:rPr>
        <w:t>8</w:t>
      </w:r>
      <w:r w:rsidRPr="00671EB8">
        <w:rPr>
          <w:sz w:val="22"/>
          <w:szCs w:val="22"/>
          <w:lang w:val="uk-UA"/>
        </w:rPr>
        <w:t>. Щорічний обсяг лісокористування з усіх видів рубок (чисельник – площа, га; знаменник – запас ліквідної деревини, тис.м</w:t>
      </w:r>
      <w:r w:rsidRPr="00671EB8">
        <w:rPr>
          <w:sz w:val="22"/>
          <w:szCs w:val="22"/>
          <w:vertAlign w:val="superscript"/>
          <w:lang w:val="uk-UA"/>
        </w:rPr>
        <w:t>3</w:t>
      </w:r>
      <w:r w:rsidRPr="00671EB8">
        <w:rPr>
          <w:sz w:val="22"/>
          <w:szCs w:val="22"/>
          <w:lang w:val="uk-UA"/>
        </w:rPr>
        <w:t>)</w:t>
      </w:r>
    </w:p>
    <w:p w:rsidR="005C3545" w:rsidRPr="00671EB8" w:rsidRDefault="005C3545" w:rsidP="00764E4F">
      <w:pPr>
        <w:ind w:firstLine="709"/>
        <w:jc w:val="both"/>
        <w:rPr>
          <w:sz w:val="22"/>
          <w:szCs w:val="22"/>
          <w:lang w:val="uk-UA"/>
        </w:rPr>
      </w:pPr>
    </w:p>
    <w:tbl>
      <w:tblPr>
        <w:tblW w:w="140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160"/>
        <w:gridCol w:w="504"/>
        <w:gridCol w:w="504"/>
        <w:gridCol w:w="504"/>
        <w:gridCol w:w="504"/>
        <w:gridCol w:w="504"/>
        <w:gridCol w:w="495"/>
        <w:gridCol w:w="495"/>
        <w:gridCol w:w="495"/>
        <w:gridCol w:w="495"/>
        <w:gridCol w:w="468"/>
        <w:gridCol w:w="468"/>
        <w:gridCol w:w="468"/>
        <w:gridCol w:w="468"/>
        <w:gridCol w:w="468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5C3545" w:rsidRPr="00671EB8">
        <w:trPr>
          <w:trHeight w:val="258"/>
        </w:trPr>
        <w:tc>
          <w:tcPr>
            <w:tcW w:w="2160" w:type="dxa"/>
            <w:vMerge w:val="restart"/>
            <w:vAlign w:val="center"/>
          </w:tcPr>
          <w:p w:rsidR="005C3545" w:rsidRPr="00671EB8" w:rsidRDefault="005C3545" w:rsidP="00EB33F3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 xml:space="preserve">Види </w:t>
            </w:r>
          </w:p>
          <w:p w:rsidR="005C3545" w:rsidRPr="00671EB8" w:rsidRDefault="005C3545" w:rsidP="00EB33F3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>рубок</w:t>
            </w:r>
          </w:p>
        </w:tc>
        <w:tc>
          <w:tcPr>
            <w:tcW w:w="2520" w:type="dxa"/>
            <w:gridSpan w:val="5"/>
            <w:vAlign w:val="center"/>
          </w:tcPr>
          <w:p w:rsidR="005C3545" w:rsidRPr="00671EB8" w:rsidRDefault="005C3545" w:rsidP="00EB33F3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>Ліси природоохоронного, наукового, історико-культурно-</w:t>
            </w:r>
          </w:p>
          <w:p w:rsidR="005C3545" w:rsidRPr="00671EB8" w:rsidRDefault="005C3545" w:rsidP="00EB33F3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>го призначення</w:t>
            </w:r>
          </w:p>
        </w:tc>
        <w:tc>
          <w:tcPr>
            <w:tcW w:w="1980" w:type="dxa"/>
            <w:gridSpan w:val="4"/>
            <w:vAlign w:val="center"/>
          </w:tcPr>
          <w:p w:rsidR="005C3545" w:rsidRPr="00671EB8" w:rsidRDefault="005C3545" w:rsidP="00EB33F3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 xml:space="preserve">Рекреаційно-оздоровчі </w:t>
            </w:r>
          </w:p>
          <w:p w:rsidR="005C3545" w:rsidRPr="00671EB8" w:rsidRDefault="005C3545" w:rsidP="00EB33F3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>ліси</w:t>
            </w:r>
          </w:p>
        </w:tc>
        <w:tc>
          <w:tcPr>
            <w:tcW w:w="2340" w:type="dxa"/>
            <w:gridSpan w:val="5"/>
            <w:vAlign w:val="center"/>
          </w:tcPr>
          <w:p w:rsidR="005C3545" w:rsidRPr="00671EB8" w:rsidRDefault="005C3545" w:rsidP="00EB33F3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>Захисні ліси</w:t>
            </w:r>
          </w:p>
        </w:tc>
        <w:tc>
          <w:tcPr>
            <w:tcW w:w="2520" w:type="dxa"/>
            <w:gridSpan w:val="5"/>
            <w:vAlign w:val="center"/>
          </w:tcPr>
          <w:p w:rsidR="005C3545" w:rsidRPr="00671EB8" w:rsidRDefault="005C3545" w:rsidP="00EB33F3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>Експлуатаційні</w:t>
            </w:r>
          </w:p>
          <w:p w:rsidR="005C3545" w:rsidRPr="00671EB8" w:rsidRDefault="005C3545" w:rsidP="00EB33F3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>ліси</w:t>
            </w:r>
          </w:p>
        </w:tc>
        <w:tc>
          <w:tcPr>
            <w:tcW w:w="2520" w:type="dxa"/>
            <w:gridSpan w:val="5"/>
            <w:vAlign w:val="center"/>
          </w:tcPr>
          <w:p w:rsidR="005C3545" w:rsidRPr="00671EB8" w:rsidRDefault="005C3545" w:rsidP="00EB33F3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>Разом</w:t>
            </w:r>
          </w:p>
        </w:tc>
      </w:tr>
      <w:tr w:rsidR="005C3545" w:rsidRPr="00671EB8">
        <w:trPr>
          <w:cantSplit/>
          <w:trHeight w:val="1153"/>
        </w:trPr>
        <w:tc>
          <w:tcPr>
            <w:tcW w:w="2160" w:type="dxa"/>
            <w:vMerge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EB33F3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04" w:type="dxa"/>
            <w:tcBorders>
              <w:bottom w:val="double" w:sz="4" w:space="0" w:color="auto"/>
            </w:tcBorders>
            <w:textDirection w:val="btLr"/>
            <w:vAlign w:val="center"/>
          </w:tcPr>
          <w:p w:rsidR="005C3545" w:rsidRPr="00671EB8" w:rsidRDefault="005C3545" w:rsidP="00EB33F3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>хвойне</w:t>
            </w:r>
          </w:p>
        </w:tc>
        <w:tc>
          <w:tcPr>
            <w:tcW w:w="504" w:type="dxa"/>
            <w:tcBorders>
              <w:bottom w:val="double" w:sz="4" w:space="0" w:color="auto"/>
            </w:tcBorders>
            <w:textDirection w:val="btLr"/>
            <w:vAlign w:val="center"/>
          </w:tcPr>
          <w:p w:rsidR="005C3545" w:rsidRPr="00671EB8" w:rsidRDefault="005C3545" w:rsidP="00EB33F3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>твердо -</w:t>
            </w:r>
          </w:p>
          <w:p w:rsidR="005C3545" w:rsidRPr="00671EB8" w:rsidRDefault="005C3545" w:rsidP="00EB33F3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>листяне</w:t>
            </w:r>
          </w:p>
        </w:tc>
        <w:tc>
          <w:tcPr>
            <w:tcW w:w="504" w:type="dxa"/>
            <w:tcBorders>
              <w:bottom w:val="double" w:sz="4" w:space="0" w:color="auto"/>
            </w:tcBorders>
            <w:textDirection w:val="btLr"/>
            <w:vAlign w:val="center"/>
          </w:tcPr>
          <w:p w:rsidR="005C3545" w:rsidRPr="00671EB8" w:rsidRDefault="005C3545" w:rsidP="00EB33F3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>м'якої</w:t>
            </w:r>
          </w:p>
          <w:p w:rsidR="005C3545" w:rsidRPr="00671EB8" w:rsidRDefault="005C3545" w:rsidP="00EB33F3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>листяне</w:t>
            </w:r>
          </w:p>
        </w:tc>
        <w:tc>
          <w:tcPr>
            <w:tcW w:w="504" w:type="dxa"/>
            <w:tcBorders>
              <w:bottom w:val="double" w:sz="4" w:space="0" w:color="auto"/>
            </w:tcBorders>
            <w:textDirection w:val="btLr"/>
            <w:vAlign w:val="center"/>
          </w:tcPr>
          <w:p w:rsidR="005C3545" w:rsidRPr="00671EB8" w:rsidRDefault="005C3545" w:rsidP="00CE5E10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>чагарники</w:t>
            </w:r>
          </w:p>
        </w:tc>
        <w:tc>
          <w:tcPr>
            <w:tcW w:w="504" w:type="dxa"/>
            <w:tcBorders>
              <w:bottom w:val="double" w:sz="4" w:space="0" w:color="auto"/>
            </w:tcBorders>
            <w:textDirection w:val="btLr"/>
            <w:vAlign w:val="center"/>
          </w:tcPr>
          <w:p w:rsidR="005C3545" w:rsidRPr="00671EB8" w:rsidRDefault="005C3545" w:rsidP="00CE5E10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495" w:type="dxa"/>
            <w:tcBorders>
              <w:bottom w:val="double" w:sz="4" w:space="0" w:color="auto"/>
            </w:tcBorders>
            <w:textDirection w:val="btLr"/>
            <w:vAlign w:val="center"/>
          </w:tcPr>
          <w:p w:rsidR="005C3545" w:rsidRPr="00671EB8" w:rsidRDefault="005C3545" w:rsidP="00EB33F3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>хвойне</w:t>
            </w:r>
          </w:p>
        </w:tc>
        <w:tc>
          <w:tcPr>
            <w:tcW w:w="495" w:type="dxa"/>
            <w:tcBorders>
              <w:bottom w:val="double" w:sz="4" w:space="0" w:color="auto"/>
            </w:tcBorders>
            <w:textDirection w:val="btLr"/>
            <w:vAlign w:val="center"/>
          </w:tcPr>
          <w:p w:rsidR="005C3545" w:rsidRPr="00671EB8" w:rsidRDefault="005C3545" w:rsidP="00EB33F3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>твердо -</w:t>
            </w:r>
          </w:p>
          <w:p w:rsidR="005C3545" w:rsidRPr="00671EB8" w:rsidRDefault="005C3545" w:rsidP="00EB33F3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>листяне</w:t>
            </w:r>
          </w:p>
        </w:tc>
        <w:tc>
          <w:tcPr>
            <w:tcW w:w="495" w:type="dxa"/>
            <w:tcBorders>
              <w:bottom w:val="double" w:sz="4" w:space="0" w:color="auto"/>
            </w:tcBorders>
            <w:textDirection w:val="btLr"/>
            <w:vAlign w:val="center"/>
          </w:tcPr>
          <w:p w:rsidR="005C3545" w:rsidRPr="00671EB8" w:rsidRDefault="005C3545" w:rsidP="00EB33F3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м'яко-</w:t>
            </w:r>
          </w:p>
          <w:p w:rsidR="005C3545" w:rsidRPr="00671EB8" w:rsidRDefault="005C3545" w:rsidP="00EB33F3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>листяне</w:t>
            </w:r>
          </w:p>
        </w:tc>
        <w:tc>
          <w:tcPr>
            <w:tcW w:w="495" w:type="dxa"/>
            <w:tcBorders>
              <w:bottom w:val="double" w:sz="4" w:space="0" w:color="auto"/>
            </w:tcBorders>
            <w:textDirection w:val="btLr"/>
            <w:vAlign w:val="center"/>
          </w:tcPr>
          <w:p w:rsidR="005C3545" w:rsidRPr="00671EB8" w:rsidRDefault="005C3545" w:rsidP="00EB33F3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468" w:type="dxa"/>
            <w:tcBorders>
              <w:bottom w:val="double" w:sz="4" w:space="0" w:color="auto"/>
            </w:tcBorders>
            <w:textDirection w:val="btLr"/>
            <w:vAlign w:val="center"/>
          </w:tcPr>
          <w:p w:rsidR="005C3545" w:rsidRPr="00671EB8" w:rsidRDefault="005C3545" w:rsidP="00EB33F3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>хвойне</w:t>
            </w:r>
          </w:p>
        </w:tc>
        <w:tc>
          <w:tcPr>
            <w:tcW w:w="468" w:type="dxa"/>
            <w:tcBorders>
              <w:bottom w:val="double" w:sz="4" w:space="0" w:color="auto"/>
            </w:tcBorders>
            <w:textDirection w:val="btLr"/>
            <w:vAlign w:val="center"/>
          </w:tcPr>
          <w:p w:rsidR="005C3545" w:rsidRPr="00671EB8" w:rsidRDefault="005C3545" w:rsidP="00EB33F3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>твердо -</w:t>
            </w:r>
          </w:p>
          <w:p w:rsidR="005C3545" w:rsidRPr="00671EB8" w:rsidRDefault="005C3545" w:rsidP="00EB33F3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>листяне</w:t>
            </w:r>
          </w:p>
        </w:tc>
        <w:tc>
          <w:tcPr>
            <w:tcW w:w="468" w:type="dxa"/>
            <w:tcBorders>
              <w:bottom w:val="double" w:sz="4" w:space="0" w:color="auto"/>
            </w:tcBorders>
            <w:textDirection w:val="btLr"/>
            <w:vAlign w:val="center"/>
          </w:tcPr>
          <w:p w:rsidR="005C3545" w:rsidRPr="00671EB8" w:rsidRDefault="005C3545" w:rsidP="00EB33F3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>м'якої</w:t>
            </w:r>
          </w:p>
          <w:p w:rsidR="005C3545" w:rsidRPr="00671EB8" w:rsidRDefault="005C3545" w:rsidP="00EB33F3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>листяне</w:t>
            </w:r>
          </w:p>
        </w:tc>
        <w:tc>
          <w:tcPr>
            <w:tcW w:w="468" w:type="dxa"/>
            <w:tcBorders>
              <w:bottom w:val="double" w:sz="4" w:space="0" w:color="auto"/>
            </w:tcBorders>
            <w:textDirection w:val="btLr"/>
            <w:vAlign w:val="center"/>
          </w:tcPr>
          <w:p w:rsidR="005C3545" w:rsidRPr="00671EB8" w:rsidRDefault="005C3545" w:rsidP="00501F83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>чагарники</w:t>
            </w:r>
          </w:p>
        </w:tc>
        <w:tc>
          <w:tcPr>
            <w:tcW w:w="468" w:type="dxa"/>
            <w:tcBorders>
              <w:bottom w:val="double" w:sz="4" w:space="0" w:color="auto"/>
            </w:tcBorders>
            <w:textDirection w:val="btLr"/>
            <w:vAlign w:val="center"/>
          </w:tcPr>
          <w:p w:rsidR="005C3545" w:rsidRPr="00671EB8" w:rsidRDefault="005C3545" w:rsidP="00501F83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504" w:type="dxa"/>
            <w:tcBorders>
              <w:bottom w:val="double" w:sz="4" w:space="0" w:color="auto"/>
            </w:tcBorders>
            <w:textDirection w:val="btLr"/>
            <w:vAlign w:val="center"/>
          </w:tcPr>
          <w:p w:rsidR="005C3545" w:rsidRPr="00671EB8" w:rsidRDefault="005C3545" w:rsidP="00EB33F3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>хвойне</w:t>
            </w:r>
          </w:p>
        </w:tc>
        <w:tc>
          <w:tcPr>
            <w:tcW w:w="504" w:type="dxa"/>
            <w:tcBorders>
              <w:bottom w:val="double" w:sz="4" w:space="0" w:color="auto"/>
            </w:tcBorders>
            <w:textDirection w:val="btLr"/>
            <w:vAlign w:val="center"/>
          </w:tcPr>
          <w:p w:rsidR="005C3545" w:rsidRPr="00671EB8" w:rsidRDefault="005C3545" w:rsidP="00EB33F3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>твердо -</w:t>
            </w:r>
          </w:p>
          <w:p w:rsidR="005C3545" w:rsidRPr="00671EB8" w:rsidRDefault="005C3545" w:rsidP="00EB33F3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>листяне</w:t>
            </w:r>
          </w:p>
        </w:tc>
        <w:tc>
          <w:tcPr>
            <w:tcW w:w="504" w:type="dxa"/>
            <w:tcBorders>
              <w:bottom w:val="double" w:sz="4" w:space="0" w:color="auto"/>
            </w:tcBorders>
            <w:textDirection w:val="btLr"/>
            <w:vAlign w:val="center"/>
          </w:tcPr>
          <w:p w:rsidR="005C3545" w:rsidRPr="00671EB8" w:rsidRDefault="005C3545" w:rsidP="00EB33F3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>м'якої</w:t>
            </w:r>
          </w:p>
          <w:p w:rsidR="005C3545" w:rsidRPr="00671EB8" w:rsidRDefault="005C3545" w:rsidP="00EB33F3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>листяне</w:t>
            </w:r>
          </w:p>
        </w:tc>
        <w:tc>
          <w:tcPr>
            <w:tcW w:w="504" w:type="dxa"/>
            <w:tcBorders>
              <w:bottom w:val="double" w:sz="4" w:space="0" w:color="auto"/>
            </w:tcBorders>
            <w:textDirection w:val="btLr"/>
            <w:vAlign w:val="center"/>
          </w:tcPr>
          <w:p w:rsidR="005C3545" w:rsidRPr="00671EB8" w:rsidRDefault="005C3545" w:rsidP="00501F83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>чагарники</w:t>
            </w:r>
          </w:p>
        </w:tc>
        <w:tc>
          <w:tcPr>
            <w:tcW w:w="504" w:type="dxa"/>
            <w:tcBorders>
              <w:bottom w:val="double" w:sz="4" w:space="0" w:color="auto"/>
            </w:tcBorders>
            <w:textDirection w:val="btLr"/>
            <w:vAlign w:val="center"/>
          </w:tcPr>
          <w:p w:rsidR="005C3545" w:rsidRPr="00671EB8" w:rsidRDefault="005C3545" w:rsidP="00501F83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504" w:type="dxa"/>
            <w:tcBorders>
              <w:bottom w:val="double" w:sz="4" w:space="0" w:color="auto"/>
            </w:tcBorders>
            <w:textDirection w:val="btLr"/>
            <w:vAlign w:val="center"/>
          </w:tcPr>
          <w:p w:rsidR="005C3545" w:rsidRPr="00671EB8" w:rsidRDefault="005C3545" w:rsidP="00EB33F3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>хвойне</w:t>
            </w:r>
          </w:p>
        </w:tc>
        <w:tc>
          <w:tcPr>
            <w:tcW w:w="504" w:type="dxa"/>
            <w:tcBorders>
              <w:bottom w:val="double" w:sz="4" w:space="0" w:color="auto"/>
            </w:tcBorders>
            <w:textDirection w:val="btLr"/>
            <w:vAlign w:val="center"/>
          </w:tcPr>
          <w:p w:rsidR="005C3545" w:rsidRPr="00671EB8" w:rsidRDefault="005C3545" w:rsidP="00EB33F3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>твердо -</w:t>
            </w:r>
          </w:p>
          <w:p w:rsidR="005C3545" w:rsidRPr="00671EB8" w:rsidRDefault="005C3545" w:rsidP="00EB33F3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>листяне</w:t>
            </w:r>
          </w:p>
        </w:tc>
        <w:tc>
          <w:tcPr>
            <w:tcW w:w="504" w:type="dxa"/>
            <w:tcBorders>
              <w:bottom w:val="double" w:sz="4" w:space="0" w:color="auto"/>
            </w:tcBorders>
            <w:textDirection w:val="btLr"/>
            <w:vAlign w:val="center"/>
          </w:tcPr>
          <w:p w:rsidR="005C3545" w:rsidRPr="00671EB8" w:rsidRDefault="005C3545" w:rsidP="00EB33F3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>м'якої</w:t>
            </w:r>
          </w:p>
          <w:p w:rsidR="005C3545" w:rsidRPr="00671EB8" w:rsidRDefault="005C3545" w:rsidP="00EB33F3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>листяне</w:t>
            </w:r>
          </w:p>
        </w:tc>
        <w:tc>
          <w:tcPr>
            <w:tcW w:w="504" w:type="dxa"/>
            <w:tcBorders>
              <w:bottom w:val="double" w:sz="4" w:space="0" w:color="auto"/>
            </w:tcBorders>
            <w:textDirection w:val="btLr"/>
            <w:vAlign w:val="center"/>
          </w:tcPr>
          <w:p w:rsidR="005C3545" w:rsidRPr="00671EB8" w:rsidRDefault="005C3545" w:rsidP="00501F83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>чагарники</w:t>
            </w:r>
          </w:p>
        </w:tc>
        <w:tc>
          <w:tcPr>
            <w:tcW w:w="504" w:type="dxa"/>
            <w:tcBorders>
              <w:bottom w:val="double" w:sz="4" w:space="0" w:color="auto"/>
            </w:tcBorders>
            <w:textDirection w:val="btLr"/>
            <w:vAlign w:val="center"/>
          </w:tcPr>
          <w:p w:rsidR="005C3545" w:rsidRPr="00671EB8" w:rsidRDefault="005C3545" w:rsidP="00501F83">
            <w:pPr>
              <w:ind w:left="-113" w:right="-113"/>
              <w:jc w:val="center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>разом</w:t>
            </w:r>
          </w:p>
        </w:tc>
      </w:tr>
      <w:tr w:rsidR="005C3545" w:rsidRPr="00671EB8">
        <w:trPr>
          <w:trHeight w:val="89"/>
        </w:trPr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EB33F3">
            <w:pPr>
              <w:ind w:right="-113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>І. Рубки головного</w:t>
            </w:r>
          </w:p>
          <w:p w:rsidR="005C3545" w:rsidRPr="00671EB8" w:rsidRDefault="005C3545" w:rsidP="00EB33F3">
            <w:pPr>
              <w:ind w:right="-113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 xml:space="preserve">    користування</w:t>
            </w:r>
          </w:p>
        </w:tc>
        <w:tc>
          <w:tcPr>
            <w:tcW w:w="504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4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4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4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4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5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5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5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0,7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0,16</w:t>
            </w:r>
          </w:p>
        </w:tc>
        <w:tc>
          <w:tcPr>
            <w:tcW w:w="495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0,7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0,16</w:t>
            </w:r>
          </w:p>
        </w:tc>
        <w:tc>
          <w:tcPr>
            <w:tcW w:w="468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5,8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1,66</w:t>
            </w:r>
          </w:p>
        </w:tc>
        <w:tc>
          <w:tcPr>
            <w:tcW w:w="468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8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5,2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1,07</w:t>
            </w:r>
          </w:p>
        </w:tc>
        <w:tc>
          <w:tcPr>
            <w:tcW w:w="468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8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11,0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2,73</w:t>
            </w:r>
          </w:p>
        </w:tc>
        <w:tc>
          <w:tcPr>
            <w:tcW w:w="504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201,8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58,13</w:t>
            </w:r>
          </w:p>
        </w:tc>
        <w:tc>
          <w:tcPr>
            <w:tcW w:w="504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14,0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2,76</w:t>
            </w:r>
          </w:p>
        </w:tc>
        <w:tc>
          <w:tcPr>
            <w:tcW w:w="504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174</w:t>
            </w:r>
            <w:r>
              <w:rPr>
                <w:sz w:val="16"/>
                <w:szCs w:val="16"/>
                <w:lang w:val="uk-UA"/>
              </w:rPr>
              <w:t>,</w:t>
            </w:r>
            <w:r w:rsidRPr="00671EB8">
              <w:rPr>
                <w:sz w:val="16"/>
                <w:szCs w:val="16"/>
                <w:lang w:val="uk-UA"/>
              </w:rPr>
              <w:t>3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35,51</w:t>
            </w:r>
          </w:p>
        </w:tc>
        <w:tc>
          <w:tcPr>
            <w:tcW w:w="504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4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390,1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96,40</w:t>
            </w:r>
          </w:p>
        </w:tc>
        <w:tc>
          <w:tcPr>
            <w:tcW w:w="504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207,6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59,79</w:t>
            </w:r>
          </w:p>
        </w:tc>
        <w:tc>
          <w:tcPr>
            <w:tcW w:w="504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14,0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2,76</w:t>
            </w:r>
          </w:p>
        </w:tc>
        <w:tc>
          <w:tcPr>
            <w:tcW w:w="504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180,2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36,74</w:t>
            </w:r>
          </w:p>
        </w:tc>
        <w:tc>
          <w:tcPr>
            <w:tcW w:w="504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4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401,8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99,29</w:t>
            </w:r>
          </w:p>
        </w:tc>
      </w:tr>
      <w:tr w:rsidR="005C3545" w:rsidRPr="00671EB8">
        <w:trPr>
          <w:trHeight w:val="120"/>
        </w:trPr>
        <w:tc>
          <w:tcPr>
            <w:tcW w:w="2160" w:type="dxa"/>
            <w:vAlign w:val="center"/>
          </w:tcPr>
          <w:p w:rsidR="005C3545" w:rsidRPr="00671EB8" w:rsidRDefault="005C3545" w:rsidP="00EB33F3">
            <w:pPr>
              <w:ind w:right="-113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 xml:space="preserve">2. Рубки формування і </w:t>
            </w:r>
          </w:p>
          <w:p w:rsidR="005C3545" w:rsidRPr="00671EB8" w:rsidRDefault="005C3545" w:rsidP="00EB33F3">
            <w:pPr>
              <w:ind w:right="-113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 xml:space="preserve">    оздоровлення лісів: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5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5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5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5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8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8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8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8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8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C3545" w:rsidRPr="00671EB8">
        <w:trPr>
          <w:trHeight w:val="77"/>
        </w:trPr>
        <w:tc>
          <w:tcPr>
            <w:tcW w:w="2160" w:type="dxa"/>
            <w:vAlign w:val="center"/>
          </w:tcPr>
          <w:p w:rsidR="005C3545" w:rsidRPr="00671EB8" w:rsidRDefault="005C3545" w:rsidP="00EB33F3">
            <w:pPr>
              <w:ind w:right="-113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>2.1. Рубки догляду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0,5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0,5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95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4,3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0,20</w:t>
            </w:r>
          </w:p>
        </w:tc>
        <w:tc>
          <w:tcPr>
            <w:tcW w:w="495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0,2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95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0,1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95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4,6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0,20</w:t>
            </w:r>
          </w:p>
        </w:tc>
        <w:tc>
          <w:tcPr>
            <w:tcW w:w="468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127,7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4,18</w:t>
            </w:r>
          </w:p>
        </w:tc>
        <w:tc>
          <w:tcPr>
            <w:tcW w:w="468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1,2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0,02</w:t>
            </w:r>
          </w:p>
        </w:tc>
        <w:tc>
          <w:tcPr>
            <w:tcW w:w="468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0,4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68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8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129,3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4,20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988,4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21,11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85,1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1,91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55,9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1,44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1129,4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24,46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1120,9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25,49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86,5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1,93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56,4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1,44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1263,8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28,86</w:t>
            </w:r>
          </w:p>
        </w:tc>
      </w:tr>
      <w:tr w:rsidR="005C3545" w:rsidRPr="00671EB8">
        <w:trPr>
          <w:trHeight w:val="77"/>
        </w:trPr>
        <w:tc>
          <w:tcPr>
            <w:tcW w:w="2160" w:type="dxa"/>
            <w:vAlign w:val="center"/>
          </w:tcPr>
          <w:p w:rsidR="005C3545" w:rsidRPr="00671EB8" w:rsidRDefault="005C3545" w:rsidP="00DB71C5">
            <w:pPr>
              <w:ind w:right="-113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>2.2. Суцільні  санітарні</w:t>
            </w:r>
          </w:p>
          <w:p w:rsidR="005C3545" w:rsidRPr="00671EB8" w:rsidRDefault="005C3545" w:rsidP="00DB71C5">
            <w:pPr>
              <w:ind w:right="-113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 xml:space="preserve">       рубки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5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5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5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5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8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1,4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0,15</w:t>
            </w:r>
          </w:p>
        </w:tc>
        <w:tc>
          <w:tcPr>
            <w:tcW w:w="468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8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8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8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1,4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0,15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10,4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0,64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14,6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1,17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25,0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1,81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11,8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0,79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14,6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1,17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26,4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1,96</w:t>
            </w:r>
          </w:p>
        </w:tc>
      </w:tr>
      <w:tr w:rsidR="005C3545" w:rsidRPr="00671EB8">
        <w:trPr>
          <w:trHeight w:val="77"/>
        </w:trPr>
        <w:tc>
          <w:tcPr>
            <w:tcW w:w="2160" w:type="dxa"/>
            <w:vAlign w:val="center"/>
          </w:tcPr>
          <w:p w:rsidR="005C3545" w:rsidRPr="00671EB8" w:rsidRDefault="005C3545" w:rsidP="00EB33F3">
            <w:pPr>
              <w:ind w:right="-113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>2.3. Вибіркові санітарні</w:t>
            </w:r>
          </w:p>
          <w:p w:rsidR="005C3545" w:rsidRPr="00671EB8" w:rsidRDefault="005C3545" w:rsidP="00EB33F3">
            <w:pPr>
              <w:ind w:right="-113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 xml:space="preserve">       рубки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5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9,8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0,14</w:t>
            </w:r>
          </w:p>
        </w:tc>
        <w:tc>
          <w:tcPr>
            <w:tcW w:w="495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5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0,5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0,01</w:t>
            </w:r>
          </w:p>
        </w:tc>
        <w:tc>
          <w:tcPr>
            <w:tcW w:w="495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10,3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0,15</w:t>
            </w:r>
          </w:p>
        </w:tc>
        <w:tc>
          <w:tcPr>
            <w:tcW w:w="468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37,3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0,44</w:t>
            </w:r>
          </w:p>
        </w:tc>
        <w:tc>
          <w:tcPr>
            <w:tcW w:w="468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8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0,9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0,01</w:t>
            </w:r>
          </w:p>
        </w:tc>
        <w:tc>
          <w:tcPr>
            <w:tcW w:w="468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8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38,2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0,45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321,7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3,27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75,9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1,35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19,4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0,21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417,0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4,83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368,8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3,85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75,9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1,35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20,8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0,23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465,5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5,43</w:t>
            </w:r>
          </w:p>
        </w:tc>
      </w:tr>
      <w:tr w:rsidR="005C3545" w:rsidRPr="00671EB8">
        <w:trPr>
          <w:trHeight w:val="115"/>
        </w:trPr>
        <w:tc>
          <w:tcPr>
            <w:tcW w:w="2160" w:type="dxa"/>
            <w:vAlign w:val="center"/>
          </w:tcPr>
          <w:p w:rsidR="005C3545" w:rsidRPr="00671EB8" w:rsidRDefault="005C3545" w:rsidP="00EB33F3">
            <w:pPr>
              <w:ind w:right="-113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>2.4. Інші рубки з форму-</w:t>
            </w:r>
          </w:p>
          <w:p w:rsidR="005C3545" w:rsidRPr="00671EB8" w:rsidRDefault="005C3545" w:rsidP="00EB33F3">
            <w:pPr>
              <w:ind w:right="-113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 xml:space="preserve">вання і оздоровлення </w:t>
            </w:r>
          </w:p>
          <w:p w:rsidR="005C3545" w:rsidRPr="00671EB8" w:rsidRDefault="005C3545" w:rsidP="00EB33F3">
            <w:pPr>
              <w:ind w:right="-113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>лісів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0,3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10,2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0,03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10,5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0,03</w:t>
            </w:r>
          </w:p>
        </w:tc>
        <w:tc>
          <w:tcPr>
            <w:tcW w:w="495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5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5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5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8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8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8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3,9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0,02</w:t>
            </w:r>
          </w:p>
        </w:tc>
        <w:tc>
          <w:tcPr>
            <w:tcW w:w="468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0,5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68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4,4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0,02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1,3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1,47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1,1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0,20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58,1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2,53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5,2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65,7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4,20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1,6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1,47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1,1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0,20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72,2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2,58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5,7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80,6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4,25</w:t>
            </w:r>
          </w:p>
        </w:tc>
      </w:tr>
      <w:tr w:rsidR="005C3545" w:rsidRPr="00671EB8">
        <w:trPr>
          <w:trHeight w:val="93"/>
        </w:trPr>
        <w:tc>
          <w:tcPr>
            <w:tcW w:w="2160" w:type="dxa"/>
            <w:vAlign w:val="center"/>
          </w:tcPr>
          <w:p w:rsidR="005C3545" w:rsidRPr="00671EB8" w:rsidRDefault="005C3545" w:rsidP="00EB33F3">
            <w:pPr>
              <w:ind w:right="-113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>3. Інші заходи, не пов’я-</w:t>
            </w:r>
          </w:p>
          <w:p w:rsidR="005C3545" w:rsidRPr="00671EB8" w:rsidRDefault="005C3545" w:rsidP="00EB33F3">
            <w:pPr>
              <w:ind w:right="-113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 xml:space="preserve">    зані з веденням лісово-  </w:t>
            </w:r>
          </w:p>
          <w:p w:rsidR="005C3545" w:rsidRPr="00671EB8" w:rsidRDefault="005C3545" w:rsidP="00EB33F3">
            <w:pPr>
              <w:ind w:right="-113"/>
              <w:rPr>
                <w:sz w:val="18"/>
                <w:szCs w:val="18"/>
                <w:lang w:val="uk-UA"/>
              </w:rPr>
            </w:pPr>
            <w:r w:rsidRPr="00671EB8">
              <w:rPr>
                <w:sz w:val="18"/>
                <w:szCs w:val="18"/>
                <w:lang w:val="uk-UA"/>
              </w:rPr>
              <w:t xml:space="preserve">    го господарства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2,5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2,5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95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5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5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95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8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1,1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68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8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6,4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68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8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7,5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8,7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17,4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1,3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27,4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9,8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23,8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3,8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37,4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  <w:r w:rsidRPr="00671EB8">
              <w:rPr>
                <w:sz w:val="16"/>
                <w:szCs w:val="16"/>
                <w:lang w:val="uk-UA"/>
              </w:rPr>
              <w:t>-</w:t>
            </w:r>
          </w:p>
        </w:tc>
      </w:tr>
      <w:tr w:rsidR="005C3545" w:rsidRPr="00671EB8">
        <w:trPr>
          <w:trHeight w:val="77"/>
        </w:trPr>
        <w:tc>
          <w:tcPr>
            <w:tcW w:w="2160" w:type="dxa"/>
            <w:vAlign w:val="center"/>
          </w:tcPr>
          <w:p w:rsidR="005C3545" w:rsidRPr="00671EB8" w:rsidRDefault="005C3545" w:rsidP="00EB33F3">
            <w:pPr>
              <w:ind w:right="-113"/>
              <w:rPr>
                <w:b/>
                <w:bCs/>
                <w:sz w:val="18"/>
                <w:szCs w:val="18"/>
                <w:lang w:val="uk-UA"/>
              </w:rPr>
            </w:pPr>
            <w:r w:rsidRPr="00671EB8">
              <w:rPr>
                <w:b/>
                <w:bCs/>
                <w:sz w:val="18"/>
                <w:szCs w:val="18"/>
                <w:lang w:val="uk-UA"/>
              </w:rPr>
              <w:t xml:space="preserve">Разом з усіх видів </w:t>
            </w:r>
          </w:p>
          <w:p w:rsidR="005C3545" w:rsidRPr="00671EB8" w:rsidRDefault="005C3545" w:rsidP="00EB33F3">
            <w:pPr>
              <w:ind w:right="-113"/>
              <w:rPr>
                <w:b/>
                <w:bCs/>
                <w:sz w:val="18"/>
                <w:szCs w:val="18"/>
                <w:lang w:val="uk-UA"/>
              </w:rPr>
            </w:pPr>
            <w:r w:rsidRPr="00671EB8">
              <w:rPr>
                <w:b/>
                <w:bCs/>
                <w:sz w:val="18"/>
                <w:szCs w:val="18"/>
                <w:lang w:val="uk-UA"/>
              </w:rPr>
              <w:t>рубок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1EB8">
              <w:rPr>
                <w:b/>
                <w:bCs/>
                <w:sz w:val="16"/>
                <w:szCs w:val="16"/>
                <w:lang w:val="uk-UA"/>
              </w:rPr>
              <w:t>0,8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1EB8"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1EB8">
              <w:rPr>
                <w:b/>
                <w:bCs/>
                <w:sz w:val="16"/>
                <w:szCs w:val="16"/>
                <w:lang w:val="uk-UA"/>
              </w:rPr>
              <w:t>10,2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1EB8">
              <w:rPr>
                <w:b/>
                <w:bCs/>
                <w:sz w:val="16"/>
                <w:szCs w:val="16"/>
                <w:lang w:val="uk-UA"/>
              </w:rPr>
              <w:t>0,03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1EB8">
              <w:rPr>
                <w:b/>
                <w:bCs/>
                <w:sz w:val="16"/>
                <w:szCs w:val="16"/>
                <w:lang w:val="uk-UA"/>
              </w:rPr>
              <w:t>2,5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1EB8"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1EB8">
              <w:rPr>
                <w:b/>
                <w:bCs/>
                <w:sz w:val="16"/>
                <w:szCs w:val="16"/>
                <w:lang w:val="uk-UA"/>
              </w:rPr>
              <w:t>13,5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1EB8">
              <w:rPr>
                <w:b/>
                <w:bCs/>
                <w:sz w:val="16"/>
                <w:szCs w:val="16"/>
                <w:lang w:val="uk-UA"/>
              </w:rPr>
              <w:t>0,03</w:t>
            </w:r>
          </w:p>
        </w:tc>
        <w:tc>
          <w:tcPr>
            <w:tcW w:w="495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1EB8">
              <w:rPr>
                <w:b/>
                <w:bCs/>
                <w:sz w:val="16"/>
                <w:szCs w:val="16"/>
                <w:lang w:val="uk-UA"/>
              </w:rPr>
              <w:t>14,1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1EB8">
              <w:rPr>
                <w:b/>
                <w:bCs/>
                <w:sz w:val="16"/>
                <w:szCs w:val="16"/>
                <w:lang w:val="uk-UA"/>
              </w:rPr>
              <w:t>0,34</w:t>
            </w:r>
          </w:p>
        </w:tc>
        <w:tc>
          <w:tcPr>
            <w:tcW w:w="495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1EB8">
              <w:rPr>
                <w:b/>
                <w:bCs/>
                <w:sz w:val="16"/>
                <w:szCs w:val="16"/>
                <w:lang w:val="uk-UA"/>
              </w:rPr>
              <w:t>0,2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1EB8"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495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1EB8">
              <w:rPr>
                <w:b/>
                <w:bCs/>
                <w:sz w:val="16"/>
                <w:szCs w:val="16"/>
                <w:lang w:val="uk-UA"/>
              </w:rPr>
              <w:t>1,3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1EB8">
              <w:rPr>
                <w:b/>
                <w:bCs/>
                <w:sz w:val="16"/>
                <w:szCs w:val="16"/>
                <w:lang w:val="uk-UA"/>
              </w:rPr>
              <w:t>0,17</w:t>
            </w:r>
          </w:p>
        </w:tc>
        <w:tc>
          <w:tcPr>
            <w:tcW w:w="495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1EB8">
              <w:rPr>
                <w:b/>
                <w:bCs/>
                <w:sz w:val="16"/>
                <w:szCs w:val="16"/>
                <w:lang w:val="uk-UA"/>
              </w:rPr>
              <w:t>15,6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1EB8">
              <w:rPr>
                <w:b/>
                <w:bCs/>
                <w:sz w:val="16"/>
                <w:szCs w:val="16"/>
                <w:lang w:val="uk-UA"/>
              </w:rPr>
              <w:t>0,51</w:t>
            </w:r>
          </w:p>
        </w:tc>
        <w:tc>
          <w:tcPr>
            <w:tcW w:w="468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1EB8">
              <w:rPr>
                <w:b/>
                <w:bCs/>
                <w:sz w:val="16"/>
                <w:szCs w:val="16"/>
                <w:lang w:val="uk-UA"/>
              </w:rPr>
              <w:t>173,3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1EB8">
              <w:rPr>
                <w:b/>
                <w:bCs/>
                <w:sz w:val="16"/>
                <w:szCs w:val="16"/>
                <w:lang w:val="uk-UA"/>
              </w:rPr>
              <w:t>6,43</w:t>
            </w:r>
          </w:p>
        </w:tc>
        <w:tc>
          <w:tcPr>
            <w:tcW w:w="468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1EB8">
              <w:rPr>
                <w:b/>
                <w:bCs/>
                <w:sz w:val="16"/>
                <w:szCs w:val="16"/>
                <w:lang w:val="uk-UA"/>
              </w:rPr>
              <w:t>1,2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1EB8">
              <w:rPr>
                <w:b/>
                <w:bCs/>
                <w:sz w:val="16"/>
                <w:szCs w:val="16"/>
                <w:lang w:val="uk-UA"/>
              </w:rPr>
              <w:t>0,02</w:t>
            </w:r>
          </w:p>
        </w:tc>
        <w:tc>
          <w:tcPr>
            <w:tcW w:w="468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1EB8">
              <w:rPr>
                <w:b/>
                <w:bCs/>
                <w:sz w:val="16"/>
                <w:szCs w:val="16"/>
                <w:lang w:val="uk-UA"/>
              </w:rPr>
              <w:t>16,8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1EB8">
              <w:rPr>
                <w:b/>
                <w:bCs/>
                <w:sz w:val="16"/>
                <w:szCs w:val="16"/>
                <w:lang w:val="uk-UA"/>
              </w:rPr>
              <w:t>1,10</w:t>
            </w:r>
          </w:p>
        </w:tc>
        <w:tc>
          <w:tcPr>
            <w:tcW w:w="468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1EB8">
              <w:rPr>
                <w:b/>
                <w:bCs/>
                <w:sz w:val="16"/>
                <w:szCs w:val="16"/>
                <w:lang w:val="uk-UA"/>
              </w:rPr>
              <w:t>0,5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1EB8"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468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1EB8">
              <w:rPr>
                <w:b/>
                <w:bCs/>
                <w:sz w:val="16"/>
                <w:szCs w:val="16"/>
                <w:lang w:val="uk-UA"/>
              </w:rPr>
              <w:t>191,8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1EB8">
              <w:rPr>
                <w:b/>
                <w:bCs/>
                <w:sz w:val="16"/>
                <w:szCs w:val="16"/>
                <w:lang w:val="uk-UA"/>
              </w:rPr>
              <w:t>7,55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1EB8">
              <w:rPr>
                <w:b/>
                <w:bCs/>
                <w:sz w:val="16"/>
                <w:szCs w:val="16"/>
                <w:lang w:val="uk-UA"/>
              </w:rPr>
              <w:t>1532,3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1EB8">
              <w:rPr>
                <w:b/>
                <w:bCs/>
                <w:sz w:val="16"/>
                <w:szCs w:val="16"/>
                <w:lang w:val="uk-UA"/>
              </w:rPr>
              <w:t>84,62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1EB8">
              <w:rPr>
                <w:b/>
                <w:bCs/>
                <w:sz w:val="16"/>
                <w:szCs w:val="16"/>
                <w:lang w:val="uk-UA"/>
              </w:rPr>
              <w:t>176,1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1EB8">
              <w:rPr>
                <w:b/>
                <w:bCs/>
                <w:sz w:val="16"/>
                <w:szCs w:val="16"/>
                <w:lang w:val="uk-UA"/>
              </w:rPr>
              <w:t>6,22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1EB8">
              <w:rPr>
                <w:b/>
                <w:bCs/>
                <w:sz w:val="16"/>
                <w:szCs w:val="16"/>
                <w:lang w:val="uk-UA"/>
              </w:rPr>
              <w:t>339,7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1EB8">
              <w:rPr>
                <w:b/>
                <w:bCs/>
                <w:sz w:val="16"/>
                <w:szCs w:val="16"/>
                <w:lang w:val="uk-UA"/>
              </w:rPr>
              <w:t>40,86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1EB8">
              <w:rPr>
                <w:b/>
                <w:bCs/>
                <w:sz w:val="16"/>
                <w:szCs w:val="16"/>
                <w:lang w:val="uk-UA"/>
              </w:rPr>
              <w:t>5,5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1EB8"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1EB8">
              <w:rPr>
                <w:b/>
                <w:bCs/>
                <w:sz w:val="16"/>
                <w:szCs w:val="16"/>
                <w:lang w:val="uk-UA"/>
              </w:rPr>
              <w:t>2054,6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1EB8">
              <w:rPr>
                <w:b/>
                <w:bCs/>
                <w:sz w:val="16"/>
                <w:szCs w:val="16"/>
                <w:lang w:val="uk-UA"/>
              </w:rPr>
              <w:t>131,70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1EB8">
              <w:rPr>
                <w:b/>
                <w:bCs/>
                <w:sz w:val="16"/>
                <w:szCs w:val="16"/>
                <w:lang w:val="uk-UA"/>
              </w:rPr>
              <w:t>1720,5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1EB8">
              <w:rPr>
                <w:b/>
                <w:bCs/>
                <w:sz w:val="16"/>
                <w:szCs w:val="16"/>
                <w:lang w:val="uk-UA"/>
              </w:rPr>
              <w:t>91,39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1EB8">
              <w:rPr>
                <w:b/>
                <w:bCs/>
                <w:sz w:val="16"/>
                <w:szCs w:val="16"/>
                <w:lang w:val="uk-UA"/>
              </w:rPr>
              <w:t>177,5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1EB8">
              <w:rPr>
                <w:b/>
                <w:bCs/>
                <w:sz w:val="16"/>
                <w:szCs w:val="16"/>
                <w:lang w:val="uk-UA"/>
              </w:rPr>
              <w:t>6,24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1EB8">
              <w:rPr>
                <w:b/>
                <w:bCs/>
                <w:sz w:val="16"/>
                <w:szCs w:val="16"/>
                <w:lang w:val="uk-UA"/>
              </w:rPr>
              <w:t>368,0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1EB8">
              <w:rPr>
                <w:b/>
                <w:bCs/>
                <w:sz w:val="16"/>
                <w:szCs w:val="16"/>
                <w:lang w:val="uk-UA"/>
              </w:rPr>
              <w:t>42,16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1EB8">
              <w:rPr>
                <w:b/>
                <w:bCs/>
                <w:sz w:val="16"/>
                <w:szCs w:val="16"/>
                <w:lang w:val="uk-UA"/>
              </w:rPr>
              <w:t>0,5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1EB8">
              <w:rPr>
                <w:b/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4" w:type="dxa"/>
            <w:vAlign w:val="center"/>
          </w:tcPr>
          <w:p w:rsidR="005C3545" w:rsidRPr="00671EB8" w:rsidRDefault="005C3545" w:rsidP="00DB71C5">
            <w:pPr>
              <w:ind w:left="-113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1EB8">
              <w:rPr>
                <w:b/>
                <w:bCs/>
                <w:sz w:val="16"/>
                <w:szCs w:val="16"/>
                <w:lang w:val="uk-UA"/>
              </w:rPr>
              <w:t>2275,5</w:t>
            </w:r>
          </w:p>
          <w:p w:rsidR="005C3545" w:rsidRPr="00671EB8" w:rsidRDefault="005C3545" w:rsidP="00DB71C5">
            <w:pPr>
              <w:ind w:left="-113" w:right="-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71EB8">
              <w:rPr>
                <w:b/>
                <w:bCs/>
                <w:sz w:val="16"/>
                <w:szCs w:val="16"/>
                <w:lang w:val="uk-UA"/>
              </w:rPr>
              <w:t>139,79</w:t>
            </w:r>
          </w:p>
        </w:tc>
      </w:tr>
    </w:tbl>
    <w:p w:rsidR="005C3545" w:rsidRPr="00671EB8" w:rsidRDefault="005C3545" w:rsidP="00DB71C5">
      <w:pPr>
        <w:ind w:firstLine="709"/>
        <w:jc w:val="both"/>
        <w:rPr>
          <w:lang w:val="uk-UA"/>
        </w:rPr>
      </w:pPr>
    </w:p>
    <w:p w:rsidR="005C3545" w:rsidRPr="00671EB8" w:rsidRDefault="005C3545" w:rsidP="00DB71C5">
      <w:pPr>
        <w:ind w:firstLine="709"/>
        <w:jc w:val="both"/>
        <w:rPr>
          <w:lang w:val="uk-UA"/>
        </w:rPr>
      </w:pPr>
      <w:r w:rsidRPr="00671EB8">
        <w:rPr>
          <w:lang w:val="uk-UA"/>
        </w:rPr>
        <w:t>Крім того, очищення від захаращеності запроектовано на площі 13,7 га з загальним запасом 0,39 тис.м</w:t>
      </w:r>
      <w:r w:rsidRPr="00671EB8">
        <w:rPr>
          <w:vertAlign w:val="superscript"/>
          <w:lang w:val="uk-UA"/>
        </w:rPr>
        <w:t>3</w:t>
      </w:r>
      <w:r w:rsidRPr="00671EB8">
        <w:rPr>
          <w:lang w:val="uk-UA"/>
        </w:rPr>
        <w:t>, в тому числі лік від - 0,09 тис.м</w:t>
      </w:r>
      <w:r w:rsidRPr="00671EB8">
        <w:rPr>
          <w:vertAlign w:val="superscript"/>
          <w:lang w:val="uk-UA"/>
        </w:rPr>
        <w:t>3</w:t>
      </w:r>
      <w:r w:rsidRPr="00671EB8">
        <w:rPr>
          <w:lang w:val="uk-UA"/>
        </w:rPr>
        <w:t>, із них в в захисних лісах на площі 1,4 га з загальним запасом 0,01 тис.м</w:t>
      </w:r>
      <w:r w:rsidRPr="00671EB8">
        <w:rPr>
          <w:vertAlign w:val="superscript"/>
          <w:lang w:val="uk-UA"/>
        </w:rPr>
        <w:t>3</w:t>
      </w:r>
      <w:r w:rsidRPr="00671EB8">
        <w:rPr>
          <w:lang w:val="uk-UA"/>
        </w:rPr>
        <w:t>, в тому числі лік від 0,01 тис.м</w:t>
      </w:r>
      <w:r w:rsidRPr="00671EB8">
        <w:rPr>
          <w:vertAlign w:val="superscript"/>
          <w:lang w:val="uk-UA"/>
        </w:rPr>
        <w:t>3</w:t>
      </w:r>
      <w:r w:rsidRPr="00671EB8">
        <w:rPr>
          <w:lang w:val="uk-UA"/>
        </w:rPr>
        <w:t>, в експлуатаційних лісах на площі 12,3 га з загальним запасом 0,38 тис.м</w:t>
      </w:r>
      <w:r w:rsidRPr="00671EB8">
        <w:rPr>
          <w:vertAlign w:val="superscript"/>
          <w:lang w:val="uk-UA"/>
        </w:rPr>
        <w:t>3</w:t>
      </w:r>
      <w:r w:rsidRPr="00671EB8">
        <w:rPr>
          <w:lang w:val="uk-UA"/>
        </w:rPr>
        <w:t>, в тому числі лік від - 0,08 тис.м</w:t>
      </w:r>
      <w:r w:rsidRPr="00671EB8">
        <w:rPr>
          <w:vertAlign w:val="superscript"/>
          <w:lang w:val="uk-UA"/>
        </w:rPr>
        <w:t>3</w:t>
      </w:r>
      <w:r w:rsidRPr="00671EB8">
        <w:rPr>
          <w:lang w:val="uk-UA"/>
        </w:rPr>
        <w:t>.</w:t>
      </w:r>
    </w:p>
    <w:p w:rsidR="005C3545" w:rsidRPr="00671EB8" w:rsidRDefault="005C3545" w:rsidP="00DB71C5">
      <w:pPr>
        <w:ind w:firstLine="709"/>
        <w:jc w:val="both"/>
        <w:rPr>
          <w:lang w:val="uk-UA"/>
        </w:rPr>
      </w:pPr>
    </w:p>
    <w:p w:rsidR="005C3545" w:rsidRPr="00671EB8" w:rsidRDefault="005C3545" w:rsidP="00DB71C5">
      <w:pPr>
        <w:ind w:firstLine="709"/>
        <w:jc w:val="both"/>
        <w:rPr>
          <w:lang w:val="uk-UA"/>
        </w:rPr>
        <w:sectPr w:rsidR="005C3545" w:rsidRPr="00671EB8" w:rsidSect="00D743E5">
          <w:pgSz w:w="16838" w:h="11906" w:orient="landscape" w:code="9"/>
          <w:pgMar w:top="1418" w:right="1418" w:bottom="1134" w:left="1418" w:header="340" w:footer="340" w:gutter="0"/>
          <w:pgNumType w:start="39"/>
          <w:cols w:space="708"/>
          <w:titlePg/>
          <w:docGrid w:linePitch="360"/>
        </w:sectPr>
      </w:pPr>
    </w:p>
    <w:p w:rsidR="005C3545" w:rsidRPr="002E743A" w:rsidRDefault="005C3545" w:rsidP="009C4233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Із загального щорічного запроєктованого обсягу лісозаготівель запси деревостанів, що зростають, становлять 150,31 тис.м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сухостійна деревина – 7,87 тис.м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(табл.5.7.1.). Загальна середня зміна запасу та відсоток її використання визначеня для деревостанів, що зростають. Запроєктований обсяг заготівлі деревини від усіх видів рубок становить 90,4% від загальної середньої зміни запасу.</w:t>
      </w:r>
    </w:p>
    <w:p w:rsidR="005C3545" w:rsidRDefault="005C3545" w:rsidP="009C4233">
      <w:pPr>
        <w:pStyle w:val="BodyTextIndent"/>
        <w:ind w:firstLine="709"/>
        <w:rPr>
          <w:sz w:val="24"/>
          <w:szCs w:val="24"/>
        </w:rPr>
      </w:pPr>
    </w:p>
    <w:p w:rsidR="005C3545" w:rsidRPr="00671EB8" w:rsidRDefault="005C3545" w:rsidP="009C4233">
      <w:pPr>
        <w:pStyle w:val="BodyTextIndent"/>
        <w:ind w:firstLine="709"/>
        <w:rPr>
          <w:sz w:val="24"/>
          <w:szCs w:val="24"/>
        </w:rPr>
      </w:pPr>
      <w:r w:rsidRPr="00671EB8">
        <w:rPr>
          <w:sz w:val="24"/>
          <w:szCs w:val="24"/>
        </w:rPr>
        <w:t>5.</w:t>
      </w:r>
      <w:r>
        <w:rPr>
          <w:sz w:val="24"/>
          <w:szCs w:val="24"/>
        </w:rPr>
        <w:t>8</w:t>
      </w:r>
      <w:r w:rsidRPr="00671EB8">
        <w:rPr>
          <w:sz w:val="24"/>
          <w:szCs w:val="24"/>
        </w:rPr>
        <w:t xml:space="preserve">.1. Порівняння запроектованого щорічного обсягу заготівлі деревини </w:t>
      </w:r>
    </w:p>
    <w:p w:rsidR="005C3545" w:rsidRPr="00671EB8" w:rsidRDefault="005C3545" w:rsidP="009C4233">
      <w:pPr>
        <w:pStyle w:val="BodyTextIndent"/>
        <w:ind w:firstLine="709"/>
        <w:rPr>
          <w:sz w:val="24"/>
          <w:szCs w:val="24"/>
        </w:rPr>
      </w:pPr>
      <w:r w:rsidRPr="00671EB8">
        <w:rPr>
          <w:sz w:val="24"/>
          <w:szCs w:val="24"/>
        </w:rPr>
        <w:t xml:space="preserve">          з середньою зміною запасу</w:t>
      </w:r>
    </w:p>
    <w:p w:rsidR="005C3545" w:rsidRPr="00671EB8" w:rsidRDefault="005C3545" w:rsidP="009C4233">
      <w:pPr>
        <w:pStyle w:val="BodyTextIndent"/>
        <w:ind w:firstLine="709"/>
        <w:rPr>
          <w:sz w:val="24"/>
          <w:szCs w:val="24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4"/>
        <w:gridCol w:w="1104"/>
        <w:gridCol w:w="1104"/>
        <w:gridCol w:w="1105"/>
        <w:gridCol w:w="1104"/>
        <w:gridCol w:w="1104"/>
        <w:gridCol w:w="1105"/>
      </w:tblGrid>
      <w:tr w:rsidR="005C3545" w:rsidRPr="00671EB8">
        <w:tc>
          <w:tcPr>
            <w:tcW w:w="2734" w:type="dxa"/>
            <w:vMerge w:val="restart"/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  <w:r w:rsidRPr="00A26037">
              <w:rPr>
                <w:sz w:val="24"/>
                <w:szCs w:val="24"/>
              </w:rPr>
              <w:t>Показники</w:t>
            </w:r>
          </w:p>
        </w:tc>
        <w:tc>
          <w:tcPr>
            <w:tcW w:w="1104" w:type="dxa"/>
            <w:vMerge w:val="restart"/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  <w:r w:rsidRPr="00A26037">
              <w:rPr>
                <w:sz w:val="24"/>
                <w:szCs w:val="24"/>
              </w:rPr>
              <w:t>Рубки головно-го корис-</w:t>
            </w:r>
          </w:p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  <w:r w:rsidRPr="00A26037">
              <w:rPr>
                <w:sz w:val="24"/>
                <w:szCs w:val="24"/>
              </w:rPr>
              <w:t>тування</w:t>
            </w:r>
          </w:p>
        </w:tc>
        <w:tc>
          <w:tcPr>
            <w:tcW w:w="3313" w:type="dxa"/>
            <w:gridSpan w:val="3"/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  <w:r w:rsidRPr="00A26037">
              <w:rPr>
                <w:sz w:val="24"/>
                <w:szCs w:val="24"/>
              </w:rPr>
              <w:t>Рубки формування і оздоровлення лісів</w:t>
            </w:r>
          </w:p>
        </w:tc>
        <w:tc>
          <w:tcPr>
            <w:tcW w:w="1104" w:type="dxa"/>
            <w:vMerge w:val="restart"/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  <w:r w:rsidRPr="00A26037">
              <w:rPr>
                <w:sz w:val="24"/>
                <w:szCs w:val="24"/>
              </w:rPr>
              <w:t xml:space="preserve">Інші захо-ди, не пов’язані </w:t>
            </w:r>
          </w:p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  <w:r w:rsidRPr="00A26037">
              <w:rPr>
                <w:sz w:val="24"/>
                <w:szCs w:val="24"/>
              </w:rPr>
              <w:t>з веден-ням лісо-</w:t>
            </w:r>
          </w:p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  <w:r w:rsidRPr="00A26037">
              <w:rPr>
                <w:sz w:val="24"/>
                <w:szCs w:val="24"/>
              </w:rPr>
              <w:t>вого гос-</w:t>
            </w:r>
          </w:p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  <w:r w:rsidRPr="00A26037">
              <w:rPr>
                <w:sz w:val="24"/>
                <w:szCs w:val="24"/>
              </w:rPr>
              <w:t xml:space="preserve">подарства  </w:t>
            </w:r>
          </w:p>
        </w:tc>
        <w:tc>
          <w:tcPr>
            <w:tcW w:w="1105" w:type="dxa"/>
            <w:vMerge w:val="restart"/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  <w:r w:rsidRPr="00A26037">
              <w:rPr>
                <w:sz w:val="24"/>
                <w:szCs w:val="24"/>
              </w:rPr>
              <w:t xml:space="preserve">Разом </w:t>
            </w:r>
          </w:p>
        </w:tc>
      </w:tr>
      <w:tr w:rsidR="005C3545" w:rsidRPr="00671EB8">
        <w:tc>
          <w:tcPr>
            <w:tcW w:w="2734" w:type="dxa"/>
            <w:vMerge/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  <w:r w:rsidRPr="00A26037">
              <w:rPr>
                <w:sz w:val="24"/>
                <w:szCs w:val="24"/>
              </w:rPr>
              <w:t>разом</w:t>
            </w:r>
          </w:p>
        </w:tc>
        <w:tc>
          <w:tcPr>
            <w:tcW w:w="2209" w:type="dxa"/>
            <w:gridSpan w:val="2"/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  <w:r w:rsidRPr="00A26037">
              <w:rPr>
                <w:sz w:val="24"/>
                <w:szCs w:val="24"/>
              </w:rPr>
              <w:t>в тому числі</w:t>
            </w:r>
          </w:p>
        </w:tc>
        <w:tc>
          <w:tcPr>
            <w:tcW w:w="1104" w:type="dxa"/>
            <w:vMerge/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</w:tr>
      <w:tr w:rsidR="005C3545" w:rsidRPr="00671EB8">
        <w:tc>
          <w:tcPr>
            <w:tcW w:w="2734" w:type="dxa"/>
            <w:vMerge/>
            <w:tcBorders>
              <w:bottom w:val="double" w:sz="4" w:space="0" w:color="auto"/>
            </w:tcBorders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bottom w:val="double" w:sz="4" w:space="0" w:color="auto"/>
            </w:tcBorders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bottom w:val="double" w:sz="4" w:space="0" w:color="auto"/>
            </w:tcBorders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double" w:sz="4" w:space="0" w:color="auto"/>
            </w:tcBorders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  <w:r w:rsidRPr="00A26037">
              <w:rPr>
                <w:sz w:val="24"/>
                <w:szCs w:val="24"/>
              </w:rPr>
              <w:t>рубки догляду</w:t>
            </w:r>
          </w:p>
        </w:tc>
        <w:tc>
          <w:tcPr>
            <w:tcW w:w="1104" w:type="dxa"/>
            <w:tcBorders>
              <w:bottom w:val="double" w:sz="4" w:space="0" w:color="auto"/>
            </w:tcBorders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  <w:r w:rsidRPr="00A26037">
              <w:rPr>
                <w:sz w:val="24"/>
                <w:szCs w:val="24"/>
              </w:rPr>
              <w:t xml:space="preserve">санітарні </w:t>
            </w:r>
          </w:p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  <w:r w:rsidRPr="00A26037">
              <w:rPr>
                <w:sz w:val="24"/>
                <w:szCs w:val="24"/>
              </w:rPr>
              <w:t>рубки</w:t>
            </w:r>
          </w:p>
        </w:tc>
        <w:tc>
          <w:tcPr>
            <w:tcW w:w="1104" w:type="dxa"/>
            <w:vMerge/>
            <w:tcBorders>
              <w:bottom w:val="double" w:sz="4" w:space="0" w:color="auto"/>
            </w:tcBorders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bottom w:val="double" w:sz="4" w:space="0" w:color="auto"/>
            </w:tcBorders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</w:tr>
      <w:tr w:rsidR="005C3545" w:rsidRPr="00671EB8">
        <w:tc>
          <w:tcPr>
            <w:tcW w:w="2734" w:type="dxa"/>
            <w:tcBorders>
              <w:top w:val="double" w:sz="4" w:space="0" w:color="auto"/>
            </w:tcBorders>
          </w:tcPr>
          <w:p w:rsidR="005C3545" w:rsidRPr="00A26037" w:rsidRDefault="005C3545" w:rsidP="003A7DEA">
            <w:pPr>
              <w:pStyle w:val="BodyTextIndent"/>
              <w:ind w:left="-57" w:right="-113" w:firstLine="0"/>
              <w:jc w:val="left"/>
              <w:rPr>
                <w:sz w:val="24"/>
                <w:szCs w:val="24"/>
              </w:rPr>
            </w:pPr>
            <w:r w:rsidRPr="00A26037">
              <w:rPr>
                <w:sz w:val="24"/>
                <w:szCs w:val="24"/>
              </w:rPr>
              <w:t xml:space="preserve">1. Запроєктований загаль-  </w:t>
            </w:r>
          </w:p>
          <w:p w:rsidR="005C3545" w:rsidRPr="00A26037" w:rsidRDefault="005C3545" w:rsidP="003A7DEA">
            <w:pPr>
              <w:pStyle w:val="BodyTextIndent"/>
              <w:ind w:left="-57" w:right="-113" w:firstLine="0"/>
              <w:jc w:val="left"/>
              <w:rPr>
                <w:sz w:val="24"/>
                <w:szCs w:val="24"/>
              </w:rPr>
            </w:pPr>
            <w:r w:rsidRPr="00A26037">
              <w:rPr>
                <w:sz w:val="24"/>
                <w:szCs w:val="24"/>
              </w:rPr>
              <w:t xml:space="preserve">    ний обсяг заготівлі де- </w:t>
            </w:r>
          </w:p>
          <w:p w:rsidR="005C3545" w:rsidRPr="00A26037" w:rsidRDefault="005C3545" w:rsidP="003A7DEA">
            <w:pPr>
              <w:pStyle w:val="BodyTextIndent"/>
              <w:ind w:left="-57" w:right="-113" w:firstLine="0"/>
              <w:jc w:val="left"/>
              <w:rPr>
                <w:sz w:val="24"/>
                <w:szCs w:val="24"/>
              </w:rPr>
            </w:pPr>
            <w:r w:rsidRPr="00A26037">
              <w:rPr>
                <w:sz w:val="24"/>
                <w:szCs w:val="24"/>
              </w:rPr>
              <w:t xml:space="preserve">    ревини, тис.м</w:t>
            </w:r>
            <w:r w:rsidRPr="00A2603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04" w:type="dxa"/>
            <w:tcBorders>
              <w:top w:val="double" w:sz="4" w:space="0" w:color="auto"/>
            </w:tcBorders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  <w:r w:rsidRPr="00A26037">
              <w:rPr>
                <w:sz w:val="24"/>
                <w:szCs w:val="24"/>
              </w:rPr>
              <w:t>112,12</w:t>
            </w:r>
          </w:p>
        </w:tc>
        <w:tc>
          <w:tcPr>
            <w:tcW w:w="1104" w:type="dxa"/>
            <w:tcBorders>
              <w:top w:val="double" w:sz="4" w:space="0" w:color="auto"/>
            </w:tcBorders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  <w:r w:rsidRPr="00A26037">
              <w:rPr>
                <w:sz w:val="24"/>
                <w:szCs w:val="24"/>
              </w:rPr>
              <w:t>46,06</w:t>
            </w:r>
          </w:p>
        </w:tc>
        <w:tc>
          <w:tcPr>
            <w:tcW w:w="1105" w:type="dxa"/>
            <w:tcBorders>
              <w:top w:val="double" w:sz="4" w:space="0" w:color="auto"/>
            </w:tcBorders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  <w:r w:rsidRPr="00A26037">
              <w:rPr>
                <w:sz w:val="24"/>
                <w:szCs w:val="24"/>
              </w:rPr>
              <w:t>36,44</w:t>
            </w:r>
          </w:p>
        </w:tc>
        <w:tc>
          <w:tcPr>
            <w:tcW w:w="1104" w:type="dxa"/>
            <w:tcBorders>
              <w:top w:val="double" w:sz="4" w:space="0" w:color="auto"/>
            </w:tcBorders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  <w:r w:rsidRPr="00A26037">
              <w:rPr>
                <w:sz w:val="24"/>
                <w:szCs w:val="24"/>
              </w:rPr>
              <w:t>8,82</w:t>
            </w:r>
          </w:p>
        </w:tc>
        <w:tc>
          <w:tcPr>
            <w:tcW w:w="1104" w:type="dxa"/>
            <w:tcBorders>
              <w:top w:val="double" w:sz="4" w:space="0" w:color="auto"/>
            </w:tcBorders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double" w:sz="4" w:space="0" w:color="auto"/>
            </w:tcBorders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  <w:r w:rsidRPr="00A26037">
              <w:rPr>
                <w:sz w:val="24"/>
                <w:szCs w:val="24"/>
              </w:rPr>
              <w:t>158,18</w:t>
            </w:r>
          </w:p>
        </w:tc>
      </w:tr>
      <w:tr w:rsidR="005C3545" w:rsidRPr="00671EB8">
        <w:tc>
          <w:tcPr>
            <w:tcW w:w="2734" w:type="dxa"/>
          </w:tcPr>
          <w:p w:rsidR="005C3545" w:rsidRPr="00A26037" w:rsidRDefault="005C3545" w:rsidP="003A7DEA">
            <w:pPr>
              <w:pStyle w:val="BodyTextIndent"/>
              <w:ind w:left="-57" w:right="-113" w:firstLine="0"/>
              <w:jc w:val="left"/>
              <w:rPr>
                <w:sz w:val="24"/>
                <w:szCs w:val="24"/>
              </w:rPr>
            </w:pPr>
            <w:r w:rsidRPr="00A26037">
              <w:rPr>
                <w:sz w:val="24"/>
                <w:szCs w:val="24"/>
              </w:rPr>
              <w:t xml:space="preserve">в тому числі: </w:t>
            </w:r>
          </w:p>
        </w:tc>
        <w:tc>
          <w:tcPr>
            <w:tcW w:w="1104" w:type="dxa"/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</w:tr>
      <w:tr w:rsidR="005C3545" w:rsidRPr="00671EB8">
        <w:tc>
          <w:tcPr>
            <w:tcW w:w="2734" w:type="dxa"/>
          </w:tcPr>
          <w:p w:rsidR="005C3545" w:rsidRPr="00A26037" w:rsidRDefault="005C3545" w:rsidP="003A7DEA">
            <w:pPr>
              <w:pStyle w:val="BodyTextIndent"/>
              <w:ind w:left="-57" w:right="-113" w:firstLine="0"/>
              <w:jc w:val="left"/>
              <w:rPr>
                <w:sz w:val="24"/>
                <w:szCs w:val="24"/>
              </w:rPr>
            </w:pPr>
            <w:r w:rsidRPr="00A26037">
              <w:rPr>
                <w:sz w:val="24"/>
                <w:szCs w:val="24"/>
              </w:rPr>
              <w:t xml:space="preserve">- стовбурний запас, що </w:t>
            </w:r>
          </w:p>
          <w:p w:rsidR="005C3545" w:rsidRPr="00A26037" w:rsidRDefault="005C3545" w:rsidP="003A7DEA">
            <w:pPr>
              <w:pStyle w:val="BodyTextIndent"/>
              <w:ind w:left="-57" w:right="-113" w:firstLine="0"/>
              <w:jc w:val="left"/>
              <w:rPr>
                <w:sz w:val="24"/>
                <w:szCs w:val="24"/>
              </w:rPr>
            </w:pPr>
            <w:r w:rsidRPr="00A26037">
              <w:rPr>
                <w:sz w:val="24"/>
                <w:szCs w:val="24"/>
              </w:rPr>
              <w:t xml:space="preserve">   зростає</w:t>
            </w:r>
          </w:p>
        </w:tc>
        <w:tc>
          <w:tcPr>
            <w:tcW w:w="1104" w:type="dxa"/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  <w:r w:rsidRPr="00A26037">
              <w:rPr>
                <w:sz w:val="24"/>
                <w:szCs w:val="24"/>
              </w:rPr>
              <w:t>112,12</w:t>
            </w:r>
          </w:p>
        </w:tc>
        <w:tc>
          <w:tcPr>
            <w:tcW w:w="1104" w:type="dxa"/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  <w:r w:rsidRPr="00A26037">
              <w:rPr>
                <w:sz w:val="24"/>
                <w:szCs w:val="24"/>
              </w:rPr>
              <w:t>38,19</w:t>
            </w:r>
          </w:p>
        </w:tc>
        <w:tc>
          <w:tcPr>
            <w:tcW w:w="1105" w:type="dxa"/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  <w:r w:rsidRPr="00A26037">
              <w:rPr>
                <w:sz w:val="24"/>
                <w:szCs w:val="24"/>
              </w:rPr>
              <w:t>35,39</w:t>
            </w:r>
          </w:p>
        </w:tc>
        <w:tc>
          <w:tcPr>
            <w:tcW w:w="1104" w:type="dxa"/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  <w:r w:rsidRPr="00A26037">
              <w:rPr>
                <w:sz w:val="24"/>
                <w:szCs w:val="24"/>
              </w:rPr>
              <w:t>2,00</w:t>
            </w:r>
          </w:p>
        </w:tc>
        <w:tc>
          <w:tcPr>
            <w:tcW w:w="1104" w:type="dxa"/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  <w:r w:rsidRPr="00A26037">
              <w:rPr>
                <w:sz w:val="24"/>
                <w:szCs w:val="24"/>
              </w:rPr>
              <w:t>150,31</w:t>
            </w:r>
          </w:p>
        </w:tc>
      </w:tr>
      <w:tr w:rsidR="005C3545" w:rsidRPr="00671EB8">
        <w:tc>
          <w:tcPr>
            <w:tcW w:w="2734" w:type="dxa"/>
          </w:tcPr>
          <w:p w:rsidR="005C3545" w:rsidRPr="00A26037" w:rsidRDefault="005C3545" w:rsidP="003A7DEA">
            <w:pPr>
              <w:pStyle w:val="BodyTextIndent"/>
              <w:ind w:left="-57" w:right="-113" w:firstLine="0"/>
              <w:jc w:val="left"/>
              <w:rPr>
                <w:sz w:val="24"/>
                <w:szCs w:val="24"/>
              </w:rPr>
            </w:pPr>
            <w:r w:rsidRPr="00A26037">
              <w:rPr>
                <w:sz w:val="24"/>
                <w:szCs w:val="24"/>
              </w:rPr>
              <w:t>- запас сухостійної дере-</w:t>
            </w:r>
          </w:p>
          <w:p w:rsidR="005C3545" w:rsidRPr="00A26037" w:rsidRDefault="005C3545" w:rsidP="003A7DEA">
            <w:pPr>
              <w:pStyle w:val="BodyTextIndent"/>
              <w:ind w:left="-57" w:right="-113" w:firstLine="0"/>
              <w:jc w:val="left"/>
              <w:rPr>
                <w:sz w:val="24"/>
                <w:szCs w:val="24"/>
              </w:rPr>
            </w:pPr>
            <w:r w:rsidRPr="00A26037">
              <w:rPr>
                <w:sz w:val="24"/>
                <w:szCs w:val="24"/>
              </w:rPr>
              <w:t xml:space="preserve">  вини</w:t>
            </w:r>
          </w:p>
        </w:tc>
        <w:tc>
          <w:tcPr>
            <w:tcW w:w="1104" w:type="dxa"/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  <w:r w:rsidRPr="00A26037">
              <w:rPr>
                <w:sz w:val="24"/>
                <w:szCs w:val="24"/>
              </w:rPr>
              <w:t>7,87</w:t>
            </w:r>
          </w:p>
        </w:tc>
        <w:tc>
          <w:tcPr>
            <w:tcW w:w="1105" w:type="dxa"/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  <w:r w:rsidRPr="00A26037">
              <w:rPr>
                <w:sz w:val="24"/>
                <w:szCs w:val="24"/>
              </w:rPr>
              <w:t>1,05</w:t>
            </w:r>
          </w:p>
        </w:tc>
        <w:tc>
          <w:tcPr>
            <w:tcW w:w="1104" w:type="dxa"/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  <w:r w:rsidRPr="00A26037">
              <w:rPr>
                <w:sz w:val="24"/>
                <w:szCs w:val="24"/>
              </w:rPr>
              <w:t>6,82</w:t>
            </w:r>
          </w:p>
        </w:tc>
        <w:tc>
          <w:tcPr>
            <w:tcW w:w="1104" w:type="dxa"/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  <w:r w:rsidRPr="00A26037">
              <w:rPr>
                <w:sz w:val="24"/>
                <w:szCs w:val="24"/>
              </w:rPr>
              <w:t>7,87</w:t>
            </w:r>
          </w:p>
        </w:tc>
      </w:tr>
      <w:tr w:rsidR="005C3545" w:rsidRPr="00671EB8">
        <w:tc>
          <w:tcPr>
            <w:tcW w:w="2734" w:type="dxa"/>
          </w:tcPr>
          <w:p w:rsidR="005C3545" w:rsidRPr="00A26037" w:rsidRDefault="005C3545" w:rsidP="003A7DEA">
            <w:pPr>
              <w:pStyle w:val="BodyTextIndent"/>
              <w:ind w:left="-57" w:right="-113" w:firstLine="0"/>
              <w:jc w:val="left"/>
              <w:rPr>
                <w:sz w:val="24"/>
                <w:szCs w:val="24"/>
              </w:rPr>
            </w:pPr>
            <w:r w:rsidRPr="00A26037">
              <w:rPr>
                <w:sz w:val="24"/>
                <w:szCs w:val="24"/>
              </w:rPr>
              <w:t>2. Загальна середня зміна</w:t>
            </w:r>
          </w:p>
          <w:p w:rsidR="005C3545" w:rsidRPr="00A26037" w:rsidRDefault="005C3545" w:rsidP="003A7DEA">
            <w:pPr>
              <w:pStyle w:val="BodyTextIndent"/>
              <w:ind w:left="-57" w:right="-113" w:firstLine="0"/>
              <w:jc w:val="left"/>
              <w:rPr>
                <w:sz w:val="24"/>
                <w:szCs w:val="24"/>
              </w:rPr>
            </w:pPr>
            <w:r w:rsidRPr="00A26037">
              <w:rPr>
                <w:sz w:val="24"/>
                <w:szCs w:val="24"/>
              </w:rPr>
              <w:t xml:space="preserve">    запасу, тис.м</w:t>
            </w:r>
            <w:r w:rsidRPr="00A2603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04" w:type="dxa"/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  <w:r w:rsidRPr="00A26037">
              <w:rPr>
                <w:sz w:val="24"/>
                <w:szCs w:val="24"/>
              </w:rPr>
              <w:t>174,97</w:t>
            </w:r>
          </w:p>
        </w:tc>
      </w:tr>
      <w:tr w:rsidR="005C3545" w:rsidRPr="00671EB8">
        <w:tc>
          <w:tcPr>
            <w:tcW w:w="2734" w:type="dxa"/>
          </w:tcPr>
          <w:p w:rsidR="005C3545" w:rsidRPr="00A26037" w:rsidRDefault="005C3545" w:rsidP="003A7DEA">
            <w:pPr>
              <w:pStyle w:val="BodyTextIndent"/>
              <w:ind w:left="-57" w:right="-113" w:firstLine="0"/>
              <w:jc w:val="left"/>
              <w:rPr>
                <w:sz w:val="24"/>
                <w:szCs w:val="24"/>
              </w:rPr>
            </w:pPr>
            <w:r w:rsidRPr="00A26037">
              <w:rPr>
                <w:sz w:val="24"/>
                <w:szCs w:val="24"/>
              </w:rPr>
              <w:t>3. Використання загаль-</w:t>
            </w:r>
          </w:p>
          <w:p w:rsidR="005C3545" w:rsidRPr="00A26037" w:rsidRDefault="005C3545" w:rsidP="003A7DEA">
            <w:pPr>
              <w:pStyle w:val="BodyTextIndent"/>
              <w:ind w:left="-57" w:right="-113" w:firstLine="0"/>
              <w:jc w:val="left"/>
              <w:rPr>
                <w:sz w:val="24"/>
                <w:szCs w:val="24"/>
              </w:rPr>
            </w:pPr>
            <w:r w:rsidRPr="00A26037">
              <w:rPr>
                <w:sz w:val="24"/>
                <w:szCs w:val="24"/>
              </w:rPr>
              <w:t xml:space="preserve">    ної зміни запасу, %</w:t>
            </w:r>
          </w:p>
        </w:tc>
        <w:tc>
          <w:tcPr>
            <w:tcW w:w="1104" w:type="dxa"/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5C3545" w:rsidRPr="00A26037" w:rsidRDefault="005C3545" w:rsidP="003A7DEA">
            <w:pPr>
              <w:pStyle w:val="BodyTextIndent"/>
              <w:ind w:left="-113" w:right="-113" w:firstLine="0"/>
              <w:jc w:val="center"/>
              <w:rPr>
                <w:sz w:val="24"/>
                <w:szCs w:val="24"/>
              </w:rPr>
            </w:pPr>
            <w:r w:rsidRPr="00A26037">
              <w:rPr>
                <w:sz w:val="24"/>
                <w:szCs w:val="24"/>
              </w:rPr>
              <w:t>90,4</w:t>
            </w:r>
          </w:p>
        </w:tc>
      </w:tr>
    </w:tbl>
    <w:p w:rsidR="005C3545" w:rsidRDefault="005C3545" w:rsidP="009C4233">
      <w:pPr>
        <w:pStyle w:val="BodyTextIndent"/>
        <w:ind w:firstLine="709"/>
        <w:rPr>
          <w:sz w:val="24"/>
          <w:szCs w:val="24"/>
        </w:rPr>
      </w:pPr>
    </w:p>
    <w:p w:rsidR="005C3545" w:rsidRPr="00671EB8" w:rsidRDefault="005C3545" w:rsidP="009C4233">
      <w:pPr>
        <w:pStyle w:val="BodyTextIndent"/>
        <w:ind w:firstLine="709"/>
        <w:rPr>
          <w:sz w:val="24"/>
          <w:szCs w:val="24"/>
        </w:rPr>
      </w:pPr>
    </w:p>
    <w:p w:rsidR="005C3545" w:rsidRPr="00671EB8" w:rsidRDefault="005C3545" w:rsidP="009C4233">
      <w:pPr>
        <w:pStyle w:val="BodyTextIndent"/>
        <w:ind w:firstLine="709"/>
        <w:rPr>
          <w:sz w:val="24"/>
          <w:szCs w:val="24"/>
        </w:rPr>
      </w:pPr>
      <w:r w:rsidRPr="00671EB8">
        <w:rPr>
          <w:sz w:val="24"/>
          <w:szCs w:val="24"/>
        </w:rPr>
        <w:t>6. Запроектовані обсяги реконструкції</w:t>
      </w:r>
    </w:p>
    <w:p w:rsidR="005C3545" w:rsidRPr="00671EB8" w:rsidRDefault="005C3545" w:rsidP="009C4233">
      <w:pPr>
        <w:pStyle w:val="BodyTextIndent"/>
        <w:ind w:firstLine="709"/>
        <w:rPr>
          <w:sz w:val="24"/>
          <w:szCs w:val="24"/>
        </w:rPr>
      </w:pPr>
    </w:p>
    <w:p w:rsidR="005C3545" w:rsidRPr="00671EB8" w:rsidRDefault="005C3545" w:rsidP="009C4233">
      <w:pPr>
        <w:pStyle w:val="BodyTextIndent"/>
        <w:ind w:firstLine="709"/>
        <w:rPr>
          <w:sz w:val="24"/>
          <w:szCs w:val="24"/>
        </w:rPr>
      </w:pPr>
      <w:r w:rsidRPr="00671EB8">
        <w:rPr>
          <w:sz w:val="24"/>
          <w:szCs w:val="24"/>
        </w:rPr>
        <w:t>Реконструктивні рубки не проектуються.</w:t>
      </w:r>
    </w:p>
    <w:p w:rsidR="005C3545" w:rsidRPr="00671EB8" w:rsidRDefault="005C3545" w:rsidP="009C4233">
      <w:pPr>
        <w:pStyle w:val="BodyTextIndent"/>
        <w:ind w:firstLine="709"/>
        <w:rPr>
          <w:sz w:val="24"/>
          <w:szCs w:val="24"/>
        </w:rPr>
      </w:pPr>
    </w:p>
    <w:p w:rsidR="005C3545" w:rsidRPr="00671EB8" w:rsidRDefault="005C3545" w:rsidP="009C4233">
      <w:pPr>
        <w:ind w:firstLine="709"/>
        <w:jc w:val="both"/>
        <w:rPr>
          <w:lang w:val="uk-UA"/>
        </w:rPr>
      </w:pPr>
      <w:r w:rsidRPr="00671EB8">
        <w:rPr>
          <w:lang w:val="uk-UA"/>
        </w:rPr>
        <w:t xml:space="preserve">7. Запроектовані обсяги лісовідновних заходів на не вкритих лісовою </w:t>
      </w:r>
    </w:p>
    <w:p w:rsidR="005C3545" w:rsidRPr="00671EB8" w:rsidRDefault="005C3545" w:rsidP="009C4233">
      <w:pPr>
        <w:ind w:firstLine="709"/>
        <w:jc w:val="both"/>
        <w:rPr>
          <w:lang w:val="uk-UA"/>
        </w:rPr>
      </w:pPr>
      <w:r w:rsidRPr="00671EB8">
        <w:rPr>
          <w:lang w:val="uk-UA"/>
        </w:rPr>
        <w:t xml:space="preserve">    рослинністю лісових ділянках і лісосіках </w:t>
      </w:r>
      <w:r>
        <w:rPr>
          <w:lang w:val="uk-UA"/>
        </w:rPr>
        <w:t>проєктного</w:t>
      </w:r>
      <w:r w:rsidRPr="00671EB8">
        <w:rPr>
          <w:lang w:val="uk-UA"/>
        </w:rPr>
        <w:t xml:space="preserve"> періоду, площа, га; </w:t>
      </w:r>
    </w:p>
    <w:p w:rsidR="005C3545" w:rsidRPr="00671EB8" w:rsidRDefault="005C3545" w:rsidP="009C4233">
      <w:pPr>
        <w:ind w:firstLine="709"/>
        <w:jc w:val="both"/>
        <w:rPr>
          <w:lang w:val="uk-UA"/>
        </w:rPr>
      </w:pPr>
      <w:r w:rsidRPr="00671EB8">
        <w:rPr>
          <w:lang w:val="uk-UA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240"/>
        <w:gridCol w:w="1350"/>
        <w:gridCol w:w="1350"/>
        <w:gridCol w:w="1440"/>
      </w:tblGrid>
      <w:tr w:rsidR="005C3545" w:rsidRPr="00671EB8">
        <w:trPr>
          <w:tblHeader/>
        </w:trPr>
        <w:tc>
          <w:tcPr>
            <w:tcW w:w="1980" w:type="dxa"/>
            <w:vMerge w:val="restart"/>
            <w:vAlign w:val="center"/>
          </w:tcPr>
          <w:p w:rsidR="005C3545" w:rsidRPr="00671EB8" w:rsidRDefault="005C3545" w:rsidP="009C423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Породи, </w:t>
            </w:r>
          </w:p>
          <w:p w:rsidR="005C3545" w:rsidRPr="00671EB8" w:rsidRDefault="005C3545" w:rsidP="009C423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запроектовані для відновлення</w:t>
            </w:r>
          </w:p>
        </w:tc>
        <w:tc>
          <w:tcPr>
            <w:tcW w:w="5940" w:type="dxa"/>
            <w:gridSpan w:val="3"/>
            <w:vAlign w:val="center"/>
          </w:tcPr>
          <w:p w:rsidR="005C3545" w:rsidRPr="00671EB8" w:rsidRDefault="005C3545" w:rsidP="009C423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Категорії лісових ділянок</w:t>
            </w:r>
          </w:p>
        </w:tc>
        <w:tc>
          <w:tcPr>
            <w:tcW w:w="1440" w:type="dxa"/>
            <w:vMerge w:val="restart"/>
            <w:vAlign w:val="center"/>
          </w:tcPr>
          <w:p w:rsidR="005C3545" w:rsidRPr="00671EB8" w:rsidRDefault="005C3545" w:rsidP="009C423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Разом</w:t>
            </w:r>
          </w:p>
        </w:tc>
      </w:tr>
      <w:tr w:rsidR="005C3545" w:rsidRPr="00671EB8">
        <w:trPr>
          <w:tblHeader/>
        </w:trPr>
        <w:tc>
          <w:tcPr>
            <w:tcW w:w="1980" w:type="dxa"/>
            <w:vMerge/>
            <w:vAlign w:val="center"/>
          </w:tcPr>
          <w:p w:rsidR="005C3545" w:rsidRPr="00671EB8" w:rsidRDefault="005C3545" w:rsidP="009C4233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240" w:type="dxa"/>
            <w:vMerge w:val="restart"/>
            <w:vAlign w:val="center"/>
          </w:tcPr>
          <w:p w:rsidR="005C3545" w:rsidRPr="00671EB8" w:rsidRDefault="005C3545" w:rsidP="009C423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не вкриті лісовою рослин-ністю (рідколісся, зруби, згарища, загиблі нас.)</w:t>
            </w:r>
          </w:p>
        </w:tc>
        <w:tc>
          <w:tcPr>
            <w:tcW w:w="2700" w:type="dxa"/>
            <w:gridSpan w:val="2"/>
            <w:vAlign w:val="center"/>
          </w:tcPr>
          <w:p w:rsidR="005C3545" w:rsidRPr="00671EB8" w:rsidRDefault="005C3545" w:rsidP="009C423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лісосіки ревізійного періоду</w:t>
            </w:r>
          </w:p>
        </w:tc>
        <w:tc>
          <w:tcPr>
            <w:tcW w:w="1440" w:type="dxa"/>
            <w:vMerge/>
            <w:vAlign w:val="center"/>
          </w:tcPr>
          <w:p w:rsidR="005C3545" w:rsidRPr="00671EB8" w:rsidRDefault="005C3545" w:rsidP="009C4233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rPr>
          <w:tblHeader/>
        </w:trPr>
        <w:tc>
          <w:tcPr>
            <w:tcW w:w="1980" w:type="dxa"/>
            <w:vMerge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9C4233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240" w:type="dxa"/>
            <w:vMerge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9C4233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5C3545" w:rsidRDefault="005C3545" w:rsidP="009C4233">
            <w:pPr>
              <w:ind w:left="-113" w:right="-113"/>
              <w:jc w:val="center"/>
              <w:rPr>
                <w:lang w:val="en-US"/>
              </w:rPr>
            </w:pPr>
            <w:r w:rsidRPr="00671EB8">
              <w:rPr>
                <w:lang w:val="uk-UA"/>
              </w:rPr>
              <w:t xml:space="preserve">головного </w:t>
            </w:r>
          </w:p>
          <w:p w:rsidR="005C3545" w:rsidRPr="00671EB8" w:rsidRDefault="005C3545" w:rsidP="009C4233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користу</w:t>
            </w:r>
            <w:r>
              <w:rPr>
                <w:lang w:val="uk-UA"/>
              </w:rPr>
              <w:t>-</w:t>
            </w:r>
            <w:r w:rsidRPr="00671EB8">
              <w:rPr>
                <w:lang w:val="uk-UA"/>
              </w:rPr>
              <w:t>вання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5C3545" w:rsidRDefault="005C3545" w:rsidP="00593CB9">
            <w:pPr>
              <w:ind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інших</w:t>
            </w:r>
          </w:p>
          <w:p w:rsidR="005C3545" w:rsidRPr="00671EB8" w:rsidRDefault="005C3545" w:rsidP="00593CB9">
            <w:pPr>
              <w:ind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рубок</w:t>
            </w:r>
          </w:p>
        </w:tc>
        <w:tc>
          <w:tcPr>
            <w:tcW w:w="1440" w:type="dxa"/>
            <w:vMerge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9C4233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9360" w:type="dxa"/>
            <w:gridSpan w:val="5"/>
            <w:tcBorders>
              <w:top w:val="double" w:sz="4" w:space="0" w:color="auto"/>
            </w:tcBorders>
          </w:tcPr>
          <w:p w:rsidR="005C3545" w:rsidRPr="00671EB8" w:rsidRDefault="005C3545" w:rsidP="00593CB9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1. Лісові культури</w:t>
            </w:r>
          </w:p>
        </w:tc>
      </w:tr>
      <w:tr w:rsidR="005C3545" w:rsidRPr="00671EB8">
        <w:tc>
          <w:tcPr>
            <w:tcW w:w="198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>Сосна звичайна</w:t>
            </w:r>
          </w:p>
        </w:tc>
        <w:tc>
          <w:tcPr>
            <w:tcW w:w="324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141,8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1921,3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593CB9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2063,1</w:t>
            </w:r>
          </w:p>
        </w:tc>
      </w:tr>
      <w:tr w:rsidR="005C3545" w:rsidRPr="00671EB8">
        <w:tc>
          <w:tcPr>
            <w:tcW w:w="198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>Дуб звичайний</w:t>
            </w:r>
          </w:p>
        </w:tc>
        <w:tc>
          <w:tcPr>
            <w:tcW w:w="324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15,5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126,0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593CB9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141,5</w:t>
            </w:r>
          </w:p>
        </w:tc>
      </w:tr>
      <w:tr w:rsidR="005C3545" w:rsidRPr="00671EB8">
        <w:tc>
          <w:tcPr>
            <w:tcW w:w="198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>Разом:</w:t>
            </w:r>
          </w:p>
        </w:tc>
        <w:tc>
          <w:tcPr>
            <w:tcW w:w="324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157,3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2047,3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593CB9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2204,6</w:t>
            </w:r>
          </w:p>
        </w:tc>
      </w:tr>
      <w:tr w:rsidR="005C3545" w:rsidRPr="00671EB8">
        <w:tc>
          <w:tcPr>
            <w:tcW w:w="9360" w:type="dxa"/>
            <w:gridSpan w:val="5"/>
          </w:tcPr>
          <w:p w:rsidR="005C3545" w:rsidRPr="00671EB8" w:rsidRDefault="005C3545" w:rsidP="00593CB9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2. Сприяння природному поновленню</w:t>
            </w:r>
          </w:p>
        </w:tc>
      </w:tr>
      <w:tr w:rsidR="005C3545" w:rsidRPr="00671EB8">
        <w:tc>
          <w:tcPr>
            <w:tcW w:w="198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>Сосна звичайна</w:t>
            </w:r>
          </w:p>
        </w:tc>
        <w:tc>
          <w:tcPr>
            <w:tcW w:w="324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738,4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380,0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593C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  <w:tc>
          <w:tcPr>
            <w:tcW w:w="144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111</w:t>
            </w:r>
            <w:r>
              <w:rPr>
                <w:lang w:val="uk-UA"/>
              </w:rPr>
              <w:t>9</w:t>
            </w:r>
            <w:r w:rsidRPr="00671EB8">
              <w:rPr>
                <w:lang w:val="uk-UA"/>
              </w:rPr>
              <w:t>,</w:t>
            </w:r>
            <w:r>
              <w:rPr>
                <w:lang w:val="uk-UA"/>
              </w:rPr>
              <w:t>1</w:t>
            </w:r>
          </w:p>
        </w:tc>
      </w:tr>
      <w:tr w:rsidR="005C3545" w:rsidRPr="00671EB8">
        <w:tc>
          <w:tcPr>
            <w:tcW w:w="198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Дуб</w:t>
            </w:r>
            <w:r w:rsidRPr="00671EB8">
              <w:rPr>
                <w:lang w:val="uk-UA"/>
              </w:rPr>
              <w:t xml:space="preserve"> звичайний</w:t>
            </w:r>
          </w:p>
        </w:tc>
        <w:tc>
          <w:tcPr>
            <w:tcW w:w="324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17,4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</w:p>
        </w:tc>
        <w:tc>
          <w:tcPr>
            <w:tcW w:w="135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17,4</w:t>
            </w:r>
          </w:p>
        </w:tc>
      </w:tr>
      <w:tr w:rsidR="005C3545" w:rsidRPr="00671EB8">
        <w:tc>
          <w:tcPr>
            <w:tcW w:w="198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>Разом:</w:t>
            </w:r>
          </w:p>
        </w:tc>
        <w:tc>
          <w:tcPr>
            <w:tcW w:w="324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755,8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380,0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593C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  <w:tc>
          <w:tcPr>
            <w:tcW w:w="144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1136,5</w:t>
            </w:r>
          </w:p>
        </w:tc>
      </w:tr>
      <w:tr w:rsidR="005C3545" w:rsidRPr="00671EB8">
        <w:tc>
          <w:tcPr>
            <w:tcW w:w="9360" w:type="dxa"/>
            <w:gridSpan w:val="5"/>
          </w:tcPr>
          <w:p w:rsidR="005C3545" w:rsidRPr="00593CB9" w:rsidRDefault="005C3545" w:rsidP="00593CB9">
            <w:pPr>
              <w:jc w:val="center"/>
              <w:rPr>
                <w:lang w:val="en-US"/>
              </w:rPr>
            </w:pPr>
            <w:r w:rsidRPr="00671EB8">
              <w:rPr>
                <w:lang w:val="uk-UA"/>
              </w:rPr>
              <w:t>3. Природне поновлення</w:t>
            </w:r>
          </w:p>
        </w:tc>
      </w:tr>
      <w:tr w:rsidR="005C3545" w:rsidRPr="00671EB8">
        <w:tc>
          <w:tcPr>
            <w:tcW w:w="198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>Сосна звичайна</w:t>
            </w:r>
          </w:p>
        </w:tc>
        <w:tc>
          <w:tcPr>
            <w:tcW w:w="324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109,0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180,0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593CB9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289,0</w:t>
            </w:r>
          </w:p>
        </w:tc>
      </w:tr>
      <w:tr w:rsidR="005C3545" w:rsidRPr="00671EB8">
        <w:tc>
          <w:tcPr>
            <w:tcW w:w="198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>Ялина звичайна</w:t>
            </w:r>
          </w:p>
        </w:tc>
        <w:tc>
          <w:tcPr>
            <w:tcW w:w="324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2,5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</w:p>
        </w:tc>
        <w:tc>
          <w:tcPr>
            <w:tcW w:w="135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2,5</w:t>
            </w:r>
          </w:p>
        </w:tc>
      </w:tr>
      <w:tr w:rsidR="005C3545" w:rsidRPr="00671EB8">
        <w:tc>
          <w:tcPr>
            <w:tcW w:w="198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>Дуб звичайний</w:t>
            </w:r>
          </w:p>
        </w:tc>
        <w:tc>
          <w:tcPr>
            <w:tcW w:w="324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13,7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</w:p>
        </w:tc>
        <w:tc>
          <w:tcPr>
            <w:tcW w:w="135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13,7</w:t>
            </w:r>
          </w:p>
        </w:tc>
      </w:tr>
      <w:tr w:rsidR="005C3545" w:rsidRPr="00671EB8">
        <w:tc>
          <w:tcPr>
            <w:tcW w:w="198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>Береза повисла</w:t>
            </w:r>
          </w:p>
        </w:tc>
        <w:tc>
          <w:tcPr>
            <w:tcW w:w="324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3,1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20,7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593CB9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23,8</w:t>
            </w:r>
          </w:p>
        </w:tc>
      </w:tr>
      <w:tr w:rsidR="005C3545" w:rsidRPr="00671EB8">
        <w:tc>
          <w:tcPr>
            <w:tcW w:w="198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 xml:space="preserve">Вільха чорна </w:t>
            </w:r>
          </w:p>
        </w:tc>
        <w:tc>
          <w:tcPr>
            <w:tcW w:w="324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328,3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988,2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593CB9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1316,5</w:t>
            </w:r>
          </w:p>
        </w:tc>
      </w:tr>
      <w:tr w:rsidR="005C3545" w:rsidRPr="00671EB8">
        <w:tc>
          <w:tcPr>
            <w:tcW w:w="198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>Разом:</w:t>
            </w:r>
          </w:p>
        </w:tc>
        <w:tc>
          <w:tcPr>
            <w:tcW w:w="324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456,6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1188,9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593CB9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1645,5</w:t>
            </w:r>
          </w:p>
        </w:tc>
      </w:tr>
      <w:tr w:rsidR="005C3545" w:rsidRPr="00D9712C">
        <w:tc>
          <w:tcPr>
            <w:tcW w:w="9360" w:type="dxa"/>
            <w:gridSpan w:val="5"/>
          </w:tcPr>
          <w:p w:rsidR="005C3545" w:rsidRPr="00D9712C" w:rsidRDefault="005C3545" w:rsidP="00593CB9">
            <w:pPr>
              <w:jc w:val="center"/>
              <w:rPr>
                <w:b/>
                <w:bCs/>
                <w:lang w:val="uk-UA"/>
              </w:rPr>
            </w:pPr>
            <w:r w:rsidRPr="00D9712C">
              <w:rPr>
                <w:b/>
                <w:bCs/>
                <w:lang w:val="uk-UA"/>
              </w:rPr>
              <w:t>Всього по лісовому господарству</w:t>
            </w:r>
          </w:p>
        </w:tc>
      </w:tr>
      <w:tr w:rsidR="005C3545" w:rsidRPr="00671EB8">
        <w:tc>
          <w:tcPr>
            <w:tcW w:w="1980" w:type="dxa"/>
          </w:tcPr>
          <w:p w:rsidR="005C3545" w:rsidRPr="00671EB8" w:rsidRDefault="005C3545" w:rsidP="00501F8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>Сосна звичайна</w:t>
            </w:r>
          </w:p>
        </w:tc>
        <w:tc>
          <w:tcPr>
            <w:tcW w:w="324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989,2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2481,3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593C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  <w:tc>
          <w:tcPr>
            <w:tcW w:w="144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3471,2</w:t>
            </w:r>
          </w:p>
        </w:tc>
      </w:tr>
      <w:tr w:rsidR="005C3545" w:rsidRPr="00671EB8">
        <w:tc>
          <w:tcPr>
            <w:tcW w:w="1980" w:type="dxa"/>
          </w:tcPr>
          <w:p w:rsidR="005C3545" w:rsidRPr="00671EB8" w:rsidRDefault="005C3545" w:rsidP="00501F8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>Ялина звичайна</w:t>
            </w:r>
          </w:p>
        </w:tc>
        <w:tc>
          <w:tcPr>
            <w:tcW w:w="324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2,5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</w:p>
        </w:tc>
        <w:tc>
          <w:tcPr>
            <w:tcW w:w="135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2,5</w:t>
            </w:r>
          </w:p>
        </w:tc>
      </w:tr>
      <w:tr w:rsidR="005C3545" w:rsidRPr="00671EB8">
        <w:tc>
          <w:tcPr>
            <w:tcW w:w="1980" w:type="dxa"/>
          </w:tcPr>
          <w:p w:rsidR="005C3545" w:rsidRPr="00671EB8" w:rsidRDefault="005C3545" w:rsidP="00501F8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>Дуб звичайний</w:t>
            </w:r>
          </w:p>
        </w:tc>
        <w:tc>
          <w:tcPr>
            <w:tcW w:w="324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46,6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126,0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593CB9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172,6</w:t>
            </w:r>
          </w:p>
        </w:tc>
      </w:tr>
      <w:tr w:rsidR="005C3545" w:rsidRPr="00671EB8">
        <w:tc>
          <w:tcPr>
            <w:tcW w:w="1980" w:type="dxa"/>
          </w:tcPr>
          <w:p w:rsidR="005C3545" w:rsidRPr="00671EB8" w:rsidRDefault="005C3545" w:rsidP="00501F8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>Береза повисла</w:t>
            </w:r>
          </w:p>
        </w:tc>
        <w:tc>
          <w:tcPr>
            <w:tcW w:w="324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3,1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20,7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593CB9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23,8</w:t>
            </w:r>
          </w:p>
        </w:tc>
      </w:tr>
      <w:tr w:rsidR="005C3545" w:rsidRPr="00671EB8">
        <w:tc>
          <w:tcPr>
            <w:tcW w:w="1980" w:type="dxa"/>
          </w:tcPr>
          <w:p w:rsidR="005C3545" w:rsidRPr="00671EB8" w:rsidRDefault="005C3545" w:rsidP="00501F8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 xml:space="preserve">Вільха чорна </w:t>
            </w:r>
          </w:p>
        </w:tc>
        <w:tc>
          <w:tcPr>
            <w:tcW w:w="324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328,3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988,2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593CB9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1316,5</w:t>
            </w:r>
          </w:p>
        </w:tc>
      </w:tr>
      <w:tr w:rsidR="005C3545" w:rsidRPr="00671EB8">
        <w:tc>
          <w:tcPr>
            <w:tcW w:w="1980" w:type="dxa"/>
          </w:tcPr>
          <w:p w:rsidR="005C3545" w:rsidRPr="00671EB8" w:rsidRDefault="005C3545" w:rsidP="00501F8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>Разом:</w:t>
            </w:r>
          </w:p>
        </w:tc>
        <w:tc>
          <w:tcPr>
            <w:tcW w:w="324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1369,7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3616,2</w:t>
            </w:r>
          </w:p>
        </w:tc>
        <w:tc>
          <w:tcPr>
            <w:tcW w:w="1350" w:type="dxa"/>
            <w:vAlign w:val="center"/>
          </w:tcPr>
          <w:p w:rsidR="005C3545" w:rsidRPr="00671EB8" w:rsidRDefault="005C3545" w:rsidP="00593C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  <w:tc>
          <w:tcPr>
            <w:tcW w:w="1440" w:type="dxa"/>
            <w:vAlign w:val="center"/>
          </w:tcPr>
          <w:p w:rsidR="005C3545" w:rsidRPr="00671EB8" w:rsidRDefault="005C3545" w:rsidP="007C48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4986,6</w:t>
            </w:r>
          </w:p>
        </w:tc>
      </w:tr>
    </w:tbl>
    <w:p w:rsidR="005C3545" w:rsidRPr="00671EB8" w:rsidRDefault="005C3545" w:rsidP="00260E7A">
      <w:pPr>
        <w:ind w:firstLine="709"/>
        <w:jc w:val="both"/>
        <w:rPr>
          <w:lang w:val="uk-UA"/>
        </w:rPr>
      </w:pPr>
    </w:p>
    <w:p w:rsidR="005C3545" w:rsidRDefault="005C3545" w:rsidP="00260E7A">
      <w:pPr>
        <w:ind w:firstLine="709"/>
        <w:jc w:val="both"/>
        <w:rPr>
          <w:lang w:val="uk-UA"/>
        </w:rPr>
      </w:pPr>
    </w:p>
    <w:p w:rsidR="005C3545" w:rsidRPr="00671EB8" w:rsidRDefault="005C3545" w:rsidP="00260E7A">
      <w:pPr>
        <w:ind w:firstLine="709"/>
        <w:jc w:val="both"/>
        <w:rPr>
          <w:lang w:val="uk-UA"/>
        </w:rPr>
      </w:pPr>
      <w:r w:rsidRPr="00671EB8">
        <w:rPr>
          <w:lang w:val="uk-UA"/>
        </w:rPr>
        <w:t>8. Фонд та проектний обсяг лісорозведення, га</w:t>
      </w:r>
    </w:p>
    <w:p w:rsidR="005C3545" w:rsidRPr="00671EB8" w:rsidRDefault="005C3545" w:rsidP="00260E7A">
      <w:pPr>
        <w:ind w:firstLine="709"/>
        <w:jc w:val="both"/>
        <w:rPr>
          <w:lang w:val="uk-UA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0"/>
        <w:gridCol w:w="900"/>
        <w:gridCol w:w="2700"/>
      </w:tblGrid>
      <w:tr w:rsidR="005C3545" w:rsidRPr="00671EB8">
        <w:trPr>
          <w:tblHeader/>
        </w:trPr>
        <w:tc>
          <w:tcPr>
            <w:tcW w:w="5760" w:type="dxa"/>
            <w:vMerge w:val="restart"/>
            <w:vAlign w:val="center"/>
          </w:tcPr>
          <w:p w:rsidR="005C3545" w:rsidRPr="00671EB8" w:rsidRDefault="005C3545" w:rsidP="00260E7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Показники</w:t>
            </w:r>
          </w:p>
        </w:tc>
        <w:tc>
          <w:tcPr>
            <w:tcW w:w="900" w:type="dxa"/>
            <w:vMerge w:val="restart"/>
            <w:vAlign w:val="center"/>
          </w:tcPr>
          <w:p w:rsidR="005C3545" w:rsidRPr="00671EB8" w:rsidRDefault="005C3545" w:rsidP="00260E7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Усього</w:t>
            </w:r>
          </w:p>
        </w:tc>
        <w:tc>
          <w:tcPr>
            <w:tcW w:w="2700" w:type="dxa"/>
            <w:vAlign w:val="center"/>
          </w:tcPr>
          <w:p w:rsidR="005C3545" w:rsidRPr="00671EB8" w:rsidRDefault="005C3545" w:rsidP="00260E7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Категорії лісових ділянок фонду лісорозведення</w:t>
            </w:r>
          </w:p>
        </w:tc>
      </w:tr>
      <w:tr w:rsidR="005C3545" w:rsidRPr="00671EB8">
        <w:trPr>
          <w:tblHeader/>
        </w:trPr>
        <w:tc>
          <w:tcPr>
            <w:tcW w:w="5760" w:type="dxa"/>
            <w:vMerge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260E7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260E7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260E7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галявини, пустирі</w:t>
            </w:r>
          </w:p>
        </w:tc>
      </w:tr>
      <w:tr w:rsidR="005C3545" w:rsidRPr="00671EB8">
        <w:tc>
          <w:tcPr>
            <w:tcW w:w="5760" w:type="dxa"/>
            <w:tcBorders>
              <w:top w:val="double" w:sz="4" w:space="0" w:color="auto"/>
            </w:tcBorders>
          </w:tcPr>
          <w:p w:rsidR="005C3545" w:rsidRPr="00671EB8" w:rsidRDefault="005C3545" w:rsidP="002F3544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1. Виявлений фонд (запроектовано лісовпорядкування)  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2F354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110,6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2F354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110,6</w:t>
            </w:r>
          </w:p>
        </w:tc>
      </w:tr>
      <w:tr w:rsidR="005C3545" w:rsidRPr="00671EB8">
        <w:tc>
          <w:tcPr>
            <w:tcW w:w="5760" w:type="dxa"/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>2. Прийнято 2-ою л/в нарадою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F354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110,6</w:t>
            </w:r>
          </w:p>
        </w:tc>
        <w:tc>
          <w:tcPr>
            <w:tcW w:w="2700" w:type="dxa"/>
            <w:vAlign w:val="center"/>
          </w:tcPr>
          <w:p w:rsidR="005C3545" w:rsidRPr="00671EB8" w:rsidRDefault="005C3545" w:rsidP="002F354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110,6</w:t>
            </w:r>
          </w:p>
        </w:tc>
      </w:tr>
      <w:tr w:rsidR="005C3545" w:rsidRPr="00671EB8">
        <w:trPr>
          <w:trHeight w:val="550"/>
        </w:trPr>
        <w:tc>
          <w:tcPr>
            <w:tcW w:w="5760" w:type="dxa"/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>з прийнятих 2-ою л/в нарадою в тому числі за породами: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F354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110,6</w:t>
            </w:r>
          </w:p>
        </w:tc>
        <w:tc>
          <w:tcPr>
            <w:tcW w:w="2700" w:type="dxa"/>
            <w:vAlign w:val="center"/>
          </w:tcPr>
          <w:p w:rsidR="005C3545" w:rsidRPr="00671EB8" w:rsidRDefault="005C3545" w:rsidP="002F354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110,6</w:t>
            </w:r>
          </w:p>
        </w:tc>
      </w:tr>
      <w:tr w:rsidR="005C3545" w:rsidRPr="00671EB8">
        <w:tc>
          <w:tcPr>
            <w:tcW w:w="9360" w:type="dxa"/>
            <w:gridSpan w:val="3"/>
            <w:vAlign w:val="center"/>
          </w:tcPr>
          <w:p w:rsidR="005C3545" w:rsidRPr="00671EB8" w:rsidRDefault="005C3545" w:rsidP="002F354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1. Лісові культури</w:t>
            </w:r>
          </w:p>
        </w:tc>
      </w:tr>
      <w:tr w:rsidR="005C3545" w:rsidRPr="00671EB8">
        <w:tc>
          <w:tcPr>
            <w:tcW w:w="576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 xml:space="preserve">Сосна звичайна 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F354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23,8</w:t>
            </w:r>
          </w:p>
        </w:tc>
        <w:tc>
          <w:tcPr>
            <w:tcW w:w="2700" w:type="dxa"/>
            <w:vAlign w:val="center"/>
          </w:tcPr>
          <w:p w:rsidR="005C3545" w:rsidRPr="00671EB8" w:rsidRDefault="005C3545" w:rsidP="002F354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23,8</w:t>
            </w:r>
          </w:p>
        </w:tc>
      </w:tr>
      <w:tr w:rsidR="005C3545" w:rsidRPr="00671EB8">
        <w:tc>
          <w:tcPr>
            <w:tcW w:w="576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>Разом: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F354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23,8</w:t>
            </w:r>
          </w:p>
        </w:tc>
        <w:tc>
          <w:tcPr>
            <w:tcW w:w="2700" w:type="dxa"/>
            <w:vAlign w:val="center"/>
          </w:tcPr>
          <w:p w:rsidR="005C3545" w:rsidRPr="00671EB8" w:rsidRDefault="005C3545" w:rsidP="002F354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23,8</w:t>
            </w:r>
          </w:p>
        </w:tc>
      </w:tr>
      <w:tr w:rsidR="005C3545" w:rsidRPr="00671EB8">
        <w:tc>
          <w:tcPr>
            <w:tcW w:w="9360" w:type="dxa"/>
            <w:gridSpan w:val="3"/>
            <w:vAlign w:val="center"/>
          </w:tcPr>
          <w:p w:rsidR="005C3545" w:rsidRPr="00671EB8" w:rsidRDefault="005C3545" w:rsidP="002F354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2. Сприяння природному поновленню</w:t>
            </w:r>
          </w:p>
        </w:tc>
      </w:tr>
      <w:tr w:rsidR="005C3545" w:rsidRPr="00671EB8">
        <w:tc>
          <w:tcPr>
            <w:tcW w:w="576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 xml:space="preserve">Сосна звичайна 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F354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13,9</w:t>
            </w:r>
          </w:p>
        </w:tc>
        <w:tc>
          <w:tcPr>
            <w:tcW w:w="2700" w:type="dxa"/>
            <w:vAlign w:val="center"/>
          </w:tcPr>
          <w:p w:rsidR="005C3545" w:rsidRPr="00671EB8" w:rsidRDefault="005C3545" w:rsidP="002F354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13,9</w:t>
            </w:r>
          </w:p>
        </w:tc>
      </w:tr>
      <w:tr w:rsidR="005C3545" w:rsidRPr="00671EB8">
        <w:tc>
          <w:tcPr>
            <w:tcW w:w="576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>Разом: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F354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13,9</w:t>
            </w:r>
          </w:p>
        </w:tc>
        <w:tc>
          <w:tcPr>
            <w:tcW w:w="2700" w:type="dxa"/>
            <w:vAlign w:val="center"/>
          </w:tcPr>
          <w:p w:rsidR="005C3545" w:rsidRPr="00671EB8" w:rsidRDefault="005C3545" w:rsidP="002F354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13,9</w:t>
            </w:r>
          </w:p>
        </w:tc>
      </w:tr>
      <w:tr w:rsidR="005C3545" w:rsidRPr="00671EB8">
        <w:tc>
          <w:tcPr>
            <w:tcW w:w="9360" w:type="dxa"/>
            <w:gridSpan w:val="3"/>
            <w:vAlign w:val="center"/>
          </w:tcPr>
          <w:p w:rsidR="005C3545" w:rsidRPr="00671EB8" w:rsidRDefault="005C3545" w:rsidP="002F354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3. Природне поновлення</w:t>
            </w:r>
          </w:p>
        </w:tc>
      </w:tr>
      <w:tr w:rsidR="005C3545" w:rsidRPr="00671EB8">
        <w:tc>
          <w:tcPr>
            <w:tcW w:w="576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>Сосна звичайна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F354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18,8</w:t>
            </w:r>
          </w:p>
        </w:tc>
        <w:tc>
          <w:tcPr>
            <w:tcW w:w="2700" w:type="dxa"/>
            <w:vAlign w:val="center"/>
          </w:tcPr>
          <w:p w:rsidR="005C3545" w:rsidRPr="00671EB8" w:rsidRDefault="005C3545" w:rsidP="002F354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18,8</w:t>
            </w:r>
          </w:p>
        </w:tc>
      </w:tr>
      <w:tr w:rsidR="005C3545" w:rsidRPr="00671EB8">
        <w:tc>
          <w:tcPr>
            <w:tcW w:w="576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>Береза повисла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F354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3,4</w:t>
            </w:r>
          </w:p>
        </w:tc>
        <w:tc>
          <w:tcPr>
            <w:tcW w:w="2700" w:type="dxa"/>
            <w:vAlign w:val="center"/>
          </w:tcPr>
          <w:p w:rsidR="005C3545" w:rsidRPr="00671EB8" w:rsidRDefault="005C3545" w:rsidP="002F354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3,4</w:t>
            </w:r>
          </w:p>
        </w:tc>
      </w:tr>
      <w:tr w:rsidR="005C3545" w:rsidRPr="00671EB8">
        <w:tc>
          <w:tcPr>
            <w:tcW w:w="576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 xml:space="preserve">Вільха чорна 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F354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50,7</w:t>
            </w:r>
          </w:p>
        </w:tc>
        <w:tc>
          <w:tcPr>
            <w:tcW w:w="2700" w:type="dxa"/>
            <w:vAlign w:val="center"/>
          </w:tcPr>
          <w:p w:rsidR="005C3545" w:rsidRPr="00671EB8" w:rsidRDefault="005C3545" w:rsidP="002F354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50,7</w:t>
            </w:r>
          </w:p>
        </w:tc>
      </w:tr>
      <w:tr w:rsidR="005C3545" w:rsidRPr="00671EB8">
        <w:tc>
          <w:tcPr>
            <w:tcW w:w="576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>Разом: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F354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72,9</w:t>
            </w:r>
          </w:p>
        </w:tc>
        <w:tc>
          <w:tcPr>
            <w:tcW w:w="2700" w:type="dxa"/>
            <w:vAlign w:val="center"/>
          </w:tcPr>
          <w:p w:rsidR="005C3545" w:rsidRPr="00671EB8" w:rsidRDefault="005C3545" w:rsidP="002F354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72,9</w:t>
            </w:r>
          </w:p>
        </w:tc>
      </w:tr>
      <w:tr w:rsidR="005C3545" w:rsidRPr="00671EB8">
        <w:tc>
          <w:tcPr>
            <w:tcW w:w="9360" w:type="dxa"/>
            <w:gridSpan w:val="3"/>
            <w:vAlign w:val="center"/>
          </w:tcPr>
          <w:p w:rsidR="005C3545" w:rsidRPr="00671EB8" w:rsidRDefault="005C3545" w:rsidP="002F35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671EB8">
              <w:rPr>
                <w:lang w:val="uk-UA"/>
              </w:rPr>
              <w:t>сього:</w:t>
            </w:r>
          </w:p>
        </w:tc>
      </w:tr>
      <w:tr w:rsidR="005C3545" w:rsidRPr="00671EB8">
        <w:tc>
          <w:tcPr>
            <w:tcW w:w="576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>Сосна звичайна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F354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56,5</w:t>
            </w:r>
          </w:p>
        </w:tc>
        <w:tc>
          <w:tcPr>
            <w:tcW w:w="2700" w:type="dxa"/>
            <w:vAlign w:val="center"/>
          </w:tcPr>
          <w:p w:rsidR="005C3545" w:rsidRPr="00671EB8" w:rsidRDefault="005C3545" w:rsidP="002F354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56,5</w:t>
            </w:r>
          </w:p>
        </w:tc>
      </w:tr>
      <w:tr w:rsidR="005C3545" w:rsidRPr="00671EB8">
        <w:tc>
          <w:tcPr>
            <w:tcW w:w="576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>Береза повисла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F354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3,4</w:t>
            </w:r>
          </w:p>
        </w:tc>
        <w:tc>
          <w:tcPr>
            <w:tcW w:w="2700" w:type="dxa"/>
            <w:vAlign w:val="center"/>
          </w:tcPr>
          <w:p w:rsidR="005C3545" w:rsidRPr="00671EB8" w:rsidRDefault="005C3545" w:rsidP="002F354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3,4</w:t>
            </w:r>
          </w:p>
        </w:tc>
      </w:tr>
      <w:tr w:rsidR="005C3545" w:rsidRPr="00671EB8">
        <w:tc>
          <w:tcPr>
            <w:tcW w:w="576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 xml:space="preserve">Вільха чорна 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F354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50,7</w:t>
            </w:r>
          </w:p>
        </w:tc>
        <w:tc>
          <w:tcPr>
            <w:tcW w:w="2700" w:type="dxa"/>
            <w:vAlign w:val="center"/>
          </w:tcPr>
          <w:p w:rsidR="005C3545" w:rsidRPr="00671EB8" w:rsidRDefault="005C3545" w:rsidP="002F354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50,7</w:t>
            </w:r>
          </w:p>
        </w:tc>
      </w:tr>
      <w:tr w:rsidR="005C3545" w:rsidRPr="00671EB8">
        <w:tc>
          <w:tcPr>
            <w:tcW w:w="576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>Разом: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F354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110,6</w:t>
            </w:r>
          </w:p>
        </w:tc>
        <w:tc>
          <w:tcPr>
            <w:tcW w:w="2700" w:type="dxa"/>
            <w:vAlign w:val="center"/>
          </w:tcPr>
          <w:p w:rsidR="005C3545" w:rsidRPr="00671EB8" w:rsidRDefault="005C3545" w:rsidP="002F354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110,6</w:t>
            </w:r>
          </w:p>
        </w:tc>
      </w:tr>
    </w:tbl>
    <w:p w:rsidR="005C3545" w:rsidRPr="00671EB8" w:rsidRDefault="005C3545" w:rsidP="00260E7A">
      <w:pPr>
        <w:ind w:firstLine="709"/>
        <w:jc w:val="both"/>
        <w:rPr>
          <w:lang w:val="uk-UA"/>
        </w:rPr>
      </w:pPr>
      <w:r w:rsidRPr="00671EB8">
        <w:rPr>
          <w:lang w:val="uk-UA"/>
        </w:rPr>
        <w:t>Період лісовідновлення для ділянок, призначених для сприяння природному поновленню, прийнятий 6 років. Сприяння природному поновленню передбачається проводити шляхом часткової підготовки ґрунту  плугом ПКЛ-70, з подальшим розкиданням ґрунту культиватором КЛБ-1,7 і посадкою в борозди до 3</w:t>
      </w:r>
      <w:r w:rsidRPr="00671EB8">
        <w:rPr>
          <w:vertAlign w:val="superscript"/>
          <w:lang w:val="uk-UA"/>
        </w:rPr>
        <w:t>х</w:t>
      </w:r>
      <w:r w:rsidRPr="00671EB8">
        <w:rPr>
          <w:lang w:val="uk-UA"/>
        </w:rPr>
        <w:t xml:space="preserve"> тисяч сіянців сосни.</w:t>
      </w:r>
    </w:p>
    <w:p w:rsidR="005C3545" w:rsidRPr="00671EB8" w:rsidRDefault="005C3545" w:rsidP="00260E7A">
      <w:pPr>
        <w:ind w:firstLine="709"/>
        <w:jc w:val="both"/>
        <w:rPr>
          <w:lang w:val="uk-UA"/>
        </w:rPr>
      </w:pPr>
      <w:r w:rsidRPr="00671EB8">
        <w:rPr>
          <w:lang w:val="uk-UA"/>
        </w:rPr>
        <w:t>Термін змикання лісових культур і переведення їх у вкриті лісовою рослинністю лісові ділянки в залежності від групи типів лісу і цільової породи, прийнятий в середньому 6 років.</w:t>
      </w:r>
    </w:p>
    <w:p w:rsidR="005C3545" w:rsidRPr="00671EB8" w:rsidRDefault="005C3545" w:rsidP="00260E7A">
      <w:pPr>
        <w:ind w:firstLine="709"/>
        <w:jc w:val="both"/>
        <w:rPr>
          <w:lang w:val="uk-UA"/>
        </w:rPr>
      </w:pPr>
    </w:p>
    <w:p w:rsidR="005C3545" w:rsidRPr="00671EB8" w:rsidRDefault="005C3545" w:rsidP="00260E7A">
      <w:pPr>
        <w:ind w:firstLine="709"/>
        <w:jc w:val="both"/>
        <w:rPr>
          <w:lang w:val="uk-UA"/>
        </w:rPr>
      </w:pPr>
    </w:p>
    <w:p w:rsidR="005C3545" w:rsidRPr="00671EB8" w:rsidRDefault="005C3545" w:rsidP="00260E7A">
      <w:pPr>
        <w:ind w:firstLine="709"/>
        <w:jc w:val="both"/>
        <w:rPr>
          <w:lang w:val="uk-UA"/>
        </w:rPr>
      </w:pPr>
      <w:r w:rsidRPr="00671EB8">
        <w:rPr>
          <w:lang w:val="uk-UA"/>
        </w:rPr>
        <w:t xml:space="preserve">9. Площа врахованих лісовпорядкуванням незімкнутих </w:t>
      </w:r>
    </w:p>
    <w:p w:rsidR="005C3545" w:rsidRPr="00671EB8" w:rsidRDefault="005C3545" w:rsidP="00260E7A">
      <w:pPr>
        <w:ind w:firstLine="709"/>
        <w:jc w:val="both"/>
        <w:rPr>
          <w:lang w:val="uk-UA"/>
        </w:rPr>
      </w:pPr>
      <w:r w:rsidRPr="00671EB8">
        <w:rPr>
          <w:lang w:val="uk-UA"/>
        </w:rPr>
        <w:t xml:space="preserve">    лісових культур та їхній стан, га </w:t>
      </w:r>
    </w:p>
    <w:p w:rsidR="005C3545" w:rsidRPr="00671EB8" w:rsidRDefault="005C3545" w:rsidP="00260E7A">
      <w:pPr>
        <w:ind w:firstLine="709"/>
        <w:jc w:val="both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900"/>
        <w:gridCol w:w="900"/>
        <w:gridCol w:w="900"/>
        <w:gridCol w:w="1080"/>
        <w:gridCol w:w="900"/>
        <w:gridCol w:w="1620"/>
      </w:tblGrid>
      <w:tr w:rsidR="005C3545" w:rsidRPr="00671EB8">
        <w:tc>
          <w:tcPr>
            <w:tcW w:w="3060" w:type="dxa"/>
            <w:vMerge w:val="restart"/>
            <w:vAlign w:val="center"/>
          </w:tcPr>
          <w:p w:rsidR="005C3545" w:rsidRPr="00671EB8" w:rsidRDefault="005C3545" w:rsidP="00260E7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Головна порода</w:t>
            </w:r>
          </w:p>
        </w:tc>
        <w:tc>
          <w:tcPr>
            <w:tcW w:w="900" w:type="dxa"/>
            <w:vMerge w:val="restart"/>
            <w:vAlign w:val="center"/>
          </w:tcPr>
          <w:p w:rsidR="005C3545" w:rsidRPr="00671EB8" w:rsidRDefault="005C3545" w:rsidP="00260E7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Площа створе-них лісових куль-</w:t>
            </w:r>
          </w:p>
          <w:p w:rsidR="005C3545" w:rsidRPr="00671EB8" w:rsidRDefault="005C3545" w:rsidP="00260E7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тур</w:t>
            </w:r>
          </w:p>
        </w:tc>
        <w:tc>
          <w:tcPr>
            <w:tcW w:w="5400" w:type="dxa"/>
            <w:gridSpan w:val="5"/>
            <w:vAlign w:val="center"/>
          </w:tcPr>
          <w:p w:rsidR="005C3545" w:rsidRPr="00671EB8" w:rsidRDefault="005C3545" w:rsidP="00260E7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В тому числі:</w:t>
            </w:r>
          </w:p>
        </w:tc>
      </w:tr>
      <w:tr w:rsidR="005C3545" w:rsidRPr="00E5259F">
        <w:tc>
          <w:tcPr>
            <w:tcW w:w="3060" w:type="dxa"/>
            <w:vMerge/>
            <w:vAlign w:val="center"/>
          </w:tcPr>
          <w:p w:rsidR="005C3545" w:rsidRPr="00671EB8" w:rsidRDefault="005C3545" w:rsidP="00260E7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vMerge/>
            <w:vAlign w:val="center"/>
          </w:tcPr>
          <w:p w:rsidR="005C3545" w:rsidRPr="00671EB8" w:rsidRDefault="005C3545" w:rsidP="00260E7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C3545" w:rsidRPr="00671EB8" w:rsidRDefault="005C3545" w:rsidP="00260E7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добрий</w:t>
            </w:r>
          </w:p>
          <w:p w:rsidR="005C3545" w:rsidRPr="00671EB8" w:rsidRDefault="005C3545" w:rsidP="00260E7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стан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260E7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задовіль-ний стан</w:t>
            </w:r>
          </w:p>
        </w:tc>
        <w:tc>
          <w:tcPr>
            <w:tcW w:w="900" w:type="dxa"/>
            <w:vMerge w:val="restart"/>
            <w:vAlign w:val="center"/>
          </w:tcPr>
          <w:p w:rsidR="005C3545" w:rsidRPr="00671EB8" w:rsidRDefault="005C3545" w:rsidP="00260E7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незадо-вільни</w:t>
            </w:r>
            <w:r w:rsidRPr="00671EB8">
              <w:rPr>
                <w:sz w:val="23"/>
                <w:szCs w:val="23"/>
                <w:lang w:val="uk-UA"/>
              </w:rPr>
              <w:t>й</w:t>
            </w:r>
            <w:r w:rsidRPr="00671EB8">
              <w:rPr>
                <w:lang w:val="uk-UA"/>
              </w:rPr>
              <w:t xml:space="preserve"> стан (приж. 25,1-49,9%)</w:t>
            </w:r>
          </w:p>
        </w:tc>
        <w:tc>
          <w:tcPr>
            <w:tcW w:w="1620" w:type="dxa"/>
            <w:vMerge w:val="restart"/>
            <w:vAlign w:val="center"/>
          </w:tcPr>
          <w:p w:rsidR="005C3545" w:rsidRPr="00671EB8" w:rsidRDefault="005C3545" w:rsidP="00EC6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загиблі (спи-сані </w:t>
            </w:r>
            <w:r>
              <w:rPr>
                <w:lang w:val="uk-UA"/>
              </w:rPr>
              <w:t>лісовим господарством</w:t>
            </w:r>
            <w:r w:rsidRPr="00671EB8">
              <w:rPr>
                <w:lang w:val="uk-UA"/>
              </w:rPr>
              <w:t xml:space="preserve"> та виявлені лісовпоряд-куванням)</w:t>
            </w:r>
          </w:p>
        </w:tc>
      </w:tr>
      <w:tr w:rsidR="005C3545" w:rsidRPr="00671EB8">
        <w:tc>
          <w:tcPr>
            <w:tcW w:w="3060" w:type="dxa"/>
            <w:vMerge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260E7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260E7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260E7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 клас якості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260E7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 клас якості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260E7A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 клас якості</w:t>
            </w: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260E7A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260E7A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9360" w:type="dxa"/>
            <w:gridSpan w:val="7"/>
            <w:tcBorders>
              <w:top w:val="doub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1. Лісові культури ревізійного періоду</w:t>
            </w:r>
          </w:p>
        </w:tc>
      </w:tr>
      <w:tr w:rsidR="005C3545" w:rsidRPr="00671EB8">
        <w:tc>
          <w:tcPr>
            <w:tcW w:w="9360" w:type="dxa"/>
            <w:gridSpan w:val="7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1.1. Лісовідновлення </w:t>
            </w:r>
          </w:p>
        </w:tc>
      </w:tr>
      <w:tr w:rsidR="005C3545" w:rsidRPr="00671EB8">
        <w:tc>
          <w:tcPr>
            <w:tcW w:w="3060" w:type="dxa"/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Сосна звичайна 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1110,5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347,7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338,0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484,0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0,8</w:t>
            </w:r>
          </w:p>
        </w:tc>
        <w:tc>
          <w:tcPr>
            <w:tcW w:w="162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3060" w:type="dxa"/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Ялина європейська 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8,4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5,3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3,1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3060" w:type="dxa"/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Модрина європейська 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6,5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2,7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0,4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2,2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1,2</w:t>
            </w:r>
          </w:p>
        </w:tc>
        <w:tc>
          <w:tcPr>
            <w:tcW w:w="162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3060" w:type="dxa"/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>Дуб звичайний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73,5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36,1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17,5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19,9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3060" w:type="dxa"/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Вільха чорна 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1,7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1,7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3060" w:type="dxa"/>
          </w:tcPr>
          <w:p w:rsidR="005C3545" w:rsidRPr="00671EB8" w:rsidRDefault="005C3545" w:rsidP="00EA51F3">
            <w:pPr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 xml:space="preserve">Разом 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1260,6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391,8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355,9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260E7A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510,9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2,0</w:t>
            </w:r>
          </w:p>
        </w:tc>
        <w:tc>
          <w:tcPr>
            <w:tcW w:w="1620" w:type="dxa"/>
            <w:vAlign w:val="center"/>
          </w:tcPr>
          <w:p w:rsidR="005C3545" w:rsidRPr="00671EB8" w:rsidRDefault="005C3545" w:rsidP="00260E7A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5C3545" w:rsidRPr="00671EB8">
        <w:tc>
          <w:tcPr>
            <w:tcW w:w="3060" w:type="dxa"/>
          </w:tcPr>
          <w:p w:rsidR="005C3545" w:rsidRPr="00671EB8" w:rsidRDefault="005C3545" w:rsidP="00EA51F3">
            <w:pPr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В %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100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31,1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28,2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260E7A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40,5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0,2</w:t>
            </w:r>
          </w:p>
        </w:tc>
        <w:tc>
          <w:tcPr>
            <w:tcW w:w="1620" w:type="dxa"/>
            <w:vAlign w:val="center"/>
          </w:tcPr>
          <w:p w:rsidR="005C3545" w:rsidRPr="00671EB8" w:rsidRDefault="005C3545" w:rsidP="00260E7A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5C3545" w:rsidRPr="00671EB8">
        <w:tc>
          <w:tcPr>
            <w:tcW w:w="9360" w:type="dxa"/>
            <w:gridSpan w:val="7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1.2.Лісорозведення </w:t>
            </w:r>
          </w:p>
        </w:tc>
      </w:tr>
      <w:tr w:rsidR="005C3545" w:rsidRPr="00671EB8">
        <w:tc>
          <w:tcPr>
            <w:tcW w:w="3060" w:type="dxa"/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Сосна звичайна 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12,7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0,2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5,8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6,7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3060" w:type="dxa"/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Акація біла 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0,6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0,6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3060" w:type="dxa"/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Береза повисла 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1,0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1,0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3060" w:type="dxa"/>
          </w:tcPr>
          <w:p w:rsidR="005C3545" w:rsidRPr="00671EB8" w:rsidRDefault="005C3545" w:rsidP="00EA51F3">
            <w:pPr>
              <w:rPr>
                <w:lang w:val="uk-UA"/>
              </w:rPr>
            </w:pPr>
            <w:r w:rsidRPr="00671EB8">
              <w:rPr>
                <w:lang w:val="uk-UA"/>
              </w:rPr>
              <w:t xml:space="preserve">Липа дрібнолиста 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0,8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0,8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C3545" w:rsidRPr="00671EB8" w:rsidRDefault="005C3545" w:rsidP="00260E7A">
            <w:pPr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3060" w:type="dxa"/>
          </w:tcPr>
          <w:p w:rsidR="005C3545" w:rsidRPr="00671EB8" w:rsidRDefault="005C3545" w:rsidP="00EA51F3">
            <w:pPr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Разом: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15,1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0,2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6,8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260E7A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8,1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C3545" w:rsidRPr="00671EB8" w:rsidRDefault="005C3545" w:rsidP="00260E7A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5C3545" w:rsidRPr="00671EB8">
        <w:tc>
          <w:tcPr>
            <w:tcW w:w="3060" w:type="dxa"/>
          </w:tcPr>
          <w:p w:rsidR="005C3545" w:rsidRPr="00671EB8" w:rsidRDefault="005C3545" w:rsidP="00EA51F3">
            <w:pPr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В %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100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1,3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45,0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260E7A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53,7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C3545" w:rsidRPr="00671EB8" w:rsidRDefault="005C3545" w:rsidP="00260E7A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5C3545" w:rsidRPr="00671EB8">
        <w:tc>
          <w:tcPr>
            <w:tcW w:w="3060" w:type="dxa"/>
          </w:tcPr>
          <w:p w:rsidR="005C3545" w:rsidRPr="00671EB8" w:rsidRDefault="005C3545" w:rsidP="00EA51F3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</w:t>
            </w:r>
            <w:r w:rsidRPr="00671EB8">
              <w:rPr>
                <w:b/>
                <w:bCs/>
                <w:lang w:val="uk-UA"/>
              </w:rPr>
              <w:t xml:space="preserve">сього 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1275,7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392,0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362,7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260E7A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519,0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2,0</w:t>
            </w:r>
          </w:p>
        </w:tc>
        <w:tc>
          <w:tcPr>
            <w:tcW w:w="1620" w:type="dxa"/>
            <w:vAlign w:val="center"/>
          </w:tcPr>
          <w:p w:rsidR="005C3545" w:rsidRPr="00671EB8" w:rsidRDefault="005C3545" w:rsidP="00260E7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C3545" w:rsidRPr="00671EB8">
        <w:tc>
          <w:tcPr>
            <w:tcW w:w="3060" w:type="dxa"/>
          </w:tcPr>
          <w:p w:rsidR="005C3545" w:rsidRPr="00671EB8" w:rsidRDefault="005C3545" w:rsidP="00EA51F3">
            <w:pPr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В %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100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30,7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28,4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260E7A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40,7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260E7A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0,2</w:t>
            </w:r>
          </w:p>
        </w:tc>
        <w:tc>
          <w:tcPr>
            <w:tcW w:w="1620" w:type="dxa"/>
            <w:vAlign w:val="center"/>
          </w:tcPr>
          <w:p w:rsidR="005C3545" w:rsidRPr="00671EB8" w:rsidRDefault="005C3545" w:rsidP="00260E7A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5C3545" w:rsidRPr="00671EB8" w:rsidRDefault="005C3545" w:rsidP="00260E7A">
      <w:pPr>
        <w:ind w:firstLine="709"/>
        <w:jc w:val="both"/>
        <w:rPr>
          <w:lang w:val="uk-UA"/>
        </w:rPr>
      </w:pPr>
    </w:p>
    <w:p w:rsidR="005C3545" w:rsidRDefault="005C3545" w:rsidP="00260E7A">
      <w:pPr>
        <w:ind w:firstLine="709"/>
        <w:jc w:val="both"/>
        <w:rPr>
          <w:lang w:val="uk-UA"/>
        </w:rPr>
      </w:pPr>
    </w:p>
    <w:p w:rsidR="005C3545" w:rsidRDefault="005C3545" w:rsidP="00260E7A">
      <w:pPr>
        <w:ind w:firstLine="709"/>
        <w:jc w:val="both"/>
        <w:rPr>
          <w:lang w:val="uk-UA"/>
        </w:rPr>
      </w:pPr>
    </w:p>
    <w:p w:rsidR="005C3545" w:rsidRDefault="005C3545" w:rsidP="00260E7A">
      <w:pPr>
        <w:ind w:firstLine="709"/>
        <w:jc w:val="both"/>
        <w:rPr>
          <w:lang w:val="uk-UA"/>
        </w:rPr>
      </w:pPr>
    </w:p>
    <w:p w:rsidR="005C3545" w:rsidRDefault="005C3545" w:rsidP="00260E7A">
      <w:pPr>
        <w:ind w:firstLine="709"/>
        <w:jc w:val="both"/>
        <w:rPr>
          <w:lang w:val="uk-UA"/>
        </w:rPr>
      </w:pPr>
    </w:p>
    <w:p w:rsidR="005C3545" w:rsidRDefault="005C3545" w:rsidP="00260E7A">
      <w:pPr>
        <w:ind w:firstLine="709"/>
        <w:jc w:val="both"/>
        <w:rPr>
          <w:lang w:val="uk-UA"/>
        </w:rPr>
      </w:pPr>
    </w:p>
    <w:p w:rsidR="005C3545" w:rsidRDefault="005C3545" w:rsidP="00260E7A">
      <w:pPr>
        <w:ind w:firstLine="709"/>
        <w:jc w:val="both"/>
        <w:rPr>
          <w:lang w:val="uk-UA"/>
        </w:rPr>
      </w:pPr>
    </w:p>
    <w:p w:rsidR="005C3545" w:rsidRDefault="005C3545" w:rsidP="00260E7A">
      <w:pPr>
        <w:ind w:firstLine="709"/>
        <w:jc w:val="both"/>
        <w:rPr>
          <w:lang w:val="uk-UA"/>
        </w:rPr>
      </w:pPr>
    </w:p>
    <w:p w:rsidR="005C3545" w:rsidRDefault="005C3545" w:rsidP="00260E7A">
      <w:pPr>
        <w:ind w:firstLine="709"/>
        <w:jc w:val="both"/>
        <w:rPr>
          <w:lang w:val="uk-UA"/>
        </w:rPr>
      </w:pPr>
    </w:p>
    <w:p w:rsidR="005C3545" w:rsidRDefault="005C3545" w:rsidP="00260E7A">
      <w:pPr>
        <w:ind w:firstLine="709"/>
        <w:jc w:val="both"/>
        <w:rPr>
          <w:lang w:val="uk-UA"/>
        </w:rPr>
      </w:pPr>
    </w:p>
    <w:p w:rsidR="005C3545" w:rsidRPr="00671EB8" w:rsidRDefault="005C3545" w:rsidP="00260E7A">
      <w:pPr>
        <w:ind w:firstLine="709"/>
        <w:jc w:val="both"/>
        <w:rPr>
          <w:lang w:val="uk-UA"/>
        </w:rPr>
      </w:pPr>
    </w:p>
    <w:p w:rsidR="005C3545" w:rsidRPr="00671EB8" w:rsidRDefault="005C3545" w:rsidP="00260E7A">
      <w:pPr>
        <w:ind w:firstLine="709"/>
        <w:jc w:val="both"/>
        <w:rPr>
          <w:lang w:val="uk-UA"/>
        </w:rPr>
      </w:pPr>
      <w:r w:rsidRPr="00671EB8">
        <w:rPr>
          <w:lang w:val="uk-UA"/>
        </w:rPr>
        <w:t xml:space="preserve">9.1. Площа врахованих лісовпорядкуванням лісових культур, переведених у вкриті </w:t>
      </w:r>
    </w:p>
    <w:p w:rsidR="005C3545" w:rsidRPr="00671EB8" w:rsidRDefault="005C3545" w:rsidP="00260E7A">
      <w:pPr>
        <w:ind w:firstLine="709"/>
        <w:jc w:val="both"/>
        <w:rPr>
          <w:lang w:val="uk-UA"/>
        </w:rPr>
      </w:pPr>
      <w:r w:rsidRPr="00671EB8">
        <w:rPr>
          <w:lang w:val="uk-UA"/>
        </w:rPr>
        <w:t xml:space="preserve">       лісовою рослинністю лісові ділянки, у віці до 20 років та їхній стан, га</w:t>
      </w:r>
    </w:p>
    <w:p w:rsidR="005C3545" w:rsidRPr="00671EB8" w:rsidRDefault="005C3545" w:rsidP="00260E7A">
      <w:pPr>
        <w:ind w:firstLine="709"/>
        <w:jc w:val="both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900"/>
        <w:gridCol w:w="900"/>
        <w:gridCol w:w="900"/>
        <w:gridCol w:w="900"/>
        <w:gridCol w:w="900"/>
        <w:gridCol w:w="900"/>
        <w:gridCol w:w="1080"/>
      </w:tblGrid>
      <w:tr w:rsidR="005C3545" w:rsidRPr="00671EB8">
        <w:trPr>
          <w:tblHeader/>
        </w:trPr>
        <w:tc>
          <w:tcPr>
            <w:tcW w:w="2880" w:type="dxa"/>
            <w:vMerge w:val="restart"/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Головна порода</w:t>
            </w:r>
          </w:p>
        </w:tc>
        <w:tc>
          <w:tcPr>
            <w:tcW w:w="900" w:type="dxa"/>
            <w:vMerge w:val="restart"/>
            <w:vAlign w:val="center"/>
          </w:tcPr>
          <w:p w:rsidR="005C3545" w:rsidRPr="00671EB8" w:rsidRDefault="005C3545" w:rsidP="00EA51F3">
            <w:pPr>
              <w:ind w:right="-108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Загаль-на площа</w:t>
            </w:r>
          </w:p>
        </w:tc>
        <w:tc>
          <w:tcPr>
            <w:tcW w:w="5580" w:type="dxa"/>
            <w:gridSpan w:val="6"/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В тому числі:</w:t>
            </w:r>
          </w:p>
        </w:tc>
      </w:tr>
      <w:tr w:rsidR="005C3545" w:rsidRPr="00671EB8">
        <w:trPr>
          <w:tblHeader/>
        </w:trPr>
        <w:tc>
          <w:tcPr>
            <w:tcW w:w="2880" w:type="dxa"/>
            <w:vMerge/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Merge/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класи якості</w:t>
            </w:r>
          </w:p>
        </w:tc>
        <w:tc>
          <w:tcPr>
            <w:tcW w:w="900" w:type="dxa"/>
            <w:vMerge w:val="restart"/>
            <w:vAlign w:val="center"/>
          </w:tcPr>
          <w:p w:rsidR="005C3545" w:rsidRPr="00671EB8" w:rsidRDefault="005C3545" w:rsidP="00EA51F3">
            <w:pPr>
              <w:ind w:right="-108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незадо-вільні</w:t>
            </w:r>
          </w:p>
        </w:tc>
        <w:tc>
          <w:tcPr>
            <w:tcW w:w="1080" w:type="dxa"/>
            <w:vMerge w:val="restart"/>
            <w:vAlign w:val="center"/>
          </w:tcPr>
          <w:p w:rsidR="005C3545" w:rsidRPr="00671EB8" w:rsidRDefault="005C3545" w:rsidP="000C4E30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загиблі (списані </w:t>
            </w:r>
            <w:r>
              <w:rPr>
                <w:lang w:val="uk-UA"/>
              </w:rPr>
              <w:t>лісовим господарством</w:t>
            </w:r>
            <w:r w:rsidRPr="00671EB8">
              <w:rPr>
                <w:lang w:val="uk-UA"/>
              </w:rPr>
              <w:t xml:space="preserve"> і виявле-ні л/в)</w:t>
            </w:r>
          </w:p>
        </w:tc>
      </w:tr>
      <w:tr w:rsidR="005C3545" w:rsidRPr="00671EB8">
        <w:trPr>
          <w:tblHeader/>
        </w:trPr>
        <w:tc>
          <w:tcPr>
            <w:tcW w:w="2880" w:type="dxa"/>
            <w:vMerge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разом</w:t>
            </w: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9360" w:type="dxa"/>
            <w:gridSpan w:val="8"/>
            <w:tcBorders>
              <w:top w:val="doub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1. Лісові культури ревізійного періоду</w:t>
            </w:r>
          </w:p>
        </w:tc>
      </w:tr>
      <w:tr w:rsidR="005C3545" w:rsidRPr="00671EB8">
        <w:tc>
          <w:tcPr>
            <w:tcW w:w="9360" w:type="dxa"/>
            <w:gridSpan w:val="8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1.1. Лісовідновлення </w:t>
            </w:r>
          </w:p>
        </w:tc>
      </w:tr>
      <w:tr w:rsidR="005C3545" w:rsidRPr="00671EB8">
        <w:tc>
          <w:tcPr>
            <w:tcW w:w="288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 xml:space="preserve">Сосна звичайна 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1002,3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271,5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345,9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184,9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1002,3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288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 xml:space="preserve">Ялина європейська 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22,0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5,8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16,2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22,0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288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 xml:space="preserve">Модрина європейська 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25,2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5,1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10,3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9,8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25,2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288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>Дуб звичайний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29,7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3,4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15,1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11,2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29,7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288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 xml:space="preserve">Береза повисла 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6,5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6,0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0,5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6,5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288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 xml:space="preserve">Вільха чорна 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3,4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1,5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1,9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3,4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2880" w:type="dxa"/>
          </w:tcPr>
          <w:p w:rsidR="005C3545" w:rsidRPr="00671EB8" w:rsidRDefault="005C3545" w:rsidP="00EA51F3">
            <w:pPr>
              <w:jc w:val="both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 xml:space="preserve">Разом 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1089,1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281,5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585,0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222,6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1089,1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5C3545" w:rsidRPr="00671EB8">
        <w:tc>
          <w:tcPr>
            <w:tcW w:w="2880" w:type="dxa"/>
          </w:tcPr>
          <w:p w:rsidR="005C3545" w:rsidRPr="00671EB8" w:rsidRDefault="005C3545" w:rsidP="00EA51F3">
            <w:pPr>
              <w:jc w:val="both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В %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100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25,9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53,7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20,4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100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5C3545" w:rsidRPr="00671EB8">
        <w:tc>
          <w:tcPr>
            <w:tcW w:w="9360" w:type="dxa"/>
            <w:gridSpan w:val="8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1.2. Лісорозведення </w:t>
            </w:r>
          </w:p>
        </w:tc>
      </w:tr>
      <w:tr w:rsidR="005C3545" w:rsidRPr="00671EB8">
        <w:tc>
          <w:tcPr>
            <w:tcW w:w="288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 xml:space="preserve">Сосна звичайна 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1,7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1,7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1,7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2880" w:type="dxa"/>
          </w:tcPr>
          <w:p w:rsidR="005C3545" w:rsidRPr="00671EB8" w:rsidRDefault="005C3545" w:rsidP="00EA51F3">
            <w:pPr>
              <w:jc w:val="both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 xml:space="preserve">Разом 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1,7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1,7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1,7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5C3545" w:rsidRPr="00671EB8">
        <w:tc>
          <w:tcPr>
            <w:tcW w:w="2880" w:type="dxa"/>
          </w:tcPr>
          <w:p w:rsidR="005C3545" w:rsidRPr="00671EB8" w:rsidRDefault="005C3545" w:rsidP="00EA51F3">
            <w:pPr>
              <w:jc w:val="both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В %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100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100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100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5C3545" w:rsidRPr="00671EB8">
        <w:tc>
          <w:tcPr>
            <w:tcW w:w="2880" w:type="dxa"/>
          </w:tcPr>
          <w:p w:rsidR="005C3545" w:rsidRPr="00671EB8" w:rsidRDefault="005C3545" w:rsidP="00EA51F3">
            <w:pPr>
              <w:jc w:val="both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 xml:space="preserve">Усього 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1090,8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283,2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585,0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222,6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1090,8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C3545" w:rsidRPr="00671EB8">
        <w:tc>
          <w:tcPr>
            <w:tcW w:w="2880" w:type="dxa"/>
          </w:tcPr>
          <w:p w:rsidR="005C3545" w:rsidRPr="00671EB8" w:rsidRDefault="005C3545" w:rsidP="00EA51F3">
            <w:pPr>
              <w:jc w:val="both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В %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100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26,0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53,6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20,4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100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C3545" w:rsidRPr="00671EB8">
        <w:tc>
          <w:tcPr>
            <w:tcW w:w="9360" w:type="dxa"/>
            <w:gridSpan w:val="8"/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2. Лісові культури минулого ревізійного періоду (до 20 років)</w:t>
            </w:r>
          </w:p>
        </w:tc>
      </w:tr>
      <w:tr w:rsidR="005C3545" w:rsidRPr="00671EB8">
        <w:tc>
          <w:tcPr>
            <w:tcW w:w="9360" w:type="dxa"/>
            <w:gridSpan w:val="8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2.1. Лісовідновлення </w:t>
            </w:r>
          </w:p>
        </w:tc>
      </w:tr>
      <w:tr w:rsidR="005C3545" w:rsidRPr="00671EB8">
        <w:tc>
          <w:tcPr>
            <w:tcW w:w="288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 xml:space="preserve">Сосна звичайна 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1577,2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578,8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623,4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319,4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1521,6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0,6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55,0</w:t>
            </w:r>
          </w:p>
        </w:tc>
      </w:tr>
      <w:tr w:rsidR="005C3545" w:rsidRPr="00671EB8">
        <w:tc>
          <w:tcPr>
            <w:tcW w:w="288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>Ялина європейська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2,6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1,1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1,1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1,5</w:t>
            </w:r>
          </w:p>
        </w:tc>
      </w:tr>
      <w:tr w:rsidR="005C3545" w:rsidRPr="00671EB8">
        <w:tc>
          <w:tcPr>
            <w:tcW w:w="288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 xml:space="preserve">Модрина європейська 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5,2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1,2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0,8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3,2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5,2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288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>Дуб червоний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1,1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1,1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1,1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288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 xml:space="preserve">Дуб звичайний 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62,6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9,2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7,7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42,1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59,0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3,6</w:t>
            </w:r>
          </w:p>
        </w:tc>
      </w:tr>
      <w:tr w:rsidR="005C3545" w:rsidRPr="00671EB8">
        <w:tc>
          <w:tcPr>
            <w:tcW w:w="288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 xml:space="preserve">Береза повисла 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59,1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13,5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31,3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14,3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59,1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288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 xml:space="preserve">Вільха чорна 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5,5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5,5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5,5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288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 xml:space="preserve">Тополя біла 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1,0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1,0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1,0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2880" w:type="dxa"/>
          </w:tcPr>
          <w:p w:rsidR="005C3545" w:rsidRPr="00671EB8" w:rsidRDefault="005C3545" w:rsidP="00EA51F3">
            <w:pPr>
              <w:jc w:val="both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 xml:space="preserve">Разом 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1714,3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602,7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668,7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382,2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1653,6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0,6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60,1</w:t>
            </w:r>
          </w:p>
        </w:tc>
      </w:tr>
      <w:tr w:rsidR="005C3545" w:rsidRPr="00671EB8">
        <w:tc>
          <w:tcPr>
            <w:tcW w:w="2880" w:type="dxa"/>
          </w:tcPr>
          <w:p w:rsidR="005C3545" w:rsidRPr="00671EB8" w:rsidRDefault="005C3545" w:rsidP="00EA51F3">
            <w:pPr>
              <w:jc w:val="both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В %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100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35,2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39,0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22,3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96,5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3,5</w:t>
            </w:r>
          </w:p>
        </w:tc>
      </w:tr>
      <w:tr w:rsidR="005C3545" w:rsidRPr="00671EB8">
        <w:tc>
          <w:tcPr>
            <w:tcW w:w="9360" w:type="dxa"/>
            <w:gridSpan w:val="8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2.2. Лісорозведення</w:t>
            </w:r>
          </w:p>
        </w:tc>
      </w:tr>
      <w:tr w:rsidR="005C3545" w:rsidRPr="00671EB8">
        <w:tc>
          <w:tcPr>
            <w:tcW w:w="288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 xml:space="preserve">Сосна звичайна 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260,6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31,9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114,3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114,4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260,6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288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>Дуб звичайний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8,9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8,9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8,9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288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 xml:space="preserve">Береза повисла 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30,5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5,8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24,7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30,5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288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 xml:space="preserve">Вільха чорна 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3,1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3,1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3,1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288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 xml:space="preserve">Тополя чорна 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2,3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0,5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1,8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2,3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B549A4">
            <w:pPr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2880" w:type="dxa"/>
          </w:tcPr>
          <w:p w:rsidR="005C3545" w:rsidRPr="00671EB8" w:rsidRDefault="005C3545" w:rsidP="00EA51F3">
            <w:pPr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Разом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305,4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32,4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123,2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149,8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305,4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5C3545" w:rsidRPr="00671EB8">
        <w:tc>
          <w:tcPr>
            <w:tcW w:w="2880" w:type="dxa"/>
          </w:tcPr>
          <w:p w:rsidR="005C3545" w:rsidRPr="00671EB8" w:rsidRDefault="005C3545" w:rsidP="00EA51F3">
            <w:pPr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В %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100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10,6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40,3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49,1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100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5C3545" w:rsidRPr="00671EB8">
        <w:tc>
          <w:tcPr>
            <w:tcW w:w="2880" w:type="dxa"/>
          </w:tcPr>
          <w:p w:rsidR="005C3545" w:rsidRPr="00671EB8" w:rsidRDefault="005C3545" w:rsidP="00EA51F3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</w:t>
            </w:r>
            <w:r w:rsidRPr="00671EB8">
              <w:rPr>
                <w:b/>
                <w:bCs/>
                <w:lang w:val="uk-UA"/>
              </w:rPr>
              <w:t>сього: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2019,7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635,1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791,9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532,0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19</w:t>
            </w:r>
            <w:r>
              <w:rPr>
                <w:b/>
                <w:bCs/>
                <w:lang w:val="uk-UA"/>
              </w:rPr>
              <w:t>5</w:t>
            </w:r>
            <w:r w:rsidRPr="00671EB8">
              <w:rPr>
                <w:b/>
                <w:bCs/>
                <w:lang w:val="uk-UA"/>
              </w:rPr>
              <w:t>9,0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0,6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60,1</w:t>
            </w:r>
          </w:p>
        </w:tc>
      </w:tr>
      <w:tr w:rsidR="005C3545" w:rsidRPr="00671EB8">
        <w:tc>
          <w:tcPr>
            <w:tcW w:w="2880" w:type="dxa"/>
          </w:tcPr>
          <w:p w:rsidR="005C3545" w:rsidRPr="00671EB8" w:rsidRDefault="005C3545" w:rsidP="00EA51F3">
            <w:pPr>
              <w:jc w:val="both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В %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100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31,5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39,2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26,3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97,0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B549A4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3,0</w:t>
            </w:r>
          </w:p>
        </w:tc>
      </w:tr>
    </w:tbl>
    <w:p w:rsidR="005C3545" w:rsidRPr="00671EB8" w:rsidRDefault="005C3545" w:rsidP="00B549A4">
      <w:pPr>
        <w:ind w:firstLine="709"/>
        <w:jc w:val="both"/>
        <w:rPr>
          <w:lang w:val="uk-UA"/>
        </w:rPr>
      </w:pPr>
      <w:r w:rsidRPr="00671EB8">
        <w:rPr>
          <w:lang w:val="uk-UA"/>
        </w:rPr>
        <w:t>10. Лісонасінні ділянки і плантації</w:t>
      </w:r>
    </w:p>
    <w:p w:rsidR="005C3545" w:rsidRPr="00671EB8" w:rsidRDefault="005C3545" w:rsidP="00B549A4">
      <w:pPr>
        <w:ind w:firstLine="709"/>
        <w:jc w:val="both"/>
        <w:rPr>
          <w:sz w:val="28"/>
          <w:szCs w:val="28"/>
          <w:lang w:val="uk-UA"/>
        </w:rPr>
      </w:pPr>
      <w:r w:rsidRPr="00671EB8">
        <w:rPr>
          <w:lang w:val="uk-UA"/>
        </w:rPr>
        <w:t xml:space="preserve"> </w:t>
      </w:r>
    </w:p>
    <w:tbl>
      <w:tblPr>
        <w:tblW w:w="9360" w:type="dxa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990"/>
        <w:gridCol w:w="990"/>
        <w:gridCol w:w="1800"/>
        <w:gridCol w:w="900"/>
        <w:gridCol w:w="900"/>
        <w:gridCol w:w="1800"/>
      </w:tblGrid>
      <w:tr w:rsidR="005C3545" w:rsidRPr="00671EB8">
        <w:trPr>
          <w:trHeight w:val="70"/>
        </w:trPr>
        <w:tc>
          <w:tcPr>
            <w:tcW w:w="1980" w:type="dxa"/>
            <w:vMerge w:val="restart"/>
            <w:tcBorders>
              <w:left w:val="single" w:sz="4" w:space="0" w:color="auto"/>
            </w:tcBorders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Порода</w:t>
            </w:r>
          </w:p>
        </w:tc>
        <w:tc>
          <w:tcPr>
            <w:tcW w:w="3780" w:type="dxa"/>
            <w:gridSpan w:val="3"/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Враховано лісовпорядкуванням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Прийнято 2-ою л/в нарадою</w:t>
            </w:r>
          </w:p>
        </w:tc>
      </w:tr>
      <w:tr w:rsidR="005C3545" w:rsidRPr="00671EB8">
        <w:tc>
          <w:tcPr>
            <w:tcW w:w="1980" w:type="dxa"/>
            <w:vMerge/>
            <w:tcBorders>
              <w:left w:val="single" w:sz="4" w:space="0" w:color="auto"/>
            </w:tcBorders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лісонасінні ділянки</w:t>
            </w:r>
          </w:p>
        </w:tc>
        <w:tc>
          <w:tcPr>
            <w:tcW w:w="1800" w:type="dxa"/>
            <w:vMerge w:val="restart"/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лісонасінні плантації</w:t>
            </w:r>
          </w:p>
        </w:tc>
        <w:tc>
          <w:tcPr>
            <w:tcW w:w="1800" w:type="dxa"/>
            <w:gridSpan w:val="2"/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лісонасінні</w:t>
            </w:r>
          </w:p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ділянки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лісонасінні плантації</w:t>
            </w:r>
          </w:p>
        </w:tc>
      </w:tr>
      <w:tr w:rsidR="005C3545" w:rsidRPr="00671EB8">
        <w:trPr>
          <w:trHeight w:val="70"/>
        </w:trPr>
        <w:tc>
          <w:tcPr>
            <w:tcW w:w="198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пос-тійні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тим-часові</w:t>
            </w:r>
          </w:p>
        </w:tc>
        <w:tc>
          <w:tcPr>
            <w:tcW w:w="1800" w:type="dxa"/>
            <w:vMerge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пос-тійні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тим-часові</w:t>
            </w:r>
          </w:p>
        </w:tc>
        <w:tc>
          <w:tcPr>
            <w:tcW w:w="180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</w:tr>
      <w:tr w:rsidR="005C3545" w:rsidRPr="00671EB8">
        <w:trPr>
          <w:trHeight w:val="70"/>
        </w:trPr>
        <w:tc>
          <w:tcPr>
            <w:tcW w:w="9360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EA51F3">
            <w:pPr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Існуючі</w:t>
            </w:r>
          </w:p>
        </w:tc>
      </w:tr>
      <w:tr w:rsidR="005C3545" w:rsidRPr="00671EB8">
        <w:trPr>
          <w:trHeight w:val="70"/>
        </w:trPr>
        <w:tc>
          <w:tcPr>
            <w:tcW w:w="1980" w:type="dxa"/>
            <w:tcBorders>
              <w:left w:val="single" w:sz="4" w:space="0" w:color="auto"/>
            </w:tcBorders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>Дуб звичайний</w:t>
            </w:r>
          </w:p>
        </w:tc>
        <w:tc>
          <w:tcPr>
            <w:tcW w:w="99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>37,6</w:t>
            </w:r>
          </w:p>
        </w:tc>
        <w:tc>
          <w:tcPr>
            <w:tcW w:w="99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</w:p>
        </w:tc>
        <w:tc>
          <w:tcPr>
            <w:tcW w:w="90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  <w:r w:rsidRPr="00671EB8">
              <w:rPr>
                <w:lang w:val="uk-UA"/>
              </w:rPr>
              <w:t>37,6</w:t>
            </w:r>
          </w:p>
        </w:tc>
        <w:tc>
          <w:tcPr>
            <w:tcW w:w="900" w:type="dxa"/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C3545" w:rsidRPr="00671EB8" w:rsidRDefault="005C3545" w:rsidP="00EA51F3">
            <w:pPr>
              <w:jc w:val="both"/>
              <w:rPr>
                <w:lang w:val="uk-UA"/>
              </w:rPr>
            </w:pPr>
          </w:p>
        </w:tc>
      </w:tr>
    </w:tbl>
    <w:p w:rsidR="005C3545" w:rsidRPr="00671EB8" w:rsidRDefault="005C3545" w:rsidP="003209DC">
      <w:pPr>
        <w:ind w:firstLine="709"/>
        <w:jc w:val="both"/>
        <w:rPr>
          <w:lang w:val="uk-UA"/>
        </w:rPr>
      </w:pPr>
    </w:p>
    <w:p w:rsidR="005C3545" w:rsidRPr="00671EB8" w:rsidRDefault="005C3545" w:rsidP="003209DC">
      <w:pPr>
        <w:ind w:firstLine="709"/>
        <w:jc w:val="both"/>
        <w:rPr>
          <w:lang w:val="uk-UA"/>
        </w:rPr>
      </w:pPr>
      <w:r w:rsidRPr="00671EB8">
        <w:rPr>
          <w:lang w:val="uk-UA"/>
        </w:rPr>
        <w:t xml:space="preserve">11. Характеристика надмірно зволожених земель (площа, га) </w:t>
      </w:r>
    </w:p>
    <w:p w:rsidR="005C3545" w:rsidRPr="00671EB8" w:rsidRDefault="005C3545" w:rsidP="003209DC">
      <w:pPr>
        <w:ind w:firstLine="709"/>
        <w:jc w:val="both"/>
        <w:rPr>
          <w:lang w:val="uk-UA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980"/>
        <w:gridCol w:w="1620"/>
        <w:gridCol w:w="1620"/>
        <w:gridCol w:w="1268"/>
        <w:gridCol w:w="1432"/>
      </w:tblGrid>
      <w:tr w:rsidR="005C3545" w:rsidRPr="00671EB8">
        <w:tc>
          <w:tcPr>
            <w:tcW w:w="1440" w:type="dxa"/>
            <w:vMerge w:val="restart"/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Усього</w:t>
            </w:r>
          </w:p>
        </w:tc>
        <w:tc>
          <w:tcPr>
            <w:tcW w:w="7920" w:type="dxa"/>
            <w:gridSpan w:val="5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В тому числі:</w:t>
            </w:r>
          </w:p>
        </w:tc>
      </w:tr>
      <w:tr w:rsidR="005C3545" w:rsidRPr="00671EB8">
        <w:tc>
          <w:tcPr>
            <w:tcW w:w="1440" w:type="dxa"/>
            <w:vMerge/>
          </w:tcPr>
          <w:p w:rsidR="005C3545" w:rsidRPr="00671EB8" w:rsidRDefault="005C3545" w:rsidP="00EA51F3">
            <w:pPr>
              <w:rPr>
                <w:lang w:val="uk-UA"/>
              </w:rPr>
            </w:pPr>
          </w:p>
        </w:tc>
        <w:tc>
          <w:tcPr>
            <w:tcW w:w="5220" w:type="dxa"/>
            <w:gridSpan w:val="3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лісові ділянки</w:t>
            </w:r>
          </w:p>
        </w:tc>
        <w:tc>
          <w:tcPr>
            <w:tcW w:w="2700" w:type="dxa"/>
            <w:gridSpan w:val="2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нелісові землі</w:t>
            </w:r>
          </w:p>
        </w:tc>
      </w:tr>
      <w:tr w:rsidR="005C3545" w:rsidRPr="00671EB8">
        <w:tc>
          <w:tcPr>
            <w:tcW w:w="1440" w:type="dxa"/>
            <w:vMerge/>
          </w:tcPr>
          <w:p w:rsidR="005C3545" w:rsidRPr="00671EB8" w:rsidRDefault="005C3545" w:rsidP="00EA51F3">
            <w:pPr>
              <w:rPr>
                <w:lang w:val="uk-UA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вкриті лісовою рослинністю</w:t>
            </w:r>
          </w:p>
        </w:tc>
        <w:tc>
          <w:tcPr>
            <w:tcW w:w="3240" w:type="dxa"/>
            <w:gridSpan w:val="2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не вкриті лісовою рослинністю</w:t>
            </w:r>
          </w:p>
        </w:tc>
        <w:tc>
          <w:tcPr>
            <w:tcW w:w="1268" w:type="dxa"/>
            <w:vMerge w:val="restart"/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сіножаті</w:t>
            </w:r>
          </w:p>
        </w:tc>
        <w:tc>
          <w:tcPr>
            <w:tcW w:w="1432" w:type="dxa"/>
            <w:vMerge w:val="restart"/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болота</w:t>
            </w:r>
          </w:p>
        </w:tc>
      </w:tr>
      <w:tr w:rsidR="005C3545" w:rsidRPr="00671EB8"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5C3545" w:rsidRPr="00671EB8" w:rsidRDefault="005C3545" w:rsidP="00EA51F3">
            <w:pPr>
              <w:rPr>
                <w:lang w:val="uk-UA"/>
              </w:rPr>
            </w:pPr>
          </w:p>
        </w:tc>
        <w:tc>
          <w:tcPr>
            <w:tcW w:w="1980" w:type="dxa"/>
            <w:vMerge/>
            <w:tcBorders>
              <w:bottom w:val="double" w:sz="4" w:space="0" w:color="auto"/>
            </w:tcBorders>
          </w:tcPr>
          <w:p w:rsidR="005C3545" w:rsidRPr="00671EB8" w:rsidRDefault="005C3545" w:rsidP="00EA51F3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зруби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інші </w:t>
            </w:r>
          </w:p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землі</w:t>
            </w:r>
          </w:p>
        </w:tc>
        <w:tc>
          <w:tcPr>
            <w:tcW w:w="1268" w:type="dxa"/>
            <w:vMerge/>
            <w:tcBorders>
              <w:bottom w:val="double" w:sz="4" w:space="0" w:color="auto"/>
            </w:tcBorders>
          </w:tcPr>
          <w:p w:rsidR="005C3545" w:rsidRPr="00671EB8" w:rsidRDefault="005C3545" w:rsidP="00EA51F3">
            <w:pPr>
              <w:rPr>
                <w:lang w:val="uk-UA"/>
              </w:rPr>
            </w:pPr>
          </w:p>
        </w:tc>
        <w:tc>
          <w:tcPr>
            <w:tcW w:w="1432" w:type="dxa"/>
            <w:vMerge/>
            <w:tcBorders>
              <w:bottom w:val="double" w:sz="4" w:space="0" w:color="auto"/>
            </w:tcBorders>
          </w:tcPr>
          <w:p w:rsidR="005C3545" w:rsidRPr="00671EB8" w:rsidRDefault="005C3545" w:rsidP="00EA51F3">
            <w:pPr>
              <w:rPr>
                <w:lang w:val="uk-UA"/>
              </w:rPr>
            </w:pPr>
          </w:p>
        </w:tc>
      </w:tr>
      <w:tr w:rsidR="005C3545" w:rsidRPr="00671EB8">
        <w:tc>
          <w:tcPr>
            <w:tcW w:w="9360" w:type="dxa"/>
            <w:gridSpan w:val="6"/>
            <w:tcBorders>
              <w:top w:val="double" w:sz="4" w:space="0" w:color="auto"/>
            </w:tcBorders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1. Ліси природоохоронного, наукового, історико-культурного призначення </w:t>
            </w:r>
          </w:p>
        </w:tc>
      </w:tr>
      <w:tr w:rsidR="005C3545" w:rsidRPr="00671EB8">
        <w:tc>
          <w:tcPr>
            <w:tcW w:w="1440" w:type="dxa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2243,0</w:t>
            </w:r>
          </w:p>
        </w:tc>
        <w:tc>
          <w:tcPr>
            <w:tcW w:w="1980" w:type="dxa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2161,0</w:t>
            </w:r>
          </w:p>
        </w:tc>
        <w:tc>
          <w:tcPr>
            <w:tcW w:w="1620" w:type="dxa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20,7</w:t>
            </w:r>
          </w:p>
        </w:tc>
        <w:tc>
          <w:tcPr>
            <w:tcW w:w="1268" w:type="dxa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</w:p>
        </w:tc>
        <w:tc>
          <w:tcPr>
            <w:tcW w:w="1432" w:type="dxa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61,3</w:t>
            </w:r>
          </w:p>
        </w:tc>
      </w:tr>
      <w:tr w:rsidR="005C3545" w:rsidRPr="00671EB8">
        <w:tc>
          <w:tcPr>
            <w:tcW w:w="9360" w:type="dxa"/>
            <w:gridSpan w:val="6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2. Рекреаційно-оздоровчі ліси </w:t>
            </w:r>
          </w:p>
        </w:tc>
      </w:tr>
      <w:tr w:rsidR="005C3545" w:rsidRPr="00671EB8">
        <w:tc>
          <w:tcPr>
            <w:tcW w:w="1440" w:type="dxa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87,1</w:t>
            </w:r>
          </w:p>
        </w:tc>
        <w:tc>
          <w:tcPr>
            <w:tcW w:w="1980" w:type="dxa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75,5</w:t>
            </w:r>
          </w:p>
        </w:tc>
        <w:tc>
          <w:tcPr>
            <w:tcW w:w="1620" w:type="dxa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5,3</w:t>
            </w:r>
          </w:p>
        </w:tc>
        <w:tc>
          <w:tcPr>
            <w:tcW w:w="1620" w:type="dxa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2,2</w:t>
            </w:r>
          </w:p>
        </w:tc>
        <w:tc>
          <w:tcPr>
            <w:tcW w:w="1268" w:type="dxa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0,7</w:t>
            </w:r>
          </w:p>
        </w:tc>
        <w:tc>
          <w:tcPr>
            <w:tcW w:w="1432" w:type="dxa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3,4</w:t>
            </w:r>
          </w:p>
        </w:tc>
      </w:tr>
      <w:tr w:rsidR="005C3545" w:rsidRPr="00671EB8">
        <w:tc>
          <w:tcPr>
            <w:tcW w:w="9360" w:type="dxa"/>
            <w:gridSpan w:val="6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3. Захисні ліси </w:t>
            </w:r>
          </w:p>
        </w:tc>
      </w:tr>
      <w:tr w:rsidR="005C3545" w:rsidRPr="00671EB8">
        <w:tc>
          <w:tcPr>
            <w:tcW w:w="1440" w:type="dxa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854,8</w:t>
            </w:r>
          </w:p>
        </w:tc>
        <w:tc>
          <w:tcPr>
            <w:tcW w:w="1980" w:type="dxa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721,3</w:t>
            </w:r>
          </w:p>
        </w:tc>
        <w:tc>
          <w:tcPr>
            <w:tcW w:w="1620" w:type="dxa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11,8</w:t>
            </w:r>
          </w:p>
        </w:tc>
        <w:tc>
          <w:tcPr>
            <w:tcW w:w="1620" w:type="dxa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671EB8">
              <w:rPr>
                <w:lang w:val="uk-UA"/>
              </w:rPr>
              <w:t>5,6</w:t>
            </w:r>
          </w:p>
        </w:tc>
        <w:tc>
          <w:tcPr>
            <w:tcW w:w="1268" w:type="dxa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8,7</w:t>
            </w:r>
          </w:p>
        </w:tc>
        <w:tc>
          <w:tcPr>
            <w:tcW w:w="1432" w:type="dxa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87,4</w:t>
            </w:r>
          </w:p>
        </w:tc>
      </w:tr>
      <w:tr w:rsidR="005C3545" w:rsidRPr="00671EB8">
        <w:tc>
          <w:tcPr>
            <w:tcW w:w="9360" w:type="dxa"/>
            <w:gridSpan w:val="6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4. Експлуатаційні ліси </w:t>
            </w:r>
          </w:p>
        </w:tc>
      </w:tr>
      <w:tr w:rsidR="005C3545" w:rsidRPr="00671EB8">
        <w:tc>
          <w:tcPr>
            <w:tcW w:w="1440" w:type="dxa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13434,7</w:t>
            </w:r>
          </w:p>
        </w:tc>
        <w:tc>
          <w:tcPr>
            <w:tcW w:w="1980" w:type="dxa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11940,4</w:t>
            </w:r>
          </w:p>
        </w:tc>
        <w:tc>
          <w:tcPr>
            <w:tcW w:w="1620" w:type="dxa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345,4</w:t>
            </w:r>
          </w:p>
        </w:tc>
        <w:tc>
          <w:tcPr>
            <w:tcW w:w="1620" w:type="dxa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319,6</w:t>
            </w:r>
          </w:p>
        </w:tc>
        <w:tc>
          <w:tcPr>
            <w:tcW w:w="1268" w:type="dxa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20,3</w:t>
            </w:r>
          </w:p>
        </w:tc>
        <w:tc>
          <w:tcPr>
            <w:tcW w:w="1432" w:type="dxa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809,1</w:t>
            </w:r>
          </w:p>
        </w:tc>
      </w:tr>
      <w:tr w:rsidR="005C3545" w:rsidRPr="00671EB8">
        <w:tc>
          <w:tcPr>
            <w:tcW w:w="9360" w:type="dxa"/>
            <w:gridSpan w:val="6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Разом </w:t>
            </w:r>
          </w:p>
        </w:tc>
      </w:tr>
      <w:tr w:rsidR="005C3545" w:rsidRPr="00671EB8">
        <w:tc>
          <w:tcPr>
            <w:tcW w:w="1440" w:type="dxa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16619,6</w:t>
            </w:r>
          </w:p>
        </w:tc>
        <w:tc>
          <w:tcPr>
            <w:tcW w:w="1980" w:type="dxa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14898,2</w:t>
            </w:r>
          </w:p>
        </w:tc>
        <w:tc>
          <w:tcPr>
            <w:tcW w:w="1620" w:type="dxa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362,4</w:t>
            </w:r>
          </w:p>
        </w:tc>
        <w:tc>
          <w:tcPr>
            <w:tcW w:w="1620" w:type="dxa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368,1</w:t>
            </w:r>
          </w:p>
        </w:tc>
        <w:tc>
          <w:tcPr>
            <w:tcW w:w="1268" w:type="dxa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29,7</w:t>
            </w:r>
          </w:p>
        </w:tc>
        <w:tc>
          <w:tcPr>
            <w:tcW w:w="1432" w:type="dxa"/>
          </w:tcPr>
          <w:p w:rsidR="005C3545" w:rsidRPr="00671EB8" w:rsidRDefault="005C3545" w:rsidP="00EA51F3">
            <w:pPr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961,2</w:t>
            </w:r>
          </w:p>
        </w:tc>
      </w:tr>
    </w:tbl>
    <w:p w:rsidR="005C3545" w:rsidRDefault="005C3545" w:rsidP="003209DC">
      <w:pPr>
        <w:ind w:firstLine="709"/>
        <w:jc w:val="both"/>
        <w:rPr>
          <w:lang w:val="uk-UA"/>
        </w:rPr>
      </w:pPr>
    </w:p>
    <w:p w:rsidR="005C3545" w:rsidRPr="00671EB8" w:rsidRDefault="005C3545" w:rsidP="003209DC">
      <w:pPr>
        <w:ind w:firstLine="709"/>
        <w:jc w:val="both"/>
        <w:rPr>
          <w:lang w:val="uk-UA"/>
        </w:rPr>
      </w:pPr>
      <w:r w:rsidRPr="00671EB8">
        <w:rPr>
          <w:lang w:val="uk-UA"/>
        </w:rPr>
        <w:t xml:space="preserve">12. Обсяги запроектованих заходів з протипожежного впорядкування </w:t>
      </w:r>
    </w:p>
    <w:p w:rsidR="005C3545" w:rsidRPr="00671EB8" w:rsidRDefault="005C3545" w:rsidP="003209DC">
      <w:pPr>
        <w:ind w:firstLine="709"/>
        <w:jc w:val="both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850"/>
        <w:gridCol w:w="851"/>
        <w:gridCol w:w="1035"/>
        <w:gridCol w:w="1233"/>
        <w:gridCol w:w="1251"/>
      </w:tblGrid>
      <w:tr w:rsidR="005C3545" w:rsidRPr="00671EB8">
        <w:trPr>
          <w:tblHeader/>
        </w:trPr>
        <w:tc>
          <w:tcPr>
            <w:tcW w:w="414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Найменування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Оди-</w:t>
            </w:r>
          </w:p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ниці вимі-рюван-ня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Існує</w:t>
            </w:r>
          </w:p>
        </w:tc>
        <w:tc>
          <w:tcPr>
            <w:tcW w:w="1035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Проєк-тується</w:t>
            </w:r>
          </w:p>
        </w:tc>
        <w:tc>
          <w:tcPr>
            <w:tcW w:w="1233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Прийнято 2-ою л/в нарадою</w:t>
            </w:r>
          </w:p>
        </w:tc>
        <w:tc>
          <w:tcPr>
            <w:tcW w:w="1251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Термін виконання</w:t>
            </w:r>
          </w:p>
        </w:tc>
      </w:tr>
      <w:tr w:rsidR="005C3545" w:rsidRPr="00671EB8">
        <w:tc>
          <w:tcPr>
            <w:tcW w:w="9360" w:type="dxa"/>
            <w:gridSpan w:val="6"/>
            <w:tcBorders>
              <w:top w:val="double" w:sz="4" w:space="0" w:color="auto"/>
            </w:tcBorders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1. Організаційні заходи щодо забезпечення пожежної безпеки </w:t>
            </w:r>
          </w:p>
        </w:tc>
      </w:tr>
      <w:tr w:rsidR="005C3545" w:rsidRPr="00671EB8">
        <w:tc>
          <w:tcPr>
            <w:tcW w:w="4140" w:type="dxa"/>
          </w:tcPr>
          <w:p w:rsidR="005C3545" w:rsidRPr="00671EB8" w:rsidRDefault="005C3545" w:rsidP="003209DC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Утримання ЛПС-1</w:t>
            </w:r>
          </w:p>
        </w:tc>
        <w:tc>
          <w:tcPr>
            <w:tcW w:w="85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шт.</w:t>
            </w:r>
          </w:p>
        </w:tc>
        <w:tc>
          <w:tcPr>
            <w:tcW w:w="851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</w:t>
            </w:r>
          </w:p>
        </w:tc>
        <w:tc>
          <w:tcPr>
            <w:tcW w:w="1035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</w:t>
            </w:r>
          </w:p>
        </w:tc>
        <w:tc>
          <w:tcPr>
            <w:tcW w:w="1233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</w:t>
            </w:r>
          </w:p>
        </w:tc>
        <w:tc>
          <w:tcPr>
            <w:tcW w:w="1251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щорічно </w:t>
            </w:r>
          </w:p>
        </w:tc>
      </w:tr>
      <w:tr w:rsidR="005C3545" w:rsidRPr="00671EB8">
        <w:tc>
          <w:tcPr>
            <w:tcW w:w="4140" w:type="dxa"/>
          </w:tcPr>
          <w:p w:rsidR="005C3545" w:rsidRPr="00671EB8" w:rsidRDefault="005C3545" w:rsidP="003209DC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Впровадження сучасної комплексної системи раннього виявлення пожеж</w:t>
            </w:r>
          </w:p>
        </w:tc>
        <w:tc>
          <w:tcPr>
            <w:tcW w:w="85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шт. </w:t>
            </w:r>
          </w:p>
        </w:tc>
        <w:tc>
          <w:tcPr>
            <w:tcW w:w="851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</w:t>
            </w:r>
          </w:p>
        </w:tc>
        <w:tc>
          <w:tcPr>
            <w:tcW w:w="1035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</w:t>
            </w:r>
          </w:p>
        </w:tc>
        <w:tc>
          <w:tcPr>
            <w:tcW w:w="1233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</w:t>
            </w:r>
          </w:p>
        </w:tc>
        <w:tc>
          <w:tcPr>
            <w:tcW w:w="1251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рев.період </w:t>
            </w:r>
          </w:p>
        </w:tc>
      </w:tr>
      <w:tr w:rsidR="005C3545" w:rsidRPr="00671EB8">
        <w:tc>
          <w:tcPr>
            <w:tcW w:w="4140" w:type="dxa"/>
          </w:tcPr>
          <w:p w:rsidR="005C3545" w:rsidRPr="00671EB8" w:rsidRDefault="005C3545" w:rsidP="003209DC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Утримання пунктів зосередження п/п інвентаря </w:t>
            </w:r>
          </w:p>
        </w:tc>
        <w:tc>
          <w:tcPr>
            <w:tcW w:w="85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шт. </w:t>
            </w:r>
          </w:p>
        </w:tc>
        <w:tc>
          <w:tcPr>
            <w:tcW w:w="851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10</w:t>
            </w:r>
          </w:p>
        </w:tc>
        <w:tc>
          <w:tcPr>
            <w:tcW w:w="1035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10</w:t>
            </w:r>
          </w:p>
        </w:tc>
        <w:tc>
          <w:tcPr>
            <w:tcW w:w="1233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10</w:t>
            </w:r>
          </w:p>
        </w:tc>
        <w:tc>
          <w:tcPr>
            <w:tcW w:w="1251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щорічно </w:t>
            </w:r>
          </w:p>
        </w:tc>
      </w:tr>
      <w:tr w:rsidR="005C3545" w:rsidRPr="00671EB8">
        <w:tc>
          <w:tcPr>
            <w:tcW w:w="4140" w:type="dxa"/>
          </w:tcPr>
          <w:p w:rsidR="005C3545" w:rsidRPr="00671EB8" w:rsidRDefault="005C3545" w:rsidP="003209DC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Створення добровільних пожежних дружин </w:t>
            </w:r>
          </w:p>
        </w:tc>
        <w:tc>
          <w:tcPr>
            <w:tcW w:w="85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к-ть</w:t>
            </w:r>
          </w:p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чол..</w:t>
            </w:r>
          </w:p>
        </w:tc>
        <w:tc>
          <w:tcPr>
            <w:tcW w:w="851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9</w:t>
            </w:r>
          </w:p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155</w:t>
            </w:r>
          </w:p>
        </w:tc>
        <w:tc>
          <w:tcPr>
            <w:tcW w:w="1035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10</w:t>
            </w:r>
          </w:p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100</w:t>
            </w:r>
          </w:p>
        </w:tc>
        <w:tc>
          <w:tcPr>
            <w:tcW w:w="1233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10</w:t>
            </w:r>
          </w:p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100</w:t>
            </w:r>
          </w:p>
        </w:tc>
        <w:tc>
          <w:tcPr>
            <w:tcW w:w="1251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-/-</w:t>
            </w:r>
          </w:p>
        </w:tc>
      </w:tr>
      <w:tr w:rsidR="005C3545" w:rsidRPr="00671EB8">
        <w:tc>
          <w:tcPr>
            <w:tcW w:w="4140" w:type="dxa"/>
          </w:tcPr>
          <w:p w:rsidR="005C3545" w:rsidRPr="00671EB8" w:rsidRDefault="005C3545" w:rsidP="003209DC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Утримання тимчасових пожежних сторожів</w:t>
            </w:r>
          </w:p>
        </w:tc>
        <w:tc>
          <w:tcPr>
            <w:tcW w:w="85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чол..</w:t>
            </w:r>
          </w:p>
        </w:tc>
        <w:tc>
          <w:tcPr>
            <w:tcW w:w="851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10</w:t>
            </w:r>
          </w:p>
        </w:tc>
        <w:tc>
          <w:tcPr>
            <w:tcW w:w="1035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10</w:t>
            </w:r>
          </w:p>
        </w:tc>
        <w:tc>
          <w:tcPr>
            <w:tcW w:w="1233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10</w:t>
            </w:r>
          </w:p>
        </w:tc>
        <w:tc>
          <w:tcPr>
            <w:tcW w:w="1251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-/-</w:t>
            </w:r>
          </w:p>
        </w:tc>
      </w:tr>
      <w:tr w:rsidR="005C3545" w:rsidRPr="00671EB8">
        <w:tc>
          <w:tcPr>
            <w:tcW w:w="9360" w:type="dxa"/>
            <w:gridSpan w:val="6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2. Заходи з попередження виникнення пожеж (профілактичні)</w:t>
            </w:r>
          </w:p>
        </w:tc>
      </w:tr>
      <w:tr w:rsidR="005C3545" w:rsidRPr="00671EB8">
        <w:tc>
          <w:tcPr>
            <w:tcW w:w="4140" w:type="dxa"/>
          </w:tcPr>
          <w:p w:rsidR="005C3545" w:rsidRPr="00671EB8" w:rsidRDefault="005C3545" w:rsidP="003209DC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Встановлення попереджувальних аншлагів </w:t>
            </w:r>
          </w:p>
        </w:tc>
        <w:tc>
          <w:tcPr>
            <w:tcW w:w="85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шт. </w:t>
            </w:r>
          </w:p>
        </w:tc>
        <w:tc>
          <w:tcPr>
            <w:tcW w:w="851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14</w:t>
            </w:r>
          </w:p>
        </w:tc>
        <w:tc>
          <w:tcPr>
            <w:tcW w:w="1035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300</w:t>
            </w:r>
          </w:p>
        </w:tc>
        <w:tc>
          <w:tcPr>
            <w:tcW w:w="1233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300</w:t>
            </w:r>
          </w:p>
        </w:tc>
        <w:tc>
          <w:tcPr>
            <w:tcW w:w="1251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рев.період </w:t>
            </w:r>
          </w:p>
        </w:tc>
      </w:tr>
      <w:tr w:rsidR="005C3545" w:rsidRPr="00671EB8">
        <w:tc>
          <w:tcPr>
            <w:tcW w:w="4140" w:type="dxa"/>
          </w:tcPr>
          <w:p w:rsidR="005C3545" w:rsidRPr="00671EB8" w:rsidRDefault="005C3545" w:rsidP="003209DC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Організація постійних протипожежних виставок </w:t>
            </w:r>
          </w:p>
        </w:tc>
        <w:tc>
          <w:tcPr>
            <w:tcW w:w="85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шт. </w:t>
            </w:r>
          </w:p>
        </w:tc>
        <w:tc>
          <w:tcPr>
            <w:tcW w:w="851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40</w:t>
            </w:r>
          </w:p>
        </w:tc>
        <w:tc>
          <w:tcPr>
            <w:tcW w:w="1035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40</w:t>
            </w:r>
          </w:p>
        </w:tc>
        <w:tc>
          <w:tcPr>
            <w:tcW w:w="1233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40</w:t>
            </w:r>
          </w:p>
        </w:tc>
        <w:tc>
          <w:tcPr>
            <w:tcW w:w="1251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-/-</w:t>
            </w:r>
          </w:p>
        </w:tc>
      </w:tr>
      <w:tr w:rsidR="005C3545" w:rsidRPr="00671EB8">
        <w:tc>
          <w:tcPr>
            <w:tcW w:w="4140" w:type="dxa"/>
          </w:tcPr>
          <w:p w:rsidR="005C3545" w:rsidRPr="00671EB8" w:rsidRDefault="005C3545" w:rsidP="003209DC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Обладнання місць паління і відпочинку </w:t>
            </w:r>
          </w:p>
        </w:tc>
        <w:tc>
          <w:tcPr>
            <w:tcW w:w="85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шт. </w:t>
            </w:r>
          </w:p>
        </w:tc>
        <w:tc>
          <w:tcPr>
            <w:tcW w:w="851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102</w:t>
            </w:r>
          </w:p>
        </w:tc>
        <w:tc>
          <w:tcPr>
            <w:tcW w:w="1035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200</w:t>
            </w:r>
          </w:p>
        </w:tc>
        <w:tc>
          <w:tcPr>
            <w:tcW w:w="1233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200</w:t>
            </w:r>
          </w:p>
        </w:tc>
        <w:tc>
          <w:tcPr>
            <w:tcW w:w="1251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-/-</w:t>
            </w:r>
          </w:p>
        </w:tc>
      </w:tr>
      <w:tr w:rsidR="005C3545" w:rsidRPr="00671EB8">
        <w:tc>
          <w:tcPr>
            <w:tcW w:w="4140" w:type="dxa"/>
          </w:tcPr>
          <w:p w:rsidR="005C3545" w:rsidRPr="00671EB8" w:rsidRDefault="005C3545" w:rsidP="003209DC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Встановлення шлагбаумів </w:t>
            </w:r>
          </w:p>
        </w:tc>
        <w:tc>
          <w:tcPr>
            <w:tcW w:w="85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шт. </w:t>
            </w:r>
          </w:p>
        </w:tc>
        <w:tc>
          <w:tcPr>
            <w:tcW w:w="851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120</w:t>
            </w:r>
          </w:p>
        </w:tc>
        <w:tc>
          <w:tcPr>
            <w:tcW w:w="1035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100</w:t>
            </w:r>
          </w:p>
        </w:tc>
        <w:tc>
          <w:tcPr>
            <w:tcW w:w="1233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100</w:t>
            </w:r>
          </w:p>
        </w:tc>
        <w:tc>
          <w:tcPr>
            <w:tcW w:w="1251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-/-</w:t>
            </w:r>
          </w:p>
        </w:tc>
      </w:tr>
      <w:tr w:rsidR="005C3545" w:rsidRPr="00671EB8">
        <w:tc>
          <w:tcPr>
            <w:tcW w:w="4140" w:type="dxa"/>
          </w:tcPr>
          <w:p w:rsidR="005C3545" w:rsidRPr="00671EB8" w:rsidRDefault="005C3545" w:rsidP="003209DC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Протипожежне обладнання рекреаційних пунктів</w:t>
            </w:r>
          </w:p>
        </w:tc>
        <w:tc>
          <w:tcPr>
            <w:tcW w:w="85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шт. </w:t>
            </w:r>
          </w:p>
        </w:tc>
        <w:tc>
          <w:tcPr>
            <w:tcW w:w="851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9</w:t>
            </w:r>
          </w:p>
        </w:tc>
        <w:tc>
          <w:tcPr>
            <w:tcW w:w="1035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11</w:t>
            </w:r>
          </w:p>
        </w:tc>
        <w:tc>
          <w:tcPr>
            <w:tcW w:w="1233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11</w:t>
            </w:r>
          </w:p>
        </w:tc>
        <w:tc>
          <w:tcPr>
            <w:tcW w:w="1251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щорічно </w:t>
            </w:r>
          </w:p>
        </w:tc>
      </w:tr>
      <w:tr w:rsidR="005C3545" w:rsidRPr="00671EB8">
        <w:tc>
          <w:tcPr>
            <w:tcW w:w="9360" w:type="dxa"/>
            <w:gridSpan w:val="6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3. Заходи з попередження розповсюдження лісових пожеж (обмежувальні)</w:t>
            </w:r>
          </w:p>
        </w:tc>
      </w:tr>
      <w:tr w:rsidR="005C3545" w:rsidRPr="00671EB8">
        <w:tc>
          <w:tcPr>
            <w:tcW w:w="4140" w:type="dxa"/>
          </w:tcPr>
          <w:p w:rsidR="005C3545" w:rsidRPr="00671EB8" w:rsidRDefault="005C3545" w:rsidP="003209DC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Створення мінералізованих смуг </w:t>
            </w:r>
          </w:p>
        </w:tc>
        <w:tc>
          <w:tcPr>
            <w:tcW w:w="85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км</w:t>
            </w:r>
          </w:p>
        </w:tc>
        <w:tc>
          <w:tcPr>
            <w:tcW w:w="851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1200</w:t>
            </w:r>
          </w:p>
        </w:tc>
        <w:tc>
          <w:tcPr>
            <w:tcW w:w="1035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1200</w:t>
            </w:r>
          </w:p>
        </w:tc>
        <w:tc>
          <w:tcPr>
            <w:tcW w:w="1233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1200</w:t>
            </w:r>
          </w:p>
        </w:tc>
        <w:tc>
          <w:tcPr>
            <w:tcW w:w="1251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щорічно </w:t>
            </w:r>
          </w:p>
        </w:tc>
      </w:tr>
      <w:tr w:rsidR="005C3545" w:rsidRPr="00671EB8">
        <w:tc>
          <w:tcPr>
            <w:tcW w:w="4140" w:type="dxa"/>
          </w:tcPr>
          <w:p w:rsidR="005C3545" w:rsidRPr="00671EB8" w:rsidRDefault="005C3545" w:rsidP="003209DC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Догляд за мінералізованими смугами </w:t>
            </w:r>
          </w:p>
        </w:tc>
        <w:tc>
          <w:tcPr>
            <w:tcW w:w="85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км </w:t>
            </w:r>
          </w:p>
        </w:tc>
        <w:tc>
          <w:tcPr>
            <w:tcW w:w="851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2400</w:t>
            </w:r>
          </w:p>
        </w:tc>
        <w:tc>
          <w:tcPr>
            <w:tcW w:w="1035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2400</w:t>
            </w:r>
          </w:p>
        </w:tc>
        <w:tc>
          <w:tcPr>
            <w:tcW w:w="1233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2400</w:t>
            </w:r>
          </w:p>
        </w:tc>
        <w:tc>
          <w:tcPr>
            <w:tcW w:w="1251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-/-</w:t>
            </w:r>
          </w:p>
        </w:tc>
      </w:tr>
      <w:tr w:rsidR="005C3545" w:rsidRPr="00671EB8">
        <w:tc>
          <w:tcPr>
            <w:tcW w:w="9360" w:type="dxa"/>
            <w:gridSpan w:val="6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4. Будівництво об’єктів протипожежного призначення </w:t>
            </w:r>
          </w:p>
        </w:tc>
      </w:tr>
      <w:tr w:rsidR="005C3545" w:rsidRPr="00671EB8">
        <w:tc>
          <w:tcPr>
            <w:tcW w:w="4140" w:type="dxa"/>
          </w:tcPr>
          <w:p w:rsidR="005C3545" w:rsidRPr="00671EB8" w:rsidRDefault="005C3545" w:rsidP="003209DC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Ремонт і утримання доріг п/п призначення </w:t>
            </w:r>
          </w:p>
        </w:tc>
        <w:tc>
          <w:tcPr>
            <w:tcW w:w="85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км </w:t>
            </w:r>
          </w:p>
        </w:tc>
        <w:tc>
          <w:tcPr>
            <w:tcW w:w="851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19</w:t>
            </w:r>
          </w:p>
        </w:tc>
        <w:tc>
          <w:tcPr>
            <w:tcW w:w="1035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45</w:t>
            </w:r>
          </w:p>
        </w:tc>
        <w:tc>
          <w:tcPr>
            <w:tcW w:w="1233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45</w:t>
            </w:r>
          </w:p>
        </w:tc>
        <w:tc>
          <w:tcPr>
            <w:tcW w:w="1251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щорічно </w:t>
            </w:r>
          </w:p>
        </w:tc>
      </w:tr>
      <w:tr w:rsidR="005C3545" w:rsidRPr="00671EB8">
        <w:tc>
          <w:tcPr>
            <w:tcW w:w="4140" w:type="dxa"/>
          </w:tcPr>
          <w:p w:rsidR="005C3545" w:rsidRPr="00671EB8" w:rsidRDefault="005C3545" w:rsidP="003209DC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Ремонт п/п водоймищ </w:t>
            </w:r>
          </w:p>
        </w:tc>
        <w:tc>
          <w:tcPr>
            <w:tcW w:w="85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шт. </w:t>
            </w:r>
          </w:p>
        </w:tc>
        <w:tc>
          <w:tcPr>
            <w:tcW w:w="851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51</w:t>
            </w:r>
          </w:p>
        </w:tc>
        <w:tc>
          <w:tcPr>
            <w:tcW w:w="1035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51</w:t>
            </w:r>
          </w:p>
        </w:tc>
        <w:tc>
          <w:tcPr>
            <w:tcW w:w="1233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51</w:t>
            </w:r>
          </w:p>
        </w:tc>
        <w:tc>
          <w:tcPr>
            <w:tcW w:w="1251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щорічно </w:t>
            </w:r>
          </w:p>
        </w:tc>
      </w:tr>
      <w:tr w:rsidR="005C3545" w:rsidRPr="00671EB8">
        <w:tc>
          <w:tcPr>
            <w:tcW w:w="4140" w:type="dxa"/>
          </w:tcPr>
          <w:p w:rsidR="005C3545" w:rsidRPr="00671EB8" w:rsidRDefault="005C3545" w:rsidP="003209DC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Ремонт під’їздів до п/п водоймищ </w:t>
            </w:r>
          </w:p>
        </w:tc>
        <w:tc>
          <w:tcPr>
            <w:tcW w:w="85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шт. </w:t>
            </w:r>
          </w:p>
        </w:tc>
        <w:tc>
          <w:tcPr>
            <w:tcW w:w="851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51</w:t>
            </w:r>
          </w:p>
        </w:tc>
        <w:tc>
          <w:tcPr>
            <w:tcW w:w="1035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51</w:t>
            </w:r>
          </w:p>
        </w:tc>
        <w:tc>
          <w:tcPr>
            <w:tcW w:w="1233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51</w:t>
            </w:r>
          </w:p>
        </w:tc>
        <w:tc>
          <w:tcPr>
            <w:tcW w:w="1251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-/-</w:t>
            </w:r>
          </w:p>
        </w:tc>
      </w:tr>
      <w:tr w:rsidR="005C3545" w:rsidRPr="00671EB8">
        <w:tc>
          <w:tcPr>
            <w:tcW w:w="4140" w:type="dxa"/>
          </w:tcPr>
          <w:p w:rsidR="005C3545" w:rsidRPr="00671EB8" w:rsidRDefault="005C3545" w:rsidP="003209DC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Утримання спостережних веж і щогл</w:t>
            </w:r>
          </w:p>
        </w:tc>
        <w:tc>
          <w:tcPr>
            <w:tcW w:w="85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шт. </w:t>
            </w:r>
          </w:p>
        </w:tc>
        <w:tc>
          <w:tcPr>
            <w:tcW w:w="851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</w:t>
            </w:r>
          </w:p>
        </w:tc>
        <w:tc>
          <w:tcPr>
            <w:tcW w:w="1035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</w:t>
            </w:r>
          </w:p>
        </w:tc>
        <w:tc>
          <w:tcPr>
            <w:tcW w:w="1233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</w:t>
            </w:r>
          </w:p>
        </w:tc>
        <w:tc>
          <w:tcPr>
            <w:tcW w:w="1251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-/-</w:t>
            </w:r>
          </w:p>
        </w:tc>
      </w:tr>
    </w:tbl>
    <w:p w:rsidR="005C3545" w:rsidRPr="00671EB8" w:rsidRDefault="005C3545" w:rsidP="003209DC">
      <w:pPr>
        <w:ind w:firstLine="709"/>
        <w:jc w:val="both"/>
        <w:rPr>
          <w:lang w:val="uk-UA"/>
        </w:rPr>
      </w:pPr>
    </w:p>
    <w:p w:rsidR="005C3545" w:rsidRPr="00671EB8" w:rsidRDefault="005C3545" w:rsidP="003209DC">
      <w:pPr>
        <w:ind w:firstLine="709"/>
        <w:jc w:val="both"/>
        <w:rPr>
          <w:lang w:val="uk-UA"/>
        </w:rPr>
      </w:pPr>
      <w:r w:rsidRPr="00671EB8">
        <w:rPr>
          <w:lang w:val="uk-UA"/>
        </w:rPr>
        <w:t>13. Щорічні обсяги запроектованих заходів з лісозахисту</w:t>
      </w:r>
    </w:p>
    <w:p w:rsidR="005C3545" w:rsidRPr="00671EB8" w:rsidRDefault="005C3545" w:rsidP="003209DC">
      <w:pPr>
        <w:ind w:left="-113" w:right="-113"/>
        <w:jc w:val="center"/>
        <w:rPr>
          <w:lang w:val="uk-UA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900"/>
        <w:gridCol w:w="1260"/>
        <w:gridCol w:w="1204"/>
        <w:gridCol w:w="1496"/>
      </w:tblGrid>
      <w:tr w:rsidR="005C3545" w:rsidRPr="00671EB8">
        <w:tc>
          <w:tcPr>
            <w:tcW w:w="450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Найменування заходів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Оди-ниця вимі-рюван-ня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Запроек-товано лісовпо-рядкуван-ням</w:t>
            </w:r>
          </w:p>
        </w:tc>
        <w:tc>
          <w:tcPr>
            <w:tcW w:w="1204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Прийнято 2-ою л/в нарадою</w:t>
            </w:r>
          </w:p>
        </w:tc>
        <w:tc>
          <w:tcPr>
            <w:tcW w:w="1496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Примітка</w:t>
            </w:r>
          </w:p>
        </w:tc>
      </w:tr>
      <w:tr w:rsidR="005C3545" w:rsidRPr="00671EB8">
        <w:tc>
          <w:tcPr>
            <w:tcW w:w="4500" w:type="dxa"/>
            <w:tcBorders>
              <w:top w:val="double" w:sz="4" w:space="0" w:color="auto"/>
            </w:tcBorders>
          </w:tcPr>
          <w:p w:rsidR="005C3545" w:rsidRPr="00671EB8" w:rsidRDefault="005C3545" w:rsidP="003209DC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Поточне лісопатологічне обстеження 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тис.га 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8,0</w:t>
            </w:r>
          </w:p>
        </w:tc>
        <w:tc>
          <w:tcPr>
            <w:tcW w:w="1204" w:type="dxa"/>
            <w:tcBorders>
              <w:top w:val="double" w:sz="4" w:space="0" w:color="auto"/>
            </w:tcBorders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8,0</w:t>
            </w:r>
          </w:p>
        </w:tc>
        <w:tc>
          <w:tcPr>
            <w:tcW w:w="1496" w:type="dxa"/>
            <w:tcBorders>
              <w:top w:val="double" w:sz="4" w:space="0" w:color="auto"/>
            </w:tcBorders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щорічно </w:t>
            </w:r>
          </w:p>
        </w:tc>
      </w:tr>
      <w:tr w:rsidR="005C3545" w:rsidRPr="00671EB8">
        <w:tc>
          <w:tcPr>
            <w:tcW w:w="4500" w:type="dxa"/>
          </w:tcPr>
          <w:p w:rsidR="005C3545" w:rsidRPr="00671EB8" w:rsidRDefault="005C3545" w:rsidP="003209DC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Винищувальні міри боротьби (біологічні)</w:t>
            </w:r>
          </w:p>
        </w:tc>
        <w:tc>
          <w:tcPr>
            <w:tcW w:w="900" w:type="dxa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га </w:t>
            </w:r>
          </w:p>
        </w:tc>
        <w:tc>
          <w:tcPr>
            <w:tcW w:w="1260" w:type="dxa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800</w:t>
            </w:r>
          </w:p>
        </w:tc>
        <w:tc>
          <w:tcPr>
            <w:tcW w:w="1204" w:type="dxa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800</w:t>
            </w:r>
          </w:p>
        </w:tc>
        <w:tc>
          <w:tcPr>
            <w:tcW w:w="1496" w:type="dxa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-/-</w:t>
            </w:r>
          </w:p>
        </w:tc>
      </w:tr>
      <w:tr w:rsidR="005C3545" w:rsidRPr="00671EB8">
        <w:tc>
          <w:tcPr>
            <w:tcW w:w="4500" w:type="dxa"/>
          </w:tcPr>
          <w:p w:rsidR="005C3545" w:rsidRPr="00671EB8" w:rsidRDefault="005C3545" w:rsidP="003209DC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Виготовлення і ремонт гнізд </w:t>
            </w:r>
          </w:p>
        </w:tc>
        <w:tc>
          <w:tcPr>
            <w:tcW w:w="900" w:type="dxa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шт. </w:t>
            </w:r>
          </w:p>
        </w:tc>
        <w:tc>
          <w:tcPr>
            <w:tcW w:w="1260" w:type="dxa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200</w:t>
            </w:r>
          </w:p>
        </w:tc>
        <w:tc>
          <w:tcPr>
            <w:tcW w:w="1204" w:type="dxa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200</w:t>
            </w:r>
          </w:p>
        </w:tc>
        <w:tc>
          <w:tcPr>
            <w:tcW w:w="1496" w:type="dxa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-/-</w:t>
            </w:r>
          </w:p>
        </w:tc>
      </w:tr>
      <w:tr w:rsidR="005C3545" w:rsidRPr="00671EB8">
        <w:tc>
          <w:tcPr>
            <w:tcW w:w="4500" w:type="dxa"/>
          </w:tcPr>
          <w:p w:rsidR="005C3545" w:rsidRPr="00671EB8" w:rsidRDefault="005C3545" w:rsidP="003209DC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Розселення і огородження мурашників</w:t>
            </w:r>
          </w:p>
        </w:tc>
        <w:tc>
          <w:tcPr>
            <w:tcW w:w="900" w:type="dxa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шт.</w:t>
            </w:r>
          </w:p>
        </w:tc>
        <w:tc>
          <w:tcPr>
            <w:tcW w:w="1260" w:type="dxa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80</w:t>
            </w:r>
          </w:p>
        </w:tc>
        <w:tc>
          <w:tcPr>
            <w:tcW w:w="1204" w:type="dxa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80</w:t>
            </w:r>
          </w:p>
        </w:tc>
        <w:tc>
          <w:tcPr>
            <w:tcW w:w="1496" w:type="dxa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-/-</w:t>
            </w:r>
          </w:p>
        </w:tc>
      </w:tr>
    </w:tbl>
    <w:p w:rsidR="005C3545" w:rsidRPr="00671EB8" w:rsidRDefault="005C3545" w:rsidP="003209DC">
      <w:pPr>
        <w:ind w:firstLine="709"/>
        <w:jc w:val="both"/>
        <w:rPr>
          <w:lang w:val="uk-UA"/>
        </w:rPr>
      </w:pPr>
    </w:p>
    <w:p w:rsidR="005C3545" w:rsidRPr="00671EB8" w:rsidRDefault="005C3545" w:rsidP="003209DC">
      <w:pPr>
        <w:ind w:firstLine="709"/>
        <w:jc w:val="both"/>
        <w:rPr>
          <w:lang w:val="uk-UA"/>
        </w:rPr>
      </w:pPr>
      <w:r w:rsidRPr="00671EB8">
        <w:rPr>
          <w:lang w:val="uk-UA"/>
        </w:rPr>
        <w:t xml:space="preserve">14. Запроектовані обсяги заходів з благоустрою лісів рекреаційно-оздоровчого </w:t>
      </w:r>
    </w:p>
    <w:p w:rsidR="005C3545" w:rsidRPr="00671EB8" w:rsidRDefault="005C3545" w:rsidP="003209DC">
      <w:pPr>
        <w:ind w:firstLine="709"/>
        <w:jc w:val="both"/>
        <w:rPr>
          <w:lang w:val="uk-UA"/>
        </w:rPr>
      </w:pPr>
      <w:r w:rsidRPr="00671EB8">
        <w:rPr>
          <w:lang w:val="uk-UA"/>
        </w:rPr>
        <w:t xml:space="preserve">      призначення за функціональними зонами</w:t>
      </w:r>
    </w:p>
    <w:p w:rsidR="005C3545" w:rsidRPr="00671EB8" w:rsidRDefault="005C3545" w:rsidP="003209DC">
      <w:pPr>
        <w:ind w:firstLine="709"/>
        <w:jc w:val="both"/>
        <w:rPr>
          <w:lang w:val="uk-UA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1794"/>
        <w:gridCol w:w="1251"/>
        <w:gridCol w:w="1455"/>
      </w:tblGrid>
      <w:tr w:rsidR="005C3545" w:rsidRPr="00671EB8">
        <w:trPr>
          <w:trHeight w:val="238"/>
          <w:tblHeader/>
        </w:trPr>
        <w:tc>
          <w:tcPr>
            <w:tcW w:w="486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Заходи, що проектуються </w:t>
            </w:r>
          </w:p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з упорядкування</w:t>
            </w:r>
          </w:p>
        </w:tc>
        <w:tc>
          <w:tcPr>
            <w:tcW w:w="1794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Одиниця вимірювання</w:t>
            </w:r>
          </w:p>
        </w:tc>
        <w:tc>
          <w:tcPr>
            <w:tcW w:w="1251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Обсяги</w:t>
            </w:r>
          </w:p>
        </w:tc>
        <w:tc>
          <w:tcPr>
            <w:tcW w:w="1455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Термін </w:t>
            </w:r>
          </w:p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виконання</w:t>
            </w:r>
          </w:p>
        </w:tc>
      </w:tr>
      <w:tr w:rsidR="005C3545" w:rsidRPr="00671EB8">
        <w:trPr>
          <w:trHeight w:val="141"/>
        </w:trPr>
        <w:tc>
          <w:tcPr>
            <w:tcW w:w="9360" w:type="dxa"/>
            <w:gridSpan w:val="4"/>
          </w:tcPr>
          <w:p w:rsidR="005C3545" w:rsidRPr="00671EB8" w:rsidRDefault="005C3545" w:rsidP="003209DC">
            <w:pPr>
              <w:ind w:left="-57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1. Зона інтенсивної рекреації</w:t>
            </w:r>
          </w:p>
        </w:tc>
      </w:tr>
      <w:tr w:rsidR="005C3545" w:rsidRPr="00671EB8">
        <w:tc>
          <w:tcPr>
            <w:tcW w:w="4860" w:type="dxa"/>
          </w:tcPr>
          <w:p w:rsidR="005C3545" w:rsidRPr="00671EB8" w:rsidRDefault="005C3545" w:rsidP="003209DC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Виготовлення і встановлення:</w:t>
            </w:r>
          </w:p>
        </w:tc>
        <w:tc>
          <w:tcPr>
            <w:tcW w:w="1794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51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455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4860" w:type="dxa"/>
          </w:tcPr>
          <w:p w:rsidR="005C3545" w:rsidRPr="00671EB8" w:rsidRDefault="005C3545" w:rsidP="003209DC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- плакатів </w:t>
            </w:r>
          </w:p>
        </w:tc>
        <w:tc>
          <w:tcPr>
            <w:tcW w:w="1794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шт. </w:t>
            </w:r>
          </w:p>
        </w:tc>
        <w:tc>
          <w:tcPr>
            <w:tcW w:w="1251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</w:t>
            </w:r>
          </w:p>
        </w:tc>
        <w:tc>
          <w:tcPr>
            <w:tcW w:w="1455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рев.період </w:t>
            </w:r>
          </w:p>
        </w:tc>
      </w:tr>
      <w:tr w:rsidR="005C3545" w:rsidRPr="00671EB8">
        <w:trPr>
          <w:trHeight w:val="70"/>
        </w:trPr>
        <w:tc>
          <w:tcPr>
            <w:tcW w:w="4860" w:type="dxa"/>
          </w:tcPr>
          <w:p w:rsidR="005C3545" w:rsidRPr="00671EB8" w:rsidRDefault="005C3545" w:rsidP="003209DC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- аншлагів </w:t>
            </w:r>
          </w:p>
        </w:tc>
        <w:tc>
          <w:tcPr>
            <w:tcW w:w="1794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шт. </w:t>
            </w:r>
          </w:p>
        </w:tc>
        <w:tc>
          <w:tcPr>
            <w:tcW w:w="1251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1455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-/-</w:t>
            </w:r>
          </w:p>
        </w:tc>
      </w:tr>
      <w:tr w:rsidR="005C3545" w:rsidRPr="00671EB8">
        <w:trPr>
          <w:trHeight w:val="70"/>
        </w:trPr>
        <w:tc>
          <w:tcPr>
            <w:tcW w:w="4860" w:type="dxa"/>
          </w:tcPr>
          <w:p w:rsidR="005C3545" w:rsidRPr="00671EB8" w:rsidRDefault="005C3545" w:rsidP="003209DC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- лісових меблів </w:t>
            </w:r>
          </w:p>
        </w:tc>
        <w:tc>
          <w:tcPr>
            <w:tcW w:w="1794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шт. </w:t>
            </w:r>
          </w:p>
        </w:tc>
        <w:tc>
          <w:tcPr>
            <w:tcW w:w="1251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1455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-/-</w:t>
            </w:r>
          </w:p>
        </w:tc>
      </w:tr>
      <w:tr w:rsidR="005C3545" w:rsidRPr="00671EB8">
        <w:trPr>
          <w:trHeight w:val="70"/>
        </w:trPr>
        <w:tc>
          <w:tcPr>
            <w:tcW w:w="4860" w:type="dxa"/>
          </w:tcPr>
          <w:p w:rsidR="005C3545" w:rsidRPr="00671EB8" w:rsidRDefault="005C3545" w:rsidP="003209DC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- навісів від негоди </w:t>
            </w:r>
          </w:p>
        </w:tc>
        <w:tc>
          <w:tcPr>
            <w:tcW w:w="1794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шт. </w:t>
            </w:r>
          </w:p>
        </w:tc>
        <w:tc>
          <w:tcPr>
            <w:tcW w:w="1251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1455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-/-</w:t>
            </w:r>
          </w:p>
        </w:tc>
      </w:tr>
      <w:tr w:rsidR="005C3545" w:rsidRPr="00671EB8">
        <w:trPr>
          <w:trHeight w:val="70"/>
        </w:trPr>
        <w:tc>
          <w:tcPr>
            <w:tcW w:w="4860" w:type="dxa"/>
          </w:tcPr>
          <w:p w:rsidR="005C3545" w:rsidRPr="00671EB8" w:rsidRDefault="005C3545" w:rsidP="003209DC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- тіньових навісів</w:t>
            </w:r>
          </w:p>
        </w:tc>
        <w:tc>
          <w:tcPr>
            <w:tcW w:w="1794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шт. </w:t>
            </w:r>
          </w:p>
        </w:tc>
        <w:tc>
          <w:tcPr>
            <w:tcW w:w="1251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</w:t>
            </w:r>
          </w:p>
        </w:tc>
        <w:tc>
          <w:tcPr>
            <w:tcW w:w="1455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-/-</w:t>
            </w:r>
          </w:p>
        </w:tc>
      </w:tr>
      <w:tr w:rsidR="005C3545" w:rsidRPr="00671EB8">
        <w:trPr>
          <w:trHeight w:val="70"/>
        </w:trPr>
        <w:tc>
          <w:tcPr>
            <w:tcW w:w="4860" w:type="dxa"/>
          </w:tcPr>
          <w:p w:rsidR="005C3545" w:rsidRPr="00671EB8" w:rsidRDefault="005C3545" w:rsidP="003209DC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- альтанок </w:t>
            </w:r>
          </w:p>
        </w:tc>
        <w:tc>
          <w:tcPr>
            <w:tcW w:w="1794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шт. </w:t>
            </w:r>
          </w:p>
        </w:tc>
        <w:tc>
          <w:tcPr>
            <w:tcW w:w="1251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1455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-/-</w:t>
            </w:r>
          </w:p>
        </w:tc>
      </w:tr>
      <w:tr w:rsidR="005C3545" w:rsidRPr="00671EB8">
        <w:trPr>
          <w:trHeight w:val="70"/>
        </w:trPr>
        <w:tc>
          <w:tcPr>
            <w:tcW w:w="9360" w:type="dxa"/>
            <w:gridSpan w:val="4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2. Зона ек</w:t>
            </w:r>
            <w:r>
              <w:rPr>
                <w:lang w:val="uk-UA"/>
              </w:rPr>
              <w:t>с</w:t>
            </w:r>
            <w:r w:rsidRPr="00671EB8">
              <w:rPr>
                <w:lang w:val="uk-UA"/>
              </w:rPr>
              <w:t>тенсивної рекреації</w:t>
            </w:r>
          </w:p>
        </w:tc>
      </w:tr>
      <w:tr w:rsidR="005C3545" w:rsidRPr="00671EB8">
        <w:trPr>
          <w:trHeight w:val="70"/>
        </w:trPr>
        <w:tc>
          <w:tcPr>
            <w:tcW w:w="4860" w:type="dxa"/>
          </w:tcPr>
          <w:p w:rsidR="005C3545" w:rsidRPr="00671EB8" w:rsidRDefault="005C3545" w:rsidP="003209DC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Виготовлення і встановлення:</w:t>
            </w:r>
          </w:p>
        </w:tc>
        <w:tc>
          <w:tcPr>
            <w:tcW w:w="1794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51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455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rPr>
          <w:trHeight w:val="70"/>
        </w:trPr>
        <w:tc>
          <w:tcPr>
            <w:tcW w:w="4860" w:type="dxa"/>
          </w:tcPr>
          <w:p w:rsidR="005C3545" w:rsidRPr="00671EB8" w:rsidRDefault="005C3545" w:rsidP="003209DC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- дороговказів </w:t>
            </w:r>
          </w:p>
        </w:tc>
        <w:tc>
          <w:tcPr>
            <w:tcW w:w="1794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шт. </w:t>
            </w:r>
          </w:p>
        </w:tc>
        <w:tc>
          <w:tcPr>
            <w:tcW w:w="1251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1455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рев.період </w:t>
            </w:r>
          </w:p>
        </w:tc>
      </w:tr>
      <w:tr w:rsidR="005C3545" w:rsidRPr="00671EB8">
        <w:trPr>
          <w:trHeight w:val="70"/>
        </w:trPr>
        <w:tc>
          <w:tcPr>
            <w:tcW w:w="4860" w:type="dxa"/>
          </w:tcPr>
          <w:p w:rsidR="005C3545" w:rsidRPr="00671EB8" w:rsidRDefault="005C3545" w:rsidP="003209DC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- аншлагів </w:t>
            </w:r>
          </w:p>
        </w:tc>
        <w:tc>
          <w:tcPr>
            <w:tcW w:w="1794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шт. </w:t>
            </w:r>
          </w:p>
        </w:tc>
        <w:tc>
          <w:tcPr>
            <w:tcW w:w="1251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</w:t>
            </w:r>
          </w:p>
        </w:tc>
        <w:tc>
          <w:tcPr>
            <w:tcW w:w="1455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-/-</w:t>
            </w:r>
          </w:p>
        </w:tc>
      </w:tr>
      <w:tr w:rsidR="005C3545" w:rsidRPr="00671EB8">
        <w:trPr>
          <w:trHeight w:val="70"/>
        </w:trPr>
        <w:tc>
          <w:tcPr>
            <w:tcW w:w="4860" w:type="dxa"/>
          </w:tcPr>
          <w:p w:rsidR="005C3545" w:rsidRPr="00671EB8" w:rsidRDefault="005C3545" w:rsidP="003209DC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- лісових меблів</w:t>
            </w:r>
          </w:p>
        </w:tc>
        <w:tc>
          <w:tcPr>
            <w:tcW w:w="1794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шт. </w:t>
            </w:r>
          </w:p>
        </w:tc>
        <w:tc>
          <w:tcPr>
            <w:tcW w:w="1251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</w:t>
            </w:r>
          </w:p>
        </w:tc>
        <w:tc>
          <w:tcPr>
            <w:tcW w:w="1455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-/-</w:t>
            </w:r>
          </w:p>
        </w:tc>
      </w:tr>
      <w:tr w:rsidR="005C3545" w:rsidRPr="00671EB8">
        <w:trPr>
          <w:trHeight w:val="70"/>
        </w:trPr>
        <w:tc>
          <w:tcPr>
            <w:tcW w:w="4860" w:type="dxa"/>
          </w:tcPr>
          <w:p w:rsidR="005C3545" w:rsidRPr="00671EB8" w:rsidRDefault="005C3545" w:rsidP="003209DC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- навісів від негоди </w:t>
            </w:r>
          </w:p>
        </w:tc>
        <w:tc>
          <w:tcPr>
            <w:tcW w:w="1794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шт. </w:t>
            </w:r>
          </w:p>
        </w:tc>
        <w:tc>
          <w:tcPr>
            <w:tcW w:w="1251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</w:t>
            </w:r>
          </w:p>
        </w:tc>
        <w:tc>
          <w:tcPr>
            <w:tcW w:w="1455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-/-</w:t>
            </w:r>
          </w:p>
        </w:tc>
      </w:tr>
    </w:tbl>
    <w:p w:rsidR="005C3545" w:rsidRDefault="005C3545" w:rsidP="003209DC">
      <w:pPr>
        <w:ind w:firstLine="709"/>
        <w:jc w:val="both"/>
        <w:rPr>
          <w:lang w:val="uk-UA"/>
        </w:rPr>
      </w:pPr>
    </w:p>
    <w:p w:rsidR="005C3545" w:rsidRDefault="005C3545" w:rsidP="003209DC">
      <w:pPr>
        <w:ind w:firstLine="709"/>
        <w:jc w:val="both"/>
        <w:rPr>
          <w:lang w:val="uk-UA"/>
        </w:rPr>
      </w:pPr>
      <w:r w:rsidRPr="00671EB8">
        <w:rPr>
          <w:lang w:val="uk-UA"/>
        </w:rPr>
        <w:t xml:space="preserve">15. Проект використання ресурсів побічних </w:t>
      </w:r>
      <w:r>
        <w:rPr>
          <w:lang w:val="uk-UA"/>
        </w:rPr>
        <w:t>лісових</w:t>
      </w:r>
    </w:p>
    <w:p w:rsidR="005C3545" w:rsidRPr="00671EB8" w:rsidRDefault="005C3545" w:rsidP="003209DC">
      <w:pPr>
        <w:ind w:firstLine="709"/>
        <w:jc w:val="both"/>
        <w:rPr>
          <w:lang w:val="uk-UA"/>
        </w:rPr>
      </w:pPr>
      <w:r>
        <w:rPr>
          <w:lang w:val="uk-UA"/>
        </w:rPr>
        <w:t xml:space="preserve">      </w:t>
      </w:r>
      <w:r w:rsidRPr="00671EB8">
        <w:rPr>
          <w:lang w:val="uk-UA"/>
        </w:rPr>
        <w:t xml:space="preserve">користувань </w:t>
      </w:r>
    </w:p>
    <w:p w:rsidR="005C3545" w:rsidRPr="00671EB8" w:rsidRDefault="005C3545" w:rsidP="003209DC">
      <w:pPr>
        <w:ind w:firstLine="709"/>
        <w:jc w:val="both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080"/>
        <w:gridCol w:w="1260"/>
        <w:gridCol w:w="1260"/>
        <w:gridCol w:w="1260"/>
        <w:gridCol w:w="1260"/>
      </w:tblGrid>
      <w:tr w:rsidR="005C3545" w:rsidRPr="00671EB8">
        <w:trPr>
          <w:tblHeader/>
        </w:trPr>
        <w:tc>
          <w:tcPr>
            <w:tcW w:w="324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Найменування ресурсів побічних користувань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Одиниця вимірю-вання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Виявлений щорічний експлуата-ційний ресурс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Запроекто-ваний </w:t>
            </w:r>
          </w:p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обсяг заготівлі, щорічно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Запроекто-ваний % викорис-тання ре-сурсів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Фактич-</w:t>
            </w:r>
          </w:p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ний обсяг заготівлі за 2022 р.</w:t>
            </w:r>
          </w:p>
        </w:tc>
      </w:tr>
      <w:tr w:rsidR="005C3545" w:rsidRPr="00671EB8">
        <w:tc>
          <w:tcPr>
            <w:tcW w:w="3240" w:type="dxa"/>
            <w:tcBorders>
              <w:top w:val="double" w:sz="4" w:space="0" w:color="auto"/>
            </w:tcBorders>
          </w:tcPr>
          <w:p w:rsidR="005C3545" w:rsidRPr="00671EB8" w:rsidRDefault="005C3545" w:rsidP="00D76BF8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1. Заготівля сіна на лісових</w:t>
            </w:r>
          </w:p>
          <w:p w:rsidR="005C3545" w:rsidRPr="00671EB8" w:rsidRDefault="005C3545" w:rsidP="00D76BF8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    ділянках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га/тонн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126/50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10/5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8/10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2/1,2</w:t>
            </w:r>
          </w:p>
        </w:tc>
      </w:tr>
      <w:tr w:rsidR="005C3545" w:rsidRPr="00671EB8">
        <w:tc>
          <w:tcPr>
            <w:tcW w:w="3240" w:type="dxa"/>
          </w:tcPr>
          <w:p w:rsidR="005C3545" w:rsidRPr="00671EB8" w:rsidRDefault="005C3545" w:rsidP="00D76BF8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2. Випасання худоби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га/голів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26481</w:t>
            </w:r>
          </w:p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5300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26481</w:t>
            </w:r>
          </w:p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200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100</w:t>
            </w:r>
          </w:p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немає </w:t>
            </w:r>
          </w:p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даних</w:t>
            </w:r>
          </w:p>
        </w:tc>
      </w:tr>
      <w:tr w:rsidR="005C3545" w:rsidRPr="00671EB8">
        <w:tc>
          <w:tcPr>
            <w:tcW w:w="3240" w:type="dxa"/>
          </w:tcPr>
          <w:p w:rsidR="005C3545" w:rsidRPr="00671EB8" w:rsidRDefault="005C3545" w:rsidP="00D76BF8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3. Розміщення пасік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u w:val="single"/>
                <w:lang w:val="uk-UA"/>
              </w:rPr>
            </w:pPr>
            <w:r w:rsidRPr="00671EB8">
              <w:rPr>
                <w:lang w:val="uk-UA"/>
              </w:rPr>
              <w:t>бджоло-</w:t>
            </w:r>
            <w:r w:rsidRPr="00671EB8">
              <w:rPr>
                <w:u w:val="single"/>
                <w:lang w:val="uk-UA"/>
              </w:rPr>
              <w:t>сімей</w:t>
            </w:r>
          </w:p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тонн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323</w:t>
            </w:r>
          </w:p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</w:t>
            </w:r>
            <w:r>
              <w:rPr>
                <w:lang w:val="uk-UA"/>
              </w:rPr>
              <w:t>,</w:t>
            </w:r>
            <w:r w:rsidRPr="00671EB8">
              <w:rPr>
                <w:lang w:val="uk-UA"/>
              </w:rPr>
              <w:t>85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150</w:t>
            </w:r>
          </w:p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2,0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46</w:t>
            </w:r>
          </w:p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41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150</w:t>
            </w:r>
          </w:p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0,62</w:t>
            </w:r>
          </w:p>
        </w:tc>
      </w:tr>
      <w:tr w:rsidR="005C3545" w:rsidRPr="00671EB8">
        <w:tc>
          <w:tcPr>
            <w:tcW w:w="3240" w:type="dxa"/>
          </w:tcPr>
          <w:p w:rsidR="005C3545" w:rsidRPr="00671EB8" w:rsidRDefault="005C3545" w:rsidP="00D76BF8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4. Збір і заготівля дикорослих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3240" w:type="dxa"/>
          </w:tcPr>
          <w:p w:rsidR="005C3545" w:rsidRPr="00671EB8" w:rsidRDefault="005C3545" w:rsidP="00D76BF8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4.1. Плодів: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3240" w:type="dxa"/>
          </w:tcPr>
          <w:p w:rsidR="005C3545" w:rsidRPr="00671EB8" w:rsidRDefault="005C3545" w:rsidP="00D76BF8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- горобини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га/тонн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98,8/0,6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3240" w:type="dxa"/>
          </w:tcPr>
          <w:p w:rsidR="005C3545" w:rsidRPr="00671EB8" w:rsidRDefault="005C3545" w:rsidP="00D76BF8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- глоду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-/-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2,9/0,02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3240" w:type="dxa"/>
          </w:tcPr>
          <w:p w:rsidR="005C3545" w:rsidRPr="00671EB8" w:rsidRDefault="005C3545" w:rsidP="00D76BF8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4.2. Горіхів - ліщина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га/тонн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9,7/0,02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3240" w:type="dxa"/>
          </w:tcPr>
          <w:p w:rsidR="005C3545" w:rsidRPr="00671EB8" w:rsidRDefault="005C3545" w:rsidP="00D76BF8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4.3. Ягід - всього </w:t>
            </w:r>
          </w:p>
          <w:p w:rsidR="005C3545" w:rsidRPr="00671EB8" w:rsidRDefault="005C3545" w:rsidP="00D76BF8">
            <w:pPr>
              <w:ind w:left="-57" w:right="-113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га/тонн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4764,4</w:t>
            </w:r>
          </w:p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</w:t>
            </w:r>
            <w:r>
              <w:rPr>
                <w:lang w:val="uk-UA"/>
              </w:rPr>
              <w:t>35</w:t>
            </w:r>
            <w:r w:rsidRPr="00671EB8">
              <w:rPr>
                <w:lang w:val="uk-UA"/>
              </w:rPr>
              <w:t>,3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3240" w:type="dxa"/>
          </w:tcPr>
          <w:p w:rsidR="005C3545" w:rsidRPr="00671EB8" w:rsidRDefault="005C3545" w:rsidP="00D76BF8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в тому числі: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3240" w:type="dxa"/>
          </w:tcPr>
          <w:p w:rsidR="005C3545" w:rsidRPr="00671EB8" w:rsidRDefault="005C3545" w:rsidP="00D76BF8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- чорниця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-/-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3603,0</w:t>
            </w:r>
          </w:p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108,1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3240" w:type="dxa"/>
          </w:tcPr>
          <w:p w:rsidR="005C3545" w:rsidRPr="00671EB8" w:rsidRDefault="005C3545" w:rsidP="00D76BF8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- ожина 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-/-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154,6/13,1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3240" w:type="dxa"/>
          </w:tcPr>
          <w:p w:rsidR="005C3545" w:rsidRPr="00671EB8" w:rsidRDefault="005C3545" w:rsidP="00D76BF8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- брусниця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-/-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820,8/10,3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3240" w:type="dxa"/>
          </w:tcPr>
          <w:p w:rsidR="005C3545" w:rsidRPr="00671EB8" w:rsidRDefault="005C3545" w:rsidP="00D76BF8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- журавлина 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-/-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54,2/1,1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3240" w:type="dxa"/>
          </w:tcPr>
          <w:p w:rsidR="005C3545" w:rsidRPr="00671EB8" w:rsidRDefault="005C3545" w:rsidP="00D76BF8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- лохина 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-/-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3,8/0,1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3240" w:type="dxa"/>
          </w:tcPr>
          <w:p w:rsidR="005C3545" w:rsidRPr="00671EB8" w:rsidRDefault="005C3545" w:rsidP="00D76BF8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- малина 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-/-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128,0/2,6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3240" w:type="dxa"/>
          </w:tcPr>
          <w:p w:rsidR="005C3545" w:rsidRPr="00671EB8" w:rsidRDefault="005C3545" w:rsidP="00D76BF8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4.4. Грибів - разом </w:t>
            </w:r>
          </w:p>
          <w:p w:rsidR="005C3545" w:rsidRPr="00671EB8" w:rsidRDefault="005C3545" w:rsidP="00D76BF8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       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га/тонн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10425</w:t>
            </w:r>
          </w:p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365,7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3240" w:type="dxa"/>
          </w:tcPr>
          <w:p w:rsidR="005C3545" w:rsidRPr="00671EB8" w:rsidRDefault="005C3545" w:rsidP="00D76BF8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в тому числі: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3240" w:type="dxa"/>
          </w:tcPr>
          <w:p w:rsidR="005C3545" w:rsidRPr="00671EB8" w:rsidRDefault="005C3545" w:rsidP="00D76BF8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- білі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-/-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5147/51,5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3240" w:type="dxa"/>
          </w:tcPr>
          <w:p w:rsidR="005C3545" w:rsidRPr="00671EB8" w:rsidRDefault="005C3545" w:rsidP="00D76BF8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- опеньки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-/-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468/32,3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3240" w:type="dxa"/>
          </w:tcPr>
          <w:p w:rsidR="005C3545" w:rsidRPr="00671EB8" w:rsidRDefault="005C3545" w:rsidP="00D76BF8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- лисички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-/-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3095/120,7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3240" w:type="dxa"/>
          </w:tcPr>
          <w:p w:rsidR="005C3545" w:rsidRPr="00671EB8" w:rsidRDefault="005C3545" w:rsidP="00D76BF8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- маслюки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-/-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1715/161,2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3240" w:type="dxa"/>
          </w:tcPr>
          <w:p w:rsidR="005C3545" w:rsidRPr="00671EB8" w:rsidRDefault="005C3545" w:rsidP="00D76BF8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4.5. Лікарських рослин - </w:t>
            </w:r>
          </w:p>
          <w:p w:rsidR="005C3545" w:rsidRPr="00671EB8" w:rsidRDefault="005C3545" w:rsidP="00D76BF8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       </w:t>
            </w:r>
            <w:r>
              <w:rPr>
                <w:lang w:val="uk-UA"/>
              </w:rPr>
              <w:t>разом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га/тонн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151,9</w:t>
            </w:r>
          </w:p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10,8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3240" w:type="dxa"/>
          </w:tcPr>
          <w:p w:rsidR="005C3545" w:rsidRPr="00671EB8" w:rsidRDefault="005C3545" w:rsidP="00D76BF8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в тому числі: 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3240" w:type="dxa"/>
          </w:tcPr>
          <w:p w:rsidR="005C3545" w:rsidRPr="00671EB8" w:rsidRDefault="005C3545" w:rsidP="00274391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- верес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274391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-/-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274391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15,1/3,0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3240" w:type="dxa"/>
          </w:tcPr>
          <w:p w:rsidR="005C3545" w:rsidRPr="00671EB8" w:rsidRDefault="005C3545" w:rsidP="00D76BF8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- звіробій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-/-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15,2/1,0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3240" w:type="dxa"/>
          </w:tcPr>
          <w:p w:rsidR="005C3545" w:rsidRPr="00671EB8" w:rsidRDefault="005C3545" w:rsidP="00D76BF8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- кропива 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-/-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49,3/5,0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3240" w:type="dxa"/>
          </w:tcPr>
          <w:p w:rsidR="005C3545" w:rsidRPr="00671EB8" w:rsidRDefault="005C3545" w:rsidP="00D76BF8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- ісландський мох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-/-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35,0/1,2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3240" w:type="dxa"/>
          </w:tcPr>
          <w:p w:rsidR="005C3545" w:rsidRPr="00671EB8" w:rsidRDefault="005C3545" w:rsidP="00D76BF8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- цмин пісковий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-/-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12,1/0,3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3240" w:type="dxa"/>
          </w:tcPr>
          <w:p w:rsidR="005C3545" w:rsidRPr="00671EB8" w:rsidRDefault="005C3545" w:rsidP="00D76BF8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- череда 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-/-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25,2/0,3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3240" w:type="dxa"/>
          </w:tcPr>
          <w:p w:rsidR="005C3545" w:rsidRPr="00671EB8" w:rsidRDefault="005C3545" w:rsidP="00D76BF8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5. Збір і заготівля плодів та</w:t>
            </w:r>
          </w:p>
          <w:p w:rsidR="005C3545" w:rsidRPr="00671EB8" w:rsidRDefault="005C3545" w:rsidP="00D76BF8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    ягід на плантаціях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га/тонн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15,2/15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15,2/15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100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3209DC">
            <w:pPr>
              <w:ind w:left="-113" w:right="-113"/>
              <w:jc w:val="center"/>
              <w:rPr>
                <w:lang w:val="uk-UA"/>
              </w:rPr>
            </w:pPr>
          </w:p>
        </w:tc>
      </w:tr>
    </w:tbl>
    <w:p w:rsidR="005C3545" w:rsidRDefault="005C3545" w:rsidP="00D06502">
      <w:pPr>
        <w:ind w:firstLine="709"/>
        <w:jc w:val="both"/>
        <w:rPr>
          <w:lang w:val="uk-UA"/>
        </w:rPr>
      </w:pPr>
    </w:p>
    <w:p w:rsidR="005C3545" w:rsidRPr="00671EB8" w:rsidRDefault="005C3545" w:rsidP="00D06502">
      <w:pPr>
        <w:ind w:firstLine="709"/>
        <w:jc w:val="both"/>
        <w:rPr>
          <w:lang w:val="uk-UA"/>
        </w:rPr>
      </w:pPr>
    </w:p>
    <w:p w:rsidR="005C3545" w:rsidRPr="00671EB8" w:rsidRDefault="005C3545" w:rsidP="00D06502">
      <w:pPr>
        <w:ind w:firstLine="709"/>
        <w:jc w:val="both"/>
        <w:rPr>
          <w:lang w:val="uk-UA"/>
        </w:rPr>
      </w:pPr>
      <w:r w:rsidRPr="00671EB8">
        <w:rPr>
          <w:lang w:val="uk-UA"/>
        </w:rPr>
        <w:t>16. Заходи з поліпшення сіножатей постійного користування</w:t>
      </w:r>
    </w:p>
    <w:p w:rsidR="005C3545" w:rsidRPr="00671EB8" w:rsidRDefault="005C3545" w:rsidP="00D06502">
      <w:pPr>
        <w:ind w:firstLine="709"/>
        <w:jc w:val="both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620"/>
        <w:gridCol w:w="1260"/>
        <w:gridCol w:w="1260"/>
        <w:gridCol w:w="1800"/>
        <w:gridCol w:w="1440"/>
      </w:tblGrid>
      <w:tr w:rsidR="005C3545" w:rsidRPr="00671EB8">
        <w:tc>
          <w:tcPr>
            <w:tcW w:w="1980" w:type="dxa"/>
            <w:vMerge w:val="restart"/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Типи </w:t>
            </w:r>
          </w:p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сіножатей</w:t>
            </w:r>
          </w:p>
        </w:tc>
        <w:tc>
          <w:tcPr>
            <w:tcW w:w="1620" w:type="dxa"/>
            <w:vMerge w:val="restart"/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Проектується поліпшення, </w:t>
            </w:r>
          </w:p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га</w:t>
            </w:r>
          </w:p>
        </w:tc>
        <w:tc>
          <w:tcPr>
            <w:tcW w:w="2520" w:type="dxa"/>
            <w:gridSpan w:val="2"/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В тому числі</w:t>
            </w:r>
          </w:p>
        </w:tc>
        <w:tc>
          <w:tcPr>
            <w:tcW w:w="3240" w:type="dxa"/>
            <w:gridSpan w:val="2"/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Урожайність на 1 га в тоннах</w:t>
            </w:r>
          </w:p>
        </w:tc>
      </w:tr>
      <w:tr w:rsidR="005C3545" w:rsidRPr="00671EB8">
        <w:tc>
          <w:tcPr>
            <w:tcW w:w="1980" w:type="dxa"/>
            <w:vMerge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докорінне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поверх-</w:t>
            </w:r>
          </w:p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неве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середня за 2 останні роки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очікувана</w:t>
            </w:r>
          </w:p>
        </w:tc>
      </w:tr>
      <w:tr w:rsidR="005C3545" w:rsidRPr="00671EB8"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D06502">
            <w:pPr>
              <w:ind w:right="-113"/>
              <w:rPr>
                <w:lang w:val="uk-UA"/>
              </w:rPr>
            </w:pPr>
            <w:r w:rsidRPr="00671EB8">
              <w:rPr>
                <w:lang w:val="uk-UA"/>
              </w:rPr>
              <w:t>Суходільні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138,5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138,5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0,7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1,0</w:t>
            </w:r>
          </w:p>
        </w:tc>
      </w:tr>
      <w:tr w:rsidR="005C3545" w:rsidRPr="00671EB8">
        <w:tc>
          <w:tcPr>
            <w:tcW w:w="1980" w:type="dxa"/>
            <w:vAlign w:val="center"/>
          </w:tcPr>
          <w:p w:rsidR="005C3545" w:rsidRPr="00671EB8" w:rsidRDefault="005C3545" w:rsidP="00D06502">
            <w:pPr>
              <w:ind w:right="-113"/>
              <w:rPr>
                <w:lang w:val="uk-UA"/>
              </w:rPr>
            </w:pPr>
            <w:r w:rsidRPr="00671EB8">
              <w:rPr>
                <w:lang w:val="uk-UA"/>
              </w:rPr>
              <w:t>Заплавні</w:t>
            </w:r>
          </w:p>
        </w:tc>
        <w:tc>
          <w:tcPr>
            <w:tcW w:w="1620" w:type="dxa"/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17,4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17,4</w:t>
            </w:r>
          </w:p>
        </w:tc>
        <w:tc>
          <w:tcPr>
            <w:tcW w:w="1800" w:type="dxa"/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0,5</w:t>
            </w:r>
          </w:p>
        </w:tc>
        <w:tc>
          <w:tcPr>
            <w:tcW w:w="1440" w:type="dxa"/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0,8</w:t>
            </w:r>
          </w:p>
        </w:tc>
      </w:tr>
      <w:tr w:rsidR="005C3545" w:rsidRPr="00671EB8">
        <w:tc>
          <w:tcPr>
            <w:tcW w:w="1980" w:type="dxa"/>
            <w:vAlign w:val="center"/>
          </w:tcPr>
          <w:p w:rsidR="005C3545" w:rsidRPr="00671EB8" w:rsidRDefault="005C3545" w:rsidP="00D06502">
            <w:pPr>
              <w:ind w:right="-113"/>
              <w:rPr>
                <w:lang w:val="uk-UA"/>
              </w:rPr>
            </w:pPr>
            <w:r w:rsidRPr="00671EB8">
              <w:rPr>
                <w:lang w:val="uk-UA"/>
              </w:rPr>
              <w:t>Заболочені</w:t>
            </w:r>
          </w:p>
        </w:tc>
        <w:tc>
          <w:tcPr>
            <w:tcW w:w="1620" w:type="dxa"/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29,7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29,7</w:t>
            </w:r>
          </w:p>
        </w:tc>
        <w:tc>
          <w:tcPr>
            <w:tcW w:w="1800" w:type="dxa"/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0,6</w:t>
            </w:r>
          </w:p>
        </w:tc>
        <w:tc>
          <w:tcPr>
            <w:tcW w:w="1440" w:type="dxa"/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0,9</w:t>
            </w:r>
          </w:p>
        </w:tc>
      </w:tr>
      <w:tr w:rsidR="005C3545" w:rsidRPr="00671EB8">
        <w:tc>
          <w:tcPr>
            <w:tcW w:w="1980" w:type="dxa"/>
            <w:vAlign w:val="center"/>
          </w:tcPr>
          <w:p w:rsidR="005C3545" w:rsidRPr="00671EB8" w:rsidRDefault="005C3545" w:rsidP="00D06502">
            <w:pPr>
              <w:ind w:right="-113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620" w:type="dxa"/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185,6</w:t>
            </w:r>
          </w:p>
        </w:tc>
        <w:tc>
          <w:tcPr>
            <w:tcW w:w="1260" w:type="dxa"/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185,6</w:t>
            </w:r>
          </w:p>
        </w:tc>
        <w:tc>
          <w:tcPr>
            <w:tcW w:w="1800" w:type="dxa"/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0,6</w:t>
            </w:r>
          </w:p>
        </w:tc>
        <w:tc>
          <w:tcPr>
            <w:tcW w:w="1440" w:type="dxa"/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b/>
                <w:bCs/>
                <w:lang w:val="uk-UA"/>
              </w:rPr>
            </w:pPr>
            <w:r w:rsidRPr="00671EB8">
              <w:rPr>
                <w:b/>
                <w:bCs/>
                <w:lang w:val="uk-UA"/>
              </w:rPr>
              <w:t>1,0</w:t>
            </w:r>
          </w:p>
        </w:tc>
      </w:tr>
    </w:tbl>
    <w:p w:rsidR="005C3545" w:rsidRPr="00671EB8" w:rsidRDefault="005C3545" w:rsidP="00D06502">
      <w:pPr>
        <w:ind w:firstLine="709"/>
        <w:jc w:val="both"/>
        <w:rPr>
          <w:lang w:val="uk-UA"/>
        </w:rPr>
      </w:pPr>
    </w:p>
    <w:p w:rsidR="005C3545" w:rsidRPr="00671EB8" w:rsidRDefault="005C3545" w:rsidP="00D06502">
      <w:pPr>
        <w:ind w:firstLine="709"/>
        <w:jc w:val="both"/>
        <w:rPr>
          <w:lang w:val="uk-UA"/>
        </w:rPr>
      </w:pPr>
    </w:p>
    <w:p w:rsidR="005C3545" w:rsidRPr="00671EB8" w:rsidRDefault="005C3545" w:rsidP="00D06502">
      <w:pPr>
        <w:ind w:firstLine="709"/>
        <w:jc w:val="both"/>
        <w:rPr>
          <w:lang w:val="uk-UA"/>
        </w:rPr>
      </w:pPr>
      <w:r w:rsidRPr="00671EB8">
        <w:rPr>
          <w:lang w:val="uk-UA"/>
        </w:rPr>
        <w:t xml:space="preserve">17. Фонд </w:t>
      </w:r>
      <w:r>
        <w:rPr>
          <w:lang w:val="uk-UA"/>
        </w:rPr>
        <w:t>підсочування</w:t>
      </w:r>
      <w:r w:rsidRPr="00671EB8">
        <w:rPr>
          <w:lang w:val="uk-UA"/>
        </w:rPr>
        <w:t xml:space="preserve"> соснових насаджень (площа, га) </w:t>
      </w:r>
    </w:p>
    <w:p w:rsidR="005C3545" w:rsidRPr="00671EB8" w:rsidRDefault="005C3545" w:rsidP="00D06502">
      <w:pPr>
        <w:ind w:firstLine="709"/>
        <w:jc w:val="both"/>
        <w:rPr>
          <w:lang w:val="uk-UA"/>
        </w:rPr>
      </w:pPr>
    </w:p>
    <w:tbl>
      <w:tblPr>
        <w:tblW w:w="93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0"/>
        <w:gridCol w:w="1209"/>
        <w:gridCol w:w="1208"/>
        <w:gridCol w:w="1209"/>
      </w:tblGrid>
      <w:tr w:rsidR="005C3545" w:rsidRPr="00671EB8">
        <w:trPr>
          <w:trHeight w:val="361"/>
        </w:trPr>
        <w:tc>
          <w:tcPr>
            <w:tcW w:w="576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Характеристика </w:t>
            </w:r>
          </w:p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фонду підсочки</w:t>
            </w:r>
          </w:p>
        </w:tc>
        <w:tc>
          <w:tcPr>
            <w:tcW w:w="1209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Захисні</w:t>
            </w:r>
          </w:p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ліси</w:t>
            </w:r>
          </w:p>
        </w:tc>
        <w:tc>
          <w:tcPr>
            <w:tcW w:w="1208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Експлуа-</w:t>
            </w:r>
          </w:p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таційні </w:t>
            </w:r>
          </w:p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ліси</w:t>
            </w:r>
          </w:p>
        </w:tc>
        <w:tc>
          <w:tcPr>
            <w:tcW w:w="1209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Разом</w:t>
            </w:r>
          </w:p>
        </w:tc>
      </w:tr>
      <w:tr w:rsidR="005C3545" w:rsidRPr="00671EB8">
        <w:tc>
          <w:tcPr>
            <w:tcW w:w="5760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D06502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1. Усього насаджень, придатних для підсочки:</w:t>
            </w:r>
          </w:p>
        </w:tc>
        <w:tc>
          <w:tcPr>
            <w:tcW w:w="1209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08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09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5760" w:type="dxa"/>
            <w:vAlign w:val="center"/>
          </w:tcPr>
          <w:p w:rsidR="005C3545" w:rsidRPr="00671EB8" w:rsidRDefault="005C3545" w:rsidP="00D06502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- стиглих і перестійних</w:t>
            </w:r>
          </w:p>
        </w:tc>
        <w:tc>
          <w:tcPr>
            <w:tcW w:w="1209" w:type="dxa"/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29,1</w:t>
            </w:r>
          </w:p>
        </w:tc>
        <w:tc>
          <w:tcPr>
            <w:tcW w:w="1208" w:type="dxa"/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1240,8</w:t>
            </w:r>
          </w:p>
        </w:tc>
        <w:tc>
          <w:tcPr>
            <w:tcW w:w="1209" w:type="dxa"/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1269,9</w:t>
            </w:r>
          </w:p>
        </w:tc>
      </w:tr>
      <w:tr w:rsidR="005C3545" w:rsidRPr="00671EB8">
        <w:tc>
          <w:tcPr>
            <w:tcW w:w="5760" w:type="dxa"/>
            <w:vAlign w:val="center"/>
          </w:tcPr>
          <w:p w:rsidR="005C3545" w:rsidRPr="00671EB8" w:rsidRDefault="005C3545" w:rsidP="00D06502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- пристигаючих (останній клас віку)</w:t>
            </w:r>
          </w:p>
        </w:tc>
        <w:tc>
          <w:tcPr>
            <w:tcW w:w="1209" w:type="dxa"/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70,2</w:t>
            </w:r>
          </w:p>
        </w:tc>
        <w:tc>
          <w:tcPr>
            <w:tcW w:w="1208" w:type="dxa"/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2370,4</w:t>
            </w:r>
          </w:p>
        </w:tc>
        <w:tc>
          <w:tcPr>
            <w:tcW w:w="1209" w:type="dxa"/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2440,6</w:t>
            </w:r>
          </w:p>
        </w:tc>
      </w:tr>
      <w:tr w:rsidR="005C3545" w:rsidRPr="00671EB8">
        <w:tc>
          <w:tcPr>
            <w:tcW w:w="5760" w:type="dxa"/>
            <w:vAlign w:val="center"/>
          </w:tcPr>
          <w:p w:rsidR="005C3545" w:rsidRPr="00671EB8" w:rsidRDefault="005C3545" w:rsidP="00D06502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2. Вийшли з підсочки і не поступили в рубку:</w:t>
            </w:r>
          </w:p>
        </w:tc>
        <w:tc>
          <w:tcPr>
            <w:tcW w:w="1209" w:type="dxa"/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08" w:type="dxa"/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09" w:type="dxa"/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c>
          <w:tcPr>
            <w:tcW w:w="5760" w:type="dxa"/>
            <w:vAlign w:val="center"/>
          </w:tcPr>
          <w:p w:rsidR="005C3545" w:rsidRPr="00671EB8" w:rsidRDefault="005C3545" w:rsidP="00D06502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– стиглі і перестійні</w:t>
            </w:r>
          </w:p>
        </w:tc>
        <w:tc>
          <w:tcPr>
            <w:tcW w:w="1209" w:type="dxa"/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08" w:type="dxa"/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16,7</w:t>
            </w:r>
          </w:p>
        </w:tc>
        <w:tc>
          <w:tcPr>
            <w:tcW w:w="1209" w:type="dxa"/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16,7</w:t>
            </w:r>
          </w:p>
        </w:tc>
      </w:tr>
      <w:tr w:rsidR="005C3545" w:rsidRPr="00671EB8">
        <w:tc>
          <w:tcPr>
            <w:tcW w:w="5760" w:type="dxa"/>
            <w:vAlign w:val="center"/>
          </w:tcPr>
          <w:p w:rsidR="005C3545" w:rsidRPr="00671EB8" w:rsidRDefault="005C3545" w:rsidP="00D06502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– пристигаючі</w:t>
            </w:r>
          </w:p>
        </w:tc>
        <w:tc>
          <w:tcPr>
            <w:tcW w:w="1209" w:type="dxa"/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4,0</w:t>
            </w:r>
          </w:p>
        </w:tc>
        <w:tc>
          <w:tcPr>
            <w:tcW w:w="1208" w:type="dxa"/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09" w:type="dxa"/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4,0</w:t>
            </w:r>
          </w:p>
        </w:tc>
      </w:tr>
    </w:tbl>
    <w:p w:rsidR="005C3545" w:rsidRPr="00671EB8" w:rsidRDefault="005C3545" w:rsidP="00D06502">
      <w:pPr>
        <w:ind w:firstLine="709"/>
        <w:jc w:val="both"/>
        <w:rPr>
          <w:lang w:val="uk-UA"/>
        </w:rPr>
      </w:pPr>
    </w:p>
    <w:p w:rsidR="005C3545" w:rsidRPr="00671EB8" w:rsidRDefault="005C3545" w:rsidP="00D06502">
      <w:pPr>
        <w:ind w:firstLine="709"/>
        <w:jc w:val="both"/>
        <w:rPr>
          <w:lang w:val="uk-UA"/>
        </w:rPr>
      </w:pPr>
    </w:p>
    <w:p w:rsidR="005C3545" w:rsidRPr="00671EB8" w:rsidRDefault="005C3545" w:rsidP="00D06502">
      <w:pPr>
        <w:ind w:firstLine="709"/>
        <w:jc w:val="both"/>
        <w:rPr>
          <w:lang w:val="uk-UA"/>
        </w:rPr>
      </w:pPr>
      <w:r w:rsidRPr="00671EB8">
        <w:rPr>
          <w:lang w:val="uk-UA"/>
        </w:rPr>
        <w:t>18. Проект використання ресурсів другорядних лісових матеріалів</w:t>
      </w:r>
    </w:p>
    <w:p w:rsidR="005C3545" w:rsidRPr="00671EB8" w:rsidRDefault="005C3545" w:rsidP="00D06502">
      <w:pPr>
        <w:ind w:firstLine="709"/>
        <w:jc w:val="both"/>
        <w:rPr>
          <w:lang w:val="uk-UA"/>
        </w:rPr>
      </w:pPr>
    </w:p>
    <w:tbl>
      <w:tblPr>
        <w:tblW w:w="9360" w:type="dxa"/>
        <w:tblInd w:w="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1080"/>
        <w:gridCol w:w="1314"/>
        <w:gridCol w:w="1914"/>
        <w:gridCol w:w="1272"/>
      </w:tblGrid>
      <w:tr w:rsidR="005C3545" w:rsidRPr="00671EB8">
        <w:trPr>
          <w:tblHeader/>
        </w:trPr>
        <w:tc>
          <w:tcPr>
            <w:tcW w:w="378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Найменування другорядних </w:t>
            </w:r>
          </w:p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лісових матеріалів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Одиниця вимірю-вання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Виявлені ресурси, усього</w:t>
            </w:r>
          </w:p>
        </w:tc>
        <w:tc>
          <w:tcPr>
            <w:tcW w:w="1914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Запроектований щорічний обсяг заготівлі</w:t>
            </w:r>
          </w:p>
        </w:tc>
        <w:tc>
          <w:tcPr>
            <w:tcW w:w="127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Фактичний обсяг заготівлі за </w:t>
            </w:r>
          </w:p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2022 р.</w:t>
            </w:r>
          </w:p>
        </w:tc>
      </w:tr>
      <w:tr w:rsidR="005C3545" w:rsidRPr="00671EB8">
        <w:tc>
          <w:tcPr>
            <w:tcW w:w="3780" w:type="dxa"/>
            <w:tcBorders>
              <w:left w:val="single" w:sz="4" w:space="0" w:color="auto"/>
            </w:tcBorders>
          </w:tcPr>
          <w:p w:rsidR="005C3545" w:rsidRPr="00671EB8" w:rsidRDefault="005C3545" w:rsidP="00D06502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1. Березовий сік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га/тонн</w:t>
            </w:r>
          </w:p>
        </w:tc>
        <w:tc>
          <w:tcPr>
            <w:tcW w:w="1314" w:type="dxa"/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175/3500</w:t>
            </w:r>
          </w:p>
        </w:tc>
        <w:tc>
          <w:tcPr>
            <w:tcW w:w="1914" w:type="dxa"/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rPr>
          <w:trHeight w:val="70"/>
        </w:trPr>
        <w:tc>
          <w:tcPr>
            <w:tcW w:w="3780" w:type="dxa"/>
            <w:tcBorders>
              <w:left w:val="single" w:sz="4" w:space="0" w:color="auto"/>
            </w:tcBorders>
          </w:tcPr>
          <w:p w:rsidR="005C3545" w:rsidRPr="00671EB8" w:rsidRDefault="005C3545" w:rsidP="00D06502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2. Заготівля новорічних ялинок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тис. шт.</w:t>
            </w:r>
          </w:p>
        </w:tc>
        <w:tc>
          <w:tcPr>
            <w:tcW w:w="1314" w:type="dxa"/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5,0</w:t>
            </w:r>
          </w:p>
        </w:tc>
        <w:tc>
          <w:tcPr>
            <w:tcW w:w="1914" w:type="dxa"/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5,0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D06502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4,0</w:t>
            </w:r>
          </w:p>
        </w:tc>
      </w:tr>
    </w:tbl>
    <w:p w:rsidR="005C3545" w:rsidRDefault="005C3545" w:rsidP="00A7241F">
      <w:pPr>
        <w:ind w:firstLine="709"/>
        <w:jc w:val="both"/>
        <w:rPr>
          <w:lang w:val="uk-UA"/>
        </w:rPr>
      </w:pPr>
    </w:p>
    <w:p w:rsidR="005C3545" w:rsidRDefault="005C3545" w:rsidP="00A7241F">
      <w:pPr>
        <w:ind w:firstLine="709"/>
        <w:jc w:val="both"/>
        <w:rPr>
          <w:lang w:val="uk-UA"/>
        </w:rPr>
      </w:pPr>
    </w:p>
    <w:p w:rsidR="005C3545" w:rsidRDefault="005C3545" w:rsidP="00A7241F">
      <w:pPr>
        <w:ind w:firstLine="709"/>
        <w:jc w:val="both"/>
        <w:rPr>
          <w:lang w:val="uk-UA"/>
        </w:rPr>
      </w:pPr>
    </w:p>
    <w:p w:rsidR="005C3545" w:rsidRDefault="005C3545" w:rsidP="00A7241F">
      <w:pPr>
        <w:ind w:firstLine="709"/>
        <w:jc w:val="both"/>
        <w:rPr>
          <w:lang w:val="uk-UA"/>
        </w:rPr>
      </w:pPr>
    </w:p>
    <w:p w:rsidR="005C3545" w:rsidRDefault="005C3545" w:rsidP="00A7241F">
      <w:pPr>
        <w:ind w:firstLine="709"/>
        <w:jc w:val="both"/>
        <w:rPr>
          <w:lang w:val="uk-UA"/>
        </w:rPr>
      </w:pPr>
    </w:p>
    <w:p w:rsidR="005C3545" w:rsidRPr="00671EB8" w:rsidRDefault="005C3545" w:rsidP="00A7241F">
      <w:pPr>
        <w:ind w:firstLine="709"/>
        <w:jc w:val="both"/>
        <w:rPr>
          <w:lang w:val="uk-UA"/>
        </w:rPr>
      </w:pPr>
      <w:r w:rsidRPr="00671EB8">
        <w:rPr>
          <w:lang w:val="uk-UA"/>
        </w:rPr>
        <w:t>19. Обсяги будівництва виробничих, житлових та інших невиробничих будівель</w:t>
      </w:r>
    </w:p>
    <w:p w:rsidR="005C3545" w:rsidRPr="00671EB8" w:rsidRDefault="005C3545" w:rsidP="00A7241F">
      <w:pPr>
        <w:ind w:firstLine="709"/>
        <w:jc w:val="both"/>
        <w:rPr>
          <w:lang w:val="uk-UA"/>
        </w:rPr>
      </w:pPr>
      <w:r w:rsidRPr="00671EB8">
        <w:rPr>
          <w:lang w:val="uk-UA"/>
        </w:rPr>
        <w:t xml:space="preserve">      по лісовому господарству та лісових доріг, запроектовані на ревізійний період </w:t>
      </w:r>
    </w:p>
    <w:p w:rsidR="005C3545" w:rsidRPr="00671EB8" w:rsidRDefault="005C3545" w:rsidP="00A7241F">
      <w:pPr>
        <w:ind w:firstLine="709"/>
        <w:jc w:val="both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4140"/>
        <w:gridCol w:w="1080"/>
        <w:gridCol w:w="900"/>
      </w:tblGrid>
      <w:tr w:rsidR="005C3545" w:rsidRPr="00671EB8">
        <w:trPr>
          <w:trHeight w:val="431"/>
          <w:tblHeader/>
        </w:trPr>
        <w:tc>
          <w:tcPr>
            <w:tcW w:w="324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Найменування </w:t>
            </w:r>
          </w:p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об’єктів</w:t>
            </w:r>
          </w:p>
        </w:tc>
        <w:tc>
          <w:tcPr>
            <w:tcW w:w="414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FE7EF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Розміщення на території лісгоспу</w:t>
            </w:r>
          </w:p>
          <w:p w:rsidR="005C3545" w:rsidRPr="00671EB8" w:rsidRDefault="005C3545" w:rsidP="00FE7EF7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(лісництво, квартал, виділ)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Одиниця вимірю-вання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Кіль-кість, обсяг</w:t>
            </w:r>
          </w:p>
        </w:tc>
      </w:tr>
      <w:tr w:rsidR="005C3545" w:rsidRPr="00671EB8">
        <w:tc>
          <w:tcPr>
            <w:tcW w:w="9360" w:type="dxa"/>
            <w:gridSpan w:val="4"/>
            <w:tcBorders>
              <w:top w:val="double" w:sz="4" w:space="0" w:color="auto"/>
            </w:tcBorders>
          </w:tcPr>
          <w:p w:rsidR="005C3545" w:rsidRPr="00671EB8" w:rsidRDefault="005C3545" w:rsidP="00E24738">
            <w:pPr>
              <w:ind w:left="-57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1. Будівництво виробничих об’єктів</w:t>
            </w:r>
          </w:p>
        </w:tc>
      </w:tr>
      <w:tr w:rsidR="005C3545" w:rsidRPr="00671EB8">
        <w:tc>
          <w:tcPr>
            <w:tcW w:w="3240" w:type="dxa"/>
          </w:tcPr>
          <w:p w:rsidR="005C3545" w:rsidRPr="00671EB8" w:rsidRDefault="005C3545" w:rsidP="00E24738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1. Склад ЛПС</w:t>
            </w:r>
          </w:p>
        </w:tc>
        <w:tc>
          <w:tcPr>
            <w:tcW w:w="4140" w:type="dxa"/>
          </w:tcPr>
          <w:p w:rsidR="005C3545" w:rsidRPr="00671EB8" w:rsidRDefault="005C3545" w:rsidP="00FE7EF7">
            <w:pPr>
              <w:ind w:left="-113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  Рудниківське, кв.36 вид.31</w:t>
            </w:r>
          </w:p>
        </w:tc>
        <w:tc>
          <w:tcPr>
            <w:tcW w:w="1080" w:type="dxa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об’єкт </w:t>
            </w:r>
          </w:p>
        </w:tc>
        <w:tc>
          <w:tcPr>
            <w:tcW w:w="900" w:type="dxa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</w:t>
            </w:r>
          </w:p>
        </w:tc>
      </w:tr>
      <w:tr w:rsidR="005C3545" w:rsidRPr="00671EB8">
        <w:tc>
          <w:tcPr>
            <w:tcW w:w="9360" w:type="dxa"/>
            <w:gridSpan w:val="4"/>
          </w:tcPr>
          <w:p w:rsidR="005C3545" w:rsidRPr="00671EB8" w:rsidRDefault="005C3545" w:rsidP="00E24738">
            <w:pPr>
              <w:ind w:left="-57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2. Будівництво лісових доріг</w:t>
            </w:r>
          </w:p>
        </w:tc>
      </w:tr>
      <w:tr w:rsidR="005C3545" w:rsidRPr="00671EB8">
        <w:tc>
          <w:tcPr>
            <w:tcW w:w="3240" w:type="dxa"/>
          </w:tcPr>
          <w:p w:rsidR="005C3545" w:rsidRPr="00671EB8" w:rsidRDefault="005C3545" w:rsidP="00E24738">
            <w:pPr>
              <w:ind w:left="-57" w:right="-113"/>
              <w:rPr>
                <w:lang w:val="uk-UA"/>
              </w:rPr>
            </w:pPr>
          </w:p>
        </w:tc>
        <w:tc>
          <w:tcPr>
            <w:tcW w:w="4140" w:type="dxa"/>
          </w:tcPr>
          <w:p w:rsidR="005C3545" w:rsidRPr="00671EB8" w:rsidRDefault="005C3545" w:rsidP="00FE7EF7">
            <w:pPr>
              <w:ind w:right="-113"/>
              <w:rPr>
                <w:lang w:val="uk-UA"/>
              </w:rPr>
            </w:pPr>
            <w:r w:rsidRPr="00671EB8">
              <w:rPr>
                <w:lang w:val="uk-UA"/>
              </w:rPr>
              <w:t>Граддівське, кв.26,36,50,58-60</w:t>
            </w:r>
          </w:p>
        </w:tc>
        <w:tc>
          <w:tcPr>
            <w:tcW w:w="1080" w:type="dxa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км</w:t>
            </w:r>
          </w:p>
        </w:tc>
        <w:tc>
          <w:tcPr>
            <w:tcW w:w="900" w:type="dxa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5,9</w:t>
            </w:r>
          </w:p>
        </w:tc>
      </w:tr>
      <w:tr w:rsidR="005C3545" w:rsidRPr="00671EB8">
        <w:tc>
          <w:tcPr>
            <w:tcW w:w="3240" w:type="dxa"/>
          </w:tcPr>
          <w:p w:rsidR="005C3545" w:rsidRPr="00671EB8" w:rsidRDefault="005C3545" w:rsidP="00E24738">
            <w:pPr>
              <w:ind w:left="-57" w:right="-113"/>
              <w:rPr>
                <w:lang w:val="uk-UA"/>
              </w:rPr>
            </w:pPr>
          </w:p>
        </w:tc>
        <w:tc>
          <w:tcPr>
            <w:tcW w:w="4140" w:type="dxa"/>
          </w:tcPr>
          <w:p w:rsidR="005C3545" w:rsidRPr="00671EB8" w:rsidRDefault="005C3545" w:rsidP="00FE7EF7">
            <w:pPr>
              <w:ind w:right="-113"/>
              <w:rPr>
                <w:lang w:val="uk-UA"/>
              </w:rPr>
            </w:pPr>
            <w:r w:rsidRPr="00671EB8">
              <w:rPr>
                <w:lang w:val="uk-UA"/>
              </w:rPr>
              <w:t>Розничівске, кв.1,7,25,33</w:t>
            </w:r>
          </w:p>
        </w:tc>
        <w:tc>
          <w:tcPr>
            <w:tcW w:w="1080" w:type="dxa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км</w:t>
            </w:r>
          </w:p>
        </w:tc>
        <w:tc>
          <w:tcPr>
            <w:tcW w:w="900" w:type="dxa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4,0</w:t>
            </w:r>
          </w:p>
        </w:tc>
      </w:tr>
      <w:tr w:rsidR="005C3545" w:rsidRPr="00671EB8">
        <w:tc>
          <w:tcPr>
            <w:tcW w:w="3240" w:type="dxa"/>
          </w:tcPr>
          <w:p w:rsidR="005C3545" w:rsidRPr="00671EB8" w:rsidRDefault="005C3545" w:rsidP="00E24738">
            <w:pPr>
              <w:ind w:left="-57" w:right="-113"/>
              <w:rPr>
                <w:lang w:val="uk-UA"/>
              </w:rPr>
            </w:pPr>
          </w:p>
        </w:tc>
        <w:tc>
          <w:tcPr>
            <w:tcW w:w="4140" w:type="dxa"/>
          </w:tcPr>
          <w:p w:rsidR="005C3545" w:rsidRPr="00671EB8" w:rsidRDefault="005C3545" w:rsidP="00FE7EF7">
            <w:pPr>
              <w:ind w:right="-113"/>
              <w:rPr>
                <w:lang w:val="uk-UA"/>
              </w:rPr>
            </w:pPr>
            <w:r w:rsidRPr="00671EB8">
              <w:rPr>
                <w:lang w:val="uk-UA"/>
              </w:rPr>
              <w:t>Куклинське, кв.34-37</w:t>
            </w:r>
          </w:p>
        </w:tc>
        <w:tc>
          <w:tcPr>
            <w:tcW w:w="1080" w:type="dxa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км</w:t>
            </w:r>
          </w:p>
        </w:tc>
        <w:tc>
          <w:tcPr>
            <w:tcW w:w="900" w:type="dxa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3,0</w:t>
            </w:r>
          </w:p>
        </w:tc>
      </w:tr>
      <w:tr w:rsidR="005C3545" w:rsidRPr="00671EB8">
        <w:tc>
          <w:tcPr>
            <w:tcW w:w="3240" w:type="dxa"/>
          </w:tcPr>
          <w:p w:rsidR="005C3545" w:rsidRPr="00671EB8" w:rsidRDefault="005C3545" w:rsidP="00E24738">
            <w:pPr>
              <w:ind w:left="-57" w:right="-113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 xml:space="preserve">Разом </w:t>
            </w:r>
          </w:p>
        </w:tc>
        <w:tc>
          <w:tcPr>
            <w:tcW w:w="4140" w:type="dxa"/>
          </w:tcPr>
          <w:p w:rsidR="005C3545" w:rsidRPr="00671EB8" w:rsidRDefault="005C3545" w:rsidP="00E24738">
            <w:pPr>
              <w:ind w:left="-113" w:right="-113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080" w:type="dxa"/>
          </w:tcPr>
          <w:p w:rsidR="005C3545" w:rsidRPr="00671EB8" w:rsidRDefault="005C3545" w:rsidP="00E24738">
            <w:pPr>
              <w:ind w:left="-113" w:right="-113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900" w:type="dxa"/>
          </w:tcPr>
          <w:p w:rsidR="005C3545" w:rsidRPr="00671EB8" w:rsidRDefault="005C3545" w:rsidP="00E24738">
            <w:pPr>
              <w:ind w:left="-113" w:right="-113"/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12,9</w:t>
            </w:r>
          </w:p>
        </w:tc>
      </w:tr>
      <w:tr w:rsidR="005C3545" w:rsidRPr="002E743A">
        <w:tc>
          <w:tcPr>
            <w:tcW w:w="9360" w:type="dxa"/>
            <w:gridSpan w:val="4"/>
          </w:tcPr>
          <w:p w:rsidR="005C3545" w:rsidRPr="002E743A" w:rsidRDefault="005C3545" w:rsidP="00E24738">
            <w:pPr>
              <w:ind w:left="-57" w:right="-113"/>
              <w:jc w:val="center"/>
              <w:rPr>
                <w:lang w:val="uk-UA"/>
              </w:rPr>
            </w:pPr>
            <w:r w:rsidRPr="002E743A">
              <w:rPr>
                <w:lang w:val="uk-UA"/>
              </w:rPr>
              <w:t>3. Крім того, капітальний ремонт</w:t>
            </w:r>
          </w:p>
        </w:tc>
      </w:tr>
      <w:tr w:rsidR="005C3545" w:rsidRPr="00671EB8">
        <w:tc>
          <w:tcPr>
            <w:tcW w:w="3240" w:type="dxa"/>
          </w:tcPr>
          <w:p w:rsidR="005C3545" w:rsidRPr="00671EB8" w:rsidRDefault="005C3545" w:rsidP="00E24738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Контори лісництв</w:t>
            </w:r>
          </w:p>
        </w:tc>
        <w:tc>
          <w:tcPr>
            <w:tcW w:w="4140" w:type="dxa"/>
          </w:tcPr>
          <w:p w:rsidR="005C3545" w:rsidRPr="00671EB8" w:rsidRDefault="005C3545" w:rsidP="00FE7EF7">
            <w:pPr>
              <w:ind w:left="-113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 Чорторійське, кв.8 вид.11</w:t>
            </w:r>
          </w:p>
        </w:tc>
        <w:tc>
          <w:tcPr>
            <w:tcW w:w="1080" w:type="dxa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об’єкт </w:t>
            </w:r>
          </w:p>
        </w:tc>
        <w:tc>
          <w:tcPr>
            <w:tcW w:w="900" w:type="dxa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</w:t>
            </w:r>
          </w:p>
        </w:tc>
      </w:tr>
      <w:tr w:rsidR="005C3545" w:rsidRPr="00671EB8">
        <w:tc>
          <w:tcPr>
            <w:tcW w:w="3240" w:type="dxa"/>
          </w:tcPr>
          <w:p w:rsidR="005C3545" w:rsidRPr="00671EB8" w:rsidRDefault="005C3545" w:rsidP="00E24738">
            <w:pPr>
              <w:ind w:left="-57" w:right="-113"/>
              <w:rPr>
                <w:lang w:val="uk-UA"/>
              </w:rPr>
            </w:pPr>
          </w:p>
        </w:tc>
        <w:tc>
          <w:tcPr>
            <w:tcW w:w="4140" w:type="dxa"/>
          </w:tcPr>
          <w:p w:rsidR="005C3545" w:rsidRPr="00671EB8" w:rsidRDefault="005C3545" w:rsidP="00FE7EF7">
            <w:pPr>
              <w:ind w:left="-113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 Тельчівське, кв.27 вид.22</w:t>
            </w:r>
          </w:p>
        </w:tc>
        <w:tc>
          <w:tcPr>
            <w:tcW w:w="1080" w:type="dxa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-/-</w:t>
            </w:r>
          </w:p>
        </w:tc>
        <w:tc>
          <w:tcPr>
            <w:tcW w:w="900" w:type="dxa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</w:t>
            </w:r>
          </w:p>
        </w:tc>
      </w:tr>
      <w:tr w:rsidR="005C3545" w:rsidRPr="00671EB8">
        <w:tc>
          <w:tcPr>
            <w:tcW w:w="3240" w:type="dxa"/>
          </w:tcPr>
          <w:p w:rsidR="005C3545" w:rsidRPr="00671EB8" w:rsidRDefault="005C3545" w:rsidP="00E24738">
            <w:pPr>
              <w:ind w:left="-57" w:right="-113"/>
              <w:rPr>
                <w:lang w:val="uk-UA"/>
              </w:rPr>
            </w:pPr>
          </w:p>
        </w:tc>
        <w:tc>
          <w:tcPr>
            <w:tcW w:w="4140" w:type="dxa"/>
          </w:tcPr>
          <w:p w:rsidR="005C3545" w:rsidRPr="00671EB8" w:rsidRDefault="005C3545" w:rsidP="00FE7EF7">
            <w:pPr>
              <w:ind w:left="-113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 Рудниківське, кв.36 вид.30</w:t>
            </w:r>
          </w:p>
        </w:tc>
        <w:tc>
          <w:tcPr>
            <w:tcW w:w="1080" w:type="dxa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-/-</w:t>
            </w:r>
          </w:p>
        </w:tc>
        <w:tc>
          <w:tcPr>
            <w:tcW w:w="900" w:type="dxa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</w:t>
            </w:r>
          </w:p>
        </w:tc>
      </w:tr>
      <w:tr w:rsidR="005C3545" w:rsidRPr="00671EB8">
        <w:tc>
          <w:tcPr>
            <w:tcW w:w="3240" w:type="dxa"/>
          </w:tcPr>
          <w:p w:rsidR="005C3545" w:rsidRPr="00671EB8" w:rsidRDefault="005C3545" w:rsidP="00E24738">
            <w:pPr>
              <w:ind w:left="-57" w:right="-113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 xml:space="preserve">Разом </w:t>
            </w:r>
          </w:p>
        </w:tc>
        <w:tc>
          <w:tcPr>
            <w:tcW w:w="4140" w:type="dxa"/>
          </w:tcPr>
          <w:p w:rsidR="005C3545" w:rsidRPr="00671EB8" w:rsidRDefault="005C3545" w:rsidP="00FE7EF7">
            <w:pPr>
              <w:ind w:left="-113" w:right="-113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080" w:type="dxa"/>
          </w:tcPr>
          <w:p w:rsidR="005C3545" w:rsidRPr="00671EB8" w:rsidRDefault="005C3545" w:rsidP="00E24738">
            <w:pPr>
              <w:ind w:left="-113" w:right="-113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900" w:type="dxa"/>
          </w:tcPr>
          <w:p w:rsidR="005C3545" w:rsidRPr="00671EB8" w:rsidRDefault="005C3545" w:rsidP="00E24738">
            <w:pPr>
              <w:ind w:left="-113" w:right="-113"/>
              <w:jc w:val="center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3</w:t>
            </w:r>
          </w:p>
        </w:tc>
      </w:tr>
    </w:tbl>
    <w:p w:rsidR="005C3545" w:rsidRPr="00671EB8" w:rsidRDefault="005C3545" w:rsidP="00E24738">
      <w:pPr>
        <w:ind w:firstLine="709"/>
        <w:jc w:val="both"/>
        <w:rPr>
          <w:lang w:val="uk-UA"/>
        </w:rPr>
      </w:pPr>
    </w:p>
    <w:p w:rsidR="005C3545" w:rsidRPr="00671EB8" w:rsidRDefault="005C3545" w:rsidP="00E24738">
      <w:pPr>
        <w:ind w:firstLine="709"/>
        <w:jc w:val="both"/>
        <w:rPr>
          <w:lang w:val="uk-UA"/>
        </w:rPr>
      </w:pPr>
    </w:p>
    <w:p w:rsidR="005C3545" w:rsidRPr="00671EB8" w:rsidRDefault="005C3545" w:rsidP="00E24738">
      <w:pPr>
        <w:ind w:firstLine="709"/>
        <w:jc w:val="both"/>
        <w:rPr>
          <w:lang w:val="uk-UA"/>
        </w:rPr>
      </w:pPr>
      <w:r w:rsidRPr="00671EB8">
        <w:rPr>
          <w:lang w:val="uk-UA"/>
        </w:rPr>
        <w:t xml:space="preserve">20. Досягнутий та запроектований вихід ліквідної та ділової деревини, % </w:t>
      </w:r>
    </w:p>
    <w:p w:rsidR="005C3545" w:rsidRPr="00671EB8" w:rsidRDefault="005C3545" w:rsidP="00E24738">
      <w:pPr>
        <w:ind w:firstLine="709"/>
        <w:jc w:val="both"/>
        <w:rPr>
          <w:lang w:val="uk-UA"/>
        </w:rPr>
      </w:pPr>
    </w:p>
    <w:tbl>
      <w:tblPr>
        <w:tblW w:w="9360" w:type="dxa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1080"/>
        <w:gridCol w:w="900"/>
        <w:gridCol w:w="1080"/>
        <w:gridCol w:w="900"/>
        <w:gridCol w:w="1080"/>
        <w:gridCol w:w="1080"/>
      </w:tblGrid>
      <w:tr w:rsidR="005C3545" w:rsidRPr="00671EB8">
        <w:trPr>
          <w:cantSplit/>
          <w:tblHeader/>
        </w:trPr>
        <w:tc>
          <w:tcPr>
            <w:tcW w:w="3240" w:type="dxa"/>
            <w:vMerge w:val="restart"/>
            <w:tcBorders>
              <w:left w:val="single" w:sz="4" w:space="0" w:color="auto"/>
            </w:tcBorders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Види рубок, </w:t>
            </w:r>
          </w:p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господарство, </w:t>
            </w:r>
          </w:p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госпсекція</w:t>
            </w:r>
          </w:p>
        </w:tc>
        <w:tc>
          <w:tcPr>
            <w:tcW w:w="1980" w:type="dxa"/>
            <w:gridSpan w:val="2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Досягнутий в середньому за останні 2 роки</w:t>
            </w:r>
          </w:p>
        </w:tc>
        <w:tc>
          <w:tcPr>
            <w:tcW w:w="1980" w:type="dxa"/>
            <w:gridSpan w:val="2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Запроєктовано лісовпорядку-ванням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Прийнято 2-ою л/в нарадою</w:t>
            </w:r>
          </w:p>
        </w:tc>
      </w:tr>
      <w:tr w:rsidR="005C3545" w:rsidRPr="00671EB8">
        <w:trPr>
          <w:cantSplit/>
          <w:tblHeader/>
        </w:trPr>
        <w:tc>
          <w:tcPr>
            <w:tcW w:w="324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% ліквіду від стовбур-ного запасу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% діло-вої від ліквід-ного запасу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% ліквіду від стовбур-ного запасу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% діло-вої від ліквід-ного запасу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% ліквіду від стовбур-ного запасу</w:t>
            </w:r>
          </w:p>
        </w:tc>
        <w:tc>
          <w:tcPr>
            <w:tcW w:w="108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% діло-</w:t>
            </w:r>
          </w:p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вої від</w:t>
            </w:r>
          </w:p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ліквід-ного запасу</w:t>
            </w:r>
          </w:p>
        </w:tc>
      </w:tr>
      <w:tr w:rsidR="005C3545" w:rsidRPr="00671EB8">
        <w:trPr>
          <w:cantSplit/>
        </w:trPr>
        <w:tc>
          <w:tcPr>
            <w:tcW w:w="3240" w:type="dxa"/>
            <w:tcBorders>
              <w:top w:val="double" w:sz="4" w:space="0" w:color="auto"/>
              <w:left w:val="single" w:sz="4" w:space="0" w:color="auto"/>
            </w:tcBorders>
          </w:tcPr>
          <w:p w:rsidR="005C3545" w:rsidRPr="00671EB8" w:rsidRDefault="005C3545" w:rsidP="00E65FC1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1. Рубки головного користу-</w:t>
            </w:r>
          </w:p>
          <w:p w:rsidR="005C3545" w:rsidRPr="00671EB8" w:rsidRDefault="005C3545" w:rsidP="00E65FC1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 xml:space="preserve">    вання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rPr>
          <w:cantSplit/>
        </w:trPr>
        <w:tc>
          <w:tcPr>
            <w:tcW w:w="3240" w:type="dxa"/>
            <w:tcBorders>
              <w:left w:val="single" w:sz="4" w:space="0" w:color="auto"/>
            </w:tcBorders>
            <w:tcMar>
              <w:left w:w="397" w:type="dxa"/>
            </w:tcMar>
          </w:tcPr>
          <w:p w:rsidR="005C3545" w:rsidRPr="00671EB8" w:rsidRDefault="005C3545" w:rsidP="00E65FC1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– соснова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91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86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90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84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90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84</w:t>
            </w:r>
          </w:p>
        </w:tc>
      </w:tr>
      <w:tr w:rsidR="005C3545" w:rsidRPr="00671EB8">
        <w:trPr>
          <w:cantSplit/>
        </w:trPr>
        <w:tc>
          <w:tcPr>
            <w:tcW w:w="3240" w:type="dxa"/>
            <w:tcBorders>
              <w:left w:val="single" w:sz="4" w:space="0" w:color="auto"/>
            </w:tcBorders>
            <w:tcMar>
              <w:left w:w="397" w:type="dxa"/>
            </w:tcMar>
          </w:tcPr>
          <w:p w:rsidR="005C3545" w:rsidRPr="00671EB8" w:rsidRDefault="005C3545" w:rsidP="00E65FC1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– ялинова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89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77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91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77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91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77</w:t>
            </w:r>
          </w:p>
        </w:tc>
      </w:tr>
      <w:tr w:rsidR="005C3545" w:rsidRPr="00671EB8">
        <w:trPr>
          <w:cantSplit/>
        </w:trPr>
        <w:tc>
          <w:tcPr>
            <w:tcW w:w="3240" w:type="dxa"/>
            <w:tcBorders>
              <w:left w:val="single" w:sz="4" w:space="0" w:color="auto"/>
            </w:tcBorders>
            <w:tcMar>
              <w:left w:w="397" w:type="dxa"/>
            </w:tcMar>
          </w:tcPr>
          <w:p w:rsidR="005C3545" w:rsidRPr="00671EB8" w:rsidRDefault="005C3545" w:rsidP="00E65FC1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– дубова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93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60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87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63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63</w:t>
            </w:r>
          </w:p>
        </w:tc>
      </w:tr>
      <w:tr w:rsidR="005C3545" w:rsidRPr="00671EB8">
        <w:trPr>
          <w:cantSplit/>
        </w:trPr>
        <w:tc>
          <w:tcPr>
            <w:tcW w:w="3240" w:type="dxa"/>
            <w:tcBorders>
              <w:left w:val="single" w:sz="4" w:space="0" w:color="auto"/>
            </w:tcBorders>
            <w:tcMar>
              <w:left w:w="397" w:type="dxa"/>
            </w:tcMar>
          </w:tcPr>
          <w:p w:rsidR="005C3545" w:rsidRPr="00671EB8" w:rsidRDefault="005C3545" w:rsidP="00E65FC1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– грабова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89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29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93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30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93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30</w:t>
            </w:r>
          </w:p>
        </w:tc>
      </w:tr>
      <w:tr w:rsidR="005C3545" w:rsidRPr="00671EB8">
        <w:trPr>
          <w:cantSplit/>
        </w:trPr>
        <w:tc>
          <w:tcPr>
            <w:tcW w:w="3240" w:type="dxa"/>
            <w:tcBorders>
              <w:left w:val="single" w:sz="4" w:space="0" w:color="auto"/>
            </w:tcBorders>
            <w:tcMar>
              <w:left w:w="397" w:type="dxa"/>
            </w:tcMar>
          </w:tcPr>
          <w:p w:rsidR="005C3545" w:rsidRPr="00671EB8" w:rsidRDefault="005C3545" w:rsidP="00E65FC1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– березова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94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52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88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55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55</w:t>
            </w:r>
          </w:p>
        </w:tc>
      </w:tr>
      <w:tr w:rsidR="005C3545" w:rsidRPr="00671EB8">
        <w:trPr>
          <w:cantSplit/>
        </w:trPr>
        <w:tc>
          <w:tcPr>
            <w:tcW w:w="3240" w:type="dxa"/>
            <w:tcBorders>
              <w:left w:val="single" w:sz="4" w:space="0" w:color="auto"/>
            </w:tcBorders>
            <w:tcMar>
              <w:left w:w="397" w:type="dxa"/>
            </w:tcMar>
          </w:tcPr>
          <w:p w:rsidR="005C3545" w:rsidRPr="00671EB8" w:rsidRDefault="005C3545" w:rsidP="00E65FC1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– осикова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92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43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91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44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91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44</w:t>
            </w:r>
          </w:p>
        </w:tc>
      </w:tr>
      <w:tr w:rsidR="005C3545" w:rsidRPr="00671EB8">
        <w:trPr>
          <w:cantSplit/>
        </w:trPr>
        <w:tc>
          <w:tcPr>
            <w:tcW w:w="3240" w:type="dxa"/>
            <w:tcBorders>
              <w:left w:val="single" w:sz="4" w:space="0" w:color="auto"/>
            </w:tcBorders>
            <w:tcMar>
              <w:left w:w="397" w:type="dxa"/>
            </w:tcMar>
          </w:tcPr>
          <w:p w:rsidR="005C3545" w:rsidRPr="00671EB8" w:rsidRDefault="005C3545" w:rsidP="00E65FC1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– чорновільхова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95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60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86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60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86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60</w:t>
            </w:r>
          </w:p>
        </w:tc>
      </w:tr>
      <w:tr w:rsidR="005C3545" w:rsidRPr="00671EB8">
        <w:trPr>
          <w:cantSplit/>
          <w:trHeight w:val="217"/>
        </w:trPr>
        <w:tc>
          <w:tcPr>
            <w:tcW w:w="3240" w:type="dxa"/>
            <w:tcBorders>
              <w:left w:val="single" w:sz="4" w:space="0" w:color="auto"/>
            </w:tcBorders>
          </w:tcPr>
          <w:p w:rsidR="005C3545" w:rsidRPr="00671EB8" w:rsidRDefault="005C3545" w:rsidP="00E65FC1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2. Прочищення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rPr>
          <w:cantSplit/>
          <w:trHeight w:val="217"/>
        </w:trPr>
        <w:tc>
          <w:tcPr>
            <w:tcW w:w="3240" w:type="dxa"/>
            <w:tcBorders>
              <w:left w:val="single" w:sz="4" w:space="0" w:color="auto"/>
            </w:tcBorders>
          </w:tcPr>
          <w:p w:rsidR="005C3545" w:rsidRPr="00671EB8" w:rsidRDefault="005C3545" w:rsidP="00E65FC1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– хвойні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32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31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rPr>
          <w:cantSplit/>
          <w:trHeight w:val="217"/>
        </w:trPr>
        <w:tc>
          <w:tcPr>
            <w:tcW w:w="3240" w:type="dxa"/>
            <w:tcBorders>
              <w:left w:val="single" w:sz="4" w:space="0" w:color="auto"/>
            </w:tcBorders>
          </w:tcPr>
          <w:p w:rsidR="005C3545" w:rsidRPr="00671EB8" w:rsidRDefault="005C3545" w:rsidP="00E65FC1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– твердолистяні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32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25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rPr>
          <w:cantSplit/>
          <w:trHeight w:val="217"/>
        </w:trPr>
        <w:tc>
          <w:tcPr>
            <w:tcW w:w="3240" w:type="dxa"/>
            <w:tcBorders>
              <w:left w:val="single" w:sz="4" w:space="0" w:color="auto"/>
            </w:tcBorders>
          </w:tcPr>
          <w:p w:rsidR="005C3545" w:rsidRPr="00671EB8" w:rsidRDefault="005C3545" w:rsidP="00E65FC1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– м’яколистяні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10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rPr>
          <w:cantSplit/>
          <w:trHeight w:val="217"/>
        </w:trPr>
        <w:tc>
          <w:tcPr>
            <w:tcW w:w="3240" w:type="dxa"/>
            <w:tcBorders>
              <w:left w:val="single" w:sz="4" w:space="0" w:color="auto"/>
            </w:tcBorders>
          </w:tcPr>
          <w:p w:rsidR="005C3545" w:rsidRPr="00671EB8" w:rsidRDefault="005C3545" w:rsidP="00E65FC1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3. Прорідження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rPr>
          <w:cantSplit/>
          <w:trHeight w:val="217"/>
        </w:trPr>
        <w:tc>
          <w:tcPr>
            <w:tcW w:w="3240" w:type="dxa"/>
            <w:tcBorders>
              <w:left w:val="single" w:sz="4" w:space="0" w:color="auto"/>
            </w:tcBorders>
          </w:tcPr>
          <w:p w:rsidR="005C3545" w:rsidRPr="00671EB8" w:rsidRDefault="005C3545" w:rsidP="00E65FC1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– хвойні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88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20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88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19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19</w:t>
            </w:r>
          </w:p>
        </w:tc>
      </w:tr>
      <w:tr w:rsidR="005C3545" w:rsidRPr="00671EB8">
        <w:trPr>
          <w:cantSplit/>
          <w:trHeight w:val="217"/>
        </w:trPr>
        <w:tc>
          <w:tcPr>
            <w:tcW w:w="3240" w:type="dxa"/>
            <w:tcBorders>
              <w:left w:val="single" w:sz="4" w:space="0" w:color="auto"/>
            </w:tcBorders>
          </w:tcPr>
          <w:p w:rsidR="005C3545" w:rsidRPr="00671EB8" w:rsidRDefault="005C3545" w:rsidP="00E65FC1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– твердолистяні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88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10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87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10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10</w:t>
            </w:r>
          </w:p>
        </w:tc>
      </w:tr>
      <w:tr w:rsidR="005C3545" w:rsidRPr="00671EB8">
        <w:trPr>
          <w:cantSplit/>
          <w:trHeight w:val="217"/>
        </w:trPr>
        <w:tc>
          <w:tcPr>
            <w:tcW w:w="3240" w:type="dxa"/>
            <w:tcBorders>
              <w:left w:val="single" w:sz="4" w:space="0" w:color="auto"/>
            </w:tcBorders>
          </w:tcPr>
          <w:p w:rsidR="005C3545" w:rsidRPr="00671EB8" w:rsidRDefault="005C3545" w:rsidP="00E65FC1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– м’яколистяні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88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87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</w:t>
            </w:r>
          </w:p>
        </w:tc>
      </w:tr>
      <w:tr w:rsidR="005C3545" w:rsidRPr="00671EB8">
        <w:trPr>
          <w:cantSplit/>
          <w:trHeight w:val="217"/>
        </w:trPr>
        <w:tc>
          <w:tcPr>
            <w:tcW w:w="3240" w:type="dxa"/>
            <w:tcBorders>
              <w:left w:val="single" w:sz="4" w:space="0" w:color="auto"/>
            </w:tcBorders>
          </w:tcPr>
          <w:p w:rsidR="005C3545" w:rsidRPr="00671EB8" w:rsidRDefault="005C3545" w:rsidP="00E65FC1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4. Прохідні рубки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rPr>
          <w:cantSplit/>
          <w:trHeight w:val="217"/>
        </w:trPr>
        <w:tc>
          <w:tcPr>
            <w:tcW w:w="3240" w:type="dxa"/>
            <w:tcBorders>
              <w:left w:val="single" w:sz="4" w:space="0" w:color="auto"/>
            </w:tcBorders>
          </w:tcPr>
          <w:p w:rsidR="005C3545" w:rsidRPr="00671EB8" w:rsidRDefault="005C3545" w:rsidP="00E65FC1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– хвойні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87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60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87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55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55</w:t>
            </w:r>
          </w:p>
        </w:tc>
      </w:tr>
      <w:tr w:rsidR="005C3545" w:rsidRPr="00671EB8">
        <w:trPr>
          <w:cantSplit/>
          <w:trHeight w:val="217"/>
        </w:trPr>
        <w:tc>
          <w:tcPr>
            <w:tcW w:w="3240" w:type="dxa"/>
            <w:tcBorders>
              <w:left w:val="single" w:sz="4" w:space="0" w:color="auto"/>
            </w:tcBorders>
          </w:tcPr>
          <w:p w:rsidR="005C3545" w:rsidRPr="00671EB8" w:rsidRDefault="005C3545" w:rsidP="00E65FC1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– твердолистяні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87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32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87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31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31</w:t>
            </w:r>
          </w:p>
        </w:tc>
      </w:tr>
      <w:tr w:rsidR="005C3545" w:rsidRPr="00671EB8">
        <w:trPr>
          <w:cantSplit/>
          <w:trHeight w:val="217"/>
        </w:trPr>
        <w:tc>
          <w:tcPr>
            <w:tcW w:w="3240" w:type="dxa"/>
            <w:tcBorders>
              <w:left w:val="single" w:sz="4" w:space="0" w:color="auto"/>
            </w:tcBorders>
          </w:tcPr>
          <w:p w:rsidR="005C3545" w:rsidRPr="00671EB8" w:rsidRDefault="005C3545" w:rsidP="00E65FC1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– м’яколистяні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87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30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86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23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86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23</w:t>
            </w:r>
          </w:p>
        </w:tc>
      </w:tr>
      <w:tr w:rsidR="005C3545" w:rsidRPr="00671EB8">
        <w:trPr>
          <w:cantSplit/>
          <w:trHeight w:val="217"/>
        </w:trPr>
        <w:tc>
          <w:tcPr>
            <w:tcW w:w="3240" w:type="dxa"/>
            <w:tcBorders>
              <w:left w:val="single" w:sz="4" w:space="0" w:color="auto"/>
            </w:tcBorders>
          </w:tcPr>
          <w:p w:rsidR="005C3545" w:rsidRPr="00671EB8" w:rsidRDefault="005C3545" w:rsidP="00E65FC1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5. Санітарні рубки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rPr>
          <w:cantSplit/>
          <w:trHeight w:val="217"/>
        </w:trPr>
        <w:tc>
          <w:tcPr>
            <w:tcW w:w="3240" w:type="dxa"/>
            <w:tcBorders>
              <w:left w:val="single" w:sz="4" w:space="0" w:color="auto"/>
            </w:tcBorders>
          </w:tcPr>
          <w:p w:rsidR="005C3545" w:rsidRPr="00671EB8" w:rsidRDefault="005C3545" w:rsidP="00E65FC1">
            <w:pPr>
              <w:ind w:left="-57" w:right="-113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суцільні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5C3545" w:rsidRPr="00671EB8">
        <w:trPr>
          <w:cantSplit/>
          <w:trHeight w:val="217"/>
        </w:trPr>
        <w:tc>
          <w:tcPr>
            <w:tcW w:w="3240" w:type="dxa"/>
            <w:tcBorders>
              <w:left w:val="single" w:sz="4" w:space="0" w:color="auto"/>
            </w:tcBorders>
          </w:tcPr>
          <w:p w:rsidR="005C3545" w:rsidRPr="00671EB8" w:rsidRDefault="005C3545" w:rsidP="00E65FC1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– хвойні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88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62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88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61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61</w:t>
            </w:r>
          </w:p>
        </w:tc>
      </w:tr>
      <w:tr w:rsidR="005C3545" w:rsidRPr="00671EB8">
        <w:trPr>
          <w:cantSplit/>
          <w:trHeight w:val="217"/>
        </w:trPr>
        <w:tc>
          <w:tcPr>
            <w:tcW w:w="3240" w:type="dxa"/>
            <w:tcBorders>
              <w:left w:val="single" w:sz="4" w:space="0" w:color="auto"/>
            </w:tcBorders>
          </w:tcPr>
          <w:p w:rsidR="005C3545" w:rsidRPr="00671EB8" w:rsidRDefault="005C3545" w:rsidP="00E65FC1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– твердолистяні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87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43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</w:p>
        </w:tc>
      </w:tr>
      <w:tr w:rsidR="005C3545" w:rsidRPr="00671EB8">
        <w:trPr>
          <w:cantSplit/>
          <w:trHeight w:val="217"/>
        </w:trPr>
        <w:tc>
          <w:tcPr>
            <w:tcW w:w="3240" w:type="dxa"/>
            <w:tcBorders>
              <w:left w:val="single" w:sz="4" w:space="0" w:color="auto"/>
            </w:tcBorders>
          </w:tcPr>
          <w:p w:rsidR="005C3545" w:rsidRPr="00671EB8" w:rsidRDefault="005C3545" w:rsidP="00E65FC1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– м’яколистяні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87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40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87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40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40</w:t>
            </w:r>
          </w:p>
        </w:tc>
      </w:tr>
      <w:tr w:rsidR="005C3545" w:rsidRPr="00671EB8">
        <w:trPr>
          <w:cantSplit/>
          <w:trHeight w:val="217"/>
        </w:trPr>
        <w:tc>
          <w:tcPr>
            <w:tcW w:w="3240" w:type="dxa"/>
            <w:tcBorders>
              <w:left w:val="single" w:sz="4" w:space="0" w:color="auto"/>
            </w:tcBorders>
          </w:tcPr>
          <w:p w:rsidR="005C3545" w:rsidRPr="00671EB8" w:rsidRDefault="005C3545" w:rsidP="00E65FC1">
            <w:pPr>
              <w:ind w:left="-57" w:right="-113"/>
              <w:rPr>
                <w:b/>
                <w:bCs/>
                <w:i/>
                <w:iCs/>
                <w:lang w:val="uk-UA"/>
              </w:rPr>
            </w:pPr>
            <w:r w:rsidRPr="00671EB8">
              <w:rPr>
                <w:b/>
                <w:bCs/>
                <w:i/>
                <w:iCs/>
                <w:lang w:val="uk-UA"/>
              </w:rPr>
              <w:t>вибіркові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</w:tr>
      <w:tr w:rsidR="005C3545" w:rsidRPr="00671EB8">
        <w:trPr>
          <w:cantSplit/>
          <w:trHeight w:val="217"/>
        </w:trPr>
        <w:tc>
          <w:tcPr>
            <w:tcW w:w="3240" w:type="dxa"/>
            <w:tcBorders>
              <w:left w:val="single" w:sz="4" w:space="0" w:color="auto"/>
            </w:tcBorders>
          </w:tcPr>
          <w:p w:rsidR="005C3545" w:rsidRPr="00671EB8" w:rsidRDefault="005C3545" w:rsidP="00E65FC1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– хвойні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88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50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88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25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25</w:t>
            </w:r>
          </w:p>
        </w:tc>
      </w:tr>
      <w:tr w:rsidR="005C3545" w:rsidRPr="00671EB8">
        <w:trPr>
          <w:cantSplit/>
          <w:trHeight w:val="217"/>
        </w:trPr>
        <w:tc>
          <w:tcPr>
            <w:tcW w:w="3240" w:type="dxa"/>
            <w:tcBorders>
              <w:left w:val="single" w:sz="4" w:space="0" w:color="auto"/>
            </w:tcBorders>
          </w:tcPr>
          <w:p w:rsidR="005C3545" w:rsidRPr="00671EB8" w:rsidRDefault="005C3545" w:rsidP="00E65FC1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– твердолистяні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88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40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88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26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26</w:t>
            </w:r>
          </w:p>
        </w:tc>
      </w:tr>
      <w:tr w:rsidR="005C3545" w:rsidRPr="00671EB8">
        <w:trPr>
          <w:cantSplit/>
          <w:trHeight w:val="217"/>
        </w:trPr>
        <w:tc>
          <w:tcPr>
            <w:tcW w:w="3240" w:type="dxa"/>
            <w:tcBorders>
              <w:left w:val="single" w:sz="4" w:space="0" w:color="auto"/>
            </w:tcBorders>
          </w:tcPr>
          <w:p w:rsidR="005C3545" w:rsidRPr="00671EB8" w:rsidRDefault="005C3545" w:rsidP="00E65FC1">
            <w:pPr>
              <w:ind w:left="-57" w:right="-113"/>
              <w:rPr>
                <w:lang w:val="uk-UA"/>
              </w:rPr>
            </w:pPr>
            <w:r w:rsidRPr="00671EB8">
              <w:rPr>
                <w:lang w:val="uk-UA"/>
              </w:rPr>
              <w:t>– м’яколистяні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88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35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86</w:t>
            </w:r>
          </w:p>
        </w:tc>
        <w:tc>
          <w:tcPr>
            <w:tcW w:w="90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22</w:t>
            </w:r>
          </w:p>
        </w:tc>
        <w:tc>
          <w:tcPr>
            <w:tcW w:w="1080" w:type="dxa"/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86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5C3545" w:rsidRPr="00671EB8" w:rsidRDefault="005C3545" w:rsidP="00E24738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22</w:t>
            </w:r>
          </w:p>
        </w:tc>
      </w:tr>
    </w:tbl>
    <w:p w:rsidR="005C3545" w:rsidRDefault="005C3545" w:rsidP="005F7D4E">
      <w:pPr>
        <w:ind w:firstLine="709"/>
        <w:jc w:val="both"/>
        <w:rPr>
          <w:lang w:val="uk-UA"/>
        </w:rPr>
      </w:pPr>
    </w:p>
    <w:p w:rsidR="005C3545" w:rsidRPr="00671EB8" w:rsidRDefault="005C3545" w:rsidP="005F7D4E">
      <w:pPr>
        <w:ind w:firstLine="709"/>
        <w:jc w:val="both"/>
        <w:rPr>
          <w:lang w:val="uk-UA"/>
        </w:rPr>
      </w:pPr>
    </w:p>
    <w:p w:rsidR="005C3545" w:rsidRDefault="005C3545" w:rsidP="005F7D4E">
      <w:pPr>
        <w:ind w:firstLine="709"/>
        <w:jc w:val="both"/>
        <w:rPr>
          <w:lang w:val="uk-UA"/>
        </w:rPr>
      </w:pPr>
      <w:r w:rsidRPr="00671EB8">
        <w:rPr>
          <w:lang w:val="uk-UA"/>
        </w:rPr>
        <w:t xml:space="preserve">21. Загальний висновок за результатами аналізу </w:t>
      </w:r>
    </w:p>
    <w:p w:rsidR="005C3545" w:rsidRPr="00671EB8" w:rsidRDefault="005C3545" w:rsidP="005F7D4E">
      <w:pPr>
        <w:ind w:firstLine="709"/>
        <w:jc w:val="both"/>
        <w:rPr>
          <w:lang w:val="uk-UA"/>
        </w:rPr>
      </w:pPr>
      <w:r>
        <w:rPr>
          <w:lang w:val="uk-UA"/>
        </w:rPr>
        <w:t xml:space="preserve">      </w:t>
      </w:r>
      <w:r w:rsidRPr="00671EB8">
        <w:rPr>
          <w:lang w:val="uk-UA"/>
        </w:rPr>
        <w:t>лісогосподарської діяльності</w:t>
      </w:r>
    </w:p>
    <w:p w:rsidR="005C3545" w:rsidRPr="00671EB8" w:rsidRDefault="005C3545" w:rsidP="005F7D4E">
      <w:pPr>
        <w:ind w:firstLine="709"/>
        <w:jc w:val="both"/>
        <w:rPr>
          <w:lang w:val="uk-UA"/>
        </w:rPr>
      </w:pPr>
    </w:p>
    <w:p w:rsidR="005C3545" w:rsidRDefault="005C3545" w:rsidP="005F7D4E">
      <w:pPr>
        <w:ind w:firstLine="709"/>
        <w:jc w:val="both"/>
        <w:rPr>
          <w:b/>
          <w:bCs/>
          <w:i/>
          <w:iCs/>
          <w:lang w:val="uk-UA"/>
        </w:rPr>
      </w:pPr>
      <w:r w:rsidRPr="00671EB8">
        <w:rPr>
          <w:b/>
          <w:bCs/>
          <w:i/>
          <w:iCs/>
          <w:lang w:val="uk-UA"/>
        </w:rPr>
        <w:t>Позитивні сторони ведення лісового господарства:</w:t>
      </w:r>
    </w:p>
    <w:p w:rsidR="005C3545" w:rsidRPr="00671EB8" w:rsidRDefault="005C3545" w:rsidP="005F7D4E">
      <w:pPr>
        <w:ind w:firstLine="709"/>
        <w:jc w:val="both"/>
        <w:rPr>
          <w:b/>
          <w:bCs/>
          <w:i/>
          <w:iCs/>
          <w:lang w:val="uk-UA"/>
        </w:rPr>
      </w:pPr>
    </w:p>
    <w:p w:rsidR="005C3545" w:rsidRPr="00671EB8" w:rsidRDefault="005C3545" w:rsidP="00AB31A7">
      <w:pPr>
        <w:numPr>
          <w:ilvl w:val="0"/>
          <w:numId w:val="7"/>
        </w:numPr>
        <w:tabs>
          <w:tab w:val="clear" w:pos="303"/>
          <w:tab w:val="num" w:pos="720"/>
        </w:tabs>
        <w:ind w:left="720"/>
        <w:jc w:val="both"/>
        <w:rPr>
          <w:lang w:val="uk-UA"/>
        </w:rPr>
      </w:pPr>
      <w:r w:rsidRPr="00671EB8">
        <w:rPr>
          <w:lang w:val="uk-UA"/>
        </w:rPr>
        <w:t xml:space="preserve">виконання запроектованих лісовпорядкуванням обсягів рубок догляду в  молодня-ках (освітлення і прочищення) на 116%; </w:t>
      </w:r>
    </w:p>
    <w:p w:rsidR="005C3545" w:rsidRPr="00671EB8" w:rsidRDefault="005C3545" w:rsidP="00C24F3C">
      <w:pPr>
        <w:numPr>
          <w:ilvl w:val="0"/>
          <w:numId w:val="7"/>
        </w:numPr>
        <w:tabs>
          <w:tab w:val="clear" w:pos="303"/>
          <w:tab w:val="num" w:pos="720"/>
        </w:tabs>
        <w:ind w:left="720"/>
        <w:jc w:val="both"/>
        <w:rPr>
          <w:lang w:val="uk-UA"/>
        </w:rPr>
      </w:pPr>
      <w:r w:rsidRPr="00671EB8">
        <w:rPr>
          <w:lang w:val="uk-UA"/>
        </w:rPr>
        <w:t xml:space="preserve">покращення на кінець ревізійного періоду санітарного стану насаджень в резуль-таті проведення значних обсягів санітарних рубок; </w:t>
      </w:r>
    </w:p>
    <w:p w:rsidR="005C3545" w:rsidRPr="00671EB8" w:rsidRDefault="005C3545" w:rsidP="00C24F3C">
      <w:pPr>
        <w:numPr>
          <w:ilvl w:val="0"/>
          <w:numId w:val="7"/>
        </w:numPr>
        <w:tabs>
          <w:tab w:val="clear" w:pos="303"/>
          <w:tab w:val="num" w:pos="720"/>
        </w:tabs>
        <w:ind w:left="720"/>
        <w:jc w:val="both"/>
        <w:rPr>
          <w:lang w:val="uk-UA"/>
        </w:rPr>
      </w:pPr>
      <w:r w:rsidRPr="00671EB8">
        <w:rPr>
          <w:lang w:val="uk-UA"/>
        </w:rPr>
        <w:t xml:space="preserve">отримання правовстановлюючих документів на право постійного користування земельними ділянками за рахунок власних коштів на 96,3%; </w:t>
      </w:r>
    </w:p>
    <w:p w:rsidR="005C3545" w:rsidRPr="00671EB8" w:rsidRDefault="005C3545" w:rsidP="00D90527">
      <w:pPr>
        <w:numPr>
          <w:ilvl w:val="0"/>
          <w:numId w:val="7"/>
        </w:numPr>
        <w:ind w:firstLine="57"/>
        <w:jc w:val="both"/>
        <w:rPr>
          <w:lang w:val="uk-UA"/>
        </w:rPr>
      </w:pPr>
      <w:r w:rsidRPr="00671EB8">
        <w:rPr>
          <w:lang w:val="uk-UA"/>
        </w:rPr>
        <w:t xml:space="preserve">відсутність загибелі лісових культур ревізійного періоду; </w:t>
      </w:r>
    </w:p>
    <w:p w:rsidR="005C3545" w:rsidRPr="00671EB8" w:rsidRDefault="005C3545" w:rsidP="00D90527">
      <w:pPr>
        <w:numPr>
          <w:ilvl w:val="0"/>
          <w:numId w:val="7"/>
        </w:numPr>
        <w:ind w:firstLine="57"/>
        <w:jc w:val="both"/>
        <w:rPr>
          <w:lang w:val="uk-UA"/>
        </w:rPr>
      </w:pPr>
      <w:r w:rsidRPr="00671EB8">
        <w:rPr>
          <w:lang w:val="uk-UA"/>
        </w:rPr>
        <w:t xml:space="preserve">в 2019 році проведена сертифікація лісів підприємства; </w:t>
      </w:r>
    </w:p>
    <w:p w:rsidR="005C3545" w:rsidRPr="00671EB8" w:rsidRDefault="005C3545" w:rsidP="00D90527">
      <w:pPr>
        <w:numPr>
          <w:ilvl w:val="0"/>
          <w:numId w:val="7"/>
        </w:numPr>
        <w:ind w:firstLine="57"/>
        <w:jc w:val="both"/>
        <w:rPr>
          <w:lang w:val="uk-UA"/>
        </w:rPr>
      </w:pPr>
      <w:r w:rsidRPr="00671EB8">
        <w:rPr>
          <w:lang w:val="uk-UA"/>
        </w:rPr>
        <w:t xml:space="preserve">всі </w:t>
      </w:r>
      <w:r>
        <w:rPr>
          <w:lang w:val="uk-UA"/>
        </w:rPr>
        <w:t>відводи</w:t>
      </w:r>
      <w:r w:rsidRPr="00671EB8">
        <w:rPr>
          <w:lang w:val="uk-UA"/>
        </w:rPr>
        <w:t xml:space="preserve"> лісосік проводяться приладами з використанням GPS;</w:t>
      </w:r>
    </w:p>
    <w:p w:rsidR="005C3545" w:rsidRPr="00671EB8" w:rsidRDefault="005C3545" w:rsidP="00D90527">
      <w:pPr>
        <w:numPr>
          <w:ilvl w:val="0"/>
          <w:numId w:val="7"/>
        </w:numPr>
        <w:ind w:firstLine="57"/>
        <w:jc w:val="both"/>
        <w:rPr>
          <w:lang w:val="uk-UA"/>
        </w:rPr>
      </w:pPr>
      <w:r w:rsidRPr="00671EB8">
        <w:rPr>
          <w:lang w:val="uk-UA"/>
        </w:rPr>
        <w:t>збільшилися середні таксаційні показники:</w:t>
      </w:r>
    </w:p>
    <w:p w:rsidR="005C3545" w:rsidRPr="00671EB8" w:rsidRDefault="005C3545" w:rsidP="00C24F3C">
      <w:pPr>
        <w:ind w:left="-57"/>
        <w:jc w:val="both"/>
        <w:rPr>
          <w:lang w:val="uk-UA"/>
        </w:rPr>
      </w:pPr>
      <w:r w:rsidRPr="00671EB8">
        <w:rPr>
          <w:lang w:val="uk-UA"/>
        </w:rPr>
        <w:t xml:space="preserve">             - бонітет на 0,1 (1,4); </w:t>
      </w:r>
    </w:p>
    <w:p w:rsidR="005C3545" w:rsidRPr="00671EB8" w:rsidRDefault="005C3545" w:rsidP="00C24F3C">
      <w:pPr>
        <w:ind w:left="-57"/>
        <w:jc w:val="both"/>
        <w:rPr>
          <w:lang w:val="uk-UA"/>
        </w:rPr>
      </w:pPr>
      <w:r w:rsidRPr="00671EB8">
        <w:rPr>
          <w:lang w:val="uk-UA"/>
        </w:rPr>
        <w:t xml:space="preserve">             - середня повнота на 0,</w:t>
      </w:r>
      <w:r>
        <w:rPr>
          <w:lang w:val="uk-UA"/>
        </w:rPr>
        <w:t>0</w:t>
      </w:r>
      <w:r w:rsidRPr="00671EB8">
        <w:rPr>
          <w:lang w:val="uk-UA"/>
        </w:rPr>
        <w:t xml:space="preserve">2 (0,72); </w:t>
      </w:r>
    </w:p>
    <w:p w:rsidR="005C3545" w:rsidRPr="00671EB8" w:rsidRDefault="005C3545" w:rsidP="00C24F3C">
      <w:pPr>
        <w:ind w:left="-57"/>
        <w:jc w:val="both"/>
        <w:rPr>
          <w:lang w:val="uk-UA"/>
        </w:rPr>
      </w:pPr>
      <w:r w:rsidRPr="00671EB8">
        <w:rPr>
          <w:lang w:val="uk-UA"/>
        </w:rPr>
        <w:t xml:space="preserve">             - середній запас на 1 га на 8 м</w:t>
      </w:r>
      <w:r w:rsidRPr="00671EB8">
        <w:rPr>
          <w:vertAlign w:val="superscript"/>
          <w:lang w:val="uk-UA"/>
        </w:rPr>
        <w:t xml:space="preserve">3 </w:t>
      </w:r>
      <w:r w:rsidRPr="00671EB8">
        <w:rPr>
          <w:lang w:val="uk-UA"/>
        </w:rPr>
        <w:t>(3,</w:t>
      </w:r>
      <w:r>
        <w:rPr>
          <w:lang w:val="uk-UA"/>
        </w:rPr>
        <w:t>9</w:t>
      </w:r>
      <w:r w:rsidRPr="00671EB8">
        <w:rPr>
          <w:lang w:val="uk-UA"/>
        </w:rPr>
        <w:t>%) - 21</w:t>
      </w:r>
      <w:r>
        <w:rPr>
          <w:lang w:val="uk-UA"/>
        </w:rPr>
        <w:t>5</w:t>
      </w:r>
      <w:r w:rsidRPr="00671EB8">
        <w:rPr>
          <w:lang w:val="uk-UA"/>
        </w:rPr>
        <w:t xml:space="preserve"> м</w:t>
      </w:r>
      <w:r w:rsidRPr="00671EB8">
        <w:rPr>
          <w:vertAlign w:val="superscript"/>
          <w:lang w:val="uk-UA"/>
        </w:rPr>
        <w:t>3</w:t>
      </w:r>
      <w:r w:rsidRPr="00671EB8">
        <w:rPr>
          <w:lang w:val="uk-UA"/>
        </w:rPr>
        <w:t>/га;</w:t>
      </w:r>
    </w:p>
    <w:p w:rsidR="005C3545" w:rsidRPr="00671EB8" w:rsidRDefault="005C3545" w:rsidP="00C24F3C">
      <w:pPr>
        <w:ind w:left="-57"/>
        <w:jc w:val="both"/>
        <w:rPr>
          <w:lang w:val="uk-UA"/>
        </w:rPr>
      </w:pPr>
      <w:r w:rsidRPr="00671EB8">
        <w:rPr>
          <w:lang w:val="uk-UA"/>
        </w:rPr>
        <w:t xml:space="preserve">             - середній запас стиглих на 1 га  на 1</w:t>
      </w:r>
      <w:r>
        <w:rPr>
          <w:lang w:val="uk-UA"/>
        </w:rPr>
        <w:t>2</w:t>
      </w:r>
      <w:r w:rsidRPr="00671EB8">
        <w:rPr>
          <w:lang w:val="uk-UA"/>
        </w:rPr>
        <w:t xml:space="preserve"> м</w:t>
      </w:r>
      <w:r w:rsidRPr="00671EB8">
        <w:rPr>
          <w:vertAlign w:val="superscript"/>
          <w:lang w:val="uk-UA"/>
        </w:rPr>
        <w:t>3</w:t>
      </w:r>
      <w:r w:rsidRPr="00671EB8">
        <w:rPr>
          <w:lang w:val="uk-UA"/>
        </w:rPr>
        <w:t xml:space="preserve"> (4,</w:t>
      </w:r>
      <w:r>
        <w:rPr>
          <w:lang w:val="uk-UA"/>
        </w:rPr>
        <w:t>7</w:t>
      </w:r>
      <w:r w:rsidRPr="00671EB8">
        <w:rPr>
          <w:lang w:val="uk-UA"/>
        </w:rPr>
        <w:t>%) - 265 м</w:t>
      </w:r>
      <w:r w:rsidRPr="00671EB8">
        <w:rPr>
          <w:vertAlign w:val="superscript"/>
          <w:lang w:val="uk-UA"/>
        </w:rPr>
        <w:t>3</w:t>
      </w:r>
      <w:r w:rsidRPr="00671EB8">
        <w:rPr>
          <w:lang w:val="uk-UA"/>
        </w:rPr>
        <w:t>/га;</w:t>
      </w:r>
    </w:p>
    <w:p w:rsidR="005C3545" w:rsidRPr="00671EB8" w:rsidRDefault="005C3545" w:rsidP="005F7D4E">
      <w:pPr>
        <w:ind w:firstLine="709"/>
        <w:jc w:val="both"/>
        <w:rPr>
          <w:lang w:val="uk-UA"/>
        </w:rPr>
      </w:pPr>
    </w:p>
    <w:p w:rsidR="005C3545" w:rsidRDefault="005C3545" w:rsidP="005F7D4E">
      <w:pPr>
        <w:ind w:firstLine="709"/>
        <w:jc w:val="both"/>
        <w:rPr>
          <w:b/>
          <w:bCs/>
          <w:i/>
          <w:iCs/>
          <w:lang w:val="uk-UA"/>
        </w:rPr>
      </w:pPr>
      <w:r w:rsidRPr="00671EB8">
        <w:rPr>
          <w:b/>
          <w:bCs/>
          <w:i/>
          <w:iCs/>
          <w:lang w:val="uk-UA"/>
        </w:rPr>
        <w:t>Негативні сторони ведення лісового господарства:</w:t>
      </w:r>
    </w:p>
    <w:p w:rsidR="005C3545" w:rsidRPr="00671EB8" w:rsidRDefault="005C3545" w:rsidP="005F7D4E">
      <w:pPr>
        <w:ind w:firstLine="709"/>
        <w:jc w:val="both"/>
        <w:rPr>
          <w:b/>
          <w:bCs/>
          <w:i/>
          <w:iCs/>
          <w:lang w:val="uk-UA"/>
        </w:rPr>
      </w:pPr>
    </w:p>
    <w:p w:rsidR="005C3545" w:rsidRPr="00671EB8" w:rsidRDefault="005C3545" w:rsidP="008F09FC">
      <w:pPr>
        <w:numPr>
          <w:ilvl w:val="0"/>
          <w:numId w:val="7"/>
        </w:numPr>
        <w:ind w:firstLine="57"/>
        <w:jc w:val="both"/>
        <w:rPr>
          <w:lang w:val="uk-UA"/>
        </w:rPr>
      </w:pPr>
      <w:r w:rsidRPr="00671EB8">
        <w:rPr>
          <w:lang w:val="uk-UA"/>
        </w:rPr>
        <w:t xml:space="preserve">неповне використання розрахункової лісосіки (77%); </w:t>
      </w:r>
    </w:p>
    <w:p w:rsidR="005C3545" w:rsidRPr="00671EB8" w:rsidRDefault="005C3545" w:rsidP="008F09FC">
      <w:pPr>
        <w:numPr>
          <w:ilvl w:val="0"/>
          <w:numId w:val="7"/>
        </w:numPr>
        <w:ind w:firstLine="57"/>
        <w:jc w:val="both"/>
        <w:rPr>
          <w:lang w:val="uk-UA"/>
        </w:rPr>
      </w:pPr>
      <w:r w:rsidRPr="00671EB8">
        <w:rPr>
          <w:lang w:val="uk-UA"/>
        </w:rPr>
        <w:t>недостатнє виконання проекту лісовпорядкування по проріджування</w:t>
      </w:r>
      <w:r>
        <w:rPr>
          <w:lang w:val="uk-UA"/>
        </w:rPr>
        <w:t>х</w:t>
      </w:r>
      <w:r w:rsidRPr="00671EB8">
        <w:rPr>
          <w:lang w:val="uk-UA"/>
        </w:rPr>
        <w:t xml:space="preserve"> (61%);</w:t>
      </w:r>
    </w:p>
    <w:p w:rsidR="005C3545" w:rsidRPr="00671EB8" w:rsidRDefault="005C3545" w:rsidP="008F09FC">
      <w:pPr>
        <w:numPr>
          <w:ilvl w:val="0"/>
          <w:numId w:val="7"/>
        </w:numPr>
        <w:ind w:firstLine="57"/>
        <w:jc w:val="both"/>
        <w:rPr>
          <w:lang w:val="uk-UA"/>
        </w:rPr>
      </w:pPr>
      <w:r w:rsidRPr="00671EB8">
        <w:rPr>
          <w:lang w:val="uk-UA"/>
        </w:rPr>
        <w:t>наявність в ревізійному періоді 55 випадків лісових пожеж;</w:t>
      </w:r>
    </w:p>
    <w:p w:rsidR="005C3545" w:rsidRPr="00671EB8" w:rsidRDefault="005C3545" w:rsidP="008F09FC">
      <w:pPr>
        <w:numPr>
          <w:ilvl w:val="0"/>
          <w:numId w:val="7"/>
        </w:numPr>
        <w:ind w:firstLine="57"/>
        <w:jc w:val="both"/>
        <w:rPr>
          <w:lang w:val="uk-UA"/>
        </w:rPr>
      </w:pPr>
      <w:r w:rsidRPr="00671EB8">
        <w:rPr>
          <w:lang w:val="uk-UA"/>
        </w:rPr>
        <w:t>зменшилася площа - соснових насаджень на 633,3 га (2,6%)</w:t>
      </w:r>
      <w:r>
        <w:rPr>
          <w:lang w:val="uk-UA"/>
        </w:rPr>
        <w:t>;</w:t>
      </w:r>
    </w:p>
    <w:p w:rsidR="005C3545" w:rsidRPr="00671EB8" w:rsidRDefault="005C3545" w:rsidP="00672325">
      <w:pPr>
        <w:jc w:val="both"/>
        <w:rPr>
          <w:lang w:val="uk-UA"/>
        </w:rPr>
      </w:pPr>
      <w:r w:rsidRPr="00671EB8">
        <w:rPr>
          <w:lang w:val="uk-UA"/>
        </w:rPr>
        <w:t xml:space="preserve">                                             - дубових насаджень на 220,7 га (8,5%)</w:t>
      </w:r>
      <w:r>
        <w:rPr>
          <w:lang w:val="uk-UA"/>
        </w:rPr>
        <w:t>.</w:t>
      </w:r>
    </w:p>
    <w:p w:rsidR="005C3545" w:rsidRDefault="005C3545" w:rsidP="005F7D4E">
      <w:pPr>
        <w:ind w:firstLine="709"/>
        <w:jc w:val="both"/>
        <w:rPr>
          <w:lang w:val="uk-UA"/>
        </w:rPr>
      </w:pPr>
    </w:p>
    <w:p w:rsidR="005C3545" w:rsidRDefault="005C3545" w:rsidP="005F7D4E">
      <w:pPr>
        <w:ind w:firstLine="709"/>
        <w:jc w:val="both"/>
        <w:rPr>
          <w:lang w:val="uk-UA"/>
        </w:rPr>
      </w:pPr>
    </w:p>
    <w:p w:rsidR="005C3545" w:rsidRDefault="005C3545" w:rsidP="005F7D4E">
      <w:pPr>
        <w:ind w:firstLine="709"/>
        <w:jc w:val="both"/>
        <w:rPr>
          <w:b/>
          <w:bCs/>
          <w:i/>
          <w:iCs/>
          <w:lang w:val="uk-UA"/>
        </w:rPr>
      </w:pPr>
      <w:r w:rsidRPr="00671EB8">
        <w:rPr>
          <w:b/>
          <w:bCs/>
          <w:i/>
          <w:iCs/>
          <w:lang w:val="uk-UA"/>
        </w:rPr>
        <w:t xml:space="preserve">Загальний висновок за результатами аналізу господарської діяльності </w:t>
      </w:r>
      <w:r>
        <w:rPr>
          <w:b/>
          <w:bCs/>
          <w:i/>
          <w:iCs/>
          <w:lang w:val="uk-UA"/>
        </w:rPr>
        <w:t>лісового господарства</w:t>
      </w:r>
      <w:r w:rsidRPr="00671EB8">
        <w:rPr>
          <w:b/>
          <w:bCs/>
          <w:i/>
          <w:iCs/>
          <w:lang w:val="uk-UA"/>
        </w:rPr>
        <w:t>:</w:t>
      </w:r>
    </w:p>
    <w:p w:rsidR="005C3545" w:rsidRPr="00671EB8" w:rsidRDefault="005C3545" w:rsidP="005F7D4E">
      <w:pPr>
        <w:ind w:firstLine="709"/>
        <w:jc w:val="both"/>
        <w:rPr>
          <w:b/>
          <w:bCs/>
          <w:i/>
          <w:iCs/>
          <w:lang w:val="uk-UA"/>
        </w:rPr>
      </w:pPr>
    </w:p>
    <w:p w:rsidR="005C3545" w:rsidRPr="00671EB8" w:rsidRDefault="005C3545" w:rsidP="005F7D4E">
      <w:pPr>
        <w:pStyle w:val="BodyTextIndent2"/>
        <w:ind w:firstLine="709"/>
      </w:pPr>
      <w:r>
        <w:t>В цілому, зважаючи на позитивні та негативні сторони ведення лісового господарства, відсутність системних недоліків, господарську діяльність лісогосподарського підприємства за ревізійний період слід вважати задовільною.</w:t>
      </w:r>
    </w:p>
    <w:p w:rsidR="005C3545" w:rsidRPr="00671EB8" w:rsidRDefault="005C3545" w:rsidP="005F7D4E">
      <w:pPr>
        <w:pStyle w:val="BodyTextIndent2"/>
        <w:ind w:firstLine="709"/>
      </w:pPr>
    </w:p>
    <w:p w:rsidR="005C3545" w:rsidRPr="00671EB8" w:rsidRDefault="005C3545" w:rsidP="005F7D4E">
      <w:pPr>
        <w:pStyle w:val="BodyTextIndent2"/>
        <w:ind w:firstLine="709"/>
      </w:pPr>
    </w:p>
    <w:p w:rsidR="005C3545" w:rsidRPr="00671EB8" w:rsidRDefault="005C3545" w:rsidP="005F7D4E">
      <w:pPr>
        <w:pStyle w:val="BodyTextIndent2"/>
        <w:ind w:firstLine="709"/>
      </w:pPr>
    </w:p>
    <w:p w:rsidR="005C3545" w:rsidRPr="00671EB8" w:rsidRDefault="005C3545" w:rsidP="005F7D4E">
      <w:pPr>
        <w:pStyle w:val="BodyTextIndent2"/>
        <w:ind w:firstLine="709"/>
      </w:pPr>
    </w:p>
    <w:p w:rsidR="005C3545" w:rsidRDefault="005C3545" w:rsidP="005F7D4E">
      <w:pPr>
        <w:pStyle w:val="BodyTextIndent2"/>
        <w:ind w:firstLine="709"/>
      </w:pPr>
    </w:p>
    <w:p w:rsidR="005C3545" w:rsidRDefault="005C3545" w:rsidP="005F7D4E">
      <w:pPr>
        <w:pStyle w:val="BodyTextIndent2"/>
        <w:ind w:firstLine="709"/>
      </w:pPr>
    </w:p>
    <w:p w:rsidR="005C3545" w:rsidRDefault="005C3545" w:rsidP="005F7D4E">
      <w:pPr>
        <w:pStyle w:val="BodyTextIndent2"/>
        <w:ind w:firstLine="709"/>
      </w:pPr>
    </w:p>
    <w:p w:rsidR="005C3545" w:rsidRPr="00671EB8" w:rsidRDefault="005C3545" w:rsidP="005F7D4E">
      <w:pPr>
        <w:pStyle w:val="BodyTextIndent2"/>
        <w:ind w:firstLine="709"/>
      </w:pPr>
    </w:p>
    <w:p w:rsidR="005C3545" w:rsidRPr="00671EB8" w:rsidRDefault="005C3545" w:rsidP="005F7D4E">
      <w:pPr>
        <w:pStyle w:val="BodyTextIndent2"/>
        <w:ind w:firstLine="709"/>
      </w:pPr>
    </w:p>
    <w:p w:rsidR="005C3545" w:rsidRPr="00671EB8" w:rsidRDefault="005C3545" w:rsidP="005F7D4E">
      <w:pPr>
        <w:pStyle w:val="BodyTextIndent2"/>
        <w:ind w:firstLine="709"/>
      </w:pPr>
    </w:p>
    <w:p w:rsidR="005C3545" w:rsidRPr="00671EB8" w:rsidRDefault="005C3545" w:rsidP="005F7D4E">
      <w:pPr>
        <w:pStyle w:val="BodyTextIndent2"/>
        <w:ind w:firstLine="709"/>
      </w:pPr>
      <w:r w:rsidRPr="00671EB8">
        <w:t xml:space="preserve">Голова наради </w:t>
      </w:r>
      <w:r>
        <w:t xml:space="preserve">                                                               Борис БАБЕЛЯС</w:t>
      </w:r>
      <w:r w:rsidRPr="00671EB8">
        <w:tab/>
      </w:r>
      <w:r w:rsidRPr="00671EB8">
        <w:tab/>
      </w:r>
      <w:r w:rsidRPr="00671EB8">
        <w:tab/>
      </w:r>
      <w:r w:rsidRPr="00671EB8">
        <w:tab/>
      </w:r>
      <w:r w:rsidRPr="00671EB8">
        <w:tab/>
      </w:r>
    </w:p>
    <w:p w:rsidR="005C3545" w:rsidRPr="00671EB8" w:rsidRDefault="005C3545" w:rsidP="005F7D4E">
      <w:pPr>
        <w:pStyle w:val="BodyTextIndent2"/>
        <w:ind w:firstLine="709"/>
      </w:pPr>
    </w:p>
    <w:p w:rsidR="005C3545" w:rsidRPr="00671EB8" w:rsidRDefault="005C3545" w:rsidP="005F7D4E">
      <w:pPr>
        <w:pStyle w:val="BodyTextIndent2"/>
        <w:ind w:firstLine="709"/>
      </w:pPr>
    </w:p>
    <w:p w:rsidR="005C3545" w:rsidRDefault="005C3545" w:rsidP="00E52940">
      <w:pPr>
        <w:pStyle w:val="BodyTextIndent2"/>
        <w:ind w:firstLine="709"/>
      </w:pPr>
      <w:r w:rsidRPr="00671EB8">
        <w:t xml:space="preserve">Секретар </w:t>
      </w:r>
      <w:r w:rsidRPr="00671EB8">
        <w:tab/>
      </w:r>
      <w:r w:rsidRPr="00671EB8">
        <w:tab/>
      </w:r>
      <w:r>
        <w:t xml:space="preserve">                                                     Анатолій ТИМОШЕНКО</w:t>
      </w:r>
    </w:p>
    <w:p w:rsidR="005C3545" w:rsidRDefault="005C3545" w:rsidP="00E52940">
      <w:pPr>
        <w:pStyle w:val="BodyTextIndent2"/>
        <w:ind w:firstLine="709"/>
      </w:pPr>
    </w:p>
    <w:p w:rsidR="005C3545" w:rsidRDefault="005C3545" w:rsidP="00E52940">
      <w:pPr>
        <w:pStyle w:val="BodyTextIndent2"/>
        <w:ind w:firstLine="709"/>
      </w:pPr>
    </w:p>
    <w:p w:rsidR="005C3545" w:rsidRDefault="005C3545" w:rsidP="00E52940">
      <w:pPr>
        <w:pStyle w:val="BodyTextIndent2"/>
        <w:ind w:firstLine="709"/>
      </w:pPr>
    </w:p>
    <w:p w:rsidR="005C3545" w:rsidRDefault="005C3545" w:rsidP="00E52940">
      <w:pPr>
        <w:pStyle w:val="BodyTextIndent2"/>
        <w:ind w:firstLine="709"/>
      </w:pPr>
    </w:p>
    <w:p w:rsidR="005C3545" w:rsidRDefault="005C3545" w:rsidP="00E52940">
      <w:pPr>
        <w:pStyle w:val="BodyTextIndent2"/>
        <w:ind w:firstLine="709"/>
      </w:pPr>
    </w:p>
    <w:p w:rsidR="005C3545" w:rsidRDefault="005C3545" w:rsidP="00E52940">
      <w:pPr>
        <w:pStyle w:val="BodyTextIndent2"/>
        <w:ind w:firstLine="709"/>
      </w:pPr>
    </w:p>
    <w:p w:rsidR="005C3545" w:rsidRDefault="005C3545" w:rsidP="00E52940">
      <w:pPr>
        <w:pStyle w:val="BodyTextIndent2"/>
        <w:ind w:firstLine="709"/>
      </w:pPr>
    </w:p>
    <w:p w:rsidR="005C3545" w:rsidRDefault="005C3545" w:rsidP="00E52940">
      <w:pPr>
        <w:pStyle w:val="BodyTextIndent2"/>
        <w:ind w:firstLine="709"/>
      </w:pPr>
    </w:p>
    <w:p w:rsidR="005C3545" w:rsidRDefault="005C3545" w:rsidP="00E52940">
      <w:pPr>
        <w:pStyle w:val="BodyTextIndent2"/>
        <w:ind w:firstLine="709"/>
      </w:pPr>
    </w:p>
    <w:p w:rsidR="005C3545" w:rsidRDefault="005C3545" w:rsidP="00E52940">
      <w:pPr>
        <w:pStyle w:val="BodyTextIndent2"/>
        <w:ind w:firstLine="709"/>
      </w:pPr>
    </w:p>
    <w:p w:rsidR="005C3545" w:rsidRDefault="005C3545" w:rsidP="00E52940">
      <w:pPr>
        <w:pStyle w:val="BodyTextIndent2"/>
        <w:ind w:firstLine="709"/>
      </w:pPr>
    </w:p>
    <w:p w:rsidR="005C3545" w:rsidRDefault="005C3545" w:rsidP="00E52940">
      <w:pPr>
        <w:pStyle w:val="BodyTextIndent2"/>
        <w:ind w:firstLine="709"/>
      </w:pPr>
    </w:p>
    <w:p w:rsidR="005C3545" w:rsidRDefault="005C3545" w:rsidP="00E52940">
      <w:pPr>
        <w:pStyle w:val="BodyTextIndent2"/>
        <w:ind w:firstLine="709"/>
      </w:pPr>
    </w:p>
    <w:p w:rsidR="005C3545" w:rsidRDefault="005C3545" w:rsidP="00E52940">
      <w:pPr>
        <w:pStyle w:val="BodyTextIndent2"/>
        <w:ind w:firstLine="709"/>
      </w:pPr>
    </w:p>
    <w:p w:rsidR="005C3545" w:rsidRDefault="005C3545" w:rsidP="00E52940">
      <w:pPr>
        <w:pStyle w:val="BodyTextIndent2"/>
        <w:ind w:firstLine="709"/>
      </w:pPr>
    </w:p>
    <w:p w:rsidR="005C3545" w:rsidRDefault="005C3545" w:rsidP="00E52940">
      <w:pPr>
        <w:pStyle w:val="BodyTextIndent2"/>
        <w:ind w:firstLine="709"/>
      </w:pPr>
    </w:p>
    <w:p w:rsidR="005C3545" w:rsidRDefault="005C3545" w:rsidP="00E52940">
      <w:pPr>
        <w:pStyle w:val="BodyTextIndent2"/>
        <w:ind w:firstLine="709"/>
      </w:pPr>
    </w:p>
    <w:p w:rsidR="005C3545" w:rsidRDefault="005C3545" w:rsidP="00E52940">
      <w:pPr>
        <w:pStyle w:val="BodyTextIndent2"/>
        <w:ind w:firstLine="709"/>
      </w:pPr>
    </w:p>
    <w:p w:rsidR="005C3545" w:rsidRDefault="005C3545" w:rsidP="00E52940">
      <w:pPr>
        <w:pStyle w:val="BodyTextIndent2"/>
        <w:ind w:firstLine="709"/>
      </w:pPr>
    </w:p>
    <w:p w:rsidR="005C3545" w:rsidRDefault="005C3545" w:rsidP="00E52940">
      <w:pPr>
        <w:pStyle w:val="BodyTextIndent2"/>
        <w:ind w:firstLine="709"/>
      </w:pPr>
    </w:p>
    <w:p w:rsidR="005C3545" w:rsidRDefault="005C3545" w:rsidP="00E52940">
      <w:pPr>
        <w:pStyle w:val="BodyTextIndent2"/>
        <w:ind w:firstLine="709"/>
      </w:pPr>
    </w:p>
    <w:p w:rsidR="005C3545" w:rsidRDefault="005C3545" w:rsidP="00E52940">
      <w:pPr>
        <w:pStyle w:val="BodyTextIndent2"/>
        <w:ind w:firstLine="709"/>
      </w:pPr>
    </w:p>
    <w:p w:rsidR="005C3545" w:rsidRDefault="005C3545" w:rsidP="00E52940">
      <w:pPr>
        <w:pStyle w:val="BodyTextIndent2"/>
        <w:ind w:firstLine="709"/>
      </w:pPr>
    </w:p>
    <w:p w:rsidR="005C3545" w:rsidRDefault="005C3545" w:rsidP="00E52940">
      <w:pPr>
        <w:pStyle w:val="BodyTextIndent2"/>
        <w:ind w:firstLine="709"/>
      </w:pPr>
    </w:p>
    <w:p w:rsidR="005C3545" w:rsidRDefault="005C3545" w:rsidP="00E52940">
      <w:pPr>
        <w:pStyle w:val="BodyTextIndent2"/>
        <w:ind w:firstLine="709"/>
      </w:pPr>
    </w:p>
    <w:p w:rsidR="005C3545" w:rsidRDefault="005C3545" w:rsidP="00E52940">
      <w:pPr>
        <w:pStyle w:val="BodyTextIndent2"/>
        <w:ind w:firstLine="709"/>
      </w:pPr>
    </w:p>
    <w:p w:rsidR="005C3545" w:rsidRDefault="005C3545" w:rsidP="00E52940">
      <w:pPr>
        <w:pStyle w:val="BodyTextIndent2"/>
        <w:ind w:firstLine="709"/>
      </w:pPr>
    </w:p>
    <w:p w:rsidR="005C3545" w:rsidRDefault="005C3545" w:rsidP="00E52940">
      <w:pPr>
        <w:pStyle w:val="BodyTextIndent2"/>
        <w:ind w:firstLine="709"/>
      </w:pPr>
    </w:p>
    <w:p w:rsidR="005C3545" w:rsidRDefault="005C3545" w:rsidP="00E52940">
      <w:pPr>
        <w:pStyle w:val="BodyTextIndent2"/>
        <w:ind w:firstLine="709"/>
      </w:pPr>
    </w:p>
    <w:p w:rsidR="005C3545" w:rsidRPr="00010664" w:rsidRDefault="005C3545" w:rsidP="00010664">
      <w:pPr>
        <w:pStyle w:val="BodyTextIndent2"/>
        <w:ind w:firstLine="0"/>
        <w:jc w:val="right"/>
      </w:pPr>
      <w:r w:rsidRPr="00010664">
        <w:t>Додаток 1</w:t>
      </w:r>
    </w:p>
    <w:p w:rsidR="005C3545" w:rsidRPr="00010664" w:rsidRDefault="005C3545" w:rsidP="00010664">
      <w:pPr>
        <w:pStyle w:val="BodyTextIndent2"/>
        <w:ind w:firstLine="0"/>
      </w:pPr>
    </w:p>
    <w:p w:rsidR="005C3545" w:rsidRPr="0063150A" w:rsidRDefault="005C3545" w:rsidP="00010664">
      <w:pPr>
        <w:jc w:val="center"/>
        <w:rPr>
          <w:b/>
          <w:bCs/>
          <w:caps/>
          <w:lang w:val="uk-UA"/>
        </w:rPr>
      </w:pPr>
      <w:r w:rsidRPr="0063150A">
        <w:rPr>
          <w:b/>
          <w:bCs/>
          <w:caps/>
          <w:lang w:val="uk-UA"/>
        </w:rPr>
        <w:t xml:space="preserve">Список присутніх </w:t>
      </w:r>
    </w:p>
    <w:p w:rsidR="005C3545" w:rsidRDefault="005C3545" w:rsidP="00010664">
      <w:pPr>
        <w:pStyle w:val="BodyText"/>
      </w:pPr>
      <w:r w:rsidRPr="00101997">
        <w:t>на другій лісовпорядній нар</w:t>
      </w:r>
      <w:r>
        <w:t xml:space="preserve">аді Північно-Західного </w:t>
      </w:r>
      <w:r w:rsidRPr="0063150A">
        <w:t>міжрегіонального</w:t>
      </w:r>
      <w:r w:rsidRPr="00101997">
        <w:t xml:space="preserve"> управління лісового та мисливського господарства з розгляду основних положень проекту організації і розвитку </w:t>
      </w:r>
      <w:r>
        <w:t xml:space="preserve">філії «Колківське лісове господарство» ДП «Ліси України» </w:t>
      </w:r>
    </w:p>
    <w:p w:rsidR="005C3545" w:rsidRPr="00DF0923" w:rsidRDefault="005C3545" w:rsidP="00010664">
      <w:pPr>
        <w:pStyle w:val="BodyText"/>
      </w:pPr>
      <w:r>
        <w:t>Волинської області</w:t>
      </w:r>
    </w:p>
    <w:p w:rsidR="005C3545" w:rsidRPr="00101997" w:rsidRDefault="005C3545" w:rsidP="00010664">
      <w:pPr>
        <w:rPr>
          <w:lang w:val="uk-UA"/>
        </w:rPr>
      </w:pPr>
    </w:p>
    <w:p w:rsidR="005C3545" w:rsidRPr="00671EB8" w:rsidRDefault="005C3545" w:rsidP="00343267">
      <w:pPr>
        <w:rPr>
          <w:lang w:val="uk-UA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4140"/>
        <w:gridCol w:w="3420"/>
      </w:tblGrid>
      <w:tr w:rsidR="005C3545" w:rsidRPr="00671EB8"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E57FE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Прізвище, ім’я,</w:t>
            </w:r>
          </w:p>
          <w:p w:rsidR="005C3545" w:rsidRPr="00671EB8" w:rsidRDefault="005C3545" w:rsidP="00E57FE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по батькові</w:t>
            </w:r>
          </w:p>
        </w:tc>
        <w:tc>
          <w:tcPr>
            <w:tcW w:w="414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E57FE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Організація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 w:rsidR="005C3545" w:rsidRPr="00671EB8" w:rsidRDefault="005C3545" w:rsidP="00E57FE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Посада</w:t>
            </w:r>
          </w:p>
        </w:tc>
      </w:tr>
      <w:tr w:rsidR="005C3545" w:rsidRPr="00671EB8"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E57FEF">
            <w:pPr>
              <w:ind w:left="-57" w:right="-170"/>
              <w:rPr>
                <w:lang w:val="uk-UA"/>
              </w:rPr>
            </w:pPr>
            <w:r w:rsidRPr="00671EB8">
              <w:rPr>
                <w:lang w:val="uk-UA"/>
              </w:rPr>
              <w:t>Бабеляс Б.П.</w:t>
            </w:r>
          </w:p>
        </w:tc>
        <w:tc>
          <w:tcPr>
            <w:tcW w:w="4140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E57FEF">
            <w:pPr>
              <w:ind w:left="-170" w:right="-227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Північно-Західного міжрегіонального управління лісового   та мисливського господарства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5C3545" w:rsidRPr="00671EB8" w:rsidRDefault="005C3545" w:rsidP="00E57FE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Заступник начальника </w:t>
            </w:r>
          </w:p>
        </w:tc>
      </w:tr>
      <w:tr w:rsidR="005C3545" w:rsidRPr="00671EB8">
        <w:tc>
          <w:tcPr>
            <w:tcW w:w="1800" w:type="dxa"/>
            <w:vAlign w:val="center"/>
          </w:tcPr>
          <w:p w:rsidR="005C3545" w:rsidRPr="00671EB8" w:rsidRDefault="005C3545" w:rsidP="00E57FEF">
            <w:pPr>
              <w:ind w:left="-57" w:right="-170"/>
              <w:rPr>
                <w:lang w:val="uk-UA"/>
              </w:rPr>
            </w:pPr>
            <w:r w:rsidRPr="00671EB8">
              <w:rPr>
                <w:lang w:val="uk-UA"/>
              </w:rPr>
              <w:t>Ясковець І.О.</w:t>
            </w:r>
          </w:p>
        </w:tc>
        <w:tc>
          <w:tcPr>
            <w:tcW w:w="4140" w:type="dxa"/>
            <w:vAlign w:val="center"/>
          </w:tcPr>
          <w:p w:rsidR="005C3545" w:rsidRPr="00671EB8" w:rsidRDefault="005C3545" w:rsidP="00E57FE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-/-</w:t>
            </w:r>
          </w:p>
        </w:tc>
        <w:tc>
          <w:tcPr>
            <w:tcW w:w="3420" w:type="dxa"/>
            <w:vAlign w:val="center"/>
          </w:tcPr>
          <w:p w:rsidR="005C3545" w:rsidRPr="00671EB8" w:rsidRDefault="005C3545" w:rsidP="00E57FE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Головний спеціаліст відділу лісового господарства</w:t>
            </w:r>
          </w:p>
        </w:tc>
      </w:tr>
      <w:tr w:rsidR="005C3545" w:rsidRPr="00671EB8">
        <w:tc>
          <w:tcPr>
            <w:tcW w:w="1800" w:type="dxa"/>
            <w:vAlign w:val="center"/>
          </w:tcPr>
          <w:p w:rsidR="005C3545" w:rsidRPr="00671EB8" w:rsidRDefault="005C3545" w:rsidP="00E57FEF">
            <w:pPr>
              <w:ind w:left="-57" w:right="-170"/>
              <w:rPr>
                <w:lang w:val="uk-UA"/>
              </w:rPr>
            </w:pPr>
            <w:r w:rsidRPr="00671EB8">
              <w:rPr>
                <w:lang w:val="uk-UA"/>
              </w:rPr>
              <w:t>Кухарик В.І.</w:t>
            </w:r>
          </w:p>
        </w:tc>
        <w:tc>
          <w:tcPr>
            <w:tcW w:w="4140" w:type="dxa"/>
            <w:vAlign w:val="center"/>
          </w:tcPr>
          <w:p w:rsidR="005C3545" w:rsidRPr="00671EB8" w:rsidRDefault="005C3545" w:rsidP="00E57FE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Управління екології Волинської ОДА</w:t>
            </w:r>
          </w:p>
        </w:tc>
        <w:tc>
          <w:tcPr>
            <w:tcW w:w="3420" w:type="dxa"/>
            <w:vAlign w:val="center"/>
          </w:tcPr>
          <w:p w:rsidR="005C3545" w:rsidRPr="00671EB8" w:rsidRDefault="005C3545" w:rsidP="00E57FE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Начальник управління </w:t>
            </w:r>
          </w:p>
        </w:tc>
      </w:tr>
      <w:tr w:rsidR="005C3545" w:rsidRPr="00671EB8">
        <w:tc>
          <w:tcPr>
            <w:tcW w:w="1800" w:type="dxa"/>
            <w:vAlign w:val="center"/>
          </w:tcPr>
          <w:p w:rsidR="005C3545" w:rsidRPr="00671EB8" w:rsidRDefault="005C3545" w:rsidP="00E57FEF">
            <w:pPr>
              <w:ind w:left="-57" w:right="-170"/>
              <w:rPr>
                <w:lang w:val="uk-UA"/>
              </w:rPr>
            </w:pPr>
            <w:r w:rsidRPr="00671EB8">
              <w:rPr>
                <w:lang w:val="uk-UA"/>
              </w:rPr>
              <w:t>Матчук С.М.</w:t>
            </w:r>
          </w:p>
        </w:tc>
        <w:tc>
          <w:tcPr>
            <w:tcW w:w="4140" w:type="dxa"/>
            <w:vAlign w:val="center"/>
          </w:tcPr>
          <w:p w:rsidR="005C3545" w:rsidRPr="00671EB8" w:rsidRDefault="005C3545" w:rsidP="00E57FE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Філія </w:t>
            </w:r>
          </w:p>
          <w:p w:rsidR="005C3545" w:rsidRPr="00671EB8" w:rsidRDefault="005C3545" w:rsidP="00E57FE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«Колківське лісове господарство»</w:t>
            </w:r>
          </w:p>
        </w:tc>
        <w:tc>
          <w:tcPr>
            <w:tcW w:w="3420" w:type="dxa"/>
            <w:vAlign w:val="center"/>
          </w:tcPr>
          <w:p w:rsidR="005C3545" w:rsidRPr="00671EB8" w:rsidRDefault="005C3545" w:rsidP="00E57FE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Директор </w:t>
            </w:r>
          </w:p>
        </w:tc>
      </w:tr>
      <w:tr w:rsidR="005C3545" w:rsidRPr="00671EB8">
        <w:tc>
          <w:tcPr>
            <w:tcW w:w="1800" w:type="dxa"/>
            <w:vAlign w:val="center"/>
          </w:tcPr>
          <w:p w:rsidR="005C3545" w:rsidRPr="00671EB8" w:rsidRDefault="005C3545" w:rsidP="00E57FEF">
            <w:pPr>
              <w:ind w:left="-57" w:right="-170"/>
              <w:rPr>
                <w:lang w:val="uk-UA"/>
              </w:rPr>
            </w:pPr>
            <w:r w:rsidRPr="00671EB8">
              <w:rPr>
                <w:lang w:val="uk-UA"/>
              </w:rPr>
              <w:t>Іщик А.А.</w:t>
            </w:r>
          </w:p>
        </w:tc>
        <w:tc>
          <w:tcPr>
            <w:tcW w:w="4140" w:type="dxa"/>
            <w:vAlign w:val="center"/>
          </w:tcPr>
          <w:p w:rsidR="005C3545" w:rsidRPr="00671EB8" w:rsidRDefault="005C3545" w:rsidP="00E57FE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-/-</w:t>
            </w:r>
          </w:p>
        </w:tc>
        <w:tc>
          <w:tcPr>
            <w:tcW w:w="3420" w:type="dxa"/>
            <w:vAlign w:val="center"/>
          </w:tcPr>
          <w:p w:rsidR="005C3545" w:rsidRPr="00671EB8" w:rsidRDefault="005C3545" w:rsidP="00E57FE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Головний лісничий</w:t>
            </w:r>
          </w:p>
        </w:tc>
      </w:tr>
      <w:tr w:rsidR="005C3545" w:rsidRPr="00671EB8">
        <w:tc>
          <w:tcPr>
            <w:tcW w:w="1800" w:type="dxa"/>
            <w:vAlign w:val="center"/>
          </w:tcPr>
          <w:p w:rsidR="005C3545" w:rsidRPr="00671EB8" w:rsidRDefault="005C3545" w:rsidP="00E57FEF">
            <w:pPr>
              <w:ind w:left="-57" w:right="-170"/>
              <w:rPr>
                <w:lang w:val="uk-UA"/>
              </w:rPr>
            </w:pPr>
            <w:r w:rsidRPr="00671EB8">
              <w:rPr>
                <w:lang w:val="uk-UA"/>
              </w:rPr>
              <w:t>Чернишин О.А.</w:t>
            </w:r>
          </w:p>
        </w:tc>
        <w:tc>
          <w:tcPr>
            <w:tcW w:w="4140" w:type="dxa"/>
            <w:vAlign w:val="center"/>
          </w:tcPr>
          <w:p w:rsidR="005C3545" w:rsidRPr="00671EB8" w:rsidRDefault="005C3545" w:rsidP="00E57FE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-/-</w:t>
            </w:r>
          </w:p>
        </w:tc>
        <w:tc>
          <w:tcPr>
            <w:tcW w:w="3420" w:type="dxa"/>
            <w:vAlign w:val="center"/>
          </w:tcPr>
          <w:p w:rsidR="005C3545" w:rsidRPr="00671EB8" w:rsidRDefault="005C3545" w:rsidP="00E57FE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Начальник відділу лісового господарства </w:t>
            </w:r>
          </w:p>
        </w:tc>
      </w:tr>
      <w:tr w:rsidR="005C3545" w:rsidRPr="00671EB8">
        <w:tc>
          <w:tcPr>
            <w:tcW w:w="1800" w:type="dxa"/>
            <w:vAlign w:val="center"/>
          </w:tcPr>
          <w:p w:rsidR="005C3545" w:rsidRPr="00671EB8" w:rsidRDefault="005C3545" w:rsidP="00E57FEF">
            <w:pPr>
              <w:ind w:left="-57" w:right="-170"/>
              <w:rPr>
                <w:lang w:val="uk-UA"/>
              </w:rPr>
            </w:pPr>
            <w:r w:rsidRPr="00671EB8">
              <w:rPr>
                <w:lang w:val="uk-UA"/>
              </w:rPr>
              <w:t>Радіон Б.В.</w:t>
            </w:r>
          </w:p>
        </w:tc>
        <w:tc>
          <w:tcPr>
            <w:tcW w:w="4140" w:type="dxa"/>
            <w:vAlign w:val="center"/>
          </w:tcPr>
          <w:p w:rsidR="005C3545" w:rsidRPr="00671EB8" w:rsidRDefault="005C3545" w:rsidP="00E57FE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-/-</w:t>
            </w:r>
          </w:p>
        </w:tc>
        <w:tc>
          <w:tcPr>
            <w:tcW w:w="3420" w:type="dxa"/>
            <w:vAlign w:val="center"/>
          </w:tcPr>
          <w:p w:rsidR="005C3545" w:rsidRPr="00671EB8" w:rsidRDefault="005C3545" w:rsidP="00E57FE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Заступник начальника відділу лісового господарства</w:t>
            </w:r>
          </w:p>
        </w:tc>
      </w:tr>
      <w:tr w:rsidR="005C3545" w:rsidRPr="00671EB8">
        <w:tc>
          <w:tcPr>
            <w:tcW w:w="1800" w:type="dxa"/>
            <w:vAlign w:val="center"/>
          </w:tcPr>
          <w:p w:rsidR="005C3545" w:rsidRPr="00671EB8" w:rsidRDefault="005C3545" w:rsidP="00E57FEF">
            <w:pPr>
              <w:ind w:left="-57" w:right="-170"/>
              <w:rPr>
                <w:lang w:val="uk-UA"/>
              </w:rPr>
            </w:pPr>
            <w:r w:rsidRPr="00671EB8">
              <w:rPr>
                <w:lang w:val="uk-UA"/>
              </w:rPr>
              <w:t>Оксенюк С.В.</w:t>
            </w:r>
          </w:p>
        </w:tc>
        <w:tc>
          <w:tcPr>
            <w:tcW w:w="4140" w:type="dxa"/>
            <w:vAlign w:val="center"/>
          </w:tcPr>
          <w:p w:rsidR="005C3545" w:rsidRPr="00671EB8" w:rsidRDefault="005C3545" w:rsidP="00E57FE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-/-</w:t>
            </w:r>
          </w:p>
        </w:tc>
        <w:tc>
          <w:tcPr>
            <w:tcW w:w="3420" w:type="dxa"/>
            <w:vAlign w:val="center"/>
          </w:tcPr>
          <w:p w:rsidR="005C3545" w:rsidRPr="00671EB8" w:rsidRDefault="005C3545" w:rsidP="00E57FE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Начальник відділу ОЗЛ</w:t>
            </w:r>
          </w:p>
        </w:tc>
      </w:tr>
      <w:tr w:rsidR="005C3545" w:rsidRPr="00671EB8">
        <w:tc>
          <w:tcPr>
            <w:tcW w:w="1800" w:type="dxa"/>
            <w:vAlign w:val="center"/>
          </w:tcPr>
          <w:p w:rsidR="005C3545" w:rsidRPr="00671EB8" w:rsidRDefault="005C3545" w:rsidP="00E57FEF">
            <w:pPr>
              <w:ind w:left="-57" w:right="-170"/>
              <w:rPr>
                <w:lang w:val="uk-UA"/>
              </w:rPr>
            </w:pPr>
            <w:r w:rsidRPr="00671EB8">
              <w:rPr>
                <w:lang w:val="uk-UA"/>
              </w:rPr>
              <w:t>Тимошенко А.Г.</w:t>
            </w:r>
          </w:p>
        </w:tc>
        <w:tc>
          <w:tcPr>
            <w:tcW w:w="4140" w:type="dxa"/>
            <w:vAlign w:val="center"/>
          </w:tcPr>
          <w:p w:rsidR="005C3545" w:rsidRPr="00671EB8" w:rsidRDefault="005C3545" w:rsidP="00E57FE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ВО «Укрдержліспроект»</w:t>
            </w:r>
          </w:p>
          <w:p w:rsidR="005C3545" w:rsidRPr="00671EB8" w:rsidRDefault="005C3545" w:rsidP="00E57FE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Комплексна лісовпорядна експедиція</w:t>
            </w:r>
          </w:p>
        </w:tc>
        <w:tc>
          <w:tcPr>
            <w:tcW w:w="3420" w:type="dxa"/>
            <w:vAlign w:val="center"/>
          </w:tcPr>
          <w:p w:rsidR="005C3545" w:rsidRPr="00671EB8" w:rsidRDefault="005C3545" w:rsidP="00E57FE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Начальник експедиції</w:t>
            </w:r>
          </w:p>
        </w:tc>
      </w:tr>
      <w:tr w:rsidR="005C3545" w:rsidRPr="00671EB8">
        <w:tc>
          <w:tcPr>
            <w:tcW w:w="1800" w:type="dxa"/>
            <w:vAlign w:val="center"/>
          </w:tcPr>
          <w:p w:rsidR="005C3545" w:rsidRPr="00671EB8" w:rsidRDefault="005C3545" w:rsidP="00E57FEF">
            <w:pPr>
              <w:ind w:left="-57" w:right="-170"/>
              <w:rPr>
                <w:lang w:val="uk-UA"/>
              </w:rPr>
            </w:pPr>
            <w:r w:rsidRPr="00671EB8">
              <w:rPr>
                <w:lang w:val="uk-UA"/>
              </w:rPr>
              <w:t>Ісик В.Д.</w:t>
            </w:r>
          </w:p>
        </w:tc>
        <w:tc>
          <w:tcPr>
            <w:tcW w:w="4140" w:type="dxa"/>
            <w:vAlign w:val="center"/>
          </w:tcPr>
          <w:p w:rsidR="005C3545" w:rsidRPr="00671EB8" w:rsidRDefault="005C3545" w:rsidP="00E57FE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-/-</w:t>
            </w:r>
          </w:p>
        </w:tc>
        <w:tc>
          <w:tcPr>
            <w:tcW w:w="3420" w:type="dxa"/>
            <w:vAlign w:val="center"/>
          </w:tcPr>
          <w:p w:rsidR="005C3545" w:rsidRPr="00671EB8" w:rsidRDefault="005C3545" w:rsidP="00E57FE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Головний інженер</w:t>
            </w:r>
          </w:p>
        </w:tc>
      </w:tr>
      <w:tr w:rsidR="005C3545" w:rsidRPr="00671EB8">
        <w:tc>
          <w:tcPr>
            <w:tcW w:w="1800" w:type="dxa"/>
            <w:vAlign w:val="center"/>
          </w:tcPr>
          <w:p w:rsidR="005C3545" w:rsidRPr="00671EB8" w:rsidRDefault="005C3545" w:rsidP="00E57FEF">
            <w:pPr>
              <w:ind w:left="-57" w:right="-170"/>
              <w:rPr>
                <w:lang w:val="uk-UA"/>
              </w:rPr>
            </w:pPr>
            <w:r w:rsidRPr="00671EB8">
              <w:rPr>
                <w:lang w:val="uk-UA"/>
              </w:rPr>
              <w:t>Юсипович В.В.</w:t>
            </w:r>
          </w:p>
        </w:tc>
        <w:tc>
          <w:tcPr>
            <w:tcW w:w="4140" w:type="dxa"/>
            <w:vAlign w:val="center"/>
          </w:tcPr>
          <w:p w:rsidR="005C3545" w:rsidRPr="00671EB8" w:rsidRDefault="005C3545" w:rsidP="00E57FE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>-/-</w:t>
            </w:r>
          </w:p>
        </w:tc>
        <w:tc>
          <w:tcPr>
            <w:tcW w:w="3420" w:type="dxa"/>
            <w:vAlign w:val="center"/>
          </w:tcPr>
          <w:p w:rsidR="005C3545" w:rsidRPr="00671EB8" w:rsidRDefault="005C3545" w:rsidP="00E57FEF">
            <w:pPr>
              <w:ind w:left="-113" w:right="-113"/>
              <w:jc w:val="center"/>
              <w:rPr>
                <w:lang w:val="uk-UA"/>
              </w:rPr>
            </w:pPr>
            <w:r w:rsidRPr="00671EB8">
              <w:rPr>
                <w:lang w:val="uk-UA"/>
              </w:rPr>
              <w:t xml:space="preserve">Начальник партії </w:t>
            </w:r>
          </w:p>
        </w:tc>
      </w:tr>
    </w:tbl>
    <w:p w:rsidR="005C3545" w:rsidRPr="00101997" w:rsidRDefault="005C3545" w:rsidP="00010664">
      <w:pPr>
        <w:pStyle w:val="BodyTextIndent2"/>
      </w:pPr>
    </w:p>
    <w:p w:rsidR="005C3545" w:rsidRPr="00101997" w:rsidRDefault="005C3545" w:rsidP="00010664">
      <w:pPr>
        <w:pStyle w:val="BodyTextIndent2"/>
      </w:pPr>
    </w:p>
    <w:p w:rsidR="005C3545" w:rsidRDefault="005C3545" w:rsidP="00010664">
      <w:pPr>
        <w:pStyle w:val="BodyTextIndent2"/>
      </w:pPr>
    </w:p>
    <w:p w:rsidR="005C3545" w:rsidRDefault="005C3545" w:rsidP="00010664">
      <w:pPr>
        <w:pStyle w:val="BodyTextIndent2"/>
      </w:pPr>
    </w:p>
    <w:p w:rsidR="005C3545" w:rsidRDefault="005C3545" w:rsidP="00010664">
      <w:pPr>
        <w:pStyle w:val="BodyTextIndent2"/>
      </w:pPr>
    </w:p>
    <w:p w:rsidR="005C3545" w:rsidRDefault="005C3545" w:rsidP="00010664">
      <w:pPr>
        <w:pStyle w:val="BodyTextIndent2"/>
      </w:pPr>
    </w:p>
    <w:p w:rsidR="005C3545" w:rsidRDefault="005C3545" w:rsidP="00010664">
      <w:pPr>
        <w:pStyle w:val="BodyTextIndent2"/>
      </w:pPr>
    </w:p>
    <w:p w:rsidR="005C3545" w:rsidRDefault="005C3545" w:rsidP="00010664">
      <w:pPr>
        <w:pStyle w:val="BodyTextIndent2"/>
      </w:pPr>
    </w:p>
    <w:p w:rsidR="005C3545" w:rsidRDefault="005C3545" w:rsidP="00010664">
      <w:pPr>
        <w:pStyle w:val="BodyTextIndent2"/>
      </w:pPr>
    </w:p>
    <w:p w:rsidR="005C3545" w:rsidRDefault="005C3545" w:rsidP="00010664">
      <w:pPr>
        <w:pStyle w:val="BodyTextIndent2"/>
      </w:pPr>
    </w:p>
    <w:p w:rsidR="005C3545" w:rsidRDefault="005C3545" w:rsidP="00010664">
      <w:pPr>
        <w:pStyle w:val="BodyTextIndent2"/>
      </w:pPr>
    </w:p>
    <w:p w:rsidR="005C3545" w:rsidRDefault="005C3545" w:rsidP="00010664">
      <w:pPr>
        <w:pStyle w:val="BodyTextIndent2"/>
      </w:pPr>
    </w:p>
    <w:p w:rsidR="005C3545" w:rsidRDefault="005C3545" w:rsidP="00010664">
      <w:pPr>
        <w:pStyle w:val="BodyTextIndent2"/>
      </w:pPr>
    </w:p>
    <w:p w:rsidR="005C3545" w:rsidRDefault="005C3545" w:rsidP="00010664">
      <w:pPr>
        <w:pStyle w:val="BodyTextIndent2"/>
      </w:pPr>
    </w:p>
    <w:p w:rsidR="005C3545" w:rsidRDefault="005C3545" w:rsidP="00010664">
      <w:pPr>
        <w:pStyle w:val="BodyTextIndent2"/>
      </w:pPr>
    </w:p>
    <w:p w:rsidR="005C3545" w:rsidRDefault="005C3545" w:rsidP="00010664">
      <w:pPr>
        <w:pStyle w:val="BodyTextIndent2"/>
      </w:pPr>
    </w:p>
    <w:p w:rsidR="005C3545" w:rsidRDefault="005C3545" w:rsidP="00010664">
      <w:pPr>
        <w:pStyle w:val="BodyTextIndent2"/>
      </w:pPr>
    </w:p>
    <w:p w:rsidR="005C3545" w:rsidRDefault="005C3545" w:rsidP="00010664">
      <w:pPr>
        <w:pStyle w:val="BodyTextIndent2"/>
      </w:pPr>
    </w:p>
    <w:p w:rsidR="005C3545" w:rsidRDefault="005C3545" w:rsidP="00010664">
      <w:pPr>
        <w:pStyle w:val="BodyTextIndent2"/>
      </w:pPr>
    </w:p>
    <w:p w:rsidR="005C3545" w:rsidRDefault="005C3545" w:rsidP="00010664">
      <w:pPr>
        <w:pStyle w:val="BodyTextIndent2"/>
      </w:pPr>
    </w:p>
    <w:p w:rsidR="005C3545" w:rsidRDefault="005C3545" w:rsidP="00010664">
      <w:pPr>
        <w:pStyle w:val="BodyTextIndent2"/>
      </w:pPr>
    </w:p>
    <w:p w:rsidR="005C3545" w:rsidRDefault="005C3545" w:rsidP="00010664">
      <w:pPr>
        <w:pStyle w:val="BodyTextIndent2"/>
      </w:pPr>
    </w:p>
    <w:p w:rsidR="005C3545" w:rsidRPr="00101997" w:rsidRDefault="005C3545" w:rsidP="00010664">
      <w:pPr>
        <w:pStyle w:val="BodyTextIndent2"/>
        <w:sectPr w:rsidR="005C3545" w:rsidRPr="00101997" w:rsidSect="00464671">
          <w:pgSz w:w="11906" w:h="16838" w:code="9"/>
          <w:pgMar w:top="1418" w:right="1134" w:bottom="1418" w:left="1418" w:header="709" w:footer="709" w:gutter="0"/>
          <w:pgNumType w:start="40"/>
          <w:cols w:space="708"/>
          <w:docGrid w:linePitch="360"/>
        </w:sectPr>
      </w:pPr>
    </w:p>
    <w:p w:rsidR="005C3545" w:rsidRPr="00101997" w:rsidRDefault="005C3545" w:rsidP="00010664">
      <w:pPr>
        <w:pStyle w:val="BodyTextIndent2"/>
        <w:ind w:right="66"/>
        <w:jc w:val="right"/>
      </w:pPr>
      <w:r>
        <w:t xml:space="preserve">           </w:t>
      </w:r>
      <w:r w:rsidRPr="00101997">
        <w:t>Додаток 2</w:t>
      </w:r>
    </w:p>
    <w:p w:rsidR="005C3545" w:rsidRPr="00101997" w:rsidRDefault="005C3545" w:rsidP="00010664">
      <w:pPr>
        <w:pStyle w:val="BodyTextIndent2"/>
      </w:pPr>
    </w:p>
    <w:p w:rsidR="005C3545" w:rsidRPr="00F255C9" w:rsidRDefault="005C3545" w:rsidP="00010664">
      <w:pPr>
        <w:jc w:val="center"/>
        <w:rPr>
          <w:b/>
          <w:bCs/>
          <w:sz w:val="20"/>
          <w:szCs w:val="20"/>
          <w:lang w:val="uk-UA"/>
        </w:rPr>
      </w:pPr>
      <w:r w:rsidRPr="00F255C9">
        <w:rPr>
          <w:b/>
          <w:bCs/>
          <w:sz w:val="20"/>
          <w:szCs w:val="20"/>
          <w:lang w:val="uk-UA"/>
        </w:rPr>
        <w:t>ВІДОМІСТЬ</w:t>
      </w:r>
    </w:p>
    <w:p w:rsidR="005C3545" w:rsidRDefault="005C3545" w:rsidP="00010664">
      <w:pPr>
        <w:jc w:val="center"/>
        <w:rPr>
          <w:sz w:val="20"/>
          <w:szCs w:val="20"/>
          <w:lang w:val="uk-UA"/>
        </w:rPr>
      </w:pPr>
      <w:r w:rsidRPr="00101997">
        <w:rPr>
          <w:sz w:val="20"/>
          <w:szCs w:val="20"/>
          <w:lang w:val="uk-UA"/>
        </w:rPr>
        <w:t>визначення розрахункової лісосіки на проєктний період з 20___ по 20___ роки</w:t>
      </w:r>
    </w:p>
    <w:p w:rsidR="005C3545" w:rsidRPr="00101997" w:rsidRDefault="005C3545" w:rsidP="00010664">
      <w:pPr>
        <w:jc w:val="center"/>
        <w:rPr>
          <w:sz w:val="20"/>
          <w:szCs w:val="20"/>
          <w:lang w:val="uk-UA"/>
        </w:rPr>
      </w:pPr>
    </w:p>
    <w:p w:rsidR="005C3545" w:rsidRPr="00101997" w:rsidRDefault="005C3545" w:rsidP="00010664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Філія «Колківське лісове господарство» ДП «Ліси України» </w:t>
      </w:r>
      <w:r w:rsidRPr="00101997">
        <w:rPr>
          <w:sz w:val="20"/>
          <w:szCs w:val="20"/>
          <w:lang w:val="uk-UA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          </w:t>
      </w:r>
      <w:r w:rsidRPr="00101997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Волинська</w:t>
      </w:r>
      <w:r w:rsidRPr="00101997">
        <w:rPr>
          <w:sz w:val="20"/>
          <w:szCs w:val="20"/>
          <w:lang w:val="uk-UA"/>
        </w:rPr>
        <w:t xml:space="preserve"> область</w:t>
      </w:r>
    </w:p>
    <w:p w:rsidR="005C3545" w:rsidRPr="00101997" w:rsidRDefault="005C3545" w:rsidP="00010664">
      <w:pPr>
        <w:jc w:val="center"/>
        <w:rPr>
          <w:sz w:val="20"/>
          <w:szCs w:val="20"/>
          <w:lang w:val="uk-UA"/>
        </w:rPr>
      </w:pPr>
    </w:p>
    <w:tbl>
      <w:tblPr>
        <w:tblW w:w="1421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/>
      </w:tblPr>
      <w:tblGrid>
        <w:gridCol w:w="731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46"/>
        <w:gridCol w:w="567"/>
        <w:gridCol w:w="567"/>
        <w:gridCol w:w="567"/>
      </w:tblGrid>
      <w:tr w:rsidR="005C3545" w:rsidRPr="00101997">
        <w:tc>
          <w:tcPr>
            <w:tcW w:w="731" w:type="dxa"/>
            <w:vMerge w:val="restart"/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 xml:space="preserve">Вкриті лісовою рослин-ністю лі-сові ді-лянки усього, </w:t>
            </w:r>
          </w:p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га</w:t>
            </w:r>
          </w:p>
        </w:tc>
        <w:tc>
          <w:tcPr>
            <w:tcW w:w="4320" w:type="dxa"/>
            <w:gridSpan w:val="8"/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У тому числі за групами віку, га</w:t>
            </w:r>
          </w:p>
        </w:tc>
        <w:tc>
          <w:tcPr>
            <w:tcW w:w="540" w:type="dxa"/>
            <w:vMerge w:val="restart"/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vertAlign w:val="superscript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Запас стиг-лих і пере- стій-них дерево-станів, тис. м</w:t>
            </w:r>
            <w:r w:rsidRPr="003720BA">
              <w:rPr>
                <w:sz w:val="16"/>
                <w:szCs w:val="16"/>
                <w:vertAlign w:val="superscript"/>
                <w:lang w:val="uk-UA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vertAlign w:val="superscript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Серед-ній за-пас екс-плуата-ційно-го фон-ду на 1га, м</w:t>
            </w:r>
            <w:r w:rsidRPr="003720BA">
              <w:rPr>
                <w:sz w:val="16"/>
                <w:szCs w:val="16"/>
                <w:vertAlign w:val="superscript"/>
                <w:lang w:val="uk-UA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vertAlign w:val="superscript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Загаль- на се- редня зміна запасу, тис. м</w:t>
            </w:r>
            <w:r w:rsidRPr="003720BA">
              <w:rPr>
                <w:sz w:val="16"/>
                <w:szCs w:val="16"/>
                <w:vertAlign w:val="superscript"/>
                <w:lang w:val="uk-UA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Вік стиг-лості</w:t>
            </w:r>
          </w:p>
        </w:tc>
        <w:tc>
          <w:tcPr>
            <w:tcW w:w="2700" w:type="dxa"/>
            <w:gridSpan w:val="5"/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 xml:space="preserve">Обчислені лісосіки, </w:t>
            </w:r>
          </w:p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(площа-га, запас-тис. м</w:t>
            </w:r>
            <w:r w:rsidRPr="003720BA">
              <w:rPr>
                <w:sz w:val="16"/>
                <w:szCs w:val="16"/>
                <w:vertAlign w:val="superscript"/>
                <w:lang w:val="uk-UA"/>
              </w:rPr>
              <w:t>3</w:t>
            </w:r>
            <w:r w:rsidRPr="003720BA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2606" w:type="dxa"/>
            <w:gridSpan w:val="5"/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Рекомендована лісосіка</w:t>
            </w:r>
          </w:p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(площа-га, запас-тис. м</w:t>
            </w:r>
            <w:r w:rsidRPr="003720BA">
              <w:rPr>
                <w:sz w:val="16"/>
                <w:szCs w:val="16"/>
                <w:vertAlign w:val="superscript"/>
                <w:lang w:val="uk-UA"/>
              </w:rPr>
              <w:t>3</w:t>
            </w:r>
            <w:r w:rsidRPr="003720BA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Кіль-кість років вико-ристан-ня екс-плуата-ційного фонду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Площа насаджень через 10 років, га</w:t>
            </w:r>
          </w:p>
        </w:tc>
      </w:tr>
      <w:tr w:rsidR="005C3545" w:rsidRPr="00397F4A">
        <w:tc>
          <w:tcPr>
            <w:tcW w:w="731" w:type="dxa"/>
            <w:vMerge/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молод-няки</w:t>
            </w:r>
          </w:p>
        </w:tc>
        <w:tc>
          <w:tcPr>
            <w:tcW w:w="1080" w:type="dxa"/>
            <w:gridSpan w:val="2"/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середньовікові</w:t>
            </w:r>
          </w:p>
        </w:tc>
        <w:tc>
          <w:tcPr>
            <w:tcW w:w="1620" w:type="dxa"/>
            <w:gridSpan w:val="3"/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пристиглі</w:t>
            </w:r>
          </w:p>
        </w:tc>
        <w:tc>
          <w:tcPr>
            <w:tcW w:w="1080" w:type="dxa"/>
            <w:gridSpan w:val="2"/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стиглі і перестійні</w:t>
            </w:r>
          </w:p>
        </w:tc>
        <w:tc>
          <w:tcPr>
            <w:tcW w:w="540" w:type="dxa"/>
            <w:vMerge/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Merge/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Merge/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Merge/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рівно-мірно-го ко-ристу-вання</w:t>
            </w:r>
          </w:p>
        </w:tc>
        <w:tc>
          <w:tcPr>
            <w:tcW w:w="540" w:type="dxa"/>
            <w:vMerge w:val="restart"/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друга вікова</w:t>
            </w:r>
          </w:p>
        </w:tc>
        <w:tc>
          <w:tcPr>
            <w:tcW w:w="540" w:type="dxa"/>
            <w:vMerge w:val="restart"/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перша вікова</w:t>
            </w:r>
          </w:p>
        </w:tc>
        <w:tc>
          <w:tcPr>
            <w:tcW w:w="540" w:type="dxa"/>
            <w:vMerge w:val="restart"/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раціо-нальна</w:t>
            </w:r>
          </w:p>
        </w:tc>
        <w:tc>
          <w:tcPr>
            <w:tcW w:w="540" w:type="dxa"/>
            <w:vMerge w:val="restart"/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за станом</w:t>
            </w:r>
          </w:p>
        </w:tc>
        <w:tc>
          <w:tcPr>
            <w:tcW w:w="540" w:type="dxa"/>
            <w:vMerge w:val="restart"/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площа</w:t>
            </w:r>
          </w:p>
        </w:tc>
        <w:tc>
          <w:tcPr>
            <w:tcW w:w="540" w:type="dxa"/>
            <w:vMerge w:val="restart"/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запас загаль-ний</w:t>
            </w:r>
          </w:p>
        </w:tc>
        <w:tc>
          <w:tcPr>
            <w:tcW w:w="1080" w:type="dxa"/>
            <w:gridSpan w:val="2"/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запас ліквідний</w:t>
            </w:r>
          </w:p>
        </w:tc>
        <w:tc>
          <w:tcPr>
            <w:tcW w:w="446" w:type="dxa"/>
            <w:vMerge w:val="restart"/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 xml:space="preserve">% </w:t>
            </w:r>
          </w:p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діло-вої від лік-віду</w:t>
            </w:r>
          </w:p>
        </w:tc>
        <w:tc>
          <w:tcPr>
            <w:tcW w:w="567" w:type="dxa"/>
            <w:vMerge/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C3545" w:rsidRPr="00101997">
        <w:tc>
          <w:tcPr>
            <w:tcW w:w="731" w:type="dxa"/>
            <w:vMerge/>
            <w:tcBorders>
              <w:bottom w:val="double" w:sz="4" w:space="0" w:color="auto"/>
            </w:tcBorders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в т.ч. вклю-чені в розра-хунок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в т.ч. остан-нього класу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із них остан-нього п’яти-річчя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в т.ч. пере-стійні</w:t>
            </w:r>
          </w:p>
        </w:tc>
        <w:tc>
          <w:tcPr>
            <w:tcW w:w="540" w:type="dxa"/>
            <w:vMerge/>
            <w:tcBorders>
              <w:bottom w:val="double" w:sz="4" w:space="0" w:color="auto"/>
            </w:tcBorders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усьго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в т.ч. ділової дере-вини</w:t>
            </w:r>
          </w:p>
        </w:tc>
        <w:tc>
          <w:tcPr>
            <w:tcW w:w="446" w:type="dxa"/>
            <w:vMerge/>
            <w:tcBorders>
              <w:bottom w:val="double" w:sz="4" w:space="0" w:color="auto"/>
            </w:tcBorders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прис-тиглі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5C3545" w:rsidRPr="003720BA" w:rsidRDefault="005C3545" w:rsidP="00E57FEF">
            <w:pPr>
              <w:jc w:val="center"/>
              <w:rPr>
                <w:sz w:val="16"/>
                <w:szCs w:val="16"/>
                <w:lang w:val="uk-UA"/>
              </w:rPr>
            </w:pPr>
            <w:r w:rsidRPr="003720BA">
              <w:rPr>
                <w:sz w:val="16"/>
                <w:szCs w:val="16"/>
                <w:lang w:val="uk-UA"/>
              </w:rPr>
              <w:t>стиглих і пере-стійних</w:t>
            </w:r>
          </w:p>
        </w:tc>
      </w:tr>
      <w:tr w:rsidR="005C3545" w:rsidRPr="00101997">
        <w:tc>
          <w:tcPr>
            <w:tcW w:w="731" w:type="dxa"/>
            <w:tcBorders>
              <w:top w:val="double" w:sz="4" w:space="0" w:color="auto"/>
            </w:tcBorders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tcBorders>
              <w:top w:val="double" w:sz="4" w:space="0" w:color="auto"/>
            </w:tcBorders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C3545" w:rsidRPr="00101997">
        <w:tc>
          <w:tcPr>
            <w:tcW w:w="731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C3545" w:rsidRPr="00101997">
        <w:tc>
          <w:tcPr>
            <w:tcW w:w="731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C3545" w:rsidRPr="00101997">
        <w:tc>
          <w:tcPr>
            <w:tcW w:w="731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C3545" w:rsidRPr="00101997">
        <w:tc>
          <w:tcPr>
            <w:tcW w:w="731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C3545" w:rsidRPr="00101997">
        <w:tc>
          <w:tcPr>
            <w:tcW w:w="731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5C3545" w:rsidRPr="00101997" w:rsidRDefault="005C3545" w:rsidP="00010664">
      <w:pPr>
        <w:jc w:val="center"/>
        <w:rPr>
          <w:sz w:val="20"/>
          <w:szCs w:val="20"/>
          <w:lang w:val="uk-UA"/>
        </w:rPr>
      </w:pPr>
    </w:p>
    <w:p w:rsidR="005C3545" w:rsidRPr="00101997" w:rsidRDefault="005C3545" w:rsidP="00010664">
      <w:pPr>
        <w:jc w:val="center"/>
        <w:rPr>
          <w:sz w:val="20"/>
          <w:szCs w:val="20"/>
          <w:lang w:val="uk-UA"/>
        </w:rPr>
      </w:pPr>
    </w:p>
    <w:p w:rsidR="005C3545" w:rsidRPr="00101997" w:rsidRDefault="005C3545" w:rsidP="00010664">
      <w:pPr>
        <w:jc w:val="center"/>
        <w:rPr>
          <w:sz w:val="20"/>
          <w:szCs w:val="20"/>
          <w:lang w:val="uk-UA"/>
        </w:rPr>
      </w:pPr>
    </w:p>
    <w:p w:rsidR="005C3545" w:rsidRPr="00101997" w:rsidRDefault="005C3545" w:rsidP="00010664">
      <w:pPr>
        <w:jc w:val="center"/>
        <w:rPr>
          <w:sz w:val="20"/>
          <w:szCs w:val="20"/>
          <w:lang w:val="uk-UA"/>
        </w:rPr>
      </w:pPr>
    </w:p>
    <w:p w:rsidR="005C3545" w:rsidRPr="00101997" w:rsidRDefault="005C3545" w:rsidP="00010664">
      <w:pPr>
        <w:jc w:val="center"/>
        <w:rPr>
          <w:sz w:val="20"/>
          <w:szCs w:val="20"/>
          <w:lang w:val="uk-UA"/>
        </w:rPr>
      </w:pPr>
    </w:p>
    <w:p w:rsidR="005C3545" w:rsidRPr="00101997" w:rsidRDefault="005C3545" w:rsidP="00010664">
      <w:pPr>
        <w:jc w:val="center"/>
        <w:rPr>
          <w:sz w:val="20"/>
          <w:szCs w:val="20"/>
          <w:lang w:val="uk-UA"/>
        </w:rPr>
      </w:pPr>
    </w:p>
    <w:p w:rsidR="005C3545" w:rsidRPr="00101997" w:rsidRDefault="005C3545" w:rsidP="00010664">
      <w:pPr>
        <w:jc w:val="center"/>
        <w:rPr>
          <w:sz w:val="20"/>
          <w:szCs w:val="20"/>
          <w:lang w:val="uk-UA"/>
        </w:rPr>
      </w:pPr>
    </w:p>
    <w:p w:rsidR="005C3545" w:rsidRPr="00101997" w:rsidRDefault="005C3545" w:rsidP="00010664">
      <w:pPr>
        <w:jc w:val="center"/>
        <w:rPr>
          <w:sz w:val="20"/>
          <w:szCs w:val="20"/>
          <w:lang w:val="uk-UA"/>
        </w:rPr>
      </w:pPr>
    </w:p>
    <w:p w:rsidR="005C3545" w:rsidRPr="00101997" w:rsidRDefault="005C3545" w:rsidP="00010664">
      <w:pPr>
        <w:jc w:val="center"/>
        <w:rPr>
          <w:sz w:val="20"/>
          <w:szCs w:val="20"/>
          <w:lang w:val="uk-UA"/>
        </w:rPr>
      </w:pPr>
      <w:r w:rsidRPr="00101997">
        <w:rPr>
          <w:sz w:val="20"/>
          <w:szCs w:val="20"/>
          <w:lang w:val="uk-UA"/>
        </w:rPr>
        <w:t xml:space="preserve">Генеральний директор </w:t>
      </w:r>
      <w:r w:rsidRPr="00101997">
        <w:rPr>
          <w:sz w:val="20"/>
          <w:szCs w:val="20"/>
          <w:lang w:val="uk-UA"/>
        </w:rPr>
        <w:tab/>
      </w:r>
      <w:r w:rsidRPr="00101997">
        <w:rPr>
          <w:sz w:val="20"/>
          <w:szCs w:val="20"/>
          <w:lang w:val="uk-UA"/>
        </w:rPr>
        <w:tab/>
      </w:r>
      <w:r w:rsidRPr="00101997">
        <w:rPr>
          <w:sz w:val="20"/>
          <w:szCs w:val="20"/>
          <w:lang w:val="uk-UA"/>
        </w:rPr>
        <w:tab/>
      </w:r>
      <w:r w:rsidRPr="00101997">
        <w:rPr>
          <w:sz w:val="20"/>
          <w:szCs w:val="20"/>
          <w:lang w:val="uk-UA"/>
        </w:rPr>
        <w:tab/>
      </w:r>
      <w:r w:rsidRPr="00101997">
        <w:rPr>
          <w:sz w:val="20"/>
          <w:szCs w:val="20"/>
          <w:lang w:val="uk-UA"/>
        </w:rPr>
        <w:tab/>
      </w:r>
      <w:r w:rsidRPr="00101997">
        <w:rPr>
          <w:sz w:val="20"/>
          <w:szCs w:val="20"/>
          <w:lang w:val="uk-UA"/>
        </w:rPr>
        <w:tab/>
      </w:r>
      <w:r w:rsidRPr="00101997">
        <w:rPr>
          <w:sz w:val="20"/>
          <w:szCs w:val="20"/>
          <w:lang w:val="uk-UA"/>
        </w:rPr>
        <w:tab/>
        <w:t>Віктор МЕЛЬНИЧЕНКО</w:t>
      </w:r>
    </w:p>
    <w:p w:rsidR="005C3545" w:rsidRDefault="005C3545" w:rsidP="00010664">
      <w:pPr>
        <w:jc w:val="center"/>
        <w:rPr>
          <w:sz w:val="20"/>
          <w:szCs w:val="20"/>
          <w:lang w:val="uk-UA"/>
        </w:rPr>
      </w:pPr>
    </w:p>
    <w:p w:rsidR="005C3545" w:rsidRDefault="005C3545" w:rsidP="00010664">
      <w:pPr>
        <w:jc w:val="right"/>
        <w:rPr>
          <w:sz w:val="20"/>
          <w:szCs w:val="20"/>
          <w:lang w:val="uk-UA"/>
        </w:rPr>
      </w:pPr>
    </w:p>
    <w:p w:rsidR="005C3545" w:rsidRDefault="005C3545" w:rsidP="00010664">
      <w:pPr>
        <w:jc w:val="right"/>
        <w:rPr>
          <w:sz w:val="20"/>
          <w:szCs w:val="20"/>
          <w:lang w:val="uk-UA"/>
        </w:rPr>
      </w:pPr>
    </w:p>
    <w:p w:rsidR="005C3545" w:rsidRDefault="005C3545" w:rsidP="00010664">
      <w:pPr>
        <w:jc w:val="right"/>
        <w:rPr>
          <w:sz w:val="20"/>
          <w:szCs w:val="20"/>
          <w:lang w:val="uk-UA"/>
        </w:rPr>
      </w:pPr>
    </w:p>
    <w:p w:rsidR="005C3545" w:rsidRDefault="005C3545" w:rsidP="00010664">
      <w:pPr>
        <w:jc w:val="right"/>
        <w:rPr>
          <w:sz w:val="20"/>
          <w:szCs w:val="20"/>
          <w:lang w:val="uk-UA"/>
        </w:rPr>
      </w:pPr>
    </w:p>
    <w:p w:rsidR="005C3545" w:rsidRDefault="005C3545" w:rsidP="00010664">
      <w:pPr>
        <w:jc w:val="right"/>
        <w:rPr>
          <w:sz w:val="20"/>
          <w:szCs w:val="20"/>
          <w:lang w:val="uk-UA"/>
        </w:rPr>
      </w:pPr>
    </w:p>
    <w:p w:rsidR="005C3545" w:rsidRDefault="005C3545" w:rsidP="00010664">
      <w:pPr>
        <w:jc w:val="right"/>
        <w:rPr>
          <w:sz w:val="20"/>
          <w:szCs w:val="20"/>
          <w:lang w:val="uk-UA"/>
        </w:rPr>
      </w:pPr>
    </w:p>
    <w:p w:rsidR="005C3545" w:rsidRDefault="005C3545" w:rsidP="00010664">
      <w:pPr>
        <w:jc w:val="right"/>
        <w:rPr>
          <w:sz w:val="20"/>
          <w:szCs w:val="20"/>
          <w:lang w:val="uk-UA"/>
        </w:rPr>
      </w:pPr>
    </w:p>
    <w:p w:rsidR="005C3545" w:rsidRDefault="005C3545" w:rsidP="00010664">
      <w:pPr>
        <w:jc w:val="right"/>
        <w:rPr>
          <w:sz w:val="20"/>
          <w:szCs w:val="20"/>
          <w:lang w:val="uk-UA"/>
        </w:rPr>
      </w:pPr>
    </w:p>
    <w:p w:rsidR="005C3545" w:rsidRDefault="005C3545" w:rsidP="00010664">
      <w:pPr>
        <w:jc w:val="right"/>
        <w:rPr>
          <w:sz w:val="20"/>
          <w:szCs w:val="20"/>
          <w:lang w:val="uk-UA"/>
        </w:rPr>
      </w:pPr>
    </w:p>
    <w:p w:rsidR="005C3545" w:rsidRDefault="005C3545" w:rsidP="00010664">
      <w:pPr>
        <w:jc w:val="right"/>
        <w:rPr>
          <w:sz w:val="20"/>
          <w:szCs w:val="20"/>
          <w:lang w:val="uk-UA"/>
        </w:rPr>
      </w:pPr>
    </w:p>
    <w:p w:rsidR="005C3545" w:rsidRDefault="005C3545" w:rsidP="00010664">
      <w:pPr>
        <w:jc w:val="right"/>
        <w:rPr>
          <w:sz w:val="20"/>
          <w:szCs w:val="20"/>
          <w:lang w:val="uk-UA"/>
        </w:rPr>
      </w:pPr>
    </w:p>
    <w:p w:rsidR="005C3545" w:rsidRDefault="005C3545" w:rsidP="00010664">
      <w:pPr>
        <w:jc w:val="right"/>
        <w:rPr>
          <w:sz w:val="20"/>
          <w:szCs w:val="20"/>
          <w:lang w:val="uk-UA"/>
        </w:rPr>
      </w:pPr>
    </w:p>
    <w:p w:rsidR="005C3545" w:rsidRDefault="005C3545" w:rsidP="00010664">
      <w:pPr>
        <w:jc w:val="right"/>
        <w:rPr>
          <w:sz w:val="20"/>
          <w:szCs w:val="20"/>
          <w:lang w:val="uk-UA"/>
        </w:rPr>
      </w:pPr>
    </w:p>
    <w:p w:rsidR="005C3545" w:rsidRDefault="005C3545" w:rsidP="00010664">
      <w:pPr>
        <w:jc w:val="right"/>
        <w:rPr>
          <w:sz w:val="20"/>
          <w:szCs w:val="20"/>
          <w:lang w:val="uk-UA"/>
        </w:rPr>
      </w:pPr>
    </w:p>
    <w:p w:rsidR="005C3545" w:rsidRDefault="005C3545" w:rsidP="00010664">
      <w:pPr>
        <w:jc w:val="right"/>
        <w:rPr>
          <w:sz w:val="20"/>
          <w:szCs w:val="20"/>
          <w:lang w:val="uk-UA"/>
        </w:rPr>
      </w:pPr>
    </w:p>
    <w:p w:rsidR="005C3545" w:rsidRDefault="005C3545" w:rsidP="00010664">
      <w:pPr>
        <w:jc w:val="right"/>
        <w:rPr>
          <w:lang w:val="uk-UA" w:eastAsia="uk-UA"/>
        </w:rPr>
      </w:pPr>
      <w:r>
        <w:rPr>
          <w:sz w:val="20"/>
          <w:szCs w:val="20"/>
        </w:rPr>
        <w:br w:type="page"/>
      </w:r>
      <w:r w:rsidRPr="00101997">
        <w:rPr>
          <w:lang w:eastAsia="uk-UA"/>
        </w:rPr>
        <w:t>Додаток 3</w:t>
      </w:r>
    </w:p>
    <w:p w:rsidR="005C3545" w:rsidRDefault="005C3545" w:rsidP="00010664">
      <w:pPr>
        <w:jc w:val="center"/>
        <w:rPr>
          <w:noProof/>
          <w:lang w:val="uk-UA"/>
        </w:rPr>
      </w:pPr>
      <w:r w:rsidRPr="00870EE9">
        <w:rPr>
          <w:b/>
          <w:bCs/>
          <w:noProof/>
        </w:rPr>
        <w:t>РОЗРАХУНКОВА ЛІСОСІКА</w:t>
      </w:r>
      <w:r w:rsidRPr="001E71DE">
        <w:rPr>
          <w:noProof/>
        </w:rPr>
        <w:t xml:space="preserve"> </w:t>
      </w:r>
      <w:r w:rsidRPr="001E71DE">
        <w:rPr>
          <w:noProof/>
        </w:rPr>
        <w:br/>
        <w:t>для постійних лісокористув</w:t>
      </w:r>
      <w:bookmarkStart w:id="0" w:name="_GoBack"/>
      <w:bookmarkEnd w:id="0"/>
      <w:r w:rsidRPr="001E71DE">
        <w:rPr>
          <w:noProof/>
        </w:rPr>
        <w:t>ачів (власників лісів)</w:t>
      </w:r>
    </w:p>
    <w:p w:rsidR="005C3545" w:rsidRDefault="005C3545" w:rsidP="00010664">
      <w:pPr>
        <w:jc w:val="center"/>
        <w:rPr>
          <w:noProof/>
          <w:lang w:val="uk-UA"/>
        </w:rPr>
      </w:pPr>
    </w:p>
    <w:p w:rsidR="005C3545" w:rsidRPr="006D21A5" w:rsidRDefault="005C3545" w:rsidP="00010664">
      <w:pPr>
        <w:jc w:val="center"/>
        <w:rPr>
          <w:noProof/>
          <w:lang w:val="uk-UA"/>
        </w:rPr>
      </w:pPr>
      <w:r>
        <w:rPr>
          <w:noProof/>
          <w:lang w:val="uk-UA"/>
        </w:rPr>
        <w:t>Волинська область на 2023 - 2032 роки</w:t>
      </w:r>
    </w:p>
    <w:p w:rsidR="005C3545" w:rsidRPr="00847B27" w:rsidRDefault="005C3545" w:rsidP="00010664">
      <w:pPr>
        <w:rPr>
          <w:noProof/>
          <w:lang w:eastAsia="en-US"/>
        </w:rPr>
      </w:pPr>
    </w:p>
    <w:p w:rsidR="005C3545" w:rsidRPr="00BE3C56" w:rsidRDefault="005C3545" w:rsidP="00010664">
      <w:pPr>
        <w:jc w:val="right"/>
        <w:rPr>
          <w:noProof/>
          <w:sz w:val="22"/>
          <w:szCs w:val="22"/>
          <w:lang w:eastAsia="en-US"/>
        </w:rPr>
      </w:pPr>
      <w:r w:rsidRPr="00BE3C56">
        <w:rPr>
          <w:noProof/>
          <w:sz w:val="22"/>
          <w:szCs w:val="22"/>
          <w:lang w:eastAsia="en-US"/>
        </w:rPr>
        <w:t>(ліквідна деревина, тис. куб. метрів)</w:t>
      </w:r>
    </w:p>
    <w:tbl>
      <w:tblPr>
        <w:tblW w:w="143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713"/>
        <w:gridCol w:w="660"/>
        <w:gridCol w:w="619"/>
        <w:gridCol w:w="673"/>
        <w:gridCol w:w="674"/>
        <w:gridCol w:w="962"/>
        <w:gridCol w:w="685"/>
        <w:gridCol w:w="668"/>
        <w:gridCol w:w="668"/>
        <w:gridCol w:w="668"/>
        <w:gridCol w:w="669"/>
        <w:gridCol w:w="972"/>
        <w:gridCol w:w="686"/>
        <w:gridCol w:w="708"/>
        <w:gridCol w:w="708"/>
        <w:gridCol w:w="709"/>
        <w:gridCol w:w="897"/>
      </w:tblGrid>
      <w:tr w:rsidR="005C3545" w:rsidRPr="001E71DE">
        <w:trPr>
          <w:cantSplit/>
        </w:trPr>
        <w:tc>
          <w:tcPr>
            <w:tcW w:w="1980" w:type="dxa"/>
            <w:vMerge w:val="restart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5C3545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 w:rsidRPr="001E71DE">
              <w:rPr>
                <w:noProof/>
                <w:sz w:val="20"/>
                <w:szCs w:val="20"/>
                <w:lang w:eastAsia="en-US"/>
              </w:rPr>
              <w:t xml:space="preserve">Найменування </w:t>
            </w:r>
          </w:p>
          <w:p w:rsidR="005C3545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 w:rsidRPr="001E71DE">
              <w:rPr>
                <w:noProof/>
                <w:sz w:val="20"/>
                <w:szCs w:val="20"/>
                <w:lang w:eastAsia="en-US"/>
              </w:rPr>
              <w:t>власника лісів, постій</w:t>
            </w:r>
            <w:r>
              <w:rPr>
                <w:noProof/>
                <w:sz w:val="20"/>
                <w:szCs w:val="20"/>
                <w:lang w:val="uk-UA" w:eastAsia="en-US"/>
              </w:rPr>
              <w:t>-</w:t>
            </w:r>
            <w:r w:rsidRPr="001E71DE">
              <w:rPr>
                <w:noProof/>
                <w:sz w:val="20"/>
                <w:szCs w:val="20"/>
                <w:lang w:eastAsia="en-US"/>
              </w:rPr>
              <w:t>ного</w:t>
            </w:r>
            <w:r>
              <w:rPr>
                <w:noProof/>
                <w:sz w:val="20"/>
                <w:szCs w:val="20"/>
                <w:lang w:val="uk-UA" w:eastAsia="en-US"/>
              </w:rPr>
              <w:t xml:space="preserve"> </w:t>
            </w:r>
            <w:r w:rsidRPr="001E71DE">
              <w:rPr>
                <w:noProof/>
                <w:sz w:val="20"/>
                <w:szCs w:val="20"/>
                <w:lang w:eastAsia="en-US"/>
              </w:rPr>
              <w:t xml:space="preserve">лісокористувача, </w:t>
            </w:r>
          </w:p>
          <w:p w:rsidR="005C3545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 w:rsidRPr="00847B27">
              <w:rPr>
                <w:noProof/>
                <w:sz w:val="20"/>
                <w:szCs w:val="20"/>
                <w:lang w:val="uk-UA" w:eastAsia="en-US"/>
              </w:rPr>
              <w:t>їх</w:t>
            </w:r>
            <w:r>
              <w:rPr>
                <w:noProof/>
                <w:sz w:val="20"/>
                <w:szCs w:val="20"/>
                <w:lang w:val="uk-UA" w:eastAsia="en-US"/>
              </w:rPr>
              <w:t xml:space="preserve"> </w:t>
            </w:r>
            <w:r w:rsidRPr="00847B27">
              <w:rPr>
                <w:noProof/>
                <w:sz w:val="20"/>
                <w:szCs w:val="20"/>
                <w:lang w:val="uk-UA" w:eastAsia="en-US"/>
              </w:rPr>
              <w:t>філії, представ</w:t>
            </w:r>
            <w:r>
              <w:rPr>
                <w:noProof/>
                <w:sz w:val="20"/>
                <w:szCs w:val="20"/>
                <w:lang w:val="uk-UA" w:eastAsia="en-US"/>
              </w:rPr>
              <w:t>-</w:t>
            </w:r>
          </w:p>
          <w:p w:rsidR="005C3545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 w:rsidRPr="00847B27">
              <w:rPr>
                <w:noProof/>
                <w:sz w:val="20"/>
                <w:szCs w:val="20"/>
                <w:lang w:val="uk-UA" w:eastAsia="en-US"/>
              </w:rPr>
              <w:t>ництва, відділення</w:t>
            </w:r>
          </w:p>
          <w:p w:rsidR="005C3545" w:rsidRPr="00847B27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 w:rsidRPr="00847B27">
              <w:rPr>
                <w:noProof/>
                <w:sz w:val="20"/>
                <w:szCs w:val="20"/>
                <w:lang w:val="uk-UA" w:eastAsia="en-US"/>
              </w:rPr>
              <w:t>чи іншого відокрем-леного підрозділу</w:t>
            </w:r>
          </w:p>
        </w:tc>
        <w:tc>
          <w:tcPr>
            <w:tcW w:w="713" w:type="dxa"/>
            <w:vMerge w:val="restart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5C3545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1E71DE">
              <w:rPr>
                <w:noProof/>
                <w:sz w:val="20"/>
                <w:szCs w:val="20"/>
                <w:lang w:val="en-AU" w:eastAsia="en-US"/>
              </w:rPr>
              <w:t>Кате</w:t>
            </w:r>
            <w:r>
              <w:rPr>
                <w:noProof/>
                <w:sz w:val="20"/>
                <w:szCs w:val="20"/>
                <w:lang w:val="en-AU" w:eastAsia="en-US"/>
              </w:rPr>
              <w:t>-</w:t>
            </w:r>
          </w:p>
          <w:p w:rsidR="005C3545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1E71DE">
              <w:rPr>
                <w:noProof/>
                <w:sz w:val="20"/>
                <w:szCs w:val="20"/>
                <w:lang w:val="en-AU" w:eastAsia="en-US"/>
              </w:rPr>
              <w:t>горії</w:t>
            </w:r>
          </w:p>
          <w:p w:rsidR="005C3545" w:rsidRPr="001E71DE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1E71DE">
              <w:rPr>
                <w:noProof/>
                <w:sz w:val="20"/>
                <w:szCs w:val="20"/>
                <w:lang w:val="en-AU" w:eastAsia="en-US"/>
              </w:rPr>
              <w:t>лісів</w:t>
            </w:r>
          </w:p>
        </w:tc>
        <w:tc>
          <w:tcPr>
            <w:tcW w:w="660" w:type="dxa"/>
            <w:vMerge w:val="restart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5C3545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1E71DE">
              <w:rPr>
                <w:noProof/>
                <w:sz w:val="20"/>
                <w:szCs w:val="20"/>
                <w:lang w:val="en-AU" w:eastAsia="en-US"/>
              </w:rPr>
              <w:t>Усьо</w:t>
            </w:r>
            <w:r>
              <w:rPr>
                <w:noProof/>
                <w:sz w:val="20"/>
                <w:szCs w:val="20"/>
                <w:lang w:val="en-AU" w:eastAsia="en-US"/>
              </w:rPr>
              <w:t>-</w:t>
            </w:r>
          </w:p>
          <w:p w:rsidR="005C3545" w:rsidRPr="001E71DE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1E71DE">
              <w:rPr>
                <w:noProof/>
                <w:sz w:val="20"/>
                <w:szCs w:val="20"/>
                <w:lang w:val="en-AU" w:eastAsia="en-US"/>
              </w:rPr>
              <w:t>го</w:t>
            </w:r>
          </w:p>
        </w:tc>
        <w:tc>
          <w:tcPr>
            <w:tcW w:w="10966" w:type="dxa"/>
            <w:gridSpan w:val="15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5C3545" w:rsidRPr="001E71DE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У</w:t>
            </w:r>
            <w:r w:rsidRPr="001E71DE">
              <w:rPr>
                <w:noProof/>
                <w:sz w:val="20"/>
                <w:szCs w:val="20"/>
                <w:lang w:eastAsia="en-US"/>
              </w:rPr>
              <w:t xml:space="preserve"> тому числі за господарствами</w:t>
            </w:r>
          </w:p>
        </w:tc>
      </w:tr>
      <w:tr w:rsidR="005C3545" w:rsidRPr="001E71DE">
        <w:trPr>
          <w:cantSplit/>
        </w:trPr>
        <w:tc>
          <w:tcPr>
            <w:tcW w:w="1980" w:type="dxa"/>
            <w:vMerge/>
            <w:vAlign w:val="center"/>
          </w:tcPr>
          <w:p w:rsidR="005C3545" w:rsidRPr="001E71DE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vMerge/>
            <w:vAlign w:val="center"/>
          </w:tcPr>
          <w:p w:rsidR="005C3545" w:rsidRPr="001E71DE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vMerge/>
            <w:vAlign w:val="center"/>
          </w:tcPr>
          <w:p w:rsidR="005C3545" w:rsidRPr="001E71DE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928" w:type="dxa"/>
            <w:gridSpan w:val="4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5C3545" w:rsidRPr="001E71DE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1E71DE">
              <w:rPr>
                <w:noProof/>
                <w:sz w:val="20"/>
                <w:szCs w:val="20"/>
                <w:lang w:val="en-AU" w:eastAsia="en-US"/>
              </w:rPr>
              <w:t>хвойне</w:t>
            </w:r>
          </w:p>
        </w:tc>
        <w:tc>
          <w:tcPr>
            <w:tcW w:w="4330" w:type="dxa"/>
            <w:gridSpan w:val="6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5C3545" w:rsidRPr="001E71DE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1E71DE">
              <w:rPr>
                <w:noProof/>
                <w:sz w:val="20"/>
                <w:szCs w:val="20"/>
                <w:lang w:val="en-AU" w:eastAsia="en-US"/>
              </w:rPr>
              <w:t>твердолистяне</w:t>
            </w:r>
          </w:p>
        </w:tc>
        <w:tc>
          <w:tcPr>
            <w:tcW w:w="3708" w:type="dxa"/>
            <w:gridSpan w:val="5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5C3545" w:rsidRPr="001E71DE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1E71DE">
              <w:rPr>
                <w:noProof/>
                <w:sz w:val="20"/>
                <w:szCs w:val="20"/>
                <w:lang w:val="en-AU" w:eastAsia="en-US"/>
              </w:rPr>
              <w:t>м’яколистяне</w:t>
            </w:r>
          </w:p>
        </w:tc>
      </w:tr>
      <w:tr w:rsidR="005C3545" w:rsidRPr="001E71DE">
        <w:trPr>
          <w:cantSplit/>
        </w:trPr>
        <w:tc>
          <w:tcPr>
            <w:tcW w:w="1980" w:type="dxa"/>
            <w:vMerge/>
            <w:vAlign w:val="center"/>
          </w:tcPr>
          <w:p w:rsidR="005C3545" w:rsidRPr="001E71DE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</w:p>
        </w:tc>
        <w:tc>
          <w:tcPr>
            <w:tcW w:w="713" w:type="dxa"/>
            <w:vMerge/>
            <w:vAlign w:val="center"/>
          </w:tcPr>
          <w:p w:rsidR="005C3545" w:rsidRPr="001E71DE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</w:p>
        </w:tc>
        <w:tc>
          <w:tcPr>
            <w:tcW w:w="660" w:type="dxa"/>
            <w:vMerge/>
            <w:vAlign w:val="center"/>
          </w:tcPr>
          <w:p w:rsidR="005C3545" w:rsidRPr="001E71DE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</w:p>
        </w:tc>
        <w:tc>
          <w:tcPr>
            <w:tcW w:w="619" w:type="dxa"/>
            <w:vMerge w:val="restart"/>
            <w:tcMar>
              <w:top w:w="0" w:type="dxa"/>
              <w:left w:w="0" w:type="dxa"/>
              <w:bottom w:w="0" w:type="dxa"/>
              <w:right w:w="28" w:type="dxa"/>
            </w:tcMar>
            <w:textDirection w:val="btLr"/>
            <w:vAlign w:val="center"/>
          </w:tcPr>
          <w:p w:rsidR="005C3545" w:rsidRPr="001E71DE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1E71DE">
              <w:rPr>
                <w:noProof/>
                <w:sz w:val="20"/>
                <w:szCs w:val="20"/>
                <w:lang w:val="en-AU" w:eastAsia="en-US"/>
              </w:rPr>
              <w:t>усього</w:t>
            </w:r>
          </w:p>
        </w:tc>
        <w:tc>
          <w:tcPr>
            <w:tcW w:w="2309" w:type="dxa"/>
            <w:gridSpan w:val="3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5C3545" w:rsidRPr="001E71DE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1E71DE">
              <w:rPr>
                <w:noProof/>
                <w:sz w:val="20"/>
                <w:szCs w:val="20"/>
                <w:lang w:eastAsia="en-US"/>
              </w:rPr>
              <w:t>у тому числі за господарськими секціями</w:t>
            </w:r>
          </w:p>
        </w:tc>
        <w:tc>
          <w:tcPr>
            <w:tcW w:w="6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3545" w:rsidRPr="001E71DE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1E71DE">
              <w:rPr>
                <w:noProof/>
                <w:sz w:val="20"/>
                <w:szCs w:val="20"/>
                <w:lang w:val="en-AU" w:eastAsia="en-US"/>
              </w:rPr>
              <w:t>усього</w:t>
            </w:r>
          </w:p>
        </w:tc>
        <w:tc>
          <w:tcPr>
            <w:tcW w:w="3645" w:type="dxa"/>
            <w:gridSpan w:val="5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5C3545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 w:rsidRPr="001E71DE">
              <w:rPr>
                <w:noProof/>
                <w:sz w:val="20"/>
                <w:szCs w:val="20"/>
                <w:lang w:eastAsia="en-US"/>
              </w:rPr>
              <w:t>у тому числі за господарськими</w:t>
            </w:r>
          </w:p>
          <w:p w:rsidR="005C3545" w:rsidRPr="001E71DE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1E71DE">
              <w:rPr>
                <w:noProof/>
                <w:sz w:val="20"/>
                <w:szCs w:val="20"/>
                <w:lang w:eastAsia="en-US"/>
              </w:rPr>
              <w:t>секціями</w:t>
            </w:r>
          </w:p>
        </w:tc>
        <w:tc>
          <w:tcPr>
            <w:tcW w:w="68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3545" w:rsidRPr="001E71DE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1E71DE">
              <w:rPr>
                <w:noProof/>
                <w:sz w:val="20"/>
                <w:szCs w:val="20"/>
                <w:lang w:val="en-AU" w:eastAsia="en-US"/>
              </w:rPr>
              <w:t>усього</w:t>
            </w:r>
          </w:p>
        </w:tc>
        <w:tc>
          <w:tcPr>
            <w:tcW w:w="3022" w:type="dxa"/>
            <w:gridSpan w:val="4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5C3545" w:rsidRPr="001E71DE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1E71DE">
              <w:rPr>
                <w:noProof/>
                <w:sz w:val="20"/>
                <w:szCs w:val="20"/>
                <w:lang w:eastAsia="en-US"/>
              </w:rPr>
              <w:t>у тому числі за господарськими секціями</w:t>
            </w:r>
          </w:p>
        </w:tc>
      </w:tr>
      <w:tr w:rsidR="005C3545" w:rsidRPr="00963522">
        <w:trPr>
          <w:cantSplit/>
          <w:trHeight w:val="1804"/>
        </w:trPr>
        <w:tc>
          <w:tcPr>
            <w:tcW w:w="1980" w:type="dxa"/>
            <w:vMerge/>
            <w:tcBorders>
              <w:bottom w:val="double" w:sz="4" w:space="0" w:color="auto"/>
            </w:tcBorders>
            <w:vAlign w:val="center"/>
          </w:tcPr>
          <w:p w:rsidR="005C3545" w:rsidRPr="001E71DE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vMerge/>
            <w:tcBorders>
              <w:bottom w:val="double" w:sz="4" w:space="0" w:color="auto"/>
            </w:tcBorders>
            <w:vAlign w:val="center"/>
          </w:tcPr>
          <w:p w:rsidR="005C3545" w:rsidRPr="001E71DE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vMerge/>
            <w:tcBorders>
              <w:bottom w:val="double" w:sz="4" w:space="0" w:color="auto"/>
            </w:tcBorders>
            <w:vAlign w:val="center"/>
          </w:tcPr>
          <w:p w:rsidR="005C3545" w:rsidRPr="001E71DE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19" w:type="dxa"/>
            <w:vMerge/>
            <w:tcBorders>
              <w:bottom w:val="double" w:sz="4" w:space="0" w:color="auto"/>
            </w:tcBorders>
            <w:vAlign w:val="center"/>
          </w:tcPr>
          <w:p w:rsidR="005C3545" w:rsidRPr="001E71DE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textDirection w:val="btLr"/>
            <w:vAlign w:val="center"/>
          </w:tcPr>
          <w:p w:rsidR="005C3545" w:rsidRPr="001E71DE" w:rsidRDefault="005C3545" w:rsidP="00E57FEF">
            <w:pPr>
              <w:tabs>
                <w:tab w:val="left" w:pos="826"/>
              </w:tabs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1E71DE">
              <w:rPr>
                <w:noProof/>
                <w:sz w:val="20"/>
                <w:szCs w:val="20"/>
                <w:lang w:val="en-AU" w:eastAsia="en-US"/>
              </w:rPr>
              <w:t>соснова</w:t>
            </w:r>
          </w:p>
        </w:tc>
        <w:tc>
          <w:tcPr>
            <w:tcW w:w="674" w:type="dxa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textDirection w:val="btLr"/>
            <w:vAlign w:val="center"/>
          </w:tcPr>
          <w:p w:rsidR="005C3545" w:rsidRPr="001E71DE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1E71DE">
              <w:rPr>
                <w:noProof/>
                <w:sz w:val="20"/>
                <w:szCs w:val="20"/>
                <w:lang w:val="en-AU" w:eastAsia="en-US"/>
              </w:rPr>
              <w:t>ялинова</w:t>
            </w:r>
          </w:p>
        </w:tc>
        <w:tc>
          <w:tcPr>
            <w:tcW w:w="962" w:type="dxa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3545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 w:rsidRPr="001E71DE">
              <w:rPr>
                <w:noProof/>
                <w:sz w:val="20"/>
                <w:szCs w:val="20"/>
                <w:lang w:eastAsia="en-US"/>
              </w:rPr>
              <w:t>інші (найменування господарських</w:t>
            </w:r>
          </w:p>
          <w:p w:rsidR="005C3545" w:rsidRPr="001E71DE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1E71DE">
              <w:rPr>
                <w:noProof/>
                <w:sz w:val="20"/>
                <w:szCs w:val="20"/>
                <w:lang w:eastAsia="en-US"/>
              </w:rPr>
              <w:t>секцій)</w:t>
            </w:r>
          </w:p>
        </w:tc>
        <w:tc>
          <w:tcPr>
            <w:tcW w:w="685" w:type="dxa"/>
            <w:vMerge/>
            <w:tcBorders>
              <w:bottom w:val="double" w:sz="4" w:space="0" w:color="auto"/>
            </w:tcBorders>
            <w:vAlign w:val="center"/>
          </w:tcPr>
          <w:p w:rsidR="005C3545" w:rsidRPr="001E71DE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textDirection w:val="btLr"/>
            <w:vAlign w:val="center"/>
          </w:tcPr>
          <w:p w:rsidR="005C3545" w:rsidRPr="001E71DE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1E71DE">
              <w:rPr>
                <w:noProof/>
                <w:sz w:val="20"/>
                <w:szCs w:val="20"/>
                <w:lang w:val="en-AU" w:eastAsia="en-US"/>
              </w:rPr>
              <w:t>дубова</w:t>
            </w:r>
          </w:p>
        </w:tc>
        <w:tc>
          <w:tcPr>
            <w:tcW w:w="668" w:type="dxa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textDirection w:val="btLr"/>
            <w:vAlign w:val="center"/>
          </w:tcPr>
          <w:p w:rsidR="005C3545" w:rsidRPr="001E71DE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1E71DE">
              <w:rPr>
                <w:noProof/>
                <w:sz w:val="20"/>
                <w:szCs w:val="20"/>
                <w:lang w:val="en-AU" w:eastAsia="en-US"/>
              </w:rPr>
              <w:t>букова</w:t>
            </w:r>
          </w:p>
        </w:tc>
        <w:tc>
          <w:tcPr>
            <w:tcW w:w="668" w:type="dxa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textDirection w:val="btLr"/>
            <w:vAlign w:val="center"/>
          </w:tcPr>
          <w:p w:rsidR="005C3545" w:rsidRPr="001E71DE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1E71DE">
              <w:rPr>
                <w:noProof/>
                <w:sz w:val="20"/>
                <w:szCs w:val="20"/>
                <w:lang w:val="en-AU" w:eastAsia="en-US"/>
              </w:rPr>
              <w:t>ясенова</w:t>
            </w:r>
          </w:p>
        </w:tc>
        <w:tc>
          <w:tcPr>
            <w:tcW w:w="669" w:type="dxa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textDirection w:val="btLr"/>
            <w:vAlign w:val="center"/>
          </w:tcPr>
          <w:p w:rsidR="005C3545" w:rsidRPr="001E71DE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1E71DE">
              <w:rPr>
                <w:noProof/>
                <w:sz w:val="20"/>
                <w:szCs w:val="20"/>
                <w:lang w:val="en-AU" w:eastAsia="en-US"/>
              </w:rPr>
              <w:t>грабова</w:t>
            </w:r>
          </w:p>
        </w:tc>
        <w:tc>
          <w:tcPr>
            <w:tcW w:w="972" w:type="dxa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3545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 w:rsidRPr="001E71DE">
              <w:rPr>
                <w:noProof/>
                <w:sz w:val="20"/>
                <w:szCs w:val="20"/>
                <w:lang w:val="en-AU" w:eastAsia="en-US"/>
              </w:rPr>
              <w:t>інші (найменування господарських</w:t>
            </w:r>
          </w:p>
          <w:p w:rsidR="005C3545" w:rsidRPr="001E71DE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1E71DE">
              <w:rPr>
                <w:noProof/>
                <w:sz w:val="20"/>
                <w:szCs w:val="20"/>
                <w:lang w:val="en-AU" w:eastAsia="en-US"/>
              </w:rPr>
              <w:t>секцій)</w:t>
            </w:r>
          </w:p>
        </w:tc>
        <w:tc>
          <w:tcPr>
            <w:tcW w:w="686" w:type="dxa"/>
            <w:vMerge/>
            <w:tcBorders>
              <w:bottom w:val="double" w:sz="4" w:space="0" w:color="auto"/>
            </w:tcBorders>
            <w:vAlign w:val="center"/>
          </w:tcPr>
          <w:p w:rsidR="005C3545" w:rsidRPr="001E71DE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textDirection w:val="btLr"/>
            <w:vAlign w:val="center"/>
          </w:tcPr>
          <w:p w:rsidR="005C3545" w:rsidRPr="001E71DE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1E71DE">
              <w:rPr>
                <w:noProof/>
                <w:sz w:val="20"/>
                <w:szCs w:val="20"/>
                <w:lang w:val="en-AU" w:eastAsia="en-US"/>
              </w:rPr>
              <w:t>березова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textDirection w:val="btLr"/>
            <w:vAlign w:val="center"/>
          </w:tcPr>
          <w:p w:rsidR="005C3545" w:rsidRPr="001E71DE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1E71DE">
              <w:rPr>
                <w:noProof/>
                <w:sz w:val="20"/>
                <w:szCs w:val="20"/>
                <w:lang w:val="en-AU" w:eastAsia="en-US"/>
              </w:rPr>
              <w:t>осикова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textDirection w:val="btLr"/>
            <w:vAlign w:val="center"/>
          </w:tcPr>
          <w:p w:rsidR="005C3545" w:rsidRPr="001E71DE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1E71DE">
              <w:rPr>
                <w:noProof/>
                <w:sz w:val="20"/>
                <w:szCs w:val="20"/>
                <w:lang w:val="en-AU" w:eastAsia="en-US"/>
              </w:rPr>
              <w:t>чорновільхова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C3545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 w:rsidRPr="001E71DE">
              <w:rPr>
                <w:noProof/>
                <w:sz w:val="20"/>
                <w:szCs w:val="20"/>
                <w:lang w:val="en-AU" w:eastAsia="en-US"/>
              </w:rPr>
              <w:t>інші (найменування господарських</w:t>
            </w:r>
          </w:p>
          <w:p w:rsidR="005C3545" w:rsidRPr="00963522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1E71DE">
              <w:rPr>
                <w:noProof/>
                <w:sz w:val="20"/>
                <w:szCs w:val="20"/>
                <w:lang w:val="en-AU" w:eastAsia="en-US"/>
              </w:rPr>
              <w:t>секцій)</w:t>
            </w:r>
          </w:p>
        </w:tc>
      </w:tr>
      <w:tr w:rsidR="005C3545" w:rsidRPr="00963522">
        <w:trPr>
          <w:cantSplit/>
        </w:trPr>
        <w:tc>
          <w:tcPr>
            <w:tcW w:w="1980" w:type="dxa"/>
            <w:vMerge w:val="restart"/>
            <w:tcBorders>
              <w:top w:val="double" w:sz="4" w:space="0" w:color="auto"/>
            </w:tcBorders>
            <w:vAlign w:val="center"/>
          </w:tcPr>
          <w:p w:rsidR="005C3545" w:rsidRDefault="005C3545" w:rsidP="00397F4A">
            <w:pPr>
              <w:ind w:left="-57" w:right="-113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Філія «Колківське лісове господарство»</w:t>
            </w:r>
          </w:p>
          <w:p w:rsidR="005C3545" w:rsidRPr="00397F4A" w:rsidRDefault="005C3545" w:rsidP="00397F4A">
            <w:pPr>
              <w:ind w:left="-57" w:right="-113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ДП «Ліси України»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660" w:type="dxa"/>
            <w:tcBorders>
              <w:top w:val="double" w:sz="4" w:space="0" w:color="auto"/>
            </w:tcBorders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0,16</w:t>
            </w:r>
          </w:p>
        </w:tc>
        <w:tc>
          <w:tcPr>
            <w:tcW w:w="619" w:type="dxa"/>
            <w:tcBorders>
              <w:top w:val="double" w:sz="4" w:space="0" w:color="auto"/>
            </w:tcBorders>
            <w:vAlign w:val="center"/>
          </w:tcPr>
          <w:p w:rsidR="005C3545" w:rsidRPr="001E71DE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5C3545" w:rsidRPr="00397F4A" w:rsidRDefault="005C3545" w:rsidP="00E57FEF">
            <w:pPr>
              <w:tabs>
                <w:tab w:val="left" w:pos="826"/>
              </w:tabs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74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  <w:tcBorders>
              <w:top w:val="double" w:sz="4" w:space="0" w:color="auto"/>
            </w:tcBorders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69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tcBorders>
              <w:top w:val="double" w:sz="4" w:space="0" w:color="auto"/>
            </w:tcBorders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0,16</w:t>
            </w:r>
          </w:p>
        </w:tc>
        <w:tc>
          <w:tcPr>
            <w:tcW w:w="708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0,16</w:t>
            </w:r>
          </w:p>
        </w:tc>
        <w:tc>
          <w:tcPr>
            <w:tcW w:w="897" w:type="dxa"/>
            <w:tcBorders>
              <w:top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</w:tr>
      <w:tr w:rsidR="005C3545" w:rsidRPr="00963522">
        <w:trPr>
          <w:cantSplit/>
        </w:trPr>
        <w:tc>
          <w:tcPr>
            <w:tcW w:w="1980" w:type="dxa"/>
            <w:vMerge/>
            <w:vAlign w:val="center"/>
          </w:tcPr>
          <w:p w:rsidR="005C3545" w:rsidRPr="00397F4A" w:rsidRDefault="005C3545" w:rsidP="00397F4A">
            <w:pPr>
              <w:ind w:left="-57" w:right="-113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660" w:type="dxa"/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2,73</w:t>
            </w:r>
          </w:p>
        </w:tc>
        <w:tc>
          <w:tcPr>
            <w:tcW w:w="619" w:type="dxa"/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1,66</w:t>
            </w:r>
          </w:p>
        </w:tc>
        <w:tc>
          <w:tcPr>
            <w:tcW w:w="673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5C3545" w:rsidRPr="00397F4A" w:rsidRDefault="005C3545" w:rsidP="00E57FEF">
            <w:pPr>
              <w:tabs>
                <w:tab w:val="left" w:pos="826"/>
              </w:tabs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1,66</w:t>
            </w:r>
          </w:p>
        </w:tc>
        <w:tc>
          <w:tcPr>
            <w:tcW w:w="674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69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1,07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0,33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0,74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</w:tr>
      <w:tr w:rsidR="005C3545" w:rsidRPr="00963522">
        <w:trPr>
          <w:cantSplit/>
        </w:trPr>
        <w:tc>
          <w:tcPr>
            <w:tcW w:w="1980" w:type="dxa"/>
            <w:vMerge/>
            <w:vAlign w:val="center"/>
          </w:tcPr>
          <w:p w:rsidR="005C3545" w:rsidRPr="00397F4A" w:rsidRDefault="005C3545" w:rsidP="00397F4A">
            <w:pPr>
              <w:ind w:left="-57" w:right="-113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660" w:type="dxa"/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95,34</w:t>
            </w:r>
          </w:p>
        </w:tc>
        <w:tc>
          <w:tcPr>
            <w:tcW w:w="619" w:type="dxa"/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58,13</w:t>
            </w:r>
          </w:p>
        </w:tc>
        <w:tc>
          <w:tcPr>
            <w:tcW w:w="673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5C3545" w:rsidRPr="00397F4A" w:rsidRDefault="005C3545" w:rsidP="00E57FEF">
            <w:pPr>
              <w:tabs>
                <w:tab w:val="left" w:pos="826"/>
              </w:tabs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57,14</w:t>
            </w:r>
          </w:p>
        </w:tc>
        <w:tc>
          <w:tcPr>
            <w:tcW w:w="674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0,99</w:t>
            </w: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2,76</w:t>
            </w:r>
          </w:p>
        </w:tc>
        <w:tc>
          <w:tcPr>
            <w:tcW w:w="668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1,47</w:t>
            </w:r>
          </w:p>
        </w:tc>
        <w:tc>
          <w:tcPr>
            <w:tcW w:w="668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69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1,29</w:t>
            </w:r>
          </w:p>
        </w:tc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34,45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8,59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1,13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val="uk-UA" w:eastAsia="en-US"/>
              </w:rPr>
            </w:pPr>
            <w:r>
              <w:rPr>
                <w:noProof/>
                <w:sz w:val="20"/>
                <w:szCs w:val="20"/>
                <w:lang w:val="uk-UA" w:eastAsia="en-US"/>
              </w:rPr>
              <w:t>24,73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</w:tr>
      <w:tr w:rsidR="005C3545" w:rsidRPr="00397F4A">
        <w:trPr>
          <w:cantSplit/>
        </w:trPr>
        <w:tc>
          <w:tcPr>
            <w:tcW w:w="1980" w:type="dxa"/>
            <w:vAlign w:val="center"/>
          </w:tcPr>
          <w:p w:rsidR="005C3545" w:rsidRPr="00397F4A" w:rsidRDefault="005C3545" w:rsidP="00397F4A">
            <w:pPr>
              <w:ind w:left="-57" w:right="-113"/>
              <w:rPr>
                <w:b/>
                <w:bCs/>
                <w:noProof/>
                <w:sz w:val="20"/>
                <w:szCs w:val="20"/>
                <w:lang w:val="uk-UA" w:eastAsia="en-US"/>
              </w:rPr>
            </w:pPr>
            <w:r w:rsidRPr="00397F4A">
              <w:rPr>
                <w:b/>
                <w:bCs/>
                <w:noProof/>
                <w:sz w:val="20"/>
                <w:szCs w:val="20"/>
                <w:lang w:val="uk-UA" w:eastAsia="en-US"/>
              </w:rPr>
              <w:t xml:space="preserve">Разом </w:t>
            </w:r>
          </w:p>
        </w:tc>
        <w:tc>
          <w:tcPr>
            <w:tcW w:w="713" w:type="dxa"/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b/>
                <w:bCs/>
                <w:noProof/>
                <w:sz w:val="20"/>
                <w:szCs w:val="20"/>
                <w:lang w:val="uk-UA" w:eastAsia="en-US"/>
              </w:rPr>
            </w:pPr>
            <w:r w:rsidRPr="00397F4A">
              <w:rPr>
                <w:b/>
                <w:bCs/>
                <w:noProof/>
                <w:sz w:val="20"/>
                <w:szCs w:val="20"/>
                <w:lang w:val="uk-UA" w:eastAsia="en-US"/>
              </w:rPr>
              <w:t>98,23</w:t>
            </w:r>
          </w:p>
        </w:tc>
        <w:tc>
          <w:tcPr>
            <w:tcW w:w="619" w:type="dxa"/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b/>
                <w:bCs/>
                <w:noProof/>
                <w:sz w:val="20"/>
                <w:szCs w:val="20"/>
                <w:lang w:val="uk-UA" w:eastAsia="en-US"/>
              </w:rPr>
            </w:pPr>
            <w:r w:rsidRPr="00397F4A">
              <w:rPr>
                <w:b/>
                <w:bCs/>
                <w:noProof/>
                <w:sz w:val="20"/>
                <w:szCs w:val="20"/>
                <w:lang w:val="uk-UA" w:eastAsia="en-US"/>
              </w:rPr>
              <w:t>59,79</w:t>
            </w:r>
          </w:p>
        </w:tc>
        <w:tc>
          <w:tcPr>
            <w:tcW w:w="673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5C3545" w:rsidRPr="00397F4A" w:rsidRDefault="005C3545" w:rsidP="00E57FEF">
            <w:pPr>
              <w:tabs>
                <w:tab w:val="left" w:pos="826"/>
              </w:tabs>
              <w:ind w:left="-113" w:right="-113"/>
              <w:jc w:val="center"/>
              <w:rPr>
                <w:b/>
                <w:bCs/>
                <w:noProof/>
                <w:sz w:val="20"/>
                <w:szCs w:val="20"/>
                <w:lang w:val="uk-UA" w:eastAsia="en-US"/>
              </w:rPr>
            </w:pPr>
            <w:r w:rsidRPr="00397F4A">
              <w:rPr>
                <w:b/>
                <w:bCs/>
                <w:noProof/>
                <w:sz w:val="20"/>
                <w:szCs w:val="20"/>
                <w:lang w:val="uk-UA" w:eastAsia="en-US"/>
              </w:rPr>
              <w:t>58,80</w:t>
            </w:r>
          </w:p>
        </w:tc>
        <w:tc>
          <w:tcPr>
            <w:tcW w:w="674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b/>
                <w:bCs/>
                <w:noProof/>
                <w:sz w:val="20"/>
                <w:szCs w:val="20"/>
                <w:lang w:val="uk-UA" w:eastAsia="en-US"/>
              </w:rPr>
            </w:pPr>
            <w:r w:rsidRPr="00397F4A">
              <w:rPr>
                <w:b/>
                <w:bCs/>
                <w:noProof/>
                <w:sz w:val="20"/>
                <w:szCs w:val="20"/>
                <w:lang w:val="uk-UA" w:eastAsia="en-US"/>
              </w:rPr>
              <w:t>0,99</w:t>
            </w: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b/>
                <w:bCs/>
                <w:noProof/>
                <w:sz w:val="20"/>
                <w:szCs w:val="20"/>
                <w:lang w:val="uk-UA" w:eastAsia="en-US"/>
              </w:rPr>
            </w:pPr>
            <w:r w:rsidRPr="00397F4A">
              <w:rPr>
                <w:b/>
                <w:bCs/>
                <w:noProof/>
                <w:sz w:val="20"/>
                <w:szCs w:val="20"/>
                <w:lang w:val="uk-UA" w:eastAsia="en-US"/>
              </w:rPr>
              <w:t>2,76</w:t>
            </w:r>
          </w:p>
        </w:tc>
        <w:tc>
          <w:tcPr>
            <w:tcW w:w="668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b/>
                <w:bCs/>
                <w:noProof/>
                <w:sz w:val="20"/>
                <w:szCs w:val="20"/>
                <w:lang w:val="uk-UA" w:eastAsia="en-US"/>
              </w:rPr>
            </w:pPr>
            <w:r w:rsidRPr="00397F4A">
              <w:rPr>
                <w:b/>
                <w:bCs/>
                <w:noProof/>
                <w:sz w:val="20"/>
                <w:szCs w:val="20"/>
                <w:lang w:val="uk-UA" w:eastAsia="en-US"/>
              </w:rPr>
              <w:t>1,47</w:t>
            </w:r>
          </w:p>
        </w:tc>
        <w:tc>
          <w:tcPr>
            <w:tcW w:w="668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69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b/>
                <w:bCs/>
                <w:noProof/>
                <w:sz w:val="20"/>
                <w:szCs w:val="20"/>
                <w:lang w:val="uk-UA" w:eastAsia="en-US"/>
              </w:rPr>
            </w:pPr>
            <w:r w:rsidRPr="00397F4A">
              <w:rPr>
                <w:b/>
                <w:bCs/>
                <w:noProof/>
                <w:sz w:val="20"/>
                <w:szCs w:val="20"/>
                <w:lang w:val="uk-UA" w:eastAsia="en-US"/>
              </w:rPr>
              <w:t>1,29</w:t>
            </w:r>
          </w:p>
        </w:tc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b/>
                <w:bCs/>
                <w:noProof/>
                <w:sz w:val="20"/>
                <w:szCs w:val="20"/>
                <w:lang w:val="uk-UA" w:eastAsia="en-US"/>
              </w:rPr>
            </w:pPr>
            <w:r w:rsidRPr="00397F4A">
              <w:rPr>
                <w:b/>
                <w:bCs/>
                <w:noProof/>
                <w:sz w:val="20"/>
                <w:szCs w:val="20"/>
                <w:lang w:val="uk-UA" w:eastAsia="en-US"/>
              </w:rPr>
              <w:t>35,68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b/>
                <w:bCs/>
                <w:noProof/>
                <w:sz w:val="20"/>
                <w:szCs w:val="20"/>
                <w:lang w:val="uk-UA" w:eastAsia="en-US"/>
              </w:rPr>
            </w:pPr>
            <w:r w:rsidRPr="00397F4A">
              <w:rPr>
                <w:b/>
                <w:bCs/>
                <w:noProof/>
                <w:sz w:val="20"/>
                <w:szCs w:val="20"/>
                <w:lang w:val="uk-UA" w:eastAsia="en-US"/>
              </w:rPr>
              <w:t>8,92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b/>
                <w:bCs/>
                <w:noProof/>
                <w:sz w:val="20"/>
                <w:szCs w:val="20"/>
                <w:lang w:val="uk-UA" w:eastAsia="en-US"/>
              </w:rPr>
            </w:pPr>
            <w:r w:rsidRPr="00397F4A">
              <w:rPr>
                <w:b/>
                <w:bCs/>
                <w:noProof/>
                <w:sz w:val="20"/>
                <w:szCs w:val="20"/>
                <w:lang w:val="uk-UA" w:eastAsia="en-US"/>
              </w:rPr>
              <w:t>1,13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b/>
                <w:bCs/>
                <w:noProof/>
                <w:sz w:val="20"/>
                <w:szCs w:val="20"/>
                <w:lang w:val="uk-UA" w:eastAsia="en-US"/>
              </w:rPr>
            </w:pPr>
            <w:r w:rsidRPr="00397F4A">
              <w:rPr>
                <w:b/>
                <w:bCs/>
                <w:noProof/>
                <w:sz w:val="20"/>
                <w:szCs w:val="20"/>
                <w:lang w:val="uk-UA" w:eastAsia="en-US"/>
              </w:rPr>
              <w:t>25,63</w:t>
            </w:r>
          </w:p>
        </w:tc>
        <w:tc>
          <w:tcPr>
            <w:tcW w:w="8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545" w:rsidRPr="00397F4A" w:rsidRDefault="005C3545" w:rsidP="00E57FEF">
            <w:pPr>
              <w:ind w:left="-113" w:right="-113"/>
              <w:jc w:val="center"/>
              <w:rPr>
                <w:b/>
                <w:bCs/>
                <w:noProof/>
                <w:sz w:val="20"/>
                <w:szCs w:val="20"/>
                <w:lang w:eastAsia="en-US"/>
              </w:rPr>
            </w:pPr>
          </w:p>
        </w:tc>
      </w:tr>
    </w:tbl>
    <w:p w:rsidR="005C3545" w:rsidRPr="00F376F2" w:rsidRDefault="005C3545" w:rsidP="00010664">
      <w:pPr>
        <w:rPr>
          <w:noProof/>
          <w:lang w:val="uk-UA" w:eastAsia="en-US"/>
        </w:rPr>
      </w:pPr>
    </w:p>
    <w:tbl>
      <w:tblPr>
        <w:tblW w:w="14220" w:type="dxa"/>
        <w:tblInd w:w="2" w:type="dxa"/>
        <w:tblLook w:val="00A0"/>
      </w:tblPr>
      <w:tblGrid>
        <w:gridCol w:w="3384"/>
        <w:gridCol w:w="265"/>
        <w:gridCol w:w="3304"/>
        <w:gridCol w:w="282"/>
        <w:gridCol w:w="2340"/>
        <w:gridCol w:w="417"/>
        <w:gridCol w:w="4228"/>
      </w:tblGrid>
      <w:tr w:rsidR="005C3545" w:rsidRPr="00963522">
        <w:trPr>
          <w:trHeight w:val="510"/>
        </w:trPr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545" w:rsidRPr="00397F4A" w:rsidRDefault="005C3545" w:rsidP="00E57FEF">
            <w:pPr>
              <w:rPr>
                <w:noProof/>
                <w:lang w:eastAsia="en-US"/>
              </w:rPr>
            </w:pPr>
          </w:p>
        </w:tc>
        <w:tc>
          <w:tcPr>
            <w:tcW w:w="265" w:type="dxa"/>
          </w:tcPr>
          <w:p w:rsidR="005C3545" w:rsidRPr="00397F4A" w:rsidRDefault="005C3545" w:rsidP="00E57FEF">
            <w:pPr>
              <w:rPr>
                <w:noProof/>
                <w:lang w:eastAsia="en-US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545" w:rsidRPr="00397F4A" w:rsidRDefault="005C3545" w:rsidP="00E57FEF">
            <w:pPr>
              <w:rPr>
                <w:noProof/>
                <w:lang w:eastAsia="en-US"/>
              </w:rPr>
            </w:pPr>
          </w:p>
        </w:tc>
        <w:tc>
          <w:tcPr>
            <w:tcW w:w="282" w:type="dxa"/>
          </w:tcPr>
          <w:p w:rsidR="005C3545" w:rsidRPr="00397F4A" w:rsidRDefault="005C3545" w:rsidP="00E57FEF">
            <w:pPr>
              <w:rPr>
                <w:noProof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545" w:rsidRPr="00397F4A" w:rsidRDefault="005C3545" w:rsidP="00E57FEF">
            <w:pPr>
              <w:rPr>
                <w:noProof/>
                <w:lang w:eastAsia="en-US"/>
              </w:rPr>
            </w:pPr>
          </w:p>
        </w:tc>
        <w:tc>
          <w:tcPr>
            <w:tcW w:w="417" w:type="dxa"/>
          </w:tcPr>
          <w:p w:rsidR="005C3545" w:rsidRPr="00397F4A" w:rsidRDefault="005C3545" w:rsidP="00E57FEF">
            <w:pPr>
              <w:rPr>
                <w:noProof/>
                <w:lang w:eastAsia="en-US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545" w:rsidRPr="00397F4A" w:rsidRDefault="005C3545" w:rsidP="00E57FEF">
            <w:pPr>
              <w:rPr>
                <w:noProof/>
                <w:lang w:eastAsia="en-US"/>
              </w:rPr>
            </w:pPr>
          </w:p>
        </w:tc>
      </w:tr>
      <w:tr w:rsidR="005C3545" w:rsidRPr="00963522">
        <w:tc>
          <w:tcPr>
            <w:tcW w:w="3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545" w:rsidRPr="00963522" w:rsidRDefault="005C3545" w:rsidP="00E57FEF">
            <w:pPr>
              <w:ind w:right="-586"/>
              <w:rPr>
                <w:noProof/>
                <w:sz w:val="20"/>
                <w:szCs w:val="20"/>
                <w:lang w:val="en-AU" w:eastAsia="en-US"/>
              </w:rPr>
            </w:pPr>
            <w:r w:rsidRPr="00397F4A">
              <w:rPr>
                <w:noProof/>
                <w:color w:val="212529"/>
                <w:lang w:eastAsia="uk-UA"/>
              </w:rPr>
              <w:t xml:space="preserve">      </w:t>
            </w:r>
            <w:r w:rsidRPr="00963522">
              <w:rPr>
                <w:noProof/>
                <w:color w:val="212529"/>
                <w:sz w:val="20"/>
                <w:szCs w:val="20"/>
                <w:lang w:val="en-AU" w:eastAsia="uk-UA"/>
              </w:rPr>
              <w:t>(підрозділ Міндовкілля)</w:t>
            </w:r>
          </w:p>
        </w:tc>
        <w:tc>
          <w:tcPr>
            <w:tcW w:w="265" w:type="dxa"/>
          </w:tcPr>
          <w:p w:rsidR="005C3545" w:rsidRPr="00963522" w:rsidRDefault="005C3545" w:rsidP="00E57FEF">
            <w:pPr>
              <w:jc w:val="center"/>
              <w:rPr>
                <w:noProof/>
                <w:color w:val="212529"/>
                <w:lang w:val="en-AU" w:eastAsia="uk-UA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545" w:rsidRPr="00963522" w:rsidRDefault="005C3545" w:rsidP="00E57FEF">
            <w:pPr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963522">
              <w:rPr>
                <w:noProof/>
                <w:color w:val="212529"/>
                <w:sz w:val="20"/>
                <w:szCs w:val="20"/>
                <w:lang w:val="en-AU" w:eastAsia="uk-UA"/>
              </w:rPr>
              <w:t>(посада)</w:t>
            </w:r>
          </w:p>
        </w:tc>
        <w:tc>
          <w:tcPr>
            <w:tcW w:w="282" w:type="dxa"/>
          </w:tcPr>
          <w:p w:rsidR="005C3545" w:rsidRPr="00963522" w:rsidRDefault="005C3545" w:rsidP="00E57FEF">
            <w:pPr>
              <w:jc w:val="center"/>
              <w:rPr>
                <w:noProof/>
                <w:color w:val="212529"/>
                <w:lang w:val="en-AU" w:eastAsia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545" w:rsidRPr="00963522" w:rsidRDefault="005C3545" w:rsidP="00E57FEF">
            <w:pPr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963522">
              <w:rPr>
                <w:noProof/>
                <w:color w:val="212529"/>
                <w:sz w:val="20"/>
                <w:szCs w:val="20"/>
                <w:lang w:val="en-AU" w:eastAsia="uk-UA"/>
              </w:rPr>
              <w:t>(підпис)</w:t>
            </w:r>
          </w:p>
        </w:tc>
        <w:tc>
          <w:tcPr>
            <w:tcW w:w="417" w:type="dxa"/>
          </w:tcPr>
          <w:p w:rsidR="005C3545" w:rsidRPr="00963522" w:rsidRDefault="005C3545" w:rsidP="00E57FEF">
            <w:pPr>
              <w:jc w:val="center"/>
              <w:rPr>
                <w:noProof/>
                <w:color w:val="212529"/>
                <w:lang w:val="en-AU" w:eastAsia="uk-U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545" w:rsidRPr="00963522" w:rsidRDefault="005C3545" w:rsidP="00E57FEF">
            <w:pPr>
              <w:jc w:val="center"/>
              <w:rPr>
                <w:noProof/>
                <w:sz w:val="20"/>
                <w:szCs w:val="20"/>
                <w:lang w:val="en-AU" w:eastAsia="en-US"/>
              </w:rPr>
            </w:pPr>
            <w:r w:rsidRPr="00963522">
              <w:rPr>
                <w:noProof/>
                <w:color w:val="212529"/>
                <w:sz w:val="20"/>
                <w:szCs w:val="20"/>
                <w:lang w:val="en-AU" w:eastAsia="uk-UA"/>
              </w:rPr>
              <w:t>(власне ім’я та прізвище)</w:t>
            </w:r>
          </w:p>
        </w:tc>
      </w:tr>
    </w:tbl>
    <w:p w:rsidR="005C3545" w:rsidRPr="00963522" w:rsidRDefault="005C3545" w:rsidP="00010664">
      <w:pPr>
        <w:rPr>
          <w:noProof/>
          <w:lang w:val="en-AU" w:eastAsia="en-US"/>
        </w:rPr>
      </w:pPr>
    </w:p>
    <w:p w:rsidR="005C3545" w:rsidRDefault="005C3545" w:rsidP="00010664">
      <w:pPr>
        <w:rPr>
          <w:noProof/>
          <w:lang w:val="uk-UA" w:eastAsia="en-US"/>
        </w:rPr>
      </w:pPr>
      <w:r w:rsidRPr="00BE3C56">
        <w:rPr>
          <w:noProof/>
          <w:lang w:eastAsia="en-US"/>
        </w:rPr>
        <w:t xml:space="preserve">__________ </w:t>
      </w:r>
    </w:p>
    <w:p w:rsidR="005C3545" w:rsidRPr="00374A1D" w:rsidRDefault="005C3545" w:rsidP="00010664">
      <w:pPr>
        <w:rPr>
          <w:noProof/>
          <w:sz w:val="20"/>
          <w:szCs w:val="20"/>
          <w:lang w:eastAsia="en-US"/>
        </w:rPr>
      </w:pPr>
      <w:r w:rsidRPr="00BE3C56">
        <w:rPr>
          <w:noProof/>
          <w:lang w:eastAsia="en-US"/>
        </w:rPr>
        <w:br/>
      </w:r>
      <w:r w:rsidRPr="00374A1D">
        <w:rPr>
          <w:noProof/>
          <w:sz w:val="20"/>
          <w:szCs w:val="20"/>
          <w:lang w:eastAsia="en-US"/>
        </w:rPr>
        <w:t>Примітка. Категорії лісів позначаються у такому порядку:</w:t>
      </w:r>
    </w:p>
    <w:p w:rsidR="005C3545" w:rsidRPr="00374A1D" w:rsidRDefault="005C3545" w:rsidP="00010664">
      <w:pPr>
        <w:spacing w:line="276" w:lineRule="auto"/>
        <w:ind w:left="1134"/>
        <w:rPr>
          <w:noProof/>
          <w:sz w:val="20"/>
          <w:szCs w:val="20"/>
          <w:lang w:eastAsia="en-US"/>
        </w:rPr>
      </w:pPr>
      <w:r w:rsidRPr="00374A1D">
        <w:rPr>
          <w:noProof/>
          <w:sz w:val="20"/>
          <w:szCs w:val="20"/>
          <w:lang w:eastAsia="en-US"/>
        </w:rPr>
        <w:t>1. - ліси природоохоронного, наукового, історико-культурного призначення;</w:t>
      </w:r>
    </w:p>
    <w:p w:rsidR="005C3545" w:rsidRPr="00374A1D" w:rsidRDefault="005C3545" w:rsidP="00010664">
      <w:pPr>
        <w:spacing w:line="276" w:lineRule="auto"/>
        <w:ind w:left="1134"/>
        <w:rPr>
          <w:noProof/>
          <w:sz w:val="20"/>
          <w:szCs w:val="20"/>
          <w:lang w:eastAsia="en-US"/>
        </w:rPr>
      </w:pPr>
      <w:r w:rsidRPr="00374A1D">
        <w:rPr>
          <w:noProof/>
          <w:sz w:val="20"/>
          <w:szCs w:val="20"/>
          <w:lang w:eastAsia="en-US"/>
        </w:rPr>
        <w:t>2. - рекреаційно-оздоровчі ліси;</w:t>
      </w:r>
    </w:p>
    <w:p w:rsidR="005C3545" w:rsidRPr="00374A1D" w:rsidRDefault="005C3545" w:rsidP="00010664">
      <w:pPr>
        <w:spacing w:line="276" w:lineRule="auto"/>
        <w:ind w:left="1134"/>
        <w:rPr>
          <w:noProof/>
          <w:sz w:val="20"/>
          <w:szCs w:val="20"/>
          <w:lang w:eastAsia="en-US"/>
        </w:rPr>
      </w:pPr>
      <w:r w:rsidRPr="00374A1D">
        <w:rPr>
          <w:noProof/>
          <w:sz w:val="20"/>
          <w:szCs w:val="20"/>
          <w:lang w:eastAsia="en-US"/>
        </w:rPr>
        <w:t>3. - захисні ліси;</w:t>
      </w:r>
    </w:p>
    <w:p w:rsidR="005C3545" w:rsidRPr="00374A1D" w:rsidRDefault="005C3545" w:rsidP="00010664">
      <w:pPr>
        <w:ind w:left="1276" w:hanging="142"/>
        <w:rPr>
          <w:noProof/>
          <w:sz w:val="20"/>
          <w:szCs w:val="20"/>
          <w:lang w:val="uk-UA" w:eastAsia="en-US"/>
        </w:rPr>
      </w:pPr>
      <w:r w:rsidRPr="00374A1D">
        <w:rPr>
          <w:noProof/>
          <w:sz w:val="20"/>
          <w:szCs w:val="20"/>
          <w:lang w:eastAsia="en-US"/>
        </w:rPr>
        <w:t>4. - експлуатаційні ліси</w:t>
      </w:r>
    </w:p>
    <w:p w:rsidR="005C3545" w:rsidRDefault="005C3545" w:rsidP="00010664">
      <w:pPr>
        <w:ind w:left="1276" w:hanging="142"/>
        <w:rPr>
          <w:noProof/>
          <w:lang w:val="uk-UA" w:eastAsia="en-US"/>
        </w:rPr>
      </w:pPr>
    </w:p>
    <w:p w:rsidR="005C3545" w:rsidRDefault="005C3545" w:rsidP="00010664">
      <w:pPr>
        <w:ind w:left="1276" w:hanging="142"/>
        <w:rPr>
          <w:noProof/>
          <w:lang w:val="uk-UA" w:eastAsia="en-US"/>
        </w:rPr>
      </w:pPr>
    </w:p>
    <w:p w:rsidR="005C3545" w:rsidRDefault="005C3545" w:rsidP="00010664">
      <w:pPr>
        <w:ind w:left="1276" w:hanging="142"/>
        <w:rPr>
          <w:noProof/>
          <w:lang w:val="uk-UA" w:eastAsia="en-US"/>
        </w:rPr>
      </w:pPr>
    </w:p>
    <w:p w:rsidR="005C3545" w:rsidRDefault="005C3545" w:rsidP="00010664">
      <w:pPr>
        <w:ind w:left="1276" w:hanging="142"/>
        <w:rPr>
          <w:noProof/>
          <w:lang w:val="uk-UA" w:eastAsia="en-US"/>
        </w:rPr>
      </w:pPr>
    </w:p>
    <w:p w:rsidR="005C3545" w:rsidRPr="00FC48F9" w:rsidRDefault="005C3545" w:rsidP="00010664">
      <w:pPr>
        <w:ind w:left="1276" w:hanging="142"/>
        <w:rPr>
          <w:noProof/>
          <w:lang w:val="uk-UA" w:eastAsia="en-US"/>
        </w:rPr>
      </w:pPr>
    </w:p>
    <w:p w:rsidR="005C3545" w:rsidRDefault="005C3545" w:rsidP="00010664">
      <w:pPr>
        <w:ind w:left="1276" w:hanging="142"/>
        <w:rPr>
          <w:noProof/>
          <w:lang w:val="uk-UA" w:eastAsia="en-US"/>
        </w:rPr>
      </w:pPr>
    </w:p>
    <w:p w:rsidR="005C3545" w:rsidRDefault="005C3545" w:rsidP="00010664">
      <w:pPr>
        <w:ind w:left="1276" w:hanging="142"/>
        <w:rPr>
          <w:noProof/>
          <w:lang w:val="uk-UA" w:eastAsia="en-US"/>
        </w:rPr>
      </w:pPr>
    </w:p>
    <w:p w:rsidR="005C3545" w:rsidRDefault="005C3545" w:rsidP="00010664">
      <w:pPr>
        <w:ind w:left="1276" w:hanging="142"/>
        <w:rPr>
          <w:noProof/>
          <w:lang w:val="uk-UA" w:eastAsia="en-US"/>
        </w:rPr>
      </w:pPr>
    </w:p>
    <w:p w:rsidR="005C3545" w:rsidRDefault="005C3545" w:rsidP="00010664">
      <w:pPr>
        <w:ind w:left="1276" w:hanging="142"/>
        <w:rPr>
          <w:noProof/>
          <w:lang w:val="uk-UA" w:eastAsia="en-US"/>
        </w:rPr>
        <w:sectPr w:rsidR="005C3545" w:rsidSect="00FC48F9">
          <w:pgSz w:w="16838" w:h="11906" w:orient="landscape" w:code="9"/>
          <w:pgMar w:top="1418" w:right="1134" w:bottom="1418" w:left="1418" w:header="709" w:footer="709" w:gutter="0"/>
          <w:pgNumType w:start="53"/>
          <w:cols w:space="708"/>
          <w:docGrid w:linePitch="360"/>
        </w:sectPr>
      </w:pPr>
    </w:p>
    <w:p w:rsidR="005C3545" w:rsidRPr="00531580" w:rsidRDefault="005C3545" w:rsidP="00010664">
      <w:pPr>
        <w:pStyle w:val="BodyText"/>
        <w:ind w:right="68" w:firstLine="539"/>
        <w:jc w:val="right"/>
      </w:pPr>
      <w:r w:rsidRPr="00531580">
        <w:t>Додаток 4</w:t>
      </w:r>
    </w:p>
    <w:p w:rsidR="005C3545" w:rsidRPr="00531580" w:rsidRDefault="005C3545" w:rsidP="00010664">
      <w:pPr>
        <w:pStyle w:val="BodyText"/>
        <w:ind w:right="68" w:firstLine="539"/>
        <w:jc w:val="right"/>
      </w:pPr>
    </w:p>
    <w:p w:rsidR="005C3545" w:rsidRPr="00531580" w:rsidRDefault="005C3545" w:rsidP="00010664">
      <w:pPr>
        <w:pStyle w:val="BodyText"/>
        <w:spacing w:before="66"/>
        <w:ind w:firstLine="720"/>
        <w:rPr>
          <w:b/>
          <w:bCs/>
          <w:spacing w:val="-3"/>
        </w:rPr>
      </w:pPr>
      <w:r w:rsidRPr="00531580">
        <w:rPr>
          <w:b/>
          <w:bCs/>
        </w:rPr>
        <w:t>Інформація</w:t>
      </w:r>
    </w:p>
    <w:p w:rsidR="005C3545" w:rsidRPr="00531580" w:rsidRDefault="005C3545" w:rsidP="00010664">
      <w:pPr>
        <w:pStyle w:val="BodyText"/>
        <w:ind w:firstLine="720"/>
      </w:pPr>
      <w:r w:rsidRPr="00531580">
        <w:t>про</w:t>
      </w:r>
      <w:r w:rsidRPr="00531580">
        <w:rPr>
          <w:spacing w:val="-5"/>
        </w:rPr>
        <w:t xml:space="preserve"> </w:t>
      </w:r>
      <w:r w:rsidRPr="00531580">
        <w:t>врахування чи</w:t>
      </w:r>
      <w:r w:rsidRPr="00531580">
        <w:rPr>
          <w:spacing w:val="-2"/>
        </w:rPr>
        <w:t xml:space="preserve"> </w:t>
      </w:r>
      <w:r w:rsidRPr="00531580">
        <w:t>відхилення</w:t>
      </w:r>
      <w:r w:rsidRPr="00531580">
        <w:rPr>
          <w:spacing w:val="-5"/>
        </w:rPr>
        <w:t xml:space="preserve"> зауважень і </w:t>
      </w:r>
      <w:r w:rsidRPr="00531580">
        <w:t>пропозицій, поданих на розгляд</w:t>
      </w:r>
    </w:p>
    <w:p w:rsidR="005C3545" w:rsidRPr="00531580" w:rsidRDefault="005C3545" w:rsidP="00010664">
      <w:pPr>
        <w:pStyle w:val="BodyText"/>
        <w:ind w:firstLine="720"/>
      </w:pPr>
      <w:r w:rsidRPr="00531580">
        <w:t>другої лісовпорядної наради</w:t>
      </w:r>
    </w:p>
    <w:p w:rsidR="005C3545" w:rsidRPr="00531580" w:rsidRDefault="005C3545" w:rsidP="00010664">
      <w:pPr>
        <w:pStyle w:val="BodyText"/>
        <w:ind w:firstLine="720"/>
      </w:pPr>
    </w:p>
    <w:tbl>
      <w:tblPr>
        <w:tblW w:w="93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632"/>
        <w:gridCol w:w="1715"/>
        <w:gridCol w:w="3304"/>
      </w:tblGrid>
      <w:tr w:rsidR="005C3545" w:rsidRPr="00531580"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spacing w:val="-1"/>
                <w:lang w:val="uk-UA"/>
              </w:rPr>
            </w:pPr>
            <w:r w:rsidRPr="003720BA">
              <w:rPr>
                <w:lang w:val="uk-UA"/>
              </w:rPr>
              <w:t>№</w:t>
            </w:r>
            <w:r w:rsidRPr="003720BA">
              <w:rPr>
                <w:spacing w:val="-1"/>
                <w:lang w:val="uk-UA"/>
              </w:rPr>
              <w:t xml:space="preserve"> </w:t>
            </w:r>
          </w:p>
          <w:p w:rsidR="005C3545" w:rsidRPr="003720BA" w:rsidRDefault="005C3545" w:rsidP="00E57FEF">
            <w:pPr>
              <w:ind w:left="-113" w:right="-113"/>
              <w:jc w:val="center"/>
              <w:rPr>
                <w:lang w:val="uk-UA"/>
              </w:rPr>
            </w:pPr>
            <w:r w:rsidRPr="003720BA">
              <w:rPr>
                <w:lang w:val="uk-UA"/>
              </w:rPr>
              <w:t>з/п</w:t>
            </w:r>
          </w:p>
        </w:tc>
        <w:tc>
          <w:tcPr>
            <w:tcW w:w="3632" w:type="dxa"/>
            <w:tcBorders>
              <w:bottom w:val="double" w:sz="4" w:space="0" w:color="auto"/>
            </w:tcBorders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lang w:val="uk-UA"/>
              </w:rPr>
            </w:pPr>
            <w:r w:rsidRPr="003720BA">
              <w:rPr>
                <w:lang w:val="uk-UA"/>
              </w:rPr>
              <w:t>Зауваження і пропозиції</w:t>
            </w:r>
          </w:p>
        </w:tc>
        <w:tc>
          <w:tcPr>
            <w:tcW w:w="1715" w:type="dxa"/>
            <w:tcBorders>
              <w:bottom w:val="double" w:sz="4" w:space="0" w:color="auto"/>
            </w:tcBorders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lang w:val="uk-UA"/>
              </w:rPr>
            </w:pPr>
            <w:r w:rsidRPr="003720BA">
              <w:rPr>
                <w:lang w:val="uk-UA"/>
              </w:rPr>
              <w:t xml:space="preserve">Дата </w:t>
            </w:r>
          </w:p>
          <w:p w:rsidR="005C3545" w:rsidRPr="003720BA" w:rsidRDefault="005C3545" w:rsidP="00E57FEF">
            <w:pPr>
              <w:ind w:left="-113" w:right="-113"/>
              <w:jc w:val="center"/>
              <w:rPr>
                <w:lang w:val="uk-UA"/>
              </w:rPr>
            </w:pPr>
            <w:r w:rsidRPr="003720BA">
              <w:rPr>
                <w:lang w:val="uk-UA"/>
              </w:rPr>
              <w:t>отримання зауважень і пропозицій</w:t>
            </w:r>
          </w:p>
        </w:tc>
        <w:tc>
          <w:tcPr>
            <w:tcW w:w="3304" w:type="dxa"/>
            <w:tcBorders>
              <w:bottom w:val="double" w:sz="4" w:space="0" w:color="auto"/>
            </w:tcBorders>
            <w:vAlign w:val="center"/>
          </w:tcPr>
          <w:p w:rsidR="005C3545" w:rsidRPr="003720BA" w:rsidRDefault="005C3545" w:rsidP="00E57FEF">
            <w:pPr>
              <w:ind w:left="-113" w:right="-113"/>
              <w:jc w:val="center"/>
              <w:rPr>
                <w:lang w:val="uk-UA"/>
              </w:rPr>
            </w:pPr>
            <w:r w:rsidRPr="003720BA">
              <w:rPr>
                <w:lang w:val="uk-UA"/>
              </w:rPr>
              <w:t>Інформація</w:t>
            </w:r>
            <w:r w:rsidRPr="003720BA">
              <w:rPr>
                <w:spacing w:val="-9"/>
                <w:lang w:val="uk-UA"/>
              </w:rPr>
              <w:t xml:space="preserve"> </w:t>
            </w:r>
            <w:r w:rsidRPr="003720BA">
              <w:rPr>
                <w:lang w:val="uk-UA"/>
              </w:rPr>
              <w:t>про</w:t>
            </w:r>
            <w:r w:rsidRPr="003720BA">
              <w:rPr>
                <w:spacing w:val="-6"/>
                <w:lang w:val="uk-UA"/>
              </w:rPr>
              <w:t xml:space="preserve"> </w:t>
            </w:r>
            <w:r w:rsidRPr="003720BA">
              <w:rPr>
                <w:lang w:val="uk-UA"/>
              </w:rPr>
              <w:t>врахування, часткового врахування чи</w:t>
            </w:r>
            <w:r w:rsidRPr="003720BA">
              <w:rPr>
                <w:spacing w:val="-6"/>
                <w:lang w:val="uk-UA"/>
              </w:rPr>
              <w:t xml:space="preserve"> </w:t>
            </w:r>
            <w:r w:rsidRPr="003720BA">
              <w:rPr>
                <w:lang w:val="uk-UA"/>
              </w:rPr>
              <w:t>відхилення</w:t>
            </w:r>
            <w:r w:rsidRPr="003720BA">
              <w:rPr>
                <w:spacing w:val="-13"/>
                <w:lang w:val="uk-UA"/>
              </w:rPr>
              <w:t xml:space="preserve"> зауважень і </w:t>
            </w:r>
            <w:r w:rsidRPr="003720BA">
              <w:rPr>
                <w:lang w:val="uk-UA"/>
              </w:rPr>
              <w:t>пропозицій</w:t>
            </w:r>
          </w:p>
        </w:tc>
      </w:tr>
      <w:tr w:rsidR="005C3545" w:rsidRPr="00531580">
        <w:tc>
          <w:tcPr>
            <w:tcW w:w="9371" w:type="dxa"/>
            <w:gridSpan w:val="4"/>
            <w:tcBorders>
              <w:top w:val="double" w:sz="4" w:space="0" w:color="auto"/>
            </w:tcBorders>
          </w:tcPr>
          <w:p w:rsidR="005C3545" w:rsidRPr="003720BA" w:rsidRDefault="005C3545" w:rsidP="00E57FEF">
            <w:pPr>
              <w:spacing w:before="60" w:after="60"/>
              <w:jc w:val="center"/>
              <w:rPr>
                <w:i/>
                <w:iCs/>
                <w:color w:val="000000"/>
                <w:lang w:val="uk-UA" w:eastAsia="uk-UA"/>
              </w:rPr>
            </w:pPr>
            <w:r w:rsidRPr="003720BA">
              <w:rPr>
                <w:color w:val="000000"/>
                <w:lang w:val="uk-UA" w:eastAsia="uk-UA"/>
              </w:rPr>
              <w:t>___________________________________________________________________________</w:t>
            </w:r>
          </w:p>
          <w:p w:rsidR="005C3545" w:rsidRPr="003720BA" w:rsidRDefault="005C3545" w:rsidP="00E57FEF">
            <w:pPr>
              <w:jc w:val="center"/>
              <w:rPr>
                <w:i/>
                <w:iCs/>
                <w:color w:val="000000"/>
                <w:lang w:val="uk-UA" w:eastAsia="uk-UA"/>
              </w:rPr>
            </w:pPr>
            <w:r w:rsidRPr="003720BA">
              <w:rPr>
                <w:i/>
                <w:iCs/>
                <w:color w:val="000000"/>
                <w:lang w:val="uk-UA" w:eastAsia="uk-UA"/>
              </w:rPr>
              <w:t xml:space="preserve">найменування організації, установи яка подала зауваження і пропозиції </w:t>
            </w:r>
          </w:p>
          <w:p w:rsidR="005C3545" w:rsidRPr="003720BA" w:rsidRDefault="005C3545" w:rsidP="00E57FEF">
            <w:pPr>
              <w:jc w:val="center"/>
              <w:rPr>
                <w:lang w:val="uk-UA"/>
              </w:rPr>
            </w:pPr>
            <w:r w:rsidRPr="003720BA">
              <w:rPr>
                <w:i/>
                <w:iCs/>
                <w:color w:val="000000"/>
                <w:lang w:val="uk-UA" w:eastAsia="uk-UA"/>
              </w:rPr>
              <w:t>(для юридичних осіб)</w:t>
            </w:r>
          </w:p>
        </w:tc>
      </w:tr>
      <w:tr w:rsidR="005C3545" w:rsidRPr="00531580">
        <w:tc>
          <w:tcPr>
            <w:tcW w:w="720" w:type="dxa"/>
          </w:tcPr>
          <w:p w:rsidR="005C3545" w:rsidRPr="003720BA" w:rsidRDefault="005C3545" w:rsidP="00E57FEF">
            <w:pPr>
              <w:ind w:left="-57" w:right="-113"/>
              <w:rPr>
                <w:lang w:val="uk-UA"/>
              </w:rPr>
            </w:pPr>
          </w:p>
        </w:tc>
        <w:tc>
          <w:tcPr>
            <w:tcW w:w="3632" w:type="dxa"/>
          </w:tcPr>
          <w:p w:rsidR="005C3545" w:rsidRPr="003720BA" w:rsidRDefault="005C3545" w:rsidP="00E57FEF">
            <w:pPr>
              <w:ind w:left="-57" w:right="-113"/>
              <w:rPr>
                <w:lang w:val="uk-UA"/>
              </w:rPr>
            </w:pPr>
          </w:p>
        </w:tc>
        <w:tc>
          <w:tcPr>
            <w:tcW w:w="1715" w:type="dxa"/>
          </w:tcPr>
          <w:p w:rsidR="005C3545" w:rsidRPr="003720BA" w:rsidRDefault="005C3545" w:rsidP="00E57FE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304" w:type="dxa"/>
          </w:tcPr>
          <w:p w:rsidR="005C3545" w:rsidRPr="003720BA" w:rsidRDefault="005C3545" w:rsidP="00E57FEF">
            <w:pPr>
              <w:ind w:left="-57" w:right="-113"/>
              <w:rPr>
                <w:lang w:val="uk-UA"/>
              </w:rPr>
            </w:pPr>
          </w:p>
        </w:tc>
      </w:tr>
      <w:tr w:rsidR="005C3545" w:rsidRPr="00531580">
        <w:tc>
          <w:tcPr>
            <w:tcW w:w="720" w:type="dxa"/>
          </w:tcPr>
          <w:p w:rsidR="005C3545" w:rsidRPr="003720BA" w:rsidRDefault="005C3545" w:rsidP="00E57FEF">
            <w:pPr>
              <w:ind w:left="-57" w:right="-113"/>
              <w:rPr>
                <w:lang w:val="uk-UA"/>
              </w:rPr>
            </w:pPr>
          </w:p>
        </w:tc>
        <w:tc>
          <w:tcPr>
            <w:tcW w:w="3632" w:type="dxa"/>
          </w:tcPr>
          <w:p w:rsidR="005C3545" w:rsidRPr="003720BA" w:rsidRDefault="005C3545" w:rsidP="00E57FEF">
            <w:pPr>
              <w:ind w:left="-57" w:right="-113"/>
              <w:rPr>
                <w:lang w:val="uk-UA"/>
              </w:rPr>
            </w:pPr>
          </w:p>
        </w:tc>
        <w:tc>
          <w:tcPr>
            <w:tcW w:w="1715" w:type="dxa"/>
          </w:tcPr>
          <w:p w:rsidR="005C3545" w:rsidRPr="003720BA" w:rsidRDefault="005C3545" w:rsidP="00E57FE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304" w:type="dxa"/>
          </w:tcPr>
          <w:p w:rsidR="005C3545" w:rsidRPr="003720BA" w:rsidRDefault="005C3545" w:rsidP="00E57FEF">
            <w:pPr>
              <w:ind w:left="-57" w:right="-113"/>
              <w:rPr>
                <w:lang w:val="uk-UA"/>
              </w:rPr>
            </w:pPr>
          </w:p>
        </w:tc>
      </w:tr>
      <w:tr w:rsidR="005C3545" w:rsidRPr="00531580">
        <w:tc>
          <w:tcPr>
            <w:tcW w:w="720" w:type="dxa"/>
          </w:tcPr>
          <w:p w:rsidR="005C3545" w:rsidRPr="003720BA" w:rsidRDefault="005C3545" w:rsidP="00E57FEF">
            <w:pPr>
              <w:ind w:left="-57" w:right="-113"/>
              <w:rPr>
                <w:lang w:val="uk-UA"/>
              </w:rPr>
            </w:pPr>
          </w:p>
        </w:tc>
        <w:tc>
          <w:tcPr>
            <w:tcW w:w="3632" w:type="dxa"/>
          </w:tcPr>
          <w:p w:rsidR="005C3545" w:rsidRPr="003720BA" w:rsidRDefault="005C3545" w:rsidP="00E57FEF">
            <w:pPr>
              <w:ind w:left="-57" w:right="-113"/>
              <w:rPr>
                <w:lang w:val="uk-UA"/>
              </w:rPr>
            </w:pPr>
          </w:p>
        </w:tc>
        <w:tc>
          <w:tcPr>
            <w:tcW w:w="1715" w:type="dxa"/>
          </w:tcPr>
          <w:p w:rsidR="005C3545" w:rsidRPr="003720BA" w:rsidRDefault="005C3545" w:rsidP="00E57FE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304" w:type="dxa"/>
          </w:tcPr>
          <w:p w:rsidR="005C3545" w:rsidRPr="003720BA" w:rsidRDefault="005C3545" w:rsidP="00E57FEF">
            <w:pPr>
              <w:ind w:left="-57" w:right="-113"/>
              <w:rPr>
                <w:lang w:val="uk-UA"/>
              </w:rPr>
            </w:pPr>
          </w:p>
        </w:tc>
      </w:tr>
      <w:tr w:rsidR="005C3545" w:rsidRPr="00531580">
        <w:tc>
          <w:tcPr>
            <w:tcW w:w="720" w:type="dxa"/>
          </w:tcPr>
          <w:p w:rsidR="005C3545" w:rsidRPr="003720BA" w:rsidRDefault="005C3545" w:rsidP="00E57FEF">
            <w:pPr>
              <w:ind w:left="-57" w:right="-113"/>
              <w:rPr>
                <w:lang w:val="uk-UA"/>
              </w:rPr>
            </w:pPr>
          </w:p>
        </w:tc>
        <w:tc>
          <w:tcPr>
            <w:tcW w:w="3632" w:type="dxa"/>
          </w:tcPr>
          <w:p w:rsidR="005C3545" w:rsidRPr="003720BA" w:rsidRDefault="005C3545" w:rsidP="00E57FEF">
            <w:pPr>
              <w:ind w:left="-57" w:right="-113"/>
              <w:rPr>
                <w:lang w:val="uk-UA"/>
              </w:rPr>
            </w:pPr>
          </w:p>
        </w:tc>
        <w:tc>
          <w:tcPr>
            <w:tcW w:w="1715" w:type="dxa"/>
          </w:tcPr>
          <w:p w:rsidR="005C3545" w:rsidRPr="003720BA" w:rsidRDefault="005C3545" w:rsidP="00E57FE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304" w:type="dxa"/>
          </w:tcPr>
          <w:p w:rsidR="005C3545" w:rsidRPr="003720BA" w:rsidRDefault="005C3545" w:rsidP="00E57FEF">
            <w:pPr>
              <w:ind w:left="-57" w:right="-113"/>
              <w:rPr>
                <w:lang w:val="uk-UA"/>
              </w:rPr>
            </w:pPr>
          </w:p>
        </w:tc>
      </w:tr>
      <w:tr w:rsidR="005C3545" w:rsidRPr="00531580">
        <w:tc>
          <w:tcPr>
            <w:tcW w:w="720" w:type="dxa"/>
          </w:tcPr>
          <w:p w:rsidR="005C3545" w:rsidRPr="003720BA" w:rsidRDefault="005C3545" w:rsidP="00E57FEF">
            <w:pPr>
              <w:ind w:left="-57" w:right="-113"/>
              <w:rPr>
                <w:lang w:val="uk-UA"/>
              </w:rPr>
            </w:pPr>
          </w:p>
        </w:tc>
        <w:tc>
          <w:tcPr>
            <w:tcW w:w="3632" w:type="dxa"/>
          </w:tcPr>
          <w:p w:rsidR="005C3545" w:rsidRPr="003720BA" w:rsidRDefault="005C3545" w:rsidP="00E57FEF">
            <w:pPr>
              <w:ind w:left="-57" w:right="-113"/>
              <w:rPr>
                <w:lang w:val="uk-UA"/>
              </w:rPr>
            </w:pPr>
          </w:p>
        </w:tc>
        <w:tc>
          <w:tcPr>
            <w:tcW w:w="1715" w:type="dxa"/>
          </w:tcPr>
          <w:p w:rsidR="005C3545" w:rsidRPr="003720BA" w:rsidRDefault="005C3545" w:rsidP="00E57FE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304" w:type="dxa"/>
          </w:tcPr>
          <w:p w:rsidR="005C3545" w:rsidRPr="003720BA" w:rsidRDefault="005C3545" w:rsidP="00E57FEF">
            <w:pPr>
              <w:ind w:left="-57" w:right="-113"/>
              <w:rPr>
                <w:lang w:val="uk-UA"/>
              </w:rPr>
            </w:pPr>
          </w:p>
        </w:tc>
      </w:tr>
      <w:tr w:rsidR="005C3545" w:rsidRPr="00531580">
        <w:tc>
          <w:tcPr>
            <w:tcW w:w="720" w:type="dxa"/>
          </w:tcPr>
          <w:p w:rsidR="005C3545" w:rsidRPr="003720BA" w:rsidRDefault="005C3545" w:rsidP="00E57FEF">
            <w:pPr>
              <w:ind w:left="-57" w:right="-113"/>
              <w:rPr>
                <w:lang w:val="uk-UA"/>
              </w:rPr>
            </w:pPr>
          </w:p>
        </w:tc>
        <w:tc>
          <w:tcPr>
            <w:tcW w:w="3632" w:type="dxa"/>
          </w:tcPr>
          <w:p w:rsidR="005C3545" w:rsidRPr="003720BA" w:rsidRDefault="005C3545" w:rsidP="00E57FEF">
            <w:pPr>
              <w:ind w:left="-57" w:right="-113"/>
              <w:rPr>
                <w:lang w:val="uk-UA"/>
              </w:rPr>
            </w:pPr>
          </w:p>
        </w:tc>
        <w:tc>
          <w:tcPr>
            <w:tcW w:w="1715" w:type="dxa"/>
          </w:tcPr>
          <w:p w:rsidR="005C3545" w:rsidRPr="003720BA" w:rsidRDefault="005C3545" w:rsidP="00E57FE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304" w:type="dxa"/>
          </w:tcPr>
          <w:p w:rsidR="005C3545" w:rsidRPr="003720BA" w:rsidRDefault="005C3545" w:rsidP="00E57FEF">
            <w:pPr>
              <w:ind w:left="-57" w:right="-113"/>
              <w:rPr>
                <w:lang w:val="uk-UA"/>
              </w:rPr>
            </w:pPr>
          </w:p>
        </w:tc>
      </w:tr>
      <w:tr w:rsidR="005C3545" w:rsidRPr="00531580">
        <w:tc>
          <w:tcPr>
            <w:tcW w:w="720" w:type="dxa"/>
          </w:tcPr>
          <w:p w:rsidR="005C3545" w:rsidRPr="003720BA" w:rsidRDefault="005C3545" w:rsidP="00E57FEF">
            <w:pPr>
              <w:ind w:left="-57" w:right="-113"/>
              <w:rPr>
                <w:lang w:val="uk-UA"/>
              </w:rPr>
            </w:pPr>
          </w:p>
        </w:tc>
        <w:tc>
          <w:tcPr>
            <w:tcW w:w="3632" w:type="dxa"/>
          </w:tcPr>
          <w:p w:rsidR="005C3545" w:rsidRPr="003720BA" w:rsidRDefault="005C3545" w:rsidP="00E57FEF">
            <w:pPr>
              <w:ind w:left="-57" w:right="-113"/>
              <w:rPr>
                <w:lang w:val="uk-UA"/>
              </w:rPr>
            </w:pPr>
          </w:p>
        </w:tc>
        <w:tc>
          <w:tcPr>
            <w:tcW w:w="1715" w:type="dxa"/>
          </w:tcPr>
          <w:p w:rsidR="005C3545" w:rsidRPr="003720BA" w:rsidRDefault="005C3545" w:rsidP="00E57FE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304" w:type="dxa"/>
          </w:tcPr>
          <w:p w:rsidR="005C3545" w:rsidRPr="003720BA" w:rsidRDefault="005C3545" w:rsidP="00E57FEF">
            <w:pPr>
              <w:ind w:left="-57" w:right="-113"/>
              <w:rPr>
                <w:lang w:val="uk-UA"/>
              </w:rPr>
            </w:pPr>
          </w:p>
        </w:tc>
      </w:tr>
      <w:tr w:rsidR="005C3545" w:rsidRPr="00531580">
        <w:tc>
          <w:tcPr>
            <w:tcW w:w="9371" w:type="dxa"/>
            <w:gridSpan w:val="4"/>
          </w:tcPr>
          <w:p w:rsidR="005C3545" w:rsidRPr="003720BA" w:rsidRDefault="005C3545" w:rsidP="00E57FEF">
            <w:pPr>
              <w:spacing w:before="60" w:after="60"/>
              <w:jc w:val="center"/>
              <w:rPr>
                <w:i/>
                <w:iCs/>
                <w:color w:val="000000"/>
                <w:lang w:val="uk-UA" w:eastAsia="uk-UA"/>
              </w:rPr>
            </w:pPr>
            <w:r w:rsidRPr="003720BA">
              <w:rPr>
                <w:color w:val="000000"/>
                <w:lang w:val="uk-UA" w:eastAsia="uk-UA"/>
              </w:rPr>
              <w:t>_________________________________________________________________</w:t>
            </w:r>
          </w:p>
          <w:p w:rsidR="005C3545" w:rsidRPr="003720BA" w:rsidRDefault="005C3545" w:rsidP="00E57FEF">
            <w:pPr>
              <w:jc w:val="center"/>
              <w:rPr>
                <w:lang w:val="uk-UA"/>
              </w:rPr>
            </w:pPr>
            <w:r w:rsidRPr="003720BA">
              <w:rPr>
                <w:i/>
                <w:iCs/>
                <w:color w:val="000000"/>
                <w:lang w:val="uk-UA" w:eastAsia="uk-UA"/>
              </w:rPr>
              <w:t>прізвище, ініціали особи, яка подала зауваження і пропозиції (для фізичних осіб)</w:t>
            </w:r>
          </w:p>
        </w:tc>
      </w:tr>
      <w:tr w:rsidR="005C3545" w:rsidRPr="00531580">
        <w:tc>
          <w:tcPr>
            <w:tcW w:w="720" w:type="dxa"/>
          </w:tcPr>
          <w:p w:rsidR="005C3545" w:rsidRPr="003720BA" w:rsidRDefault="005C3545" w:rsidP="00E57FEF">
            <w:pPr>
              <w:ind w:left="-57" w:right="-113"/>
              <w:rPr>
                <w:lang w:val="uk-UA"/>
              </w:rPr>
            </w:pPr>
          </w:p>
        </w:tc>
        <w:tc>
          <w:tcPr>
            <w:tcW w:w="3632" w:type="dxa"/>
          </w:tcPr>
          <w:p w:rsidR="005C3545" w:rsidRPr="003720BA" w:rsidRDefault="005C3545" w:rsidP="00E57FEF">
            <w:pPr>
              <w:ind w:left="-57" w:right="-113"/>
              <w:rPr>
                <w:lang w:val="uk-UA"/>
              </w:rPr>
            </w:pPr>
          </w:p>
        </w:tc>
        <w:tc>
          <w:tcPr>
            <w:tcW w:w="1715" w:type="dxa"/>
          </w:tcPr>
          <w:p w:rsidR="005C3545" w:rsidRPr="003720BA" w:rsidRDefault="005C3545" w:rsidP="00E57FE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304" w:type="dxa"/>
          </w:tcPr>
          <w:p w:rsidR="005C3545" w:rsidRPr="003720BA" w:rsidRDefault="005C3545" w:rsidP="00E57FEF">
            <w:pPr>
              <w:ind w:left="-57" w:right="-113"/>
              <w:rPr>
                <w:lang w:val="uk-UA"/>
              </w:rPr>
            </w:pPr>
          </w:p>
        </w:tc>
      </w:tr>
      <w:tr w:rsidR="005C3545" w:rsidRPr="00531580">
        <w:tc>
          <w:tcPr>
            <w:tcW w:w="720" w:type="dxa"/>
          </w:tcPr>
          <w:p w:rsidR="005C3545" w:rsidRPr="003720BA" w:rsidRDefault="005C3545" w:rsidP="00E57FEF">
            <w:pPr>
              <w:ind w:left="-57" w:right="-113"/>
              <w:rPr>
                <w:lang w:val="uk-UA"/>
              </w:rPr>
            </w:pPr>
          </w:p>
        </w:tc>
        <w:tc>
          <w:tcPr>
            <w:tcW w:w="3632" w:type="dxa"/>
          </w:tcPr>
          <w:p w:rsidR="005C3545" w:rsidRPr="003720BA" w:rsidRDefault="005C3545" w:rsidP="00E57FEF">
            <w:pPr>
              <w:ind w:left="-57" w:right="-113"/>
              <w:rPr>
                <w:lang w:val="uk-UA"/>
              </w:rPr>
            </w:pPr>
          </w:p>
        </w:tc>
        <w:tc>
          <w:tcPr>
            <w:tcW w:w="1715" w:type="dxa"/>
          </w:tcPr>
          <w:p w:rsidR="005C3545" w:rsidRPr="003720BA" w:rsidRDefault="005C3545" w:rsidP="00E57FE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304" w:type="dxa"/>
          </w:tcPr>
          <w:p w:rsidR="005C3545" w:rsidRPr="003720BA" w:rsidRDefault="005C3545" w:rsidP="00E57FEF">
            <w:pPr>
              <w:ind w:left="-57" w:right="-113"/>
              <w:rPr>
                <w:lang w:val="uk-UA"/>
              </w:rPr>
            </w:pPr>
          </w:p>
        </w:tc>
      </w:tr>
      <w:tr w:rsidR="005C3545" w:rsidRPr="00531580">
        <w:tc>
          <w:tcPr>
            <w:tcW w:w="720" w:type="dxa"/>
          </w:tcPr>
          <w:p w:rsidR="005C3545" w:rsidRPr="003720BA" w:rsidRDefault="005C3545" w:rsidP="00E57FEF">
            <w:pPr>
              <w:ind w:left="-57" w:right="-113"/>
              <w:rPr>
                <w:lang w:val="uk-UA"/>
              </w:rPr>
            </w:pPr>
          </w:p>
        </w:tc>
        <w:tc>
          <w:tcPr>
            <w:tcW w:w="3632" w:type="dxa"/>
          </w:tcPr>
          <w:p w:rsidR="005C3545" w:rsidRPr="003720BA" w:rsidRDefault="005C3545" w:rsidP="00E57FEF">
            <w:pPr>
              <w:ind w:left="-57" w:right="-113"/>
              <w:rPr>
                <w:lang w:val="uk-UA"/>
              </w:rPr>
            </w:pPr>
          </w:p>
        </w:tc>
        <w:tc>
          <w:tcPr>
            <w:tcW w:w="1715" w:type="dxa"/>
          </w:tcPr>
          <w:p w:rsidR="005C3545" w:rsidRPr="003720BA" w:rsidRDefault="005C3545" w:rsidP="00E57FE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304" w:type="dxa"/>
          </w:tcPr>
          <w:p w:rsidR="005C3545" w:rsidRPr="003720BA" w:rsidRDefault="005C3545" w:rsidP="00E57FEF">
            <w:pPr>
              <w:ind w:left="-57" w:right="-113"/>
              <w:rPr>
                <w:lang w:val="uk-UA"/>
              </w:rPr>
            </w:pPr>
          </w:p>
        </w:tc>
      </w:tr>
      <w:tr w:rsidR="005C3545" w:rsidRPr="00531580">
        <w:tc>
          <w:tcPr>
            <w:tcW w:w="720" w:type="dxa"/>
          </w:tcPr>
          <w:p w:rsidR="005C3545" w:rsidRPr="003720BA" w:rsidRDefault="005C3545" w:rsidP="00E57FEF">
            <w:pPr>
              <w:ind w:left="-57" w:right="-113"/>
              <w:rPr>
                <w:lang w:val="uk-UA"/>
              </w:rPr>
            </w:pPr>
          </w:p>
        </w:tc>
        <w:tc>
          <w:tcPr>
            <w:tcW w:w="3632" w:type="dxa"/>
          </w:tcPr>
          <w:p w:rsidR="005C3545" w:rsidRPr="003720BA" w:rsidRDefault="005C3545" w:rsidP="00E57FEF">
            <w:pPr>
              <w:ind w:left="-57" w:right="-113"/>
              <w:rPr>
                <w:lang w:val="uk-UA"/>
              </w:rPr>
            </w:pPr>
          </w:p>
        </w:tc>
        <w:tc>
          <w:tcPr>
            <w:tcW w:w="1715" w:type="dxa"/>
          </w:tcPr>
          <w:p w:rsidR="005C3545" w:rsidRPr="003720BA" w:rsidRDefault="005C3545" w:rsidP="00E57FE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304" w:type="dxa"/>
          </w:tcPr>
          <w:p w:rsidR="005C3545" w:rsidRPr="003720BA" w:rsidRDefault="005C3545" w:rsidP="00E57FEF">
            <w:pPr>
              <w:ind w:left="-57" w:right="-113"/>
              <w:rPr>
                <w:lang w:val="uk-UA"/>
              </w:rPr>
            </w:pPr>
          </w:p>
        </w:tc>
      </w:tr>
      <w:tr w:rsidR="005C3545" w:rsidRPr="00531580">
        <w:tc>
          <w:tcPr>
            <w:tcW w:w="720" w:type="dxa"/>
          </w:tcPr>
          <w:p w:rsidR="005C3545" w:rsidRPr="003720BA" w:rsidRDefault="005C3545" w:rsidP="00E57FEF">
            <w:pPr>
              <w:ind w:left="-57" w:right="-113"/>
              <w:rPr>
                <w:lang w:val="uk-UA"/>
              </w:rPr>
            </w:pPr>
          </w:p>
        </w:tc>
        <w:tc>
          <w:tcPr>
            <w:tcW w:w="3632" w:type="dxa"/>
          </w:tcPr>
          <w:p w:rsidR="005C3545" w:rsidRPr="003720BA" w:rsidRDefault="005C3545" w:rsidP="00E57FEF">
            <w:pPr>
              <w:ind w:left="-57" w:right="-113"/>
              <w:rPr>
                <w:lang w:val="uk-UA"/>
              </w:rPr>
            </w:pPr>
          </w:p>
        </w:tc>
        <w:tc>
          <w:tcPr>
            <w:tcW w:w="1715" w:type="dxa"/>
          </w:tcPr>
          <w:p w:rsidR="005C3545" w:rsidRPr="003720BA" w:rsidRDefault="005C3545" w:rsidP="00E57FE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304" w:type="dxa"/>
          </w:tcPr>
          <w:p w:rsidR="005C3545" w:rsidRPr="003720BA" w:rsidRDefault="005C3545" w:rsidP="00E57FEF">
            <w:pPr>
              <w:ind w:left="-57" w:right="-113"/>
              <w:rPr>
                <w:lang w:val="uk-UA"/>
              </w:rPr>
            </w:pPr>
          </w:p>
        </w:tc>
      </w:tr>
      <w:tr w:rsidR="005C3545" w:rsidRPr="00531580">
        <w:tc>
          <w:tcPr>
            <w:tcW w:w="720" w:type="dxa"/>
          </w:tcPr>
          <w:p w:rsidR="005C3545" w:rsidRPr="003720BA" w:rsidRDefault="005C3545" w:rsidP="00E57FEF">
            <w:pPr>
              <w:ind w:left="-57" w:right="-113"/>
              <w:rPr>
                <w:lang w:val="uk-UA"/>
              </w:rPr>
            </w:pPr>
          </w:p>
        </w:tc>
        <w:tc>
          <w:tcPr>
            <w:tcW w:w="3632" w:type="dxa"/>
          </w:tcPr>
          <w:p w:rsidR="005C3545" w:rsidRPr="003720BA" w:rsidRDefault="005C3545" w:rsidP="00E57FEF">
            <w:pPr>
              <w:ind w:left="-57" w:right="-113"/>
              <w:rPr>
                <w:lang w:val="uk-UA"/>
              </w:rPr>
            </w:pPr>
          </w:p>
        </w:tc>
        <w:tc>
          <w:tcPr>
            <w:tcW w:w="1715" w:type="dxa"/>
          </w:tcPr>
          <w:p w:rsidR="005C3545" w:rsidRPr="003720BA" w:rsidRDefault="005C3545" w:rsidP="00E57FE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304" w:type="dxa"/>
          </w:tcPr>
          <w:p w:rsidR="005C3545" w:rsidRPr="003720BA" w:rsidRDefault="005C3545" w:rsidP="00E57FEF">
            <w:pPr>
              <w:ind w:left="-57" w:right="-113"/>
              <w:rPr>
                <w:lang w:val="uk-UA"/>
              </w:rPr>
            </w:pPr>
          </w:p>
        </w:tc>
      </w:tr>
      <w:tr w:rsidR="005C3545" w:rsidRPr="00531580">
        <w:tc>
          <w:tcPr>
            <w:tcW w:w="720" w:type="dxa"/>
          </w:tcPr>
          <w:p w:rsidR="005C3545" w:rsidRPr="003720BA" w:rsidRDefault="005C3545" w:rsidP="00E57FEF">
            <w:pPr>
              <w:ind w:left="-57" w:right="-113"/>
              <w:rPr>
                <w:lang w:val="uk-UA"/>
              </w:rPr>
            </w:pPr>
          </w:p>
        </w:tc>
        <w:tc>
          <w:tcPr>
            <w:tcW w:w="3632" w:type="dxa"/>
          </w:tcPr>
          <w:p w:rsidR="005C3545" w:rsidRPr="003720BA" w:rsidRDefault="005C3545" w:rsidP="00E57FEF">
            <w:pPr>
              <w:ind w:left="-57" w:right="-113"/>
              <w:rPr>
                <w:lang w:val="uk-UA"/>
              </w:rPr>
            </w:pPr>
          </w:p>
        </w:tc>
        <w:tc>
          <w:tcPr>
            <w:tcW w:w="1715" w:type="dxa"/>
          </w:tcPr>
          <w:p w:rsidR="005C3545" w:rsidRPr="003720BA" w:rsidRDefault="005C3545" w:rsidP="00E57FEF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3304" w:type="dxa"/>
          </w:tcPr>
          <w:p w:rsidR="005C3545" w:rsidRPr="003720BA" w:rsidRDefault="005C3545" w:rsidP="00E57FEF">
            <w:pPr>
              <w:ind w:left="-57" w:right="-113"/>
              <w:rPr>
                <w:lang w:val="uk-UA"/>
              </w:rPr>
            </w:pPr>
          </w:p>
        </w:tc>
      </w:tr>
    </w:tbl>
    <w:p w:rsidR="005C3545" w:rsidRPr="00531580" w:rsidRDefault="005C3545" w:rsidP="00010664">
      <w:pPr>
        <w:pStyle w:val="BodyTextIndent2"/>
      </w:pPr>
    </w:p>
    <w:p w:rsidR="005C3545" w:rsidRPr="00531580" w:rsidRDefault="005C3545" w:rsidP="00010664">
      <w:pPr>
        <w:pStyle w:val="BodyTextIndent2"/>
      </w:pPr>
    </w:p>
    <w:p w:rsidR="005C3545" w:rsidRPr="0063150A" w:rsidRDefault="005C3545" w:rsidP="00010664">
      <w:pPr>
        <w:pStyle w:val="BodyTextIndent2"/>
        <w:ind w:firstLine="0"/>
      </w:pPr>
    </w:p>
    <w:p w:rsidR="005C3545" w:rsidRPr="004F4EBB" w:rsidRDefault="005C3545" w:rsidP="00010664">
      <w:pPr>
        <w:pStyle w:val="BodyTextIndent2"/>
        <w:ind w:firstLine="709"/>
        <w:rPr>
          <w:lang w:val="ru-RU"/>
        </w:rPr>
      </w:pPr>
    </w:p>
    <w:p w:rsidR="005C3545" w:rsidRPr="004F4EBB" w:rsidRDefault="005C3545" w:rsidP="00010664">
      <w:pPr>
        <w:pStyle w:val="BodyTextIndent2"/>
        <w:ind w:firstLine="709"/>
        <w:rPr>
          <w:lang w:val="ru-RU"/>
        </w:rPr>
      </w:pPr>
    </w:p>
    <w:p w:rsidR="005C3545" w:rsidRPr="00010664" w:rsidRDefault="005C3545" w:rsidP="00E52940">
      <w:pPr>
        <w:pStyle w:val="BodyTextIndent2"/>
        <w:ind w:firstLine="709"/>
        <w:rPr>
          <w:lang w:val="ru-RU"/>
        </w:rPr>
      </w:pPr>
    </w:p>
    <w:sectPr w:rsidR="005C3545" w:rsidRPr="00010664" w:rsidSect="00FC48F9">
      <w:pgSz w:w="11906" w:h="16838" w:code="9"/>
      <w:pgMar w:top="1418" w:right="1134" w:bottom="1418" w:left="1418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545" w:rsidRDefault="005C3545" w:rsidP="00771B19">
      <w:r>
        <w:separator/>
      </w:r>
    </w:p>
  </w:endnote>
  <w:endnote w:type="continuationSeparator" w:id="0">
    <w:p w:rsidR="005C3545" w:rsidRDefault="005C3545" w:rsidP="00771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45" w:rsidRDefault="005C3545" w:rsidP="00F51D8B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545" w:rsidRDefault="005C3545" w:rsidP="00771B19">
      <w:r>
        <w:separator/>
      </w:r>
    </w:p>
  </w:footnote>
  <w:footnote w:type="continuationSeparator" w:id="0">
    <w:p w:rsidR="005C3545" w:rsidRDefault="005C3545" w:rsidP="00771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45" w:rsidRPr="00D743E5" w:rsidRDefault="005C3545" w:rsidP="00C42A0B">
    <w:pPr>
      <w:pStyle w:val="Header"/>
      <w:framePr w:wrap="auto" w:vAnchor="text" w:hAnchor="margin" w:xAlign="center" w:y="1"/>
      <w:rPr>
        <w:rStyle w:val="PageNumber"/>
        <w:sz w:val="24"/>
        <w:szCs w:val="24"/>
      </w:rPr>
    </w:pPr>
    <w:r w:rsidRPr="00D743E5">
      <w:rPr>
        <w:rStyle w:val="PageNumber"/>
        <w:sz w:val="24"/>
        <w:szCs w:val="24"/>
      </w:rPr>
      <w:fldChar w:fldCharType="begin"/>
    </w:r>
    <w:r w:rsidRPr="00D743E5">
      <w:rPr>
        <w:rStyle w:val="PageNumber"/>
        <w:sz w:val="24"/>
        <w:szCs w:val="24"/>
      </w:rPr>
      <w:instrText xml:space="preserve">PAGE  </w:instrText>
    </w:r>
    <w:r w:rsidRPr="00D743E5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55</w:t>
    </w:r>
    <w:r w:rsidRPr="00D743E5">
      <w:rPr>
        <w:rStyle w:val="PageNumber"/>
        <w:sz w:val="24"/>
        <w:szCs w:val="24"/>
      </w:rPr>
      <w:fldChar w:fldCharType="end"/>
    </w:r>
  </w:p>
  <w:p w:rsidR="005C3545" w:rsidRDefault="005C3545" w:rsidP="00B5316A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F56"/>
    <w:multiLevelType w:val="hybridMultilevel"/>
    <w:tmpl w:val="1D907C90"/>
    <w:lvl w:ilvl="0" w:tplc="D9AA0FD8">
      <w:start w:val="1"/>
      <w:numFmt w:val="bullet"/>
      <w:lvlText w:val="–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cs="Wingdings" w:hint="default"/>
      </w:rPr>
    </w:lvl>
  </w:abstractNum>
  <w:abstractNum w:abstractNumId="1">
    <w:nsid w:val="11F63F62"/>
    <w:multiLevelType w:val="hybridMultilevel"/>
    <w:tmpl w:val="9AE60622"/>
    <w:lvl w:ilvl="0" w:tplc="6576F572">
      <w:start w:val="1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cs="Wingdings" w:hint="default"/>
      </w:rPr>
    </w:lvl>
  </w:abstractNum>
  <w:abstractNum w:abstractNumId="2">
    <w:nsid w:val="1A0D0FBB"/>
    <w:multiLevelType w:val="hybridMultilevel"/>
    <w:tmpl w:val="89EA3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1258B"/>
    <w:multiLevelType w:val="hybridMultilevel"/>
    <w:tmpl w:val="D8EC871A"/>
    <w:lvl w:ilvl="0" w:tplc="783040A8">
      <w:start w:val="3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4">
    <w:nsid w:val="26AD74D2"/>
    <w:multiLevelType w:val="hybridMultilevel"/>
    <w:tmpl w:val="EF505220"/>
    <w:lvl w:ilvl="0" w:tplc="B86A4076">
      <w:start w:val="1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830F1B"/>
    <w:multiLevelType w:val="hybridMultilevel"/>
    <w:tmpl w:val="9EA48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593F0E"/>
    <w:multiLevelType w:val="hybridMultilevel"/>
    <w:tmpl w:val="27B4797A"/>
    <w:lvl w:ilvl="0" w:tplc="32B48B5E">
      <w:start w:val="6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7">
    <w:nsid w:val="499E0796"/>
    <w:multiLevelType w:val="hybridMultilevel"/>
    <w:tmpl w:val="5A40D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00864"/>
    <w:multiLevelType w:val="hybridMultilevel"/>
    <w:tmpl w:val="8F809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F233C1"/>
    <w:multiLevelType w:val="hybridMultilevel"/>
    <w:tmpl w:val="0C7426C2"/>
    <w:lvl w:ilvl="0" w:tplc="B0FA1DBC">
      <w:start w:val="1"/>
      <w:numFmt w:val="bullet"/>
      <w:lvlText w:val="–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cs="Wingdings" w:hint="default"/>
      </w:rPr>
    </w:lvl>
  </w:abstractNum>
  <w:abstractNum w:abstractNumId="10">
    <w:nsid w:val="5B6A2DDB"/>
    <w:multiLevelType w:val="hybridMultilevel"/>
    <w:tmpl w:val="E3C83490"/>
    <w:lvl w:ilvl="0" w:tplc="B86A4076">
      <w:start w:val="1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36A"/>
    <w:rsid w:val="00000BC1"/>
    <w:rsid w:val="00007D9A"/>
    <w:rsid w:val="00010664"/>
    <w:rsid w:val="000272A5"/>
    <w:rsid w:val="0003008C"/>
    <w:rsid w:val="00032224"/>
    <w:rsid w:val="00042B34"/>
    <w:rsid w:val="00046A0E"/>
    <w:rsid w:val="00056812"/>
    <w:rsid w:val="00063A38"/>
    <w:rsid w:val="00064821"/>
    <w:rsid w:val="0007236A"/>
    <w:rsid w:val="00076337"/>
    <w:rsid w:val="00081560"/>
    <w:rsid w:val="00081D06"/>
    <w:rsid w:val="00087797"/>
    <w:rsid w:val="0009694E"/>
    <w:rsid w:val="00096E80"/>
    <w:rsid w:val="000A1237"/>
    <w:rsid w:val="000A58B0"/>
    <w:rsid w:val="000B3AE3"/>
    <w:rsid w:val="000C4E30"/>
    <w:rsid w:val="000C6501"/>
    <w:rsid w:val="000C7F08"/>
    <w:rsid w:val="000D6D65"/>
    <w:rsid w:val="000E136C"/>
    <w:rsid w:val="000E3F87"/>
    <w:rsid w:val="000F1DD5"/>
    <w:rsid w:val="000F46F3"/>
    <w:rsid w:val="00101997"/>
    <w:rsid w:val="00101F8E"/>
    <w:rsid w:val="00103331"/>
    <w:rsid w:val="0010464F"/>
    <w:rsid w:val="00104A45"/>
    <w:rsid w:val="00106319"/>
    <w:rsid w:val="00106478"/>
    <w:rsid w:val="00112136"/>
    <w:rsid w:val="00120FE7"/>
    <w:rsid w:val="00124CBF"/>
    <w:rsid w:val="00125221"/>
    <w:rsid w:val="00134405"/>
    <w:rsid w:val="00146B7C"/>
    <w:rsid w:val="0015196E"/>
    <w:rsid w:val="001608CB"/>
    <w:rsid w:val="00176C81"/>
    <w:rsid w:val="001854D4"/>
    <w:rsid w:val="001A3333"/>
    <w:rsid w:val="001A4F64"/>
    <w:rsid w:val="001A5ECA"/>
    <w:rsid w:val="001A5FB0"/>
    <w:rsid w:val="001A63A4"/>
    <w:rsid w:val="001C43AE"/>
    <w:rsid w:val="001C6A7E"/>
    <w:rsid w:val="001C7A14"/>
    <w:rsid w:val="001D52A2"/>
    <w:rsid w:val="001E0F97"/>
    <w:rsid w:val="001E71DE"/>
    <w:rsid w:val="001E7F4F"/>
    <w:rsid w:val="001F2F80"/>
    <w:rsid w:val="001F410E"/>
    <w:rsid w:val="00206639"/>
    <w:rsid w:val="00211B48"/>
    <w:rsid w:val="00214D02"/>
    <w:rsid w:val="00222ED3"/>
    <w:rsid w:val="002318CF"/>
    <w:rsid w:val="00234913"/>
    <w:rsid w:val="00237FEB"/>
    <w:rsid w:val="002404A7"/>
    <w:rsid w:val="00241AD3"/>
    <w:rsid w:val="00260E7A"/>
    <w:rsid w:val="00264B86"/>
    <w:rsid w:val="0026533D"/>
    <w:rsid w:val="002722B3"/>
    <w:rsid w:val="00273163"/>
    <w:rsid w:val="00274391"/>
    <w:rsid w:val="002779CB"/>
    <w:rsid w:val="00277C77"/>
    <w:rsid w:val="002864D9"/>
    <w:rsid w:val="002928FF"/>
    <w:rsid w:val="002A2916"/>
    <w:rsid w:val="002B6D04"/>
    <w:rsid w:val="002C5BA3"/>
    <w:rsid w:val="002D563E"/>
    <w:rsid w:val="002E701F"/>
    <w:rsid w:val="002E743A"/>
    <w:rsid w:val="002F3544"/>
    <w:rsid w:val="00302461"/>
    <w:rsid w:val="003061EE"/>
    <w:rsid w:val="003156F1"/>
    <w:rsid w:val="00317B00"/>
    <w:rsid w:val="00320729"/>
    <w:rsid w:val="003209DC"/>
    <w:rsid w:val="003221C3"/>
    <w:rsid w:val="00337538"/>
    <w:rsid w:val="00343267"/>
    <w:rsid w:val="00344E24"/>
    <w:rsid w:val="003511CB"/>
    <w:rsid w:val="00366B3B"/>
    <w:rsid w:val="00371F8F"/>
    <w:rsid w:val="003720BA"/>
    <w:rsid w:val="00374300"/>
    <w:rsid w:val="00374A1D"/>
    <w:rsid w:val="00382910"/>
    <w:rsid w:val="00382C62"/>
    <w:rsid w:val="003909A2"/>
    <w:rsid w:val="003948CE"/>
    <w:rsid w:val="00397F4A"/>
    <w:rsid w:val="003A5D3A"/>
    <w:rsid w:val="003A7DEA"/>
    <w:rsid w:val="003A7EBA"/>
    <w:rsid w:val="003B3120"/>
    <w:rsid w:val="003C3EBF"/>
    <w:rsid w:val="003C68A5"/>
    <w:rsid w:val="003C6F6D"/>
    <w:rsid w:val="003D12CE"/>
    <w:rsid w:val="003E7DEE"/>
    <w:rsid w:val="003F23F6"/>
    <w:rsid w:val="003F45E1"/>
    <w:rsid w:val="00406404"/>
    <w:rsid w:val="00406FB7"/>
    <w:rsid w:val="00413266"/>
    <w:rsid w:val="00417B85"/>
    <w:rsid w:val="00434A31"/>
    <w:rsid w:val="0044579A"/>
    <w:rsid w:val="00464671"/>
    <w:rsid w:val="00473AB3"/>
    <w:rsid w:val="004878F2"/>
    <w:rsid w:val="00494DFE"/>
    <w:rsid w:val="00497B31"/>
    <w:rsid w:val="004A0E00"/>
    <w:rsid w:val="004B6549"/>
    <w:rsid w:val="004D177A"/>
    <w:rsid w:val="004D396C"/>
    <w:rsid w:val="004E0C43"/>
    <w:rsid w:val="004E31F7"/>
    <w:rsid w:val="004F297A"/>
    <w:rsid w:val="004F4EBB"/>
    <w:rsid w:val="004F79AA"/>
    <w:rsid w:val="00501880"/>
    <w:rsid w:val="00501F83"/>
    <w:rsid w:val="0050372C"/>
    <w:rsid w:val="00503A23"/>
    <w:rsid w:val="00506308"/>
    <w:rsid w:val="00507320"/>
    <w:rsid w:val="00512488"/>
    <w:rsid w:val="005134F3"/>
    <w:rsid w:val="00522FEC"/>
    <w:rsid w:val="00531580"/>
    <w:rsid w:val="005351C6"/>
    <w:rsid w:val="00537547"/>
    <w:rsid w:val="00552585"/>
    <w:rsid w:val="005606FE"/>
    <w:rsid w:val="00566079"/>
    <w:rsid w:val="00580F9A"/>
    <w:rsid w:val="00587529"/>
    <w:rsid w:val="00593CB9"/>
    <w:rsid w:val="00594E2A"/>
    <w:rsid w:val="005A0ABF"/>
    <w:rsid w:val="005A54E2"/>
    <w:rsid w:val="005A6BF9"/>
    <w:rsid w:val="005B1135"/>
    <w:rsid w:val="005B505F"/>
    <w:rsid w:val="005C3545"/>
    <w:rsid w:val="005D0EA0"/>
    <w:rsid w:val="005D65F3"/>
    <w:rsid w:val="005E48C8"/>
    <w:rsid w:val="005E6F81"/>
    <w:rsid w:val="005F4E73"/>
    <w:rsid w:val="005F7D4E"/>
    <w:rsid w:val="00602F3D"/>
    <w:rsid w:val="00606A3E"/>
    <w:rsid w:val="00622D8C"/>
    <w:rsid w:val="0063150A"/>
    <w:rsid w:val="00635DEC"/>
    <w:rsid w:val="006371B6"/>
    <w:rsid w:val="0064260C"/>
    <w:rsid w:val="00666F7A"/>
    <w:rsid w:val="00671343"/>
    <w:rsid w:val="00671EB8"/>
    <w:rsid w:val="00672325"/>
    <w:rsid w:val="00673906"/>
    <w:rsid w:val="006976F6"/>
    <w:rsid w:val="006A33E7"/>
    <w:rsid w:val="006A3514"/>
    <w:rsid w:val="006A7987"/>
    <w:rsid w:val="006C0682"/>
    <w:rsid w:val="006C1862"/>
    <w:rsid w:val="006D1736"/>
    <w:rsid w:val="006D21A5"/>
    <w:rsid w:val="006E2B17"/>
    <w:rsid w:val="006F4608"/>
    <w:rsid w:val="0071047F"/>
    <w:rsid w:val="0072730A"/>
    <w:rsid w:val="00727816"/>
    <w:rsid w:val="00740268"/>
    <w:rsid w:val="0074122B"/>
    <w:rsid w:val="0074264E"/>
    <w:rsid w:val="00743940"/>
    <w:rsid w:val="00747D76"/>
    <w:rsid w:val="00754D03"/>
    <w:rsid w:val="00764E4F"/>
    <w:rsid w:val="00767E30"/>
    <w:rsid w:val="00771B19"/>
    <w:rsid w:val="00772D59"/>
    <w:rsid w:val="007755DC"/>
    <w:rsid w:val="00780508"/>
    <w:rsid w:val="007948F1"/>
    <w:rsid w:val="007962D8"/>
    <w:rsid w:val="00796E17"/>
    <w:rsid w:val="007A1C8A"/>
    <w:rsid w:val="007A2990"/>
    <w:rsid w:val="007A308F"/>
    <w:rsid w:val="007B2732"/>
    <w:rsid w:val="007C487F"/>
    <w:rsid w:val="007D79D0"/>
    <w:rsid w:val="007E29C4"/>
    <w:rsid w:val="007E6601"/>
    <w:rsid w:val="007F0855"/>
    <w:rsid w:val="00803FD5"/>
    <w:rsid w:val="00806D6F"/>
    <w:rsid w:val="00807876"/>
    <w:rsid w:val="00837E6B"/>
    <w:rsid w:val="0084452E"/>
    <w:rsid w:val="00847B27"/>
    <w:rsid w:val="00856EDB"/>
    <w:rsid w:val="00857C2F"/>
    <w:rsid w:val="00866ACC"/>
    <w:rsid w:val="008679D6"/>
    <w:rsid w:val="00870EE9"/>
    <w:rsid w:val="0087159F"/>
    <w:rsid w:val="00875BCD"/>
    <w:rsid w:val="00886B70"/>
    <w:rsid w:val="00894C52"/>
    <w:rsid w:val="008958DA"/>
    <w:rsid w:val="008A5879"/>
    <w:rsid w:val="008B258F"/>
    <w:rsid w:val="008D37A4"/>
    <w:rsid w:val="008D3BB8"/>
    <w:rsid w:val="008E1C8E"/>
    <w:rsid w:val="008E24EE"/>
    <w:rsid w:val="008F09FC"/>
    <w:rsid w:val="00900324"/>
    <w:rsid w:val="00922BCE"/>
    <w:rsid w:val="00923069"/>
    <w:rsid w:val="0093651B"/>
    <w:rsid w:val="00936BDF"/>
    <w:rsid w:val="00936C2B"/>
    <w:rsid w:val="00937F49"/>
    <w:rsid w:val="00940AD4"/>
    <w:rsid w:val="00943CA6"/>
    <w:rsid w:val="00963522"/>
    <w:rsid w:val="009722E8"/>
    <w:rsid w:val="00973449"/>
    <w:rsid w:val="00977F04"/>
    <w:rsid w:val="009A4722"/>
    <w:rsid w:val="009C4233"/>
    <w:rsid w:val="009C5750"/>
    <w:rsid w:val="009D3316"/>
    <w:rsid w:val="009D583F"/>
    <w:rsid w:val="009E4A65"/>
    <w:rsid w:val="00A06AEC"/>
    <w:rsid w:val="00A21615"/>
    <w:rsid w:val="00A243EE"/>
    <w:rsid w:val="00A26037"/>
    <w:rsid w:val="00A449D4"/>
    <w:rsid w:val="00A508E9"/>
    <w:rsid w:val="00A50CB8"/>
    <w:rsid w:val="00A55469"/>
    <w:rsid w:val="00A60A61"/>
    <w:rsid w:val="00A6251D"/>
    <w:rsid w:val="00A70CAD"/>
    <w:rsid w:val="00A7241F"/>
    <w:rsid w:val="00A77E9A"/>
    <w:rsid w:val="00A80F61"/>
    <w:rsid w:val="00A81CA7"/>
    <w:rsid w:val="00A82BA5"/>
    <w:rsid w:val="00A861B0"/>
    <w:rsid w:val="00A92D26"/>
    <w:rsid w:val="00A95572"/>
    <w:rsid w:val="00AA0916"/>
    <w:rsid w:val="00AA6F08"/>
    <w:rsid w:val="00AA71BF"/>
    <w:rsid w:val="00AB31A7"/>
    <w:rsid w:val="00AC5EDC"/>
    <w:rsid w:val="00AC660F"/>
    <w:rsid w:val="00AD257A"/>
    <w:rsid w:val="00AE454A"/>
    <w:rsid w:val="00AE77B9"/>
    <w:rsid w:val="00AF3D3E"/>
    <w:rsid w:val="00B05722"/>
    <w:rsid w:val="00B05731"/>
    <w:rsid w:val="00B22593"/>
    <w:rsid w:val="00B22D70"/>
    <w:rsid w:val="00B24AB7"/>
    <w:rsid w:val="00B25E94"/>
    <w:rsid w:val="00B26B5C"/>
    <w:rsid w:val="00B358D1"/>
    <w:rsid w:val="00B43BFF"/>
    <w:rsid w:val="00B43C47"/>
    <w:rsid w:val="00B44ABA"/>
    <w:rsid w:val="00B528AB"/>
    <w:rsid w:val="00B5316A"/>
    <w:rsid w:val="00B549A4"/>
    <w:rsid w:val="00B64A06"/>
    <w:rsid w:val="00B67FDE"/>
    <w:rsid w:val="00B71002"/>
    <w:rsid w:val="00B86D5E"/>
    <w:rsid w:val="00B926F2"/>
    <w:rsid w:val="00BA733F"/>
    <w:rsid w:val="00BB1ECA"/>
    <w:rsid w:val="00BC169C"/>
    <w:rsid w:val="00BC1730"/>
    <w:rsid w:val="00BD0A87"/>
    <w:rsid w:val="00BD34C9"/>
    <w:rsid w:val="00BE3C56"/>
    <w:rsid w:val="00BF1D53"/>
    <w:rsid w:val="00BF560E"/>
    <w:rsid w:val="00C01667"/>
    <w:rsid w:val="00C12C58"/>
    <w:rsid w:val="00C17E25"/>
    <w:rsid w:val="00C21F8F"/>
    <w:rsid w:val="00C24F3C"/>
    <w:rsid w:val="00C25740"/>
    <w:rsid w:val="00C25FF2"/>
    <w:rsid w:val="00C32DA9"/>
    <w:rsid w:val="00C4183A"/>
    <w:rsid w:val="00C42871"/>
    <w:rsid w:val="00C42A0B"/>
    <w:rsid w:val="00C44A64"/>
    <w:rsid w:val="00C513AD"/>
    <w:rsid w:val="00C56E1D"/>
    <w:rsid w:val="00C66801"/>
    <w:rsid w:val="00C77A39"/>
    <w:rsid w:val="00C854B6"/>
    <w:rsid w:val="00C86B2C"/>
    <w:rsid w:val="00C9003E"/>
    <w:rsid w:val="00C96362"/>
    <w:rsid w:val="00CA2BE9"/>
    <w:rsid w:val="00CB443E"/>
    <w:rsid w:val="00CB63FE"/>
    <w:rsid w:val="00CC222B"/>
    <w:rsid w:val="00CC3F78"/>
    <w:rsid w:val="00CC5A0D"/>
    <w:rsid w:val="00CD38E6"/>
    <w:rsid w:val="00CD48CA"/>
    <w:rsid w:val="00CE1433"/>
    <w:rsid w:val="00CE2151"/>
    <w:rsid w:val="00CE51BD"/>
    <w:rsid w:val="00CE5E10"/>
    <w:rsid w:val="00CE6CE9"/>
    <w:rsid w:val="00CF0EFF"/>
    <w:rsid w:val="00D06502"/>
    <w:rsid w:val="00D144D8"/>
    <w:rsid w:val="00D148A3"/>
    <w:rsid w:val="00D218FB"/>
    <w:rsid w:val="00D353C0"/>
    <w:rsid w:val="00D373EE"/>
    <w:rsid w:val="00D525C0"/>
    <w:rsid w:val="00D53111"/>
    <w:rsid w:val="00D6200E"/>
    <w:rsid w:val="00D63522"/>
    <w:rsid w:val="00D66B4D"/>
    <w:rsid w:val="00D743E5"/>
    <w:rsid w:val="00D76BF8"/>
    <w:rsid w:val="00D90527"/>
    <w:rsid w:val="00D9081A"/>
    <w:rsid w:val="00D91550"/>
    <w:rsid w:val="00D9440E"/>
    <w:rsid w:val="00D94DDE"/>
    <w:rsid w:val="00D9712C"/>
    <w:rsid w:val="00DB37D0"/>
    <w:rsid w:val="00DB5EEC"/>
    <w:rsid w:val="00DB71C5"/>
    <w:rsid w:val="00DC5BBD"/>
    <w:rsid w:val="00DD7156"/>
    <w:rsid w:val="00DF0923"/>
    <w:rsid w:val="00DF5AC8"/>
    <w:rsid w:val="00DF7E78"/>
    <w:rsid w:val="00E022F5"/>
    <w:rsid w:val="00E11C26"/>
    <w:rsid w:val="00E127DD"/>
    <w:rsid w:val="00E151AF"/>
    <w:rsid w:val="00E24738"/>
    <w:rsid w:val="00E350DF"/>
    <w:rsid w:val="00E43A99"/>
    <w:rsid w:val="00E50CEC"/>
    <w:rsid w:val="00E5259F"/>
    <w:rsid w:val="00E52940"/>
    <w:rsid w:val="00E57FEF"/>
    <w:rsid w:val="00E65D49"/>
    <w:rsid w:val="00E65FC1"/>
    <w:rsid w:val="00E667C0"/>
    <w:rsid w:val="00E7002E"/>
    <w:rsid w:val="00E71B5B"/>
    <w:rsid w:val="00E73177"/>
    <w:rsid w:val="00E7418E"/>
    <w:rsid w:val="00E759C3"/>
    <w:rsid w:val="00E83529"/>
    <w:rsid w:val="00EA1159"/>
    <w:rsid w:val="00EA51F3"/>
    <w:rsid w:val="00EA689B"/>
    <w:rsid w:val="00EB33F3"/>
    <w:rsid w:val="00EC6738"/>
    <w:rsid w:val="00EC7BEE"/>
    <w:rsid w:val="00EE06B2"/>
    <w:rsid w:val="00EE7E3E"/>
    <w:rsid w:val="00F01429"/>
    <w:rsid w:val="00F021A7"/>
    <w:rsid w:val="00F0616E"/>
    <w:rsid w:val="00F0747D"/>
    <w:rsid w:val="00F1221A"/>
    <w:rsid w:val="00F255C9"/>
    <w:rsid w:val="00F33A7E"/>
    <w:rsid w:val="00F35AE1"/>
    <w:rsid w:val="00F376F2"/>
    <w:rsid w:val="00F466ED"/>
    <w:rsid w:val="00F504A0"/>
    <w:rsid w:val="00F51D8B"/>
    <w:rsid w:val="00F560B0"/>
    <w:rsid w:val="00F63B67"/>
    <w:rsid w:val="00F656FA"/>
    <w:rsid w:val="00F6647C"/>
    <w:rsid w:val="00F670E2"/>
    <w:rsid w:val="00F73C3C"/>
    <w:rsid w:val="00F74509"/>
    <w:rsid w:val="00F95E0D"/>
    <w:rsid w:val="00FA0E09"/>
    <w:rsid w:val="00FA1823"/>
    <w:rsid w:val="00FA2B73"/>
    <w:rsid w:val="00FB0E8E"/>
    <w:rsid w:val="00FC48F9"/>
    <w:rsid w:val="00FC6A48"/>
    <w:rsid w:val="00FD5F2D"/>
    <w:rsid w:val="00FD6C87"/>
    <w:rsid w:val="00FE3CFC"/>
    <w:rsid w:val="00FE4DED"/>
    <w:rsid w:val="00FE7EF7"/>
    <w:rsid w:val="00FF333C"/>
    <w:rsid w:val="00FF4352"/>
    <w:rsid w:val="00FF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C68A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68A5"/>
    <w:pPr>
      <w:keepNext/>
      <w:jc w:val="center"/>
      <w:outlineLvl w:val="0"/>
    </w:pPr>
    <w:rPr>
      <w:rFonts w:eastAsia="Calibri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68A5"/>
    <w:pPr>
      <w:keepNext/>
      <w:outlineLvl w:val="1"/>
    </w:pPr>
    <w:rPr>
      <w:rFonts w:eastAsia="Calibri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68A5"/>
    <w:pPr>
      <w:keepNext/>
      <w:jc w:val="center"/>
      <w:outlineLvl w:val="2"/>
    </w:pPr>
    <w:rPr>
      <w:rFonts w:eastAsia="Calibri"/>
      <w:b/>
      <w:bCs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68A5"/>
    <w:pPr>
      <w:keepNext/>
      <w:ind w:right="72"/>
      <w:jc w:val="center"/>
      <w:outlineLvl w:val="3"/>
    </w:pPr>
    <w:rPr>
      <w:rFonts w:eastAsia="Calibri"/>
      <w:b/>
      <w:bCs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68A5"/>
    <w:pPr>
      <w:keepNext/>
      <w:jc w:val="center"/>
      <w:outlineLvl w:val="4"/>
    </w:pPr>
    <w:rPr>
      <w:rFonts w:eastAsia="Calibri"/>
      <w:b/>
      <w:bCs/>
      <w:sz w:val="20"/>
      <w:szCs w:val="20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68A5"/>
    <w:pPr>
      <w:keepNext/>
      <w:jc w:val="center"/>
      <w:outlineLvl w:val="5"/>
    </w:pPr>
    <w:rPr>
      <w:rFonts w:eastAsia="Calibri"/>
      <w:b/>
      <w:bCs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68A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68A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68A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68A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C68A5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C68A5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3C68A5"/>
    <w:pPr>
      <w:jc w:val="center"/>
    </w:pPr>
    <w:rPr>
      <w:rFonts w:eastAsia="Calibri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68A5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3C68A5"/>
    <w:pPr>
      <w:ind w:firstLine="851"/>
      <w:jc w:val="both"/>
    </w:pPr>
    <w:rPr>
      <w:rFonts w:eastAsia="Calibri"/>
      <w:sz w:val="20"/>
      <w:szCs w:val="2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C68A5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2">
    <w:name w:val="Body Text Indent 2"/>
    <w:basedOn w:val="Normal"/>
    <w:link w:val="BodyTextIndent2Char"/>
    <w:uiPriority w:val="99"/>
    <w:rsid w:val="003C68A5"/>
    <w:pPr>
      <w:ind w:firstLine="900"/>
      <w:jc w:val="both"/>
    </w:pPr>
    <w:rPr>
      <w:rFonts w:eastAsia="Calibri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C68A5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3C68A5"/>
    <w:pPr>
      <w:ind w:right="-108"/>
    </w:pPr>
    <w:rPr>
      <w:rFonts w:eastAsia="Calibri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C68A5"/>
    <w:rPr>
      <w:rFonts w:ascii="Times New Roman" w:hAnsi="Times New Roman" w:cs="Times New Roman"/>
      <w:sz w:val="24"/>
      <w:szCs w:val="24"/>
      <w:lang w:val="uk-UA" w:eastAsia="ru-RU"/>
    </w:rPr>
  </w:style>
  <w:style w:type="paragraph" w:styleId="Header">
    <w:name w:val="header"/>
    <w:basedOn w:val="Normal"/>
    <w:link w:val="HeaderChar"/>
    <w:uiPriority w:val="99"/>
    <w:rsid w:val="003C68A5"/>
    <w:pPr>
      <w:tabs>
        <w:tab w:val="center" w:pos="4153"/>
        <w:tab w:val="right" w:pos="8306"/>
      </w:tabs>
    </w:pPr>
    <w:rPr>
      <w:rFonts w:eastAsia="Calibri"/>
      <w:sz w:val="20"/>
      <w:szCs w:val="20"/>
      <w:lang w:val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68A5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3C68A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C68A5"/>
    <w:pPr>
      <w:tabs>
        <w:tab w:val="center" w:pos="4677"/>
        <w:tab w:val="right" w:pos="9355"/>
      </w:tabs>
    </w:pPr>
    <w:rPr>
      <w:rFonts w:eastAsia="Calibri"/>
      <w:lang w:val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C68A5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C68A5"/>
  </w:style>
  <w:style w:type="paragraph" w:styleId="BalloonText">
    <w:name w:val="Balloon Text"/>
    <w:basedOn w:val="Normal"/>
    <w:link w:val="BalloonTextChar"/>
    <w:uiPriority w:val="99"/>
    <w:semiHidden/>
    <w:rsid w:val="003C68A5"/>
    <w:rPr>
      <w:rFonts w:ascii="Tahoma" w:eastAsia="Calibri" w:hAnsi="Tahoma" w:cs="Tahoma"/>
      <w:sz w:val="16"/>
      <w:szCs w:val="16"/>
      <w:lang w:val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68A5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3C68A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7962D8"/>
    <w:pPr>
      <w:ind w:left="720"/>
    </w:pPr>
  </w:style>
  <w:style w:type="paragraph" w:styleId="PlainText">
    <w:name w:val="Plain Text"/>
    <w:basedOn w:val="Normal"/>
    <w:link w:val="PlainTextChar"/>
    <w:uiPriority w:val="99"/>
    <w:locked/>
    <w:rsid w:val="00AF3D3E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F3D3E"/>
    <w:rPr>
      <w:rFonts w:ascii="Consolas" w:hAnsi="Consolas" w:cs="Consolas"/>
      <w:sz w:val="21"/>
      <w:szCs w:val="21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646</TotalTime>
  <Pages>57</Pages>
  <Words>-32766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ЗАТВЕРДЖУЮ:</dc:title>
  <dc:subject/>
  <dc:creator>User</dc:creator>
  <cp:keywords/>
  <dc:description/>
  <cp:lastModifiedBy>Admin</cp:lastModifiedBy>
  <cp:revision>149</cp:revision>
  <cp:lastPrinted>2023-08-16T12:02:00Z</cp:lastPrinted>
  <dcterms:created xsi:type="dcterms:W3CDTF">2023-06-29T07:38:00Z</dcterms:created>
  <dcterms:modified xsi:type="dcterms:W3CDTF">2023-08-16T12:36:00Z</dcterms:modified>
</cp:coreProperties>
</file>